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EA924" w14:textId="77777777" w:rsidR="006F1772" w:rsidRPr="009809B0" w:rsidRDefault="0049362F">
      <w:pPr>
        <w:pStyle w:val="Titolo1"/>
        <w:rPr>
          <w:noProof w:val="0"/>
          <w:lang w:val="en-GB"/>
        </w:rPr>
      </w:pPr>
      <w:r w:rsidRPr="009809B0">
        <w:rPr>
          <w:noProof w:val="0"/>
          <w:lang w:val="en-GB"/>
        </w:rPr>
        <w:t>Philosophy of R</w:t>
      </w:r>
      <w:r w:rsidR="00982C72" w:rsidRPr="009809B0">
        <w:rPr>
          <w:noProof w:val="0"/>
          <w:lang w:val="en-GB"/>
        </w:rPr>
        <w:t>eligions</w:t>
      </w:r>
    </w:p>
    <w:p w14:paraId="2575E0DA" w14:textId="53785F37" w:rsidR="004E0F0E" w:rsidRPr="009809B0" w:rsidRDefault="0061158E" w:rsidP="004E0F0E">
      <w:pPr>
        <w:pStyle w:val="Titolo2"/>
        <w:rPr>
          <w:b/>
          <w:szCs w:val="18"/>
          <w:lang w:val="en-GB"/>
        </w:rPr>
      </w:pPr>
      <w:r w:rsidRPr="009809B0">
        <w:rPr>
          <w:noProof w:val="0"/>
          <w:lang w:val="en-GB"/>
        </w:rPr>
        <w:t xml:space="preserve">Prof. </w:t>
      </w:r>
      <w:r w:rsidR="00F25EE6" w:rsidRPr="009809B0">
        <w:rPr>
          <w:bCs/>
          <w:noProof w:val="0"/>
          <w:szCs w:val="18"/>
          <w:lang w:val="en-GB"/>
        </w:rPr>
        <w:t>Dario Sacchi</w:t>
      </w:r>
    </w:p>
    <w:p w14:paraId="1CA557C9" w14:textId="32FF893B" w:rsidR="0082140F" w:rsidRPr="009809B0" w:rsidRDefault="0082140F" w:rsidP="0082140F">
      <w:pPr>
        <w:spacing w:before="240" w:after="120"/>
        <w:rPr>
          <w:b/>
          <w:i/>
          <w:sz w:val="18"/>
        </w:rPr>
      </w:pPr>
      <w:r w:rsidRPr="009809B0">
        <w:rPr>
          <w:b/>
          <w:i/>
          <w:sz w:val="18"/>
        </w:rPr>
        <w:t xml:space="preserve">COURSE AIMS AND INTENDED LEARNING OUTCOMES </w:t>
      </w:r>
    </w:p>
    <w:p w14:paraId="0E257883" w14:textId="33949A33" w:rsidR="00F25EE6" w:rsidRPr="009809B0" w:rsidRDefault="001716B9" w:rsidP="00C57240">
      <w:r w:rsidRPr="009809B0">
        <w:rPr>
          <w:szCs w:val="18"/>
        </w:rPr>
        <w:t xml:space="preserve">The course aims to provide </w:t>
      </w:r>
      <w:r w:rsidR="00F223E7" w:rsidRPr="009809B0">
        <w:rPr>
          <w:szCs w:val="18"/>
        </w:rPr>
        <w:t xml:space="preserve">students with the </w:t>
      </w:r>
      <w:r w:rsidRPr="009809B0">
        <w:rPr>
          <w:szCs w:val="18"/>
        </w:rPr>
        <w:t xml:space="preserve">tools to </w:t>
      </w:r>
      <w:r w:rsidR="00F223E7" w:rsidRPr="009809B0">
        <w:rPr>
          <w:szCs w:val="18"/>
        </w:rPr>
        <w:t xml:space="preserve">critically </w:t>
      </w:r>
      <w:r w:rsidRPr="009809B0">
        <w:rPr>
          <w:szCs w:val="18"/>
        </w:rPr>
        <w:t xml:space="preserve">approach the </w:t>
      </w:r>
      <w:r w:rsidR="004F07AD" w:rsidRPr="009809B0">
        <w:rPr>
          <w:szCs w:val="18"/>
        </w:rPr>
        <w:t>“</w:t>
      </w:r>
      <w:r w:rsidRPr="009809B0">
        <w:rPr>
          <w:szCs w:val="18"/>
        </w:rPr>
        <w:t>religious fact</w:t>
      </w:r>
      <w:r w:rsidR="004F07AD" w:rsidRPr="009809B0">
        <w:rPr>
          <w:szCs w:val="18"/>
        </w:rPr>
        <w:t>”</w:t>
      </w:r>
      <w:r w:rsidRPr="009809B0">
        <w:rPr>
          <w:szCs w:val="18"/>
        </w:rPr>
        <w:t xml:space="preserve">, </w:t>
      </w:r>
      <w:r w:rsidR="00F223E7" w:rsidRPr="009809B0">
        <w:rPr>
          <w:szCs w:val="18"/>
        </w:rPr>
        <w:t xml:space="preserve">by </w:t>
      </w:r>
      <w:r w:rsidRPr="009809B0">
        <w:rPr>
          <w:szCs w:val="18"/>
        </w:rPr>
        <w:t xml:space="preserve">highlighting its fundamental structures and retracing some phases of the reflection carried out on it in </w:t>
      </w:r>
      <w:r w:rsidR="00FC4534" w:rsidRPr="009809B0">
        <w:rPr>
          <w:szCs w:val="18"/>
        </w:rPr>
        <w:t>a</w:t>
      </w:r>
      <w:r w:rsidRPr="009809B0">
        <w:rPr>
          <w:szCs w:val="18"/>
        </w:rPr>
        <w:t xml:space="preserve"> significant historical moment: the central decades of the </w:t>
      </w:r>
      <w:r w:rsidR="004F07AD" w:rsidRPr="009809B0">
        <w:rPr>
          <w:szCs w:val="18"/>
        </w:rPr>
        <w:t>19th</w:t>
      </w:r>
      <w:r w:rsidR="00FC4534" w:rsidRPr="009809B0">
        <w:rPr>
          <w:szCs w:val="18"/>
        </w:rPr>
        <w:t xml:space="preserve"> </w:t>
      </w:r>
      <w:r w:rsidRPr="009809B0">
        <w:rPr>
          <w:szCs w:val="18"/>
        </w:rPr>
        <w:t>century when, even in the context of the debate on the Hegelian heritage, the attention of many of the leading thinkers tends to focus more and more on the anthropological and existential implications of religion in general</w:t>
      </w:r>
      <w:r w:rsidR="00FC4534" w:rsidRPr="009809B0">
        <w:rPr>
          <w:szCs w:val="18"/>
        </w:rPr>
        <w:t>,</w:t>
      </w:r>
      <w:r w:rsidRPr="009809B0">
        <w:rPr>
          <w:szCs w:val="18"/>
        </w:rPr>
        <w:t xml:space="preserve"> and of Christianity in particul</w:t>
      </w:r>
      <w:r w:rsidR="002A7060" w:rsidRPr="009809B0">
        <w:rPr>
          <w:szCs w:val="18"/>
        </w:rPr>
        <w:t xml:space="preserve">ar. </w:t>
      </w:r>
    </w:p>
    <w:p w14:paraId="4E8CFFCC" w14:textId="5E0150EB" w:rsidR="00F25EE6" w:rsidRPr="009809B0" w:rsidRDefault="00F25EE6" w:rsidP="00F25EE6">
      <w:r w:rsidRPr="009809B0">
        <w:t>In partic</w:t>
      </w:r>
      <w:r w:rsidR="00C57240" w:rsidRPr="009809B0">
        <w:t>ular, the</w:t>
      </w:r>
      <w:r w:rsidR="0072610F" w:rsidRPr="009809B0">
        <w:t xml:space="preserve"> intended</w:t>
      </w:r>
      <w:r w:rsidR="00C57240" w:rsidRPr="009809B0">
        <w:t xml:space="preserve"> learning outcomes are</w:t>
      </w:r>
      <w:r w:rsidR="0072610F" w:rsidRPr="009809B0">
        <w:t xml:space="preserve"> to</w:t>
      </w:r>
      <w:r w:rsidRPr="009809B0">
        <w:t>:</w:t>
      </w:r>
      <w:r w:rsidRPr="009809B0">
        <w:rPr>
          <w:szCs w:val="18"/>
        </w:rPr>
        <w:t xml:space="preserve"> </w:t>
      </w:r>
    </w:p>
    <w:p w14:paraId="123E1685" w14:textId="058BC4C4" w:rsidR="00F25EE6" w:rsidRPr="009809B0" w:rsidRDefault="00A13D10" w:rsidP="00F25EE6">
      <w:pPr>
        <w:ind w:left="284" w:hanging="284"/>
        <w:rPr>
          <w:szCs w:val="18"/>
        </w:rPr>
      </w:pPr>
      <w:r w:rsidRPr="009809B0">
        <w:rPr>
          <w:szCs w:val="18"/>
        </w:rPr>
        <w:t>1)</w:t>
      </w:r>
      <w:r w:rsidRPr="009809B0">
        <w:rPr>
          <w:szCs w:val="18"/>
        </w:rPr>
        <w:tab/>
      </w:r>
      <w:r w:rsidR="00C57240" w:rsidRPr="009809B0">
        <w:rPr>
          <w:szCs w:val="18"/>
        </w:rPr>
        <w:t xml:space="preserve">promote critical reflection on some supporting structures of </w:t>
      </w:r>
      <w:r w:rsidR="002A5D75" w:rsidRPr="009809B0">
        <w:rPr>
          <w:szCs w:val="18"/>
        </w:rPr>
        <w:t xml:space="preserve">the </w:t>
      </w:r>
      <w:r w:rsidR="00C57240" w:rsidRPr="009809B0">
        <w:rPr>
          <w:szCs w:val="18"/>
        </w:rPr>
        <w:t xml:space="preserve">religious discourse, dealing with </w:t>
      </w:r>
      <w:r w:rsidR="002A5D75" w:rsidRPr="009809B0">
        <w:rPr>
          <w:szCs w:val="18"/>
        </w:rPr>
        <w:t xml:space="preserve">the </w:t>
      </w:r>
      <w:r w:rsidR="00C57240" w:rsidRPr="009809B0">
        <w:rPr>
          <w:szCs w:val="18"/>
        </w:rPr>
        <w:t>cultural and anthropological orientations that define religion as a fundamental moment of human experience</w:t>
      </w:r>
      <w:r w:rsidR="00F25EE6" w:rsidRPr="009809B0">
        <w:rPr>
          <w:szCs w:val="18"/>
        </w:rPr>
        <w:t xml:space="preserve">; </w:t>
      </w:r>
    </w:p>
    <w:p w14:paraId="72F2A4E2" w14:textId="77777777" w:rsidR="0082140F" w:rsidRPr="009809B0" w:rsidRDefault="0082140F" w:rsidP="0082140F">
      <w:pPr>
        <w:ind w:left="284" w:hanging="284"/>
        <w:rPr>
          <w:rFonts w:ascii="Segoe UI" w:hAnsi="Segoe UI" w:cs="Segoe UI"/>
        </w:rPr>
      </w:pPr>
      <w:r w:rsidRPr="009809B0">
        <w:rPr>
          <w:rStyle w:val="normaltextrun"/>
          <w:szCs w:val="20"/>
        </w:rPr>
        <w:t>2)</w:t>
      </w:r>
      <w:r w:rsidRPr="009809B0">
        <w:rPr>
          <w:rStyle w:val="normaltextrun"/>
          <w:szCs w:val="20"/>
        </w:rPr>
        <w:tab/>
      </w:r>
      <w:r w:rsidR="00E75B75" w:rsidRPr="009809B0">
        <w:rPr>
          <w:rStyle w:val="normaltextrun"/>
          <w:szCs w:val="20"/>
        </w:rPr>
        <w:t xml:space="preserve">promote a historical and philosophical understanding of the religious debates that </w:t>
      </w:r>
      <w:r w:rsidR="00B949B3" w:rsidRPr="009809B0">
        <w:rPr>
          <w:rStyle w:val="normaltextrun"/>
          <w:szCs w:val="20"/>
        </w:rPr>
        <w:t xml:space="preserve">have </w:t>
      </w:r>
      <w:r w:rsidR="00E75B75" w:rsidRPr="009809B0">
        <w:rPr>
          <w:rStyle w:val="normaltextrun"/>
          <w:szCs w:val="20"/>
        </w:rPr>
        <w:t>contributed to the definition of a religious vocabulary over time;</w:t>
      </w:r>
      <w:r w:rsidRPr="009809B0">
        <w:rPr>
          <w:rStyle w:val="normaltextrun"/>
          <w:szCs w:val="20"/>
        </w:rPr>
        <w:t xml:space="preserve"> </w:t>
      </w:r>
    </w:p>
    <w:p w14:paraId="61AC779F" w14:textId="77777777" w:rsidR="0082140F" w:rsidRPr="009809B0" w:rsidRDefault="0082140F" w:rsidP="0082140F">
      <w:pPr>
        <w:ind w:left="284" w:hanging="284"/>
        <w:rPr>
          <w:rFonts w:ascii="Segoe UI" w:hAnsi="Segoe UI" w:cs="Segoe UI"/>
        </w:rPr>
      </w:pPr>
      <w:r w:rsidRPr="009809B0">
        <w:rPr>
          <w:rStyle w:val="normaltextrun"/>
          <w:szCs w:val="20"/>
        </w:rPr>
        <w:t>3)</w:t>
      </w:r>
      <w:r w:rsidRPr="009809B0">
        <w:rPr>
          <w:rStyle w:val="normaltextrun"/>
          <w:szCs w:val="20"/>
        </w:rPr>
        <w:tab/>
      </w:r>
      <w:r w:rsidR="00E75B75" w:rsidRPr="009809B0">
        <w:rPr>
          <w:rStyle w:val="normaltextrun"/>
          <w:szCs w:val="20"/>
        </w:rPr>
        <w:t>analyse in a critical way the different texts that make the reader feel “what religion is about”</w:t>
      </w:r>
      <w:r w:rsidRPr="009809B0">
        <w:rPr>
          <w:rStyle w:val="normaltextrun"/>
          <w:szCs w:val="20"/>
        </w:rPr>
        <w:t>.</w:t>
      </w:r>
    </w:p>
    <w:p w14:paraId="307602FA" w14:textId="77777777" w:rsidR="0082140F" w:rsidRPr="009809B0" w:rsidRDefault="00E75B75" w:rsidP="0082140F">
      <w:pPr>
        <w:pStyle w:val="paragraph"/>
        <w:spacing w:before="120" w:beforeAutospacing="0" w:after="0" w:afterAutospacing="0" w:line="240" w:lineRule="exact"/>
        <w:ind w:left="284" w:hanging="284"/>
        <w:jc w:val="both"/>
        <w:textAlignment w:val="baseline"/>
        <w:rPr>
          <w:sz w:val="20"/>
          <w:szCs w:val="20"/>
          <w:lang w:val="en-GB"/>
        </w:rPr>
      </w:pPr>
      <w:r w:rsidRPr="009809B0">
        <w:rPr>
          <w:sz w:val="20"/>
          <w:szCs w:val="20"/>
          <w:lang w:val="en-GB"/>
        </w:rPr>
        <w:t>At the end of the course, students will be able to:</w:t>
      </w:r>
    </w:p>
    <w:p w14:paraId="3A5D0018" w14:textId="77777777" w:rsidR="0082140F" w:rsidRPr="009809B0" w:rsidRDefault="0082140F" w:rsidP="0082140F">
      <w:pPr>
        <w:ind w:left="284" w:hanging="284"/>
        <w:rPr>
          <w:rFonts w:ascii="Segoe UI" w:hAnsi="Segoe UI" w:cs="Segoe UI"/>
        </w:rPr>
      </w:pPr>
      <w:r w:rsidRPr="009809B0">
        <w:t>1)</w:t>
      </w:r>
      <w:r w:rsidRPr="009809B0">
        <w:tab/>
      </w:r>
      <w:r w:rsidR="00E75B75" w:rsidRPr="009809B0">
        <w:t xml:space="preserve">reflect on the categories of the religious </w:t>
      </w:r>
      <w:r w:rsidRPr="009809B0">
        <w:rPr>
          <w:i/>
        </w:rPr>
        <w:t>iuxta propria principia</w:t>
      </w:r>
      <w:r w:rsidR="00163A17" w:rsidRPr="009809B0">
        <w:t>,</w:t>
      </w:r>
      <w:r w:rsidRPr="009809B0">
        <w:t xml:space="preserve"> in </w:t>
      </w:r>
      <w:r w:rsidR="00163A17" w:rsidRPr="009809B0">
        <w:t>a constructive debate with other human expressions;</w:t>
      </w:r>
    </w:p>
    <w:p w14:paraId="1CD9794E" w14:textId="77777777" w:rsidR="0082140F" w:rsidRPr="009809B0" w:rsidRDefault="0082140F" w:rsidP="0082140F">
      <w:pPr>
        <w:ind w:left="284" w:hanging="284"/>
        <w:rPr>
          <w:rFonts w:ascii="Segoe UI" w:hAnsi="Segoe UI" w:cs="Segoe UI"/>
        </w:rPr>
      </w:pPr>
      <w:r w:rsidRPr="009809B0">
        <w:rPr>
          <w:rStyle w:val="normaltextrun"/>
          <w:szCs w:val="20"/>
        </w:rPr>
        <w:t>2)</w:t>
      </w:r>
      <w:r w:rsidRPr="009809B0">
        <w:rPr>
          <w:rStyle w:val="normaltextrun"/>
          <w:szCs w:val="20"/>
        </w:rPr>
        <w:tab/>
      </w:r>
      <w:r w:rsidR="00163A17" w:rsidRPr="009809B0">
        <w:rPr>
          <w:rStyle w:val="normaltextrun"/>
          <w:szCs w:val="20"/>
        </w:rPr>
        <w:t>acquire the critical distance that only historical distance can bring, in order to understand, assess, and appreciate different “phenomena”;</w:t>
      </w:r>
    </w:p>
    <w:p w14:paraId="5E0F5DFB" w14:textId="77777777" w:rsidR="0082140F" w:rsidRPr="009809B0" w:rsidRDefault="0082140F" w:rsidP="0082140F">
      <w:pPr>
        <w:ind w:left="284" w:hanging="284"/>
        <w:rPr>
          <w:rFonts w:ascii="Segoe UI" w:hAnsi="Segoe UI" w:cs="Segoe UI"/>
        </w:rPr>
      </w:pPr>
      <w:r w:rsidRPr="009809B0">
        <w:rPr>
          <w:rStyle w:val="normaltextrun"/>
          <w:szCs w:val="20"/>
        </w:rPr>
        <w:t>3)</w:t>
      </w:r>
      <w:r w:rsidRPr="009809B0">
        <w:rPr>
          <w:rStyle w:val="normaltextrun"/>
          <w:szCs w:val="20"/>
        </w:rPr>
        <w:tab/>
      </w:r>
      <w:r w:rsidR="00163A17" w:rsidRPr="009809B0">
        <w:rPr>
          <w:rStyle w:val="normaltextrun"/>
          <w:szCs w:val="20"/>
        </w:rPr>
        <w:t>read texts with an analytical approach, use a proper language and develop proper argument</w:t>
      </w:r>
      <w:r w:rsidR="00B949B3" w:rsidRPr="009809B0">
        <w:rPr>
          <w:rStyle w:val="normaltextrun"/>
          <w:szCs w:val="20"/>
        </w:rPr>
        <w:t>ation</w:t>
      </w:r>
      <w:r w:rsidR="00163A17" w:rsidRPr="009809B0">
        <w:rPr>
          <w:rStyle w:val="normaltextrun"/>
          <w:szCs w:val="20"/>
        </w:rPr>
        <w:t xml:space="preserve"> skills</w:t>
      </w:r>
      <w:r w:rsidRPr="009809B0">
        <w:rPr>
          <w:rStyle w:val="normaltextrun"/>
          <w:szCs w:val="20"/>
        </w:rPr>
        <w:t>.</w:t>
      </w:r>
    </w:p>
    <w:p w14:paraId="0E954C50" w14:textId="77777777" w:rsidR="0061158E" w:rsidRPr="009809B0" w:rsidRDefault="0049362F" w:rsidP="0049362F">
      <w:pPr>
        <w:spacing w:before="240" w:after="120"/>
        <w:rPr>
          <w:b/>
          <w:sz w:val="18"/>
        </w:rPr>
      </w:pPr>
      <w:r w:rsidRPr="009809B0">
        <w:rPr>
          <w:b/>
          <w:i/>
          <w:sz w:val="18"/>
        </w:rPr>
        <w:t>COURSE CONTENT</w:t>
      </w:r>
    </w:p>
    <w:p w14:paraId="28216F1F" w14:textId="77777777" w:rsidR="00CC3E8C" w:rsidRPr="009809B0" w:rsidRDefault="00CC3E8C" w:rsidP="00CC3E8C">
      <w:pPr>
        <w:pStyle w:val="P68B1DB1-Normale1"/>
        <w:spacing w:before="120"/>
        <w:rPr>
          <w:highlight w:val="none"/>
        </w:rPr>
      </w:pPr>
      <w:r w:rsidRPr="009809B0">
        <w:rPr>
          <w:highlight w:val="none"/>
        </w:rPr>
        <w:t xml:space="preserve">In the first semester, with an institutional function, the following questions will be dealt with in a systematic way: What do we mean by religion, if experience confronts us with so many religions that are so different? Is religion something that can be rationally discussed? Is the belief in God true or false? If God exists then why does evil exist? Does religion really offer an answer to man's quest for meaning? Is there a true religion? </w:t>
      </w:r>
    </w:p>
    <w:p w14:paraId="44756164" w14:textId="0346DFDC" w:rsidR="005A70CC" w:rsidRPr="009809B0" w:rsidRDefault="00CC3E8C" w:rsidP="005A70CC">
      <w:pPr>
        <w:spacing w:before="120"/>
        <w:rPr>
          <w:szCs w:val="18"/>
        </w:rPr>
      </w:pPr>
      <w:r w:rsidRPr="009809B0">
        <w:t xml:space="preserve">In the second semester, </w:t>
      </w:r>
      <w:r w:rsidR="00A34D6D" w:rsidRPr="009809B0">
        <w:rPr>
          <w:szCs w:val="18"/>
        </w:rPr>
        <w:t xml:space="preserve">we will ask ourselves which religious and metaphysical perspectives are compatible with human freedom and, more generally, what meaning </w:t>
      </w:r>
      <w:r w:rsidR="00C97818">
        <w:rPr>
          <w:szCs w:val="18"/>
        </w:rPr>
        <w:lastRenderedPageBreak/>
        <w:t>freedom</w:t>
      </w:r>
      <w:r w:rsidR="00A34D6D" w:rsidRPr="009809B0">
        <w:rPr>
          <w:szCs w:val="18"/>
        </w:rPr>
        <w:t xml:space="preserve"> </w:t>
      </w:r>
      <w:r w:rsidR="00656726" w:rsidRPr="009809B0">
        <w:rPr>
          <w:szCs w:val="18"/>
        </w:rPr>
        <w:t>may have</w:t>
      </w:r>
      <w:r w:rsidR="00A34D6D" w:rsidRPr="009809B0">
        <w:rPr>
          <w:szCs w:val="18"/>
        </w:rPr>
        <w:t xml:space="preserve"> in a theological context: as a starting point for such reflections we will examine the position taken on this by F. W. J. Schelling, also revisited in light of some contemporary interpretations</w:t>
      </w:r>
      <w:r w:rsidR="005A70CC" w:rsidRPr="009809B0">
        <w:rPr>
          <w:szCs w:val="18"/>
        </w:rPr>
        <w:t xml:space="preserve">. </w:t>
      </w:r>
    </w:p>
    <w:p w14:paraId="62F18CF8" w14:textId="662605D4" w:rsidR="00F2721B" w:rsidRPr="009809B0" w:rsidRDefault="00F2721B" w:rsidP="005A70CC">
      <w:pPr>
        <w:pStyle w:val="P68B1DB1-Normale1"/>
        <w:spacing w:before="120"/>
        <w:rPr>
          <w:rFonts w:eastAsia="Times New Roman"/>
          <w:color w:val="000000"/>
          <w:highlight w:val="none"/>
        </w:rPr>
      </w:pPr>
      <w:r w:rsidRPr="009809B0">
        <w:rPr>
          <w:rFonts w:eastAsia="Times New Roman"/>
          <w:b/>
          <w:bCs/>
          <w:i/>
          <w:iCs/>
          <w:color w:val="000000"/>
          <w:sz w:val="18"/>
          <w:szCs w:val="18"/>
          <w:highlight w:val="none"/>
        </w:rPr>
        <w:t>READING LIST</w:t>
      </w:r>
    </w:p>
    <w:p w14:paraId="36D5606B" w14:textId="32E0B8AC" w:rsidR="00CC3E8C" w:rsidRPr="009809B0" w:rsidRDefault="00CC3E8C" w:rsidP="00CC3E8C">
      <w:pPr>
        <w:pStyle w:val="P68B1DB1-Normale2"/>
        <w:rPr>
          <w:highlight w:val="none"/>
        </w:rPr>
      </w:pPr>
      <w:r w:rsidRPr="009809B0">
        <w:rPr>
          <w:highlight w:val="none"/>
        </w:rPr>
        <w:t>For the first semester:</w:t>
      </w:r>
    </w:p>
    <w:p w14:paraId="5385487F" w14:textId="7D4B5685" w:rsidR="00A13D10" w:rsidRPr="009809B0" w:rsidRDefault="00A13D10" w:rsidP="00A13D10">
      <w:pPr>
        <w:rPr>
          <w:sz w:val="18"/>
          <w:szCs w:val="18"/>
          <w:lang w:val="it-IT"/>
        </w:rPr>
      </w:pPr>
      <w:r w:rsidRPr="009809B0">
        <w:rPr>
          <w:smallCaps/>
          <w:sz w:val="16"/>
          <w:szCs w:val="18"/>
          <w:lang w:val="it-IT"/>
        </w:rPr>
        <w:t>A. Aguti</w:t>
      </w:r>
      <w:r w:rsidRPr="009809B0">
        <w:rPr>
          <w:sz w:val="18"/>
          <w:szCs w:val="18"/>
          <w:lang w:val="it-IT"/>
        </w:rPr>
        <w:t xml:space="preserve">, </w:t>
      </w:r>
      <w:r w:rsidR="005A70CC" w:rsidRPr="009809B0">
        <w:rPr>
          <w:i/>
          <w:sz w:val="18"/>
          <w:szCs w:val="18"/>
          <w:lang w:val="it-IT"/>
        </w:rPr>
        <w:t>Filosofia della religione. Storia, temi, problemi</w:t>
      </w:r>
      <w:r w:rsidR="005A70CC" w:rsidRPr="009809B0">
        <w:rPr>
          <w:sz w:val="18"/>
          <w:szCs w:val="18"/>
          <w:lang w:val="it-IT"/>
        </w:rPr>
        <w:t>, La Scuola, Brescia.</w:t>
      </w:r>
    </w:p>
    <w:p w14:paraId="52FC5E6C" w14:textId="77777777" w:rsidR="00CC3E8C" w:rsidRPr="009809B0" w:rsidRDefault="00CC3E8C" w:rsidP="00CC3E8C">
      <w:pPr>
        <w:pStyle w:val="P68B1DB1-Normale2"/>
        <w:rPr>
          <w:highlight w:val="none"/>
        </w:rPr>
      </w:pPr>
      <w:r w:rsidRPr="009809B0">
        <w:rPr>
          <w:highlight w:val="none"/>
        </w:rPr>
        <w:t>Further information will be provided during the course.</w:t>
      </w:r>
    </w:p>
    <w:p w14:paraId="61BCA3B5" w14:textId="77777777" w:rsidR="00CC3E8C" w:rsidRPr="009809B0" w:rsidRDefault="00CC3E8C" w:rsidP="00CC3E8C">
      <w:pPr>
        <w:pStyle w:val="P68B1DB1-Normale2"/>
        <w:spacing w:before="120"/>
        <w:rPr>
          <w:highlight w:val="none"/>
        </w:rPr>
      </w:pPr>
      <w:r w:rsidRPr="009809B0">
        <w:rPr>
          <w:highlight w:val="none"/>
        </w:rPr>
        <w:t>For the second semester:</w:t>
      </w:r>
    </w:p>
    <w:p w14:paraId="7223839C" w14:textId="2CA143B2" w:rsidR="005A70CC" w:rsidRPr="009809B0" w:rsidRDefault="005A70CC" w:rsidP="005A70CC">
      <w:pPr>
        <w:rPr>
          <w:sz w:val="18"/>
          <w:szCs w:val="18"/>
        </w:rPr>
      </w:pPr>
      <w:r w:rsidRPr="009809B0">
        <w:rPr>
          <w:smallCaps/>
          <w:sz w:val="16"/>
          <w:szCs w:val="16"/>
        </w:rPr>
        <w:t>F. W. J. Schelling</w:t>
      </w:r>
      <w:r w:rsidRPr="009809B0">
        <w:rPr>
          <w:sz w:val="18"/>
          <w:szCs w:val="18"/>
        </w:rPr>
        <w:t xml:space="preserve">, </w:t>
      </w:r>
      <w:r w:rsidRPr="009809B0">
        <w:rPr>
          <w:i/>
          <w:sz w:val="18"/>
          <w:szCs w:val="18"/>
        </w:rPr>
        <w:t>Ricerche filosofiche sull’essenza della libertà umana</w:t>
      </w:r>
      <w:r w:rsidRPr="009809B0">
        <w:rPr>
          <w:sz w:val="18"/>
          <w:szCs w:val="18"/>
        </w:rPr>
        <w:t xml:space="preserve">, </w:t>
      </w:r>
      <w:r w:rsidR="005068FA" w:rsidRPr="009809B0">
        <w:rPr>
          <w:sz w:val="18"/>
          <w:szCs w:val="18"/>
        </w:rPr>
        <w:t>various editions. Further information on this second part</w:t>
      </w:r>
      <w:r w:rsidR="00C44F60" w:rsidRPr="009809B0">
        <w:rPr>
          <w:sz w:val="18"/>
          <w:szCs w:val="18"/>
        </w:rPr>
        <w:t xml:space="preserve"> will be provided during the course</w:t>
      </w:r>
      <w:r w:rsidR="005068FA" w:rsidRPr="009809B0">
        <w:rPr>
          <w:sz w:val="18"/>
          <w:szCs w:val="18"/>
        </w:rPr>
        <w:t xml:space="preserve">. </w:t>
      </w:r>
    </w:p>
    <w:p w14:paraId="74B3DD07" w14:textId="77777777" w:rsidR="006C7414" w:rsidRPr="009809B0" w:rsidRDefault="0049362F" w:rsidP="0049362F">
      <w:pPr>
        <w:spacing w:before="240" w:after="120" w:line="220" w:lineRule="exact"/>
        <w:rPr>
          <w:b/>
          <w:i/>
          <w:sz w:val="18"/>
        </w:rPr>
      </w:pPr>
      <w:r w:rsidRPr="009809B0">
        <w:rPr>
          <w:b/>
          <w:i/>
          <w:sz w:val="18"/>
        </w:rPr>
        <w:t>TEACHING METHOD</w:t>
      </w:r>
    </w:p>
    <w:p w14:paraId="333340FE" w14:textId="1F9BEF7D" w:rsidR="00F2721B" w:rsidRPr="009809B0" w:rsidRDefault="00C57240" w:rsidP="00F2721B">
      <w:pPr>
        <w:spacing w:before="120"/>
        <w:rPr>
          <w:sz w:val="18"/>
          <w:szCs w:val="18"/>
        </w:rPr>
      </w:pPr>
      <w:r w:rsidRPr="009809B0">
        <w:rPr>
          <w:sz w:val="18"/>
          <w:szCs w:val="18"/>
        </w:rPr>
        <w:t>Classroom lectures</w:t>
      </w:r>
      <w:r w:rsidR="00F2721B" w:rsidRPr="009809B0">
        <w:rPr>
          <w:sz w:val="18"/>
          <w:szCs w:val="18"/>
        </w:rPr>
        <w:t xml:space="preserve">. </w:t>
      </w:r>
    </w:p>
    <w:p w14:paraId="50511608" w14:textId="77777777" w:rsidR="0082140F" w:rsidRPr="009809B0" w:rsidRDefault="0082140F" w:rsidP="0082140F">
      <w:pPr>
        <w:spacing w:before="240" w:after="120" w:line="220" w:lineRule="exact"/>
        <w:rPr>
          <w:b/>
          <w:i/>
          <w:sz w:val="18"/>
        </w:rPr>
      </w:pPr>
      <w:r w:rsidRPr="009809B0">
        <w:rPr>
          <w:b/>
          <w:i/>
          <w:sz w:val="18"/>
        </w:rPr>
        <w:t>ASSESSMENT METHOD AND CRITERIA</w:t>
      </w:r>
    </w:p>
    <w:p w14:paraId="51C70EDE" w14:textId="4FF82747" w:rsidR="00F2721B" w:rsidRPr="009809B0" w:rsidRDefault="00C57240" w:rsidP="00F2721B">
      <w:pPr>
        <w:spacing w:before="120"/>
        <w:ind w:firstLine="284"/>
        <w:rPr>
          <w:sz w:val="18"/>
          <w:szCs w:val="18"/>
        </w:rPr>
      </w:pPr>
      <w:r w:rsidRPr="009809B0">
        <w:rPr>
          <w:sz w:val="18"/>
          <w:szCs w:val="18"/>
        </w:rPr>
        <w:t xml:space="preserve">Oral exams at the end of the course. </w:t>
      </w:r>
      <w:r w:rsidR="00201247" w:rsidRPr="009809B0">
        <w:rPr>
          <w:sz w:val="18"/>
          <w:szCs w:val="18"/>
        </w:rPr>
        <w:t>In the assessment, e</w:t>
      </w:r>
      <w:r w:rsidRPr="009809B0">
        <w:rPr>
          <w:sz w:val="18"/>
          <w:szCs w:val="18"/>
        </w:rPr>
        <w:t>lements such as</w:t>
      </w:r>
      <w:r w:rsidR="00201247" w:rsidRPr="009809B0">
        <w:rPr>
          <w:sz w:val="18"/>
          <w:szCs w:val="18"/>
        </w:rPr>
        <w:t xml:space="preserve"> the following will be particularly appreciated</w:t>
      </w:r>
      <w:r w:rsidRPr="009809B0">
        <w:rPr>
          <w:sz w:val="18"/>
          <w:szCs w:val="18"/>
        </w:rPr>
        <w:t xml:space="preserve">: clarity of presentation, the use of an adequate </w:t>
      </w:r>
      <w:r w:rsidR="00201247" w:rsidRPr="009809B0">
        <w:rPr>
          <w:sz w:val="18"/>
          <w:szCs w:val="18"/>
        </w:rPr>
        <w:t>subject-specific</w:t>
      </w:r>
      <w:r w:rsidRPr="009809B0">
        <w:rPr>
          <w:sz w:val="18"/>
          <w:szCs w:val="18"/>
        </w:rPr>
        <w:t xml:space="preserve"> lexicon and the ability to critically argue the topics addressed, also through the comment on the texts examined during the course</w:t>
      </w:r>
      <w:r w:rsidR="00F2721B" w:rsidRPr="009809B0">
        <w:rPr>
          <w:sz w:val="18"/>
          <w:szCs w:val="18"/>
          <w:bdr w:val="none" w:sz="0" w:space="0" w:color="auto" w:frame="1"/>
        </w:rPr>
        <w:t>.</w:t>
      </w:r>
    </w:p>
    <w:p w14:paraId="5C922BF2" w14:textId="77777777" w:rsidR="0082140F" w:rsidRPr="009809B0" w:rsidRDefault="0082140F" w:rsidP="0082140F">
      <w:pPr>
        <w:spacing w:before="240" w:after="120"/>
        <w:rPr>
          <w:b/>
          <w:i/>
          <w:sz w:val="18"/>
        </w:rPr>
      </w:pPr>
      <w:r w:rsidRPr="009809B0">
        <w:rPr>
          <w:b/>
          <w:i/>
          <w:sz w:val="18"/>
        </w:rPr>
        <w:t>NOTES AND PREREQUISITES</w:t>
      </w:r>
    </w:p>
    <w:p w14:paraId="6EACBFD3" w14:textId="77777777" w:rsidR="0082140F" w:rsidRPr="009809B0" w:rsidRDefault="000F7D6B" w:rsidP="0082140F">
      <w:pPr>
        <w:pStyle w:val="Testo2"/>
        <w:rPr>
          <w:noProof w:val="0"/>
          <w:lang w:val="en-GB"/>
        </w:rPr>
      </w:pPr>
      <w:r w:rsidRPr="009809B0">
        <w:rPr>
          <w:noProof w:val="0"/>
          <w:lang w:val="en-GB"/>
        </w:rPr>
        <w:t>There are no prerequisites for attending the course</w:t>
      </w:r>
      <w:r w:rsidR="0082140F" w:rsidRPr="009809B0">
        <w:rPr>
          <w:noProof w:val="0"/>
          <w:lang w:val="en-GB"/>
        </w:rPr>
        <w:t>.</w:t>
      </w:r>
    </w:p>
    <w:p w14:paraId="05153301" w14:textId="77777777" w:rsidR="00041A15" w:rsidRPr="00F223E7" w:rsidRDefault="00041A15" w:rsidP="0082140F">
      <w:pPr>
        <w:pStyle w:val="Testo2"/>
        <w:spacing w:before="120"/>
        <w:rPr>
          <w:noProof w:val="0"/>
          <w:lang w:val="en-GB"/>
        </w:rPr>
      </w:pPr>
      <w:r w:rsidRPr="009809B0">
        <w:rPr>
          <w:noProof w:val="0"/>
          <w:lang w:val="en-GB"/>
        </w:rPr>
        <w:t>Further information can be found on the lecturer's webpage at http://docenti.unicatt.it/web/searchByName.do?language=ENG, or on the Faculty notice board.</w:t>
      </w:r>
    </w:p>
    <w:sectPr w:rsidR="00041A15" w:rsidRPr="00F223E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CFCB290-6328-4BCC-935D-94A6E656F168}"/>
    <w:docVar w:name="dgnword-eventsink" w:val="154686064"/>
  </w:docVars>
  <w:rsids>
    <w:rsidRoot w:val="0068024F"/>
    <w:rsid w:val="00041A15"/>
    <w:rsid w:val="000F7D6B"/>
    <w:rsid w:val="00122273"/>
    <w:rsid w:val="0015442D"/>
    <w:rsid w:val="00163A17"/>
    <w:rsid w:val="001716B9"/>
    <w:rsid w:val="001B2BE4"/>
    <w:rsid w:val="001F2588"/>
    <w:rsid w:val="00201247"/>
    <w:rsid w:val="00223102"/>
    <w:rsid w:val="002323FA"/>
    <w:rsid w:val="002A5D75"/>
    <w:rsid w:val="002A7060"/>
    <w:rsid w:val="002F1176"/>
    <w:rsid w:val="003A034B"/>
    <w:rsid w:val="003A15C9"/>
    <w:rsid w:val="0049362F"/>
    <w:rsid w:val="004D1217"/>
    <w:rsid w:val="004D6008"/>
    <w:rsid w:val="004D7729"/>
    <w:rsid w:val="004E0F0E"/>
    <w:rsid w:val="004F07AD"/>
    <w:rsid w:val="004F5EC8"/>
    <w:rsid w:val="005068FA"/>
    <w:rsid w:val="00546F01"/>
    <w:rsid w:val="005A70CC"/>
    <w:rsid w:val="0061158E"/>
    <w:rsid w:val="00656726"/>
    <w:rsid w:val="0068024F"/>
    <w:rsid w:val="006865E7"/>
    <w:rsid w:val="006C3133"/>
    <w:rsid w:val="006C7414"/>
    <w:rsid w:val="006F1772"/>
    <w:rsid w:val="0072610F"/>
    <w:rsid w:val="00794C90"/>
    <w:rsid w:val="007A17C2"/>
    <w:rsid w:val="007B151A"/>
    <w:rsid w:val="0082140F"/>
    <w:rsid w:val="008C61B3"/>
    <w:rsid w:val="008D7F1F"/>
    <w:rsid w:val="008F06C4"/>
    <w:rsid w:val="00921908"/>
    <w:rsid w:val="00940DA2"/>
    <w:rsid w:val="009809B0"/>
    <w:rsid w:val="00982C72"/>
    <w:rsid w:val="00A13D10"/>
    <w:rsid w:val="00A34D6D"/>
    <w:rsid w:val="00A61C27"/>
    <w:rsid w:val="00B83E1A"/>
    <w:rsid w:val="00B949B3"/>
    <w:rsid w:val="00BB618F"/>
    <w:rsid w:val="00BC7574"/>
    <w:rsid w:val="00BE135D"/>
    <w:rsid w:val="00BF0C4C"/>
    <w:rsid w:val="00C44F60"/>
    <w:rsid w:val="00C505E8"/>
    <w:rsid w:val="00C57240"/>
    <w:rsid w:val="00C63D6B"/>
    <w:rsid w:val="00C74177"/>
    <w:rsid w:val="00C85E24"/>
    <w:rsid w:val="00C97818"/>
    <w:rsid w:val="00CC3E8C"/>
    <w:rsid w:val="00D37775"/>
    <w:rsid w:val="00D41039"/>
    <w:rsid w:val="00DE5B23"/>
    <w:rsid w:val="00DF0A0A"/>
    <w:rsid w:val="00DF6F09"/>
    <w:rsid w:val="00E75B75"/>
    <w:rsid w:val="00F223E7"/>
    <w:rsid w:val="00F25EE6"/>
    <w:rsid w:val="00F2721B"/>
    <w:rsid w:val="00F634BE"/>
    <w:rsid w:val="00FC453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F7D728"/>
  <w15:docId w15:val="{6109A089-A458-4269-9CFD-97C71236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4177"/>
    <w:pPr>
      <w:spacing w:line="240" w:lineRule="exact"/>
      <w:jc w:val="both"/>
    </w:pPr>
    <w:rPr>
      <w:rFonts w:eastAsia="MS Mincho"/>
      <w:szCs w:val="24"/>
      <w:lang w:val="en-GB"/>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2Carattere">
    <w:name w:val="Testo 2 Carattere"/>
    <w:link w:val="Testo2"/>
    <w:locked/>
    <w:rsid w:val="00041A15"/>
    <w:rPr>
      <w:rFonts w:ascii="Times" w:hAnsi="Times"/>
      <w:noProof/>
      <w:sz w:val="18"/>
    </w:rPr>
  </w:style>
  <w:style w:type="character" w:customStyle="1" w:styleId="Titolo3Carattere">
    <w:name w:val="Titolo 3 Carattere"/>
    <w:basedOn w:val="Carpredefinitoparagrafo"/>
    <w:link w:val="Titolo3"/>
    <w:rsid w:val="00B83E1A"/>
    <w:rPr>
      <w:rFonts w:ascii="Times" w:hAnsi="Times"/>
      <w:i/>
      <w:caps/>
      <w:noProof/>
      <w:sz w:val="18"/>
    </w:rPr>
  </w:style>
  <w:style w:type="paragraph" w:customStyle="1" w:styleId="paragraph">
    <w:name w:val="paragraph"/>
    <w:basedOn w:val="Normale"/>
    <w:rsid w:val="0082140F"/>
    <w:pPr>
      <w:spacing w:before="100" w:beforeAutospacing="1" w:after="100" w:afterAutospacing="1" w:line="240" w:lineRule="auto"/>
      <w:jc w:val="left"/>
    </w:pPr>
    <w:rPr>
      <w:rFonts w:eastAsia="Times New Roman"/>
      <w:sz w:val="24"/>
      <w:lang w:val="it-IT"/>
    </w:rPr>
  </w:style>
  <w:style w:type="character" w:customStyle="1" w:styleId="normaltextrun">
    <w:name w:val="normaltextrun"/>
    <w:rsid w:val="0082140F"/>
  </w:style>
  <w:style w:type="paragraph" w:styleId="Testofumetto">
    <w:name w:val="Balloon Text"/>
    <w:basedOn w:val="Normale"/>
    <w:link w:val="TestofumettoCarattere"/>
    <w:semiHidden/>
    <w:unhideWhenUsed/>
    <w:rsid w:val="00F25EE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F25EE6"/>
    <w:rPr>
      <w:rFonts w:ascii="Segoe UI" w:eastAsia="MS Mincho" w:hAnsi="Segoe UI" w:cs="Segoe UI"/>
      <w:sz w:val="18"/>
      <w:szCs w:val="18"/>
      <w:lang w:val="en-GB"/>
    </w:rPr>
  </w:style>
  <w:style w:type="paragraph" w:customStyle="1" w:styleId="P68B1DB1-Normale1">
    <w:name w:val="P68B1DB1-Normale1"/>
    <w:basedOn w:val="Normale"/>
    <w:rsid w:val="00CC3E8C"/>
    <w:rPr>
      <w:szCs w:val="20"/>
      <w:highlight w:val="yellow"/>
    </w:rPr>
  </w:style>
  <w:style w:type="paragraph" w:customStyle="1" w:styleId="P68B1DB1-Normale2">
    <w:name w:val="P68B1DB1-Normale2"/>
    <w:basedOn w:val="Normale"/>
    <w:rsid w:val="00CC3E8C"/>
    <w:rPr>
      <w:sz w:val="18"/>
      <w:szCs w:val="20"/>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020205">
      <w:bodyDiv w:val="1"/>
      <w:marLeft w:val="0"/>
      <w:marRight w:val="0"/>
      <w:marTop w:val="0"/>
      <w:marBottom w:val="0"/>
      <w:divBdr>
        <w:top w:val="none" w:sz="0" w:space="0" w:color="auto"/>
        <w:left w:val="none" w:sz="0" w:space="0" w:color="auto"/>
        <w:bottom w:val="none" w:sz="0" w:space="0" w:color="auto"/>
        <w:right w:val="none" w:sz="0" w:space="0" w:color="auto"/>
      </w:divBdr>
    </w:div>
    <w:div w:id="1463881183">
      <w:bodyDiv w:val="1"/>
      <w:marLeft w:val="0"/>
      <w:marRight w:val="0"/>
      <w:marTop w:val="0"/>
      <w:marBottom w:val="0"/>
      <w:divBdr>
        <w:top w:val="none" w:sz="0" w:space="0" w:color="auto"/>
        <w:left w:val="none" w:sz="0" w:space="0" w:color="auto"/>
        <w:bottom w:val="none" w:sz="0" w:space="0" w:color="auto"/>
        <w:right w:val="none" w:sz="0" w:space="0" w:color="auto"/>
      </w:divBdr>
      <w:divsChild>
        <w:div w:id="279118556">
          <w:marLeft w:val="0"/>
          <w:marRight w:val="0"/>
          <w:marTop w:val="0"/>
          <w:marBottom w:val="405"/>
          <w:divBdr>
            <w:top w:val="none" w:sz="0" w:space="0" w:color="auto"/>
            <w:left w:val="none" w:sz="0" w:space="0" w:color="auto"/>
            <w:bottom w:val="none" w:sz="0" w:space="0" w:color="auto"/>
            <w:right w:val="none" w:sz="0" w:space="0" w:color="auto"/>
          </w:divBdr>
          <w:divsChild>
            <w:div w:id="864174495">
              <w:marLeft w:val="0"/>
              <w:marRight w:val="0"/>
              <w:marTop w:val="0"/>
              <w:marBottom w:val="0"/>
              <w:divBdr>
                <w:top w:val="none" w:sz="0" w:space="0" w:color="auto"/>
                <w:left w:val="none" w:sz="0" w:space="0" w:color="auto"/>
                <w:bottom w:val="none" w:sz="0" w:space="0" w:color="auto"/>
                <w:right w:val="none" w:sz="0" w:space="0" w:color="auto"/>
              </w:divBdr>
              <w:divsChild>
                <w:div w:id="1517041609">
                  <w:marLeft w:val="0"/>
                  <w:marRight w:val="0"/>
                  <w:marTop w:val="0"/>
                  <w:marBottom w:val="0"/>
                  <w:divBdr>
                    <w:top w:val="none" w:sz="0" w:space="0" w:color="auto"/>
                    <w:left w:val="none" w:sz="0" w:space="0" w:color="auto"/>
                    <w:bottom w:val="none" w:sz="0" w:space="0" w:color="auto"/>
                    <w:right w:val="none" w:sz="0" w:space="0" w:color="auto"/>
                  </w:divBdr>
                  <w:divsChild>
                    <w:div w:id="830365101">
                      <w:marLeft w:val="0"/>
                      <w:marRight w:val="0"/>
                      <w:marTop w:val="0"/>
                      <w:marBottom w:val="0"/>
                      <w:divBdr>
                        <w:top w:val="none" w:sz="0" w:space="0" w:color="auto"/>
                        <w:left w:val="none" w:sz="0" w:space="0" w:color="auto"/>
                        <w:bottom w:val="none" w:sz="0" w:space="0" w:color="auto"/>
                        <w:right w:val="none" w:sz="0" w:space="0" w:color="auto"/>
                      </w:divBdr>
                      <w:divsChild>
                        <w:div w:id="138506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79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manic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23</TotalTime>
  <Pages>2</Pages>
  <Words>516</Words>
  <Characters>2878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10</cp:revision>
  <cp:lastPrinted>2003-03-27T09:42:00Z</cp:lastPrinted>
  <dcterms:created xsi:type="dcterms:W3CDTF">2022-08-27T13:01:00Z</dcterms:created>
  <dcterms:modified xsi:type="dcterms:W3CDTF">2023-01-09T09:54:00Z</dcterms:modified>
</cp:coreProperties>
</file>