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918" w:rsidRPr="00DC3B8D" w:rsidRDefault="005B5918">
      <w:pPr>
        <w:pStyle w:val="Titolo1"/>
        <w:rPr>
          <w:noProof w:val="0"/>
        </w:rPr>
      </w:pPr>
      <w:r w:rsidRPr="00DC3B8D">
        <w:rPr>
          <w:noProof w:val="0"/>
        </w:rPr>
        <w:t>Principles of Private Law</w:t>
      </w:r>
    </w:p>
    <w:p w:rsidR="005B5918" w:rsidRPr="00DC3B8D" w:rsidRDefault="005B5918">
      <w:pPr>
        <w:pStyle w:val="Titolo2"/>
        <w:rPr>
          <w:noProof w:val="0"/>
        </w:rPr>
      </w:pPr>
      <w:r w:rsidRPr="00DC3B8D">
        <w:rPr>
          <w:noProof w:val="0"/>
        </w:rPr>
        <w:t>Prof. Francesco Galluzzo</w:t>
      </w:r>
    </w:p>
    <w:p w:rsidR="00F34173" w:rsidRPr="00DC3B8D" w:rsidRDefault="00F34173" w:rsidP="00F34173">
      <w:pPr>
        <w:spacing w:before="240" w:after="120"/>
        <w:rPr>
          <w:rFonts w:ascii="Times New Roman" w:hAnsi="Times New Roman"/>
          <w:b/>
          <w:i/>
          <w:sz w:val="18"/>
        </w:rPr>
      </w:pPr>
      <w:bookmarkStart w:id="0" w:name="_GoBack"/>
      <w:bookmarkEnd w:id="0"/>
      <w:r w:rsidRPr="00DC3B8D">
        <w:rPr>
          <w:b/>
          <w:i/>
          <w:sz w:val="18"/>
        </w:rPr>
        <w:t xml:space="preserve">COURSE AIMS AND INTENDED LEARNING OUTCOMES </w:t>
      </w:r>
    </w:p>
    <w:p w:rsidR="005B5918" w:rsidRPr="00DC3B8D" w:rsidRDefault="005B5918" w:rsidP="00F213E7">
      <w:r w:rsidRPr="00DC3B8D">
        <w:t xml:space="preserve">The course will commence by outlining the general theory that is fundamental to comprehending the principles of private law, after which the focus will be on the specific principles (deriving mainly from the Civil Code) of natural persons, non-profit entities, real rights, ownership, obligations in general, contracts in general and tort, highlighting their rationale and scope of application, </w:t>
      </w:r>
      <w:r w:rsidRPr="00DC3B8D">
        <w:rPr>
          <w:rFonts w:ascii="Times New Roman" w:hAnsi="Times New Roman"/>
        </w:rPr>
        <w:t>as well as the evolution of these institutions in scholarly interpretations and jurisprudential applications</w:t>
      </w:r>
      <w:r w:rsidRPr="00DC3B8D">
        <w:t>.</w:t>
      </w:r>
    </w:p>
    <w:p w:rsidR="007C575E" w:rsidRPr="00DC3B8D" w:rsidRDefault="007C575E" w:rsidP="007C575E">
      <w:pPr>
        <w:spacing w:before="120"/>
        <w:rPr>
          <w:rFonts w:ascii="Times New Roman" w:hAnsi="Times New Roman"/>
        </w:rPr>
      </w:pPr>
      <w:r w:rsidRPr="00DC3B8D">
        <w:rPr>
          <w:rFonts w:ascii="Times New Roman" w:hAnsi="Times New Roman"/>
        </w:rPr>
        <w:t>By the end of the course, students will</w:t>
      </w:r>
      <w:r w:rsidR="00DC3B8D" w:rsidRPr="00DC3B8D">
        <w:rPr>
          <w:rFonts w:ascii="Times New Roman" w:hAnsi="Times New Roman"/>
        </w:rPr>
        <w:t xml:space="preserve"> </w:t>
      </w:r>
      <w:r w:rsidR="00C823F5" w:rsidRPr="00DC3B8D">
        <w:rPr>
          <w:rFonts w:ascii="Times New Roman" w:hAnsi="Times New Roman"/>
        </w:rPr>
        <w:t>be able to</w:t>
      </w:r>
      <w:r w:rsidRPr="00DC3B8D">
        <w:rPr>
          <w:rFonts w:ascii="Times New Roman" w:hAnsi="Times New Roman"/>
        </w:rPr>
        <w:t xml:space="preserve">: </w:t>
      </w:r>
    </w:p>
    <w:p w:rsidR="007C575E" w:rsidRPr="00DC3B8D" w:rsidRDefault="007C575E" w:rsidP="007C575E">
      <w:pPr>
        <w:numPr>
          <w:ilvl w:val="0"/>
          <w:numId w:val="1"/>
        </w:numPr>
        <w:spacing w:before="120" w:line="220" w:lineRule="exact"/>
        <w:contextualSpacing/>
        <w:rPr>
          <w:rFonts w:ascii="Times New Roman" w:hAnsi="Times New Roman"/>
          <w:u w:val="single"/>
        </w:rPr>
      </w:pPr>
      <w:r w:rsidRPr="00DC3B8D">
        <w:rPr>
          <w:rFonts w:ascii="Times New Roman" w:hAnsi="Times New Roman"/>
        </w:rPr>
        <w:t xml:space="preserve">acquire good knowledge of the </w:t>
      </w:r>
      <w:r w:rsidR="00DC3B8D" w:rsidRPr="00DC3B8D">
        <w:rPr>
          <w:rFonts w:ascii="Times New Roman" w:hAnsi="Times New Roman"/>
        </w:rPr>
        <w:t>principles</w:t>
      </w:r>
      <w:r w:rsidRPr="00DC3B8D">
        <w:rPr>
          <w:rFonts w:ascii="Times New Roman" w:hAnsi="Times New Roman"/>
        </w:rPr>
        <w:t xml:space="preserve"> covered on the course and reconstruct the goals pursued by the legislator;</w:t>
      </w:r>
    </w:p>
    <w:p w:rsidR="007C575E" w:rsidRPr="00DC3B8D" w:rsidRDefault="007C575E" w:rsidP="007C575E">
      <w:pPr>
        <w:numPr>
          <w:ilvl w:val="0"/>
          <w:numId w:val="1"/>
        </w:numPr>
        <w:spacing w:before="120" w:line="220" w:lineRule="exact"/>
        <w:contextualSpacing/>
        <w:rPr>
          <w:rFonts w:ascii="Times New Roman" w:hAnsi="Times New Roman"/>
          <w:u w:val="single"/>
        </w:rPr>
      </w:pPr>
      <w:r w:rsidRPr="00DC3B8D">
        <w:rPr>
          <w:rFonts w:ascii="Times New Roman" w:hAnsi="Times New Roman"/>
        </w:rPr>
        <w:t xml:space="preserve">understand simple practical cases and formulate </w:t>
      </w:r>
      <w:r w:rsidR="00C823F5" w:rsidRPr="00DC3B8D">
        <w:rPr>
          <w:rFonts w:ascii="Times New Roman" w:hAnsi="Times New Roman"/>
        </w:rPr>
        <w:t xml:space="preserve">relative </w:t>
      </w:r>
      <w:r w:rsidRPr="00DC3B8D">
        <w:rPr>
          <w:rFonts w:ascii="Times New Roman" w:hAnsi="Times New Roman"/>
        </w:rPr>
        <w:t>hypothetical solutions;</w:t>
      </w:r>
    </w:p>
    <w:p w:rsidR="007C575E" w:rsidRPr="00DC3B8D" w:rsidRDefault="007C575E" w:rsidP="007C575E">
      <w:pPr>
        <w:numPr>
          <w:ilvl w:val="0"/>
          <w:numId w:val="1"/>
        </w:numPr>
        <w:spacing w:before="120" w:line="220" w:lineRule="exact"/>
        <w:contextualSpacing/>
        <w:rPr>
          <w:rFonts w:ascii="Times New Roman" w:hAnsi="Times New Roman"/>
          <w:u w:val="single"/>
        </w:rPr>
      </w:pPr>
      <w:r w:rsidRPr="00DC3B8D">
        <w:rPr>
          <w:rFonts w:ascii="Times New Roman" w:hAnsi="Times New Roman"/>
        </w:rPr>
        <w:t xml:space="preserve">independently evaluate the applicability of laws to the cases </w:t>
      </w:r>
      <w:r w:rsidR="00C823F5" w:rsidRPr="00DC3B8D">
        <w:rPr>
          <w:rFonts w:ascii="Times New Roman" w:hAnsi="Times New Roman"/>
        </w:rPr>
        <w:t>presented as examples</w:t>
      </w:r>
      <w:r w:rsidRPr="00DC3B8D">
        <w:rPr>
          <w:rFonts w:ascii="Times New Roman" w:hAnsi="Times New Roman"/>
        </w:rPr>
        <w:t>;</w:t>
      </w:r>
    </w:p>
    <w:p w:rsidR="007C575E" w:rsidRPr="00DC3B8D" w:rsidRDefault="00C823F5" w:rsidP="007C575E">
      <w:pPr>
        <w:numPr>
          <w:ilvl w:val="0"/>
          <w:numId w:val="1"/>
        </w:numPr>
        <w:spacing w:before="120" w:line="220" w:lineRule="exact"/>
        <w:contextualSpacing/>
        <w:rPr>
          <w:rFonts w:ascii="Times New Roman" w:hAnsi="Times New Roman"/>
          <w:u w:val="single"/>
        </w:rPr>
      </w:pPr>
      <w:r w:rsidRPr="00DC3B8D">
        <w:rPr>
          <w:rFonts w:ascii="Times New Roman" w:hAnsi="Times New Roman"/>
        </w:rPr>
        <w:t>c</w:t>
      </w:r>
      <w:r w:rsidR="007C575E" w:rsidRPr="00DC3B8D">
        <w:rPr>
          <w:rFonts w:ascii="Times New Roman" w:hAnsi="Times New Roman"/>
        </w:rPr>
        <w:t xml:space="preserve">ommunicate the distinctive features of the legal </w:t>
      </w:r>
      <w:r w:rsidR="00DC3B8D" w:rsidRPr="00DC3B8D">
        <w:rPr>
          <w:rFonts w:ascii="Times New Roman" w:hAnsi="Times New Roman"/>
        </w:rPr>
        <w:t>principles</w:t>
      </w:r>
      <w:r w:rsidR="007C575E" w:rsidRPr="00DC3B8D">
        <w:rPr>
          <w:rFonts w:ascii="Times New Roman" w:hAnsi="Times New Roman"/>
        </w:rPr>
        <w:t xml:space="preserve"> studied with technical skill;</w:t>
      </w:r>
    </w:p>
    <w:p w:rsidR="007C575E" w:rsidRPr="00DC3B8D" w:rsidRDefault="007C575E" w:rsidP="007C575E">
      <w:pPr>
        <w:numPr>
          <w:ilvl w:val="0"/>
          <w:numId w:val="1"/>
        </w:numPr>
        <w:spacing w:before="120" w:line="220" w:lineRule="exact"/>
        <w:contextualSpacing/>
        <w:rPr>
          <w:rFonts w:ascii="Times New Roman" w:hAnsi="Times New Roman"/>
          <w:u w:val="single"/>
        </w:rPr>
      </w:pPr>
      <w:r w:rsidRPr="00DC3B8D">
        <w:rPr>
          <w:rFonts w:ascii="Times New Roman" w:hAnsi="Times New Roman"/>
        </w:rPr>
        <w:t xml:space="preserve">consolidate their own learning skills with specific regard to the legal topics covered on the course. </w:t>
      </w:r>
    </w:p>
    <w:p w:rsidR="005B5918" w:rsidRPr="00DC3B8D" w:rsidRDefault="005B5918">
      <w:pPr>
        <w:spacing w:before="240" w:after="120"/>
        <w:rPr>
          <w:b/>
          <w:sz w:val="18"/>
        </w:rPr>
      </w:pPr>
      <w:r w:rsidRPr="00DC3B8D">
        <w:rPr>
          <w:b/>
          <w:i/>
          <w:sz w:val="18"/>
        </w:rPr>
        <w:t>COURSE CONTENT</w:t>
      </w:r>
    </w:p>
    <w:p w:rsidR="005B5918" w:rsidRPr="00DC3B8D" w:rsidRDefault="005B5918">
      <w:pPr>
        <w:ind w:left="284" w:hanging="284"/>
      </w:pPr>
      <w:r w:rsidRPr="00DC3B8D">
        <w:t>–</w:t>
      </w:r>
      <w:r w:rsidRPr="00DC3B8D">
        <w:tab/>
        <w:t>General theory: sources of private law, legal acts and facts, and individual situations.</w:t>
      </w:r>
    </w:p>
    <w:p w:rsidR="005B5918" w:rsidRPr="00DC3B8D" w:rsidRDefault="005B5918">
      <w:r w:rsidRPr="00DC3B8D">
        <w:t>–</w:t>
      </w:r>
      <w:r w:rsidRPr="00DC3B8D">
        <w:tab/>
        <w:t>Natural persons and their capacity. Non-profit organisations.</w:t>
      </w:r>
    </w:p>
    <w:p w:rsidR="005B5918" w:rsidRPr="00DC3B8D" w:rsidRDefault="005B5918">
      <w:r w:rsidRPr="00DC3B8D">
        <w:t>–</w:t>
      </w:r>
      <w:r w:rsidRPr="00DC3B8D">
        <w:tab/>
        <w:t>Real rights: ownership and third party rights. Possession.</w:t>
      </w:r>
    </w:p>
    <w:p w:rsidR="005B5918" w:rsidRPr="00DC3B8D" w:rsidRDefault="005B5918">
      <w:r w:rsidRPr="00DC3B8D">
        <w:t>–</w:t>
      </w:r>
      <w:r w:rsidRPr="00DC3B8D">
        <w:tab/>
        <w:t>Obligations in general and security for performance.</w:t>
      </w:r>
    </w:p>
    <w:p w:rsidR="005B5918" w:rsidRPr="00DC3B8D" w:rsidRDefault="005B5918">
      <w:r w:rsidRPr="00DC3B8D">
        <w:t>–</w:t>
      </w:r>
      <w:r w:rsidRPr="00DC3B8D">
        <w:tab/>
        <w:t>Contracts in general.</w:t>
      </w:r>
    </w:p>
    <w:p w:rsidR="005B5918" w:rsidRPr="00DC3B8D" w:rsidRDefault="005B5918">
      <w:r w:rsidRPr="00DC3B8D">
        <w:t>–</w:t>
      </w:r>
      <w:r w:rsidRPr="00DC3B8D">
        <w:tab/>
        <w:t>Torts and what loss can be compensated.</w:t>
      </w:r>
    </w:p>
    <w:p w:rsidR="005B5918" w:rsidRPr="00DC3B8D" w:rsidRDefault="005B5918">
      <w:r w:rsidRPr="00DC3B8D">
        <w:t>–</w:t>
      </w:r>
      <w:r w:rsidRPr="00DC3B8D">
        <w:tab/>
        <w:t>The other sources of obligation.</w:t>
      </w:r>
    </w:p>
    <w:p w:rsidR="005B5918" w:rsidRPr="00DC3B8D" w:rsidRDefault="005B5918">
      <w:r w:rsidRPr="00DC3B8D">
        <w:t>–</w:t>
      </w:r>
      <w:r w:rsidRPr="00DC3B8D">
        <w:tab/>
        <w:t>Transferability of goods and property.</w:t>
      </w:r>
    </w:p>
    <w:p w:rsidR="005B5918" w:rsidRPr="00DC3B8D" w:rsidRDefault="005B5918" w:rsidP="006C3661">
      <w:pPr>
        <w:spacing w:before="240" w:after="120"/>
        <w:rPr>
          <w:b/>
          <w:i/>
          <w:sz w:val="18"/>
        </w:rPr>
      </w:pPr>
      <w:r w:rsidRPr="00DC3B8D">
        <w:rPr>
          <w:b/>
          <w:i/>
          <w:sz w:val="18"/>
        </w:rPr>
        <w:t>READING LIST</w:t>
      </w:r>
    </w:p>
    <w:p w:rsidR="003F2BA0" w:rsidRPr="00DC3B8D" w:rsidRDefault="003F2BA0" w:rsidP="003F2BA0">
      <w:pPr>
        <w:spacing w:line="220" w:lineRule="exact"/>
        <w:ind w:firstLine="284"/>
        <w:rPr>
          <w:sz w:val="18"/>
        </w:rPr>
      </w:pPr>
      <w:r w:rsidRPr="00DC3B8D">
        <w:rPr>
          <w:sz w:val="18"/>
        </w:rPr>
        <w:t>The following manual, limited to the parts indicated:</w:t>
      </w:r>
    </w:p>
    <w:p w:rsidR="003230FC" w:rsidRPr="00DC3B8D" w:rsidRDefault="003230FC" w:rsidP="003230FC">
      <w:pPr>
        <w:pStyle w:val="Testo1"/>
        <w:rPr>
          <w:noProof w:val="0"/>
          <w:spacing w:val="-5"/>
          <w:szCs w:val="18"/>
          <w:lang w:val="it-IT"/>
        </w:rPr>
      </w:pPr>
      <w:proofErr w:type="spellStart"/>
      <w:proofErr w:type="gramStart"/>
      <w:r w:rsidRPr="00DC3B8D">
        <w:rPr>
          <w:smallCaps/>
          <w:noProof w:val="0"/>
          <w:sz w:val="16"/>
          <w:lang w:val="it-IT"/>
        </w:rPr>
        <w:lastRenderedPageBreak/>
        <w:t>A.Torrente</w:t>
      </w:r>
      <w:proofErr w:type="gramEnd"/>
      <w:r w:rsidRPr="00DC3B8D">
        <w:rPr>
          <w:smallCaps/>
          <w:noProof w:val="0"/>
          <w:sz w:val="16"/>
          <w:lang w:val="it-IT"/>
        </w:rPr>
        <w:t>-P</w:t>
      </w:r>
      <w:proofErr w:type="spellEnd"/>
      <w:r w:rsidRPr="00DC3B8D">
        <w:rPr>
          <w:smallCaps/>
          <w:noProof w:val="0"/>
          <w:sz w:val="16"/>
          <w:lang w:val="it-IT"/>
        </w:rPr>
        <w:t xml:space="preserve">. </w:t>
      </w:r>
      <w:proofErr w:type="spellStart"/>
      <w:r w:rsidRPr="00DC3B8D">
        <w:rPr>
          <w:smallCaps/>
          <w:noProof w:val="0"/>
          <w:sz w:val="16"/>
          <w:lang w:val="it-IT"/>
        </w:rPr>
        <w:t>Schlesinger</w:t>
      </w:r>
      <w:proofErr w:type="spellEnd"/>
      <w:r w:rsidRPr="00DC3B8D">
        <w:rPr>
          <w:smallCaps/>
          <w:noProof w:val="0"/>
          <w:sz w:val="16"/>
          <w:lang w:val="it-IT"/>
        </w:rPr>
        <w:t>,</w:t>
      </w:r>
      <w:r w:rsidRPr="00DC3B8D">
        <w:rPr>
          <w:i/>
          <w:smallCaps/>
          <w:noProof w:val="0"/>
          <w:sz w:val="16"/>
          <w:lang w:val="it-IT"/>
        </w:rPr>
        <w:t xml:space="preserve"> </w:t>
      </w:r>
      <w:r w:rsidRPr="00DC3B8D">
        <w:rPr>
          <w:i/>
          <w:noProof w:val="0"/>
          <w:szCs w:val="18"/>
          <w:lang w:val="it-IT"/>
        </w:rPr>
        <w:t>Manuale di diritto privato,</w:t>
      </w:r>
      <w:r w:rsidRPr="00DC3B8D">
        <w:rPr>
          <w:noProof w:val="0"/>
          <w:lang w:val="it-IT"/>
        </w:rPr>
        <w:t xml:space="preserve"> </w:t>
      </w:r>
      <w:proofErr w:type="spellStart"/>
      <w:r w:rsidRPr="00DC3B8D">
        <w:rPr>
          <w:noProof w:val="0"/>
          <w:lang w:val="it-IT"/>
        </w:rPr>
        <w:t>edited</w:t>
      </w:r>
      <w:proofErr w:type="spellEnd"/>
      <w:r w:rsidRPr="00DC3B8D">
        <w:rPr>
          <w:noProof w:val="0"/>
          <w:lang w:val="it-IT"/>
        </w:rPr>
        <w:t xml:space="preserve"> by Franco Anelli and Carlo Granelli, </w:t>
      </w:r>
      <w:proofErr w:type="spellStart"/>
      <w:r w:rsidRPr="00DC3B8D">
        <w:rPr>
          <w:noProof w:val="0"/>
          <w:lang w:val="it-IT"/>
        </w:rPr>
        <w:t>Giuffré</w:t>
      </w:r>
      <w:proofErr w:type="spellEnd"/>
      <w:r w:rsidRPr="00DC3B8D">
        <w:rPr>
          <w:noProof w:val="0"/>
          <w:lang w:val="it-IT"/>
        </w:rPr>
        <w:t xml:space="preserve">, Milan,  </w:t>
      </w:r>
      <w:proofErr w:type="spellStart"/>
      <w:r w:rsidRPr="00DC3B8D">
        <w:rPr>
          <w:noProof w:val="0"/>
          <w:lang w:val="it-IT"/>
        </w:rPr>
        <w:t>Latest</w:t>
      </w:r>
      <w:proofErr w:type="spellEnd"/>
      <w:r w:rsidRPr="00DC3B8D">
        <w:rPr>
          <w:noProof w:val="0"/>
          <w:lang w:val="it-IT"/>
        </w:rPr>
        <w:t xml:space="preserve"> </w:t>
      </w:r>
      <w:proofErr w:type="spellStart"/>
      <w:r w:rsidRPr="00DC3B8D">
        <w:rPr>
          <w:noProof w:val="0"/>
          <w:lang w:val="it-IT"/>
        </w:rPr>
        <w:t>Available</w:t>
      </w:r>
      <w:proofErr w:type="spellEnd"/>
      <w:r w:rsidRPr="00DC3B8D">
        <w:rPr>
          <w:noProof w:val="0"/>
          <w:lang w:val="it-IT"/>
        </w:rPr>
        <w:t xml:space="preserve"> Edition - (</w:t>
      </w:r>
      <w:proofErr w:type="spellStart"/>
      <w:r w:rsidRPr="00DC3B8D">
        <w:rPr>
          <w:noProof w:val="0"/>
          <w:lang w:val="it-IT"/>
        </w:rPr>
        <w:t>Chapters</w:t>
      </w:r>
      <w:proofErr w:type="spellEnd"/>
      <w:r w:rsidRPr="00DC3B8D">
        <w:rPr>
          <w:noProof w:val="0"/>
          <w:lang w:val="it-IT"/>
        </w:rPr>
        <w:t xml:space="preserve"> 1-39; 51-55; 81).</w:t>
      </w:r>
    </w:p>
    <w:p w:rsidR="005B5918" w:rsidRPr="00DC3B8D" w:rsidRDefault="005B5918">
      <w:pPr>
        <w:spacing w:before="240" w:after="120" w:line="220" w:lineRule="exact"/>
        <w:rPr>
          <w:b/>
          <w:i/>
          <w:sz w:val="18"/>
        </w:rPr>
      </w:pPr>
      <w:r w:rsidRPr="00DC3B8D">
        <w:rPr>
          <w:b/>
          <w:i/>
          <w:sz w:val="18"/>
        </w:rPr>
        <w:t>TEACHING METHOD</w:t>
      </w:r>
    </w:p>
    <w:p w:rsidR="005B5918" w:rsidRPr="00DC3B8D" w:rsidRDefault="005B5918" w:rsidP="006C3661">
      <w:pPr>
        <w:pStyle w:val="Testo2"/>
        <w:rPr>
          <w:noProof w:val="0"/>
        </w:rPr>
      </w:pPr>
      <w:r w:rsidRPr="00DC3B8D">
        <w:rPr>
          <w:noProof w:val="0"/>
        </w:rPr>
        <w:t>Lectures.</w:t>
      </w:r>
    </w:p>
    <w:p w:rsidR="005B5918" w:rsidRPr="00DC3B8D" w:rsidRDefault="005B5918">
      <w:pPr>
        <w:spacing w:before="240" w:after="120" w:line="220" w:lineRule="exact"/>
        <w:rPr>
          <w:b/>
          <w:i/>
          <w:sz w:val="18"/>
        </w:rPr>
      </w:pPr>
      <w:r w:rsidRPr="00DC3B8D">
        <w:rPr>
          <w:b/>
          <w:i/>
          <w:sz w:val="18"/>
        </w:rPr>
        <w:t>ASSESSMENT METHOD AND CRITERIA</w:t>
      </w:r>
    </w:p>
    <w:p w:rsidR="003F2BA0" w:rsidRPr="00DC3B8D" w:rsidRDefault="003F2BA0" w:rsidP="003F2BA0">
      <w:pPr>
        <w:spacing w:line="220" w:lineRule="exact"/>
        <w:ind w:firstLine="284"/>
        <w:rPr>
          <w:sz w:val="18"/>
        </w:rPr>
      </w:pPr>
      <w:r w:rsidRPr="00DC3B8D">
        <w:rPr>
          <w:sz w:val="18"/>
        </w:rPr>
        <w:t>Oral exam. The assessment aims to verify the student's basic knowledge of the institutes being studied, an</w:t>
      </w:r>
      <w:r w:rsidR="007D52D6">
        <w:rPr>
          <w:sz w:val="18"/>
        </w:rPr>
        <w:t>d essentially regulated by the Civil C</w:t>
      </w:r>
      <w:r w:rsidRPr="00DC3B8D">
        <w:rPr>
          <w:sz w:val="18"/>
        </w:rPr>
        <w:t>ode, but above all to verify their mastery of the categories of private law and their ability to apply these in practical cases.</w:t>
      </w:r>
    </w:p>
    <w:p w:rsidR="003F2BA0" w:rsidRPr="00DC3B8D" w:rsidRDefault="003F2BA0" w:rsidP="003F2BA0">
      <w:pPr>
        <w:spacing w:line="220" w:lineRule="exact"/>
        <w:ind w:firstLine="284"/>
        <w:rPr>
          <w:sz w:val="18"/>
        </w:rPr>
      </w:pPr>
      <w:r w:rsidRPr="00DC3B8D">
        <w:rPr>
          <w:sz w:val="18"/>
        </w:rPr>
        <w:t>For this purpose, the exam begins by verifying the student's mastery of the more general institutions (knowledge of which is essential to pass the exam), followed by an assessment of their more detailed knowledge, which determines the final mark.</w:t>
      </w:r>
    </w:p>
    <w:p w:rsidR="003F2BA0" w:rsidRPr="00DC3B8D" w:rsidRDefault="003F2BA0" w:rsidP="003F2BA0">
      <w:pPr>
        <w:spacing w:line="220" w:lineRule="exact"/>
        <w:ind w:firstLine="284"/>
        <w:rPr>
          <w:sz w:val="18"/>
        </w:rPr>
      </w:pPr>
      <w:r w:rsidRPr="00DC3B8D">
        <w:rPr>
          <w:sz w:val="18"/>
        </w:rPr>
        <w:t>Rather than mere mnemonic knowledge, the assessment places more weight on the student's ability to understand the rational foundations of the institutions analysed, and to draw appropriate links between them.</w:t>
      </w:r>
    </w:p>
    <w:p w:rsidR="005B5918" w:rsidRPr="00DC3B8D" w:rsidRDefault="005B5918" w:rsidP="006C3661">
      <w:pPr>
        <w:spacing w:before="240" w:after="120"/>
        <w:rPr>
          <w:b/>
          <w:i/>
          <w:sz w:val="18"/>
        </w:rPr>
      </w:pPr>
      <w:r w:rsidRPr="00DC3B8D">
        <w:rPr>
          <w:b/>
          <w:i/>
          <w:sz w:val="18"/>
        </w:rPr>
        <w:t>NOTES AND PREREQUISITES</w:t>
      </w:r>
    </w:p>
    <w:p w:rsidR="005B5918" w:rsidRPr="00DC3B8D" w:rsidRDefault="005B5918" w:rsidP="006C3661">
      <w:pPr>
        <w:pStyle w:val="Testo2"/>
        <w:rPr>
          <w:noProof w:val="0"/>
        </w:rPr>
      </w:pPr>
      <w:r w:rsidRPr="00DC3B8D">
        <w:rPr>
          <w:noProof w:val="0"/>
        </w:rPr>
        <w:t>A solid knowledge of the Constitution, the Civil Code and associated laws is essential in relation to the subjects covered by the course.</w:t>
      </w:r>
    </w:p>
    <w:p w:rsidR="007C575E" w:rsidRPr="00DC3B8D" w:rsidRDefault="007C575E" w:rsidP="007C575E">
      <w:pPr>
        <w:tabs>
          <w:tab w:val="clear" w:pos="284"/>
        </w:tabs>
        <w:spacing w:line="259" w:lineRule="auto"/>
        <w:ind w:firstLine="284"/>
        <w:jc w:val="left"/>
        <w:rPr>
          <w:rFonts w:ascii="Times New Roman" w:eastAsia="Calibri" w:hAnsi="Times New Roman"/>
          <w:sz w:val="18"/>
          <w:szCs w:val="18"/>
        </w:rPr>
      </w:pPr>
      <w:r w:rsidRPr="00DC3B8D">
        <w:rPr>
          <w:rFonts w:ascii="Times New Roman" w:hAnsi="Times New Roman"/>
          <w:sz w:val="18"/>
          <w:szCs w:val="18"/>
        </w:rPr>
        <w:t>In case the current Covid-19 health emergency does not allow frontal teaching, remote teaching will be carried out following procedures that will be promptly notified to students.</w:t>
      </w:r>
    </w:p>
    <w:p w:rsidR="00B0577E" w:rsidRPr="003F2BA0" w:rsidRDefault="00B0577E" w:rsidP="00B0577E">
      <w:pPr>
        <w:pStyle w:val="Testo2"/>
        <w:rPr>
          <w:noProof w:val="0"/>
        </w:rPr>
      </w:pPr>
      <w:r w:rsidRPr="00DC3B8D">
        <w:rPr>
          <w:noProof w:val="0"/>
        </w:rPr>
        <w:t>Further information can be found on the lecturer's webpage at http://docenti.unicatt.it/web/searchByName.do?language=ENG or on the Faculty notice board.</w:t>
      </w:r>
    </w:p>
    <w:sectPr w:rsidR="00B0577E" w:rsidRPr="003F2BA0">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F565F"/>
    <w:multiLevelType w:val="hybridMultilevel"/>
    <w:tmpl w:val="F2FC71F4"/>
    <w:lvl w:ilvl="0" w:tplc="41920576">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661"/>
    <w:rsid w:val="000820D4"/>
    <w:rsid w:val="0018260A"/>
    <w:rsid w:val="003230FC"/>
    <w:rsid w:val="003F2BA0"/>
    <w:rsid w:val="005B5918"/>
    <w:rsid w:val="00651EA0"/>
    <w:rsid w:val="006C3661"/>
    <w:rsid w:val="007C575E"/>
    <w:rsid w:val="007D52D6"/>
    <w:rsid w:val="00930F41"/>
    <w:rsid w:val="0093608C"/>
    <w:rsid w:val="00A024DC"/>
    <w:rsid w:val="00AE01DE"/>
    <w:rsid w:val="00B0577E"/>
    <w:rsid w:val="00C823F5"/>
    <w:rsid w:val="00DC3B8D"/>
    <w:rsid w:val="00F213E7"/>
    <w:rsid w:val="00F341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34237"/>
  <w15:docId w15:val="{F473AA3F-7E0D-41D7-A555-E8CD8C61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pPr>
      <w:keepNext/>
      <w:spacing w:before="240" w:after="120"/>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horttext1">
    <w:name w:val="short_text1"/>
    <w:basedOn w:val="Carpredefinitoparagrafo"/>
    <w:rsid w:val="00651EA0"/>
    <w:rPr>
      <w:sz w:val="19"/>
      <w:szCs w:val="19"/>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713605">
      <w:bodyDiv w:val="1"/>
      <w:marLeft w:val="0"/>
      <w:marRight w:val="0"/>
      <w:marTop w:val="0"/>
      <w:marBottom w:val="0"/>
      <w:divBdr>
        <w:top w:val="none" w:sz="0" w:space="0" w:color="auto"/>
        <w:left w:val="none" w:sz="0" w:space="0" w:color="auto"/>
        <w:bottom w:val="none" w:sz="0" w:space="0" w:color="auto"/>
        <w:right w:val="none" w:sz="0" w:space="0" w:color="auto"/>
      </w:divBdr>
    </w:div>
    <w:div w:id="1138494956">
      <w:bodyDiv w:val="1"/>
      <w:marLeft w:val="0"/>
      <w:marRight w:val="0"/>
      <w:marTop w:val="0"/>
      <w:marBottom w:val="0"/>
      <w:divBdr>
        <w:top w:val="none" w:sz="0" w:space="0" w:color="auto"/>
        <w:left w:val="none" w:sz="0" w:space="0" w:color="auto"/>
        <w:bottom w:val="none" w:sz="0" w:space="0" w:color="auto"/>
        <w:right w:val="none" w:sz="0" w:space="0" w:color="auto"/>
      </w:divBdr>
    </w:div>
    <w:div w:id="144199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etro.guglielmett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4</TotalTime>
  <Pages>2</Pages>
  <Words>459</Words>
  <Characters>2617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6</cp:revision>
  <cp:lastPrinted>2009-09-16T08:54:00Z</cp:lastPrinted>
  <dcterms:created xsi:type="dcterms:W3CDTF">2020-07-13T14:24:00Z</dcterms:created>
  <dcterms:modified xsi:type="dcterms:W3CDTF">2020-12-15T13:22:00Z</dcterms:modified>
</cp:coreProperties>
</file>