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59B7" w14:textId="77777777" w:rsidR="00447FD3" w:rsidRPr="006422D4" w:rsidRDefault="00447FD3" w:rsidP="00447FD3">
      <w:pPr>
        <w:pStyle w:val="Titolo1"/>
        <w:rPr>
          <w:lang w:val="en-GB"/>
        </w:rPr>
      </w:pPr>
      <w:r w:rsidRPr="006422D4">
        <w:rPr>
          <w:lang w:val="en-GB"/>
        </w:rPr>
        <w:t>Principles of management</w:t>
      </w:r>
    </w:p>
    <w:p w14:paraId="4938A8BB" w14:textId="77777777" w:rsidR="00447FD3" w:rsidRPr="006422D4" w:rsidRDefault="009E0870" w:rsidP="00447FD3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  <w:lang w:val="en-GB"/>
        </w:rPr>
      </w:pPr>
      <w:r w:rsidRPr="006422D4">
        <w:rPr>
          <w:rFonts w:ascii="Times" w:hAnsi="Times"/>
          <w:smallCaps/>
          <w:noProof/>
          <w:sz w:val="18"/>
          <w:szCs w:val="20"/>
          <w:lang w:val="en-GB"/>
        </w:rPr>
        <w:t xml:space="preserve">Gr. A-K: </w:t>
      </w:r>
      <w:r w:rsidR="00447FD3" w:rsidRPr="006422D4">
        <w:rPr>
          <w:rFonts w:ascii="Times" w:hAnsi="Times"/>
          <w:smallCaps/>
          <w:noProof/>
          <w:sz w:val="18"/>
          <w:szCs w:val="20"/>
          <w:lang w:val="en-GB"/>
        </w:rPr>
        <w:t xml:space="preserve">Prof. </w:t>
      </w:r>
      <w:r w:rsidR="00447FD3" w:rsidRPr="00CF1970">
        <w:rPr>
          <w:rFonts w:ascii="Times" w:hAnsi="Times"/>
          <w:smallCaps/>
          <w:noProof/>
          <w:sz w:val="18"/>
          <w:szCs w:val="20"/>
        </w:rPr>
        <w:t>Eugenio Anessi Pessina</w:t>
      </w:r>
      <w:r w:rsidRPr="00CF1970">
        <w:rPr>
          <w:rFonts w:ascii="Times" w:hAnsi="Times"/>
          <w:smallCaps/>
          <w:noProof/>
          <w:sz w:val="18"/>
          <w:szCs w:val="20"/>
        </w:rPr>
        <w:t>, Prof. Matteo Pedrini</w:t>
      </w:r>
      <w:r w:rsidR="00447FD3" w:rsidRPr="00CF1970">
        <w:rPr>
          <w:rFonts w:ascii="Times" w:hAnsi="Times"/>
          <w:smallCaps/>
          <w:noProof/>
          <w:sz w:val="18"/>
          <w:szCs w:val="20"/>
        </w:rPr>
        <w:t xml:space="preserve">; </w:t>
      </w:r>
      <w:r w:rsidRPr="00CF1970">
        <w:rPr>
          <w:rFonts w:ascii="Times" w:hAnsi="Times"/>
          <w:smallCaps/>
          <w:noProof/>
          <w:sz w:val="18"/>
          <w:szCs w:val="20"/>
        </w:rPr>
        <w:t xml:space="preserve">Gr. </w:t>
      </w:r>
      <w:r w:rsidRPr="006422D4">
        <w:rPr>
          <w:rFonts w:ascii="Times" w:hAnsi="Times"/>
          <w:smallCaps/>
          <w:noProof/>
          <w:sz w:val="18"/>
          <w:szCs w:val="20"/>
          <w:lang w:val="en-GB"/>
        </w:rPr>
        <w:t xml:space="preserve">L-Z: </w:t>
      </w:r>
      <w:r w:rsidR="00447FD3" w:rsidRPr="006422D4">
        <w:rPr>
          <w:rFonts w:ascii="Times" w:hAnsi="Times"/>
          <w:smallCaps/>
          <w:noProof/>
          <w:sz w:val="18"/>
          <w:szCs w:val="20"/>
          <w:lang w:val="en-GB"/>
        </w:rPr>
        <w:t>Prof. Benedetto</w:t>
      </w:r>
      <w:r w:rsidRPr="006422D4">
        <w:rPr>
          <w:rFonts w:ascii="Times" w:hAnsi="Times"/>
          <w:smallCaps/>
          <w:noProof/>
          <w:sz w:val="18"/>
          <w:szCs w:val="20"/>
          <w:lang w:val="en-GB"/>
        </w:rPr>
        <w:t xml:space="preserve"> Cannatelli, Prof. Elena Cantù</w:t>
      </w:r>
    </w:p>
    <w:p w14:paraId="1DADF350" w14:textId="77777777" w:rsidR="00447FD3" w:rsidRPr="006422D4" w:rsidRDefault="00447FD3" w:rsidP="00447FD3">
      <w:pPr>
        <w:spacing w:before="240" w:after="120"/>
        <w:rPr>
          <w:b/>
          <w:i/>
          <w:sz w:val="18"/>
          <w:lang w:val="en-GB"/>
        </w:rPr>
      </w:pPr>
      <w:r w:rsidRPr="006422D4">
        <w:rPr>
          <w:b/>
          <w:i/>
          <w:sz w:val="18"/>
          <w:lang w:val="en-GB"/>
        </w:rPr>
        <w:t xml:space="preserve">COURSE AIMS AND INTENDED LEARNING OUTCOMES </w:t>
      </w:r>
    </w:p>
    <w:p w14:paraId="355C14B0" w14:textId="7A086E04" w:rsidR="00447FD3" w:rsidRPr="006422D4" w:rsidRDefault="00447FD3" w:rsidP="00447FD3">
      <w:pPr>
        <w:rPr>
          <w:rFonts w:eastAsia="MS Mincho"/>
          <w:lang w:val="en-GB"/>
        </w:rPr>
      </w:pPr>
      <w:r w:rsidRPr="006422D4">
        <w:rPr>
          <w:rFonts w:eastAsia="MS Mincho"/>
          <w:lang w:val="en-GB"/>
        </w:rPr>
        <w:t xml:space="preserve">The course has two modules. The </w:t>
      </w:r>
      <w:r w:rsidRPr="006422D4">
        <w:rPr>
          <w:rFonts w:eastAsia="MS Mincho"/>
          <w:i/>
          <w:lang w:val="en-GB"/>
        </w:rPr>
        <w:t>first module</w:t>
      </w:r>
      <w:r w:rsidRPr="006422D4">
        <w:rPr>
          <w:rFonts w:eastAsia="MS Mincho"/>
          <w:lang w:val="en-GB"/>
        </w:rPr>
        <w:t xml:space="preserve"> will introduce students to the broad field of management, as applied to all classes of social institutions: families, firms, governments, and non-profit organisations. The </w:t>
      </w:r>
      <w:r w:rsidRPr="006422D4">
        <w:rPr>
          <w:rFonts w:eastAsia="MS Mincho"/>
          <w:i/>
          <w:lang w:val="en-GB"/>
        </w:rPr>
        <w:t>second module</w:t>
      </w:r>
      <w:r w:rsidRPr="006422D4">
        <w:rPr>
          <w:rFonts w:eastAsia="MS Mincho"/>
          <w:lang w:val="en-GB"/>
        </w:rPr>
        <w:t xml:space="preserve"> will introduce students to the fundamentals of financial accounting. </w:t>
      </w:r>
    </w:p>
    <w:p w14:paraId="28926880" w14:textId="77777777" w:rsidR="00447FD3" w:rsidRPr="006422D4" w:rsidRDefault="00447FD3" w:rsidP="00447FD3">
      <w:pPr>
        <w:tabs>
          <w:tab w:val="clear" w:pos="284"/>
        </w:tabs>
        <w:spacing w:before="120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At the end of the first module, students will:</w:t>
      </w:r>
    </w:p>
    <w:p w14:paraId="13BFB1B2" w14:textId="30717D26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 xml:space="preserve">have basic knowledge of </w:t>
      </w:r>
      <w:r w:rsidR="006767BF" w:rsidRPr="006422D4">
        <w:rPr>
          <w:rFonts w:eastAsia="MS Mincho"/>
          <w:szCs w:val="20"/>
          <w:lang w:val="en-GB"/>
        </w:rPr>
        <w:t>business</w:t>
      </w:r>
      <w:r w:rsidRPr="006422D4">
        <w:rPr>
          <w:rFonts w:eastAsia="MS Mincho"/>
          <w:szCs w:val="20"/>
          <w:lang w:val="en-GB"/>
        </w:rPr>
        <w:t xml:space="preserve"> strategy, governance, structure</w:t>
      </w:r>
      <w:r w:rsidR="006422D4" w:rsidRPr="006422D4">
        <w:rPr>
          <w:rFonts w:eastAsia="MS Mincho"/>
          <w:szCs w:val="20"/>
          <w:lang w:val="en-GB"/>
        </w:rPr>
        <w:t>,</w:t>
      </w:r>
      <w:r w:rsidRPr="006422D4">
        <w:rPr>
          <w:rFonts w:eastAsia="MS Mincho"/>
          <w:szCs w:val="20"/>
          <w:lang w:val="en-GB"/>
        </w:rPr>
        <w:t xml:space="preserve"> and processes of organisations;</w:t>
      </w:r>
    </w:p>
    <w:p w14:paraId="3C10C02C" w14:textId="01A762B7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be able to understand and classify the main features of existing organi</w:t>
      </w:r>
      <w:r w:rsidR="006422D4">
        <w:rPr>
          <w:rFonts w:eastAsia="MS Mincho"/>
          <w:szCs w:val="20"/>
          <w:lang w:val="en-GB"/>
        </w:rPr>
        <w:t>s</w:t>
      </w:r>
      <w:r w:rsidRPr="006422D4">
        <w:rPr>
          <w:rFonts w:eastAsia="MS Mincho"/>
          <w:szCs w:val="20"/>
          <w:lang w:val="en-GB"/>
        </w:rPr>
        <w:t>ations;</w:t>
      </w:r>
    </w:p>
    <w:p w14:paraId="69A92EE6" w14:textId="77777777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be familiar with basic management terminology and able to understand basic management communication;</w:t>
      </w:r>
    </w:p>
    <w:p w14:paraId="1A79225F" w14:textId="4EB3B455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 xml:space="preserve">be equipped with the knowledge basis and </w:t>
      </w:r>
      <w:r w:rsidR="001146AB" w:rsidRPr="006422D4">
        <w:rPr>
          <w:rFonts w:eastAsia="MS Mincho"/>
          <w:szCs w:val="20"/>
          <w:lang w:val="en-GB"/>
        </w:rPr>
        <w:t xml:space="preserve">the </w:t>
      </w:r>
      <w:r w:rsidRPr="006422D4">
        <w:rPr>
          <w:rFonts w:eastAsia="MS Mincho"/>
          <w:szCs w:val="20"/>
          <w:lang w:val="en-GB"/>
        </w:rPr>
        <w:t xml:space="preserve">capacity to collect additional information that </w:t>
      </w:r>
      <w:r w:rsidR="001146AB" w:rsidRPr="006422D4">
        <w:rPr>
          <w:rFonts w:eastAsia="MS Mincho"/>
          <w:szCs w:val="20"/>
          <w:lang w:val="en-GB"/>
        </w:rPr>
        <w:t xml:space="preserve">are </w:t>
      </w:r>
      <w:r w:rsidRPr="006422D4">
        <w:rPr>
          <w:rFonts w:eastAsia="MS Mincho"/>
          <w:szCs w:val="20"/>
          <w:lang w:val="en-GB"/>
        </w:rPr>
        <w:t>needed to tackle more advanced management topics.</w:t>
      </w:r>
    </w:p>
    <w:p w14:paraId="342850CF" w14:textId="77777777" w:rsidR="00447FD3" w:rsidRPr="006422D4" w:rsidRDefault="00447FD3" w:rsidP="00447FD3">
      <w:pPr>
        <w:tabs>
          <w:tab w:val="clear" w:pos="284"/>
        </w:tabs>
        <w:spacing w:before="120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At the end of the second module, students will be:</w:t>
      </w:r>
    </w:p>
    <w:p w14:paraId="09B0D4D1" w14:textId="15DFCC9F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knowledgeable about the basics of financial accounting, with specific respect to transaction analysis, adjustments, and the preparation, use</w:t>
      </w:r>
      <w:r w:rsidR="0004031B">
        <w:rPr>
          <w:rFonts w:eastAsia="MS Mincho"/>
          <w:szCs w:val="20"/>
          <w:lang w:val="en-GB"/>
        </w:rPr>
        <w:t>,</w:t>
      </w:r>
      <w:r w:rsidRPr="006422D4">
        <w:rPr>
          <w:rFonts w:eastAsia="MS Mincho"/>
          <w:szCs w:val="20"/>
          <w:lang w:val="en-GB"/>
        </w:rPr>
        <w:t xml:space="preserve"> and interpretation of general-purpose financial </w:t>
      </w:r>
      <w:proofErr w:type="gramStart"/>
      <w:r w:rsidRPr="006422D4">
        <w:rPr>
          <w:rFonts w:eastAsia="MS Mincho"/>
          <w:szCs w:val="20"/>
          <w:lang w:val="en-GB"/>
        </w:rPr>
        <w:t>statements;</w:t>
      </w:r>
      <w:proofErr w:type="gramEnd"/>
    </w:p>
    <w:p w14:paraId="5FE11191" w14:textId="77777777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able to record basic transactions and to understand, classify, and use the most common accounts;</w:t>
      </w:r>
    </w:p>
    <w:p w14:paraId="586BD7FE" w14:textId="77777777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familiar with basic financial accounting terminology and able to understand basic financial communication;</w:t>
      </w:r>
    </w:p>
    <w:p w14:paraId="3C4A0FD4" w14:textId="007EDF5B" w:rsidR="00447FD3" w:rsidRPr="006422D4" w:rsidRDefault="00447FD3" w:rsidP="00447FD3">
      <w:pPr>
        <w:pStyle w:val="Paragrafoelenco"/>
        <w:numPr>
          <w:ilvl w:val="0"/>
          <w:numId w:val="1"/>
        </w:numPr>
        <w:spacing w:line="240" w:lineRule="auto"/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 xml:space="preserve">equipped with the knowledge basis and </w:t>
      </w:r>
      <w:r w:rsidR="001146AB" w:rsidRPr="006422D4">
        <w:rPr>
          <w:rFonts w:eastAsia="MS Mincho"/>
          <w:szCs w:val="20"/>
          <w:lang w:val="en-GB"/>
        </w:rPr>
        <w:t xml:space="preserve">the </w:t>
      </w:r>
      <w:r w:rsidRPr="006422D4">
        <w:rPr>
          <w:rFonts w:eastAsia="MS Mincho"/>
          <w:szCs w:val="20"/>
          <w:lang w:val="en-GB"/>
        </w:rPr>
        <w:t>capacity to collect additional information that are needed to tackle more advanced accounting topics.</w:t>
      </w:r>
    </w:p>
    <w:p w14:paraId="004E08B8" w14:textId="77777777" w:rsidR="00447FD3" w:rsidRPr="006422D4" w:rsidRDefault="00447FD3" w:rsidP="00447FD3">
      <w:pPr>
        <w:spacing w:before="240" w:after="120"/>
        <w:rPr>
          <w:b/>
          <w:i/>
          <w:sz w:val="18"/>
          <w:lang w:val="en-GB"/>
        </w:rPr>
      </w:pPr>
      <w:r w:rsidRPr="006422D4">
        <w:rPr>
          <w:b/>
          <w:i/>
          <w:sz w:val="18"/>
          <w:lang w:val="en-GB"/>
        </w:rPr>
        <w:t>COURSE CONTENT</w:t>
      </w:r>
    </w:p>
    <w:p w14:paraId="4CB12002" w14:textId="77777777" w:rsidR="00447FD3" w:rsidRPr="006422D4" w:rsidRDefault="00447FD3" w:rsidP="00447FD3">
      <w:pPr>
        <w:rPr>
          <w:rFonts w:eastAsia="MS Mincho"/>
          <w:i/>
          <w:lang w:val="en-GB"/>
        </w:rPr>
      </w:pPr>
      <w:r w:rsidRPr="006422D4">
        <w:rPr>
          <w:rFonts w:eastAsia="MS Mincho"/>
          <w:i/>
          <w:lang w:val="en-GB"/>
        </w:rPr>
        <w:t>I Module</w:t>
      </w:r>
    </w:p>
    <w:p w14:paraId="4225CA2A" w14:textId="77777777" w:rsidR="00447FD3" w:rsidRPr="006422D4" w:rsidRDefault="00447FD3" w:rsidP="007E3AFE">
      <w:pPr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–</w:t>
      </w:r>
      <w:r w:rsidRPr="006422D4">
        <w:rPr>
          <w:rFonts w:eastAsia="MS Mincho"/>
          <w:szCs w:val="20"/>
          <w:lang w:val="en-GB"/>
        </w:rPr>
        <w:tab/>
        <w:t>Economic activity and economic actors: needs, goods, and economic activity; assumptions on the behaviour of individuals and groups, families, firms, governments, and non-profit organisations.</w:t>
      </w:r>
    </w:p>
    <w:p w14:paraId="3EC98287" w14:textId="77777777" w:rsidR="00447FD3" w:rsidRPr="006422D4" w:rsidRDefault="00447FD3" w:rsidP="007E3AFE">
      <w:pPr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–</w:t>
      </w:r>
      <w:r w:rsidRPr="006422D4">
        <w:rPr>
          <w:rFonts w:eastAsia="MS Mincho"/>
          <w:szCs w:val="20"/>
          <w:lang w:val="en-GB"/>
        </w:rPr>
        <w:tab/>
        <w:t>Structure and governance of organisations: stakeholders and governance structures; resources; economic activities in organisations; organisational design.</w:t>
      </w:r>
    </w:p>
    <w:p w14:paraId="53A143A4" w14:textId="34F69C76" w:rsidR="00447FD3" w:rsidRPr="006422D4" w:rsidRDefault="00447FD3" w:rsidP="007E3AFE">
      <w:pPr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–</w:t>
      </w:r>
      <w:r w:rsidRPr="006422D4">
        <w:rPr>
          <w:rFonts w:eastAsia="MS Mincho"/>
          <w:szCs w:val="20"/>
          <w:lang w:val="en-GB"/>
        </w:rPr>
        <w:tab/>
        <w:t xml:space="preserve">Managerial decisions: economies of scale; learning economies; standardization and modularity; economies of scope; transaction costs and make-or-buy </w:t>
      </w:r>
      <w:r w:rsidRPr="006422D4">
        <w:rPr>
          <w:rFonts w:eastAsia="MS Mincho"/>
          <w:szCs w:val="20"/>
          <w:lang w:val="en-GB"/>
        </w:rPr>
        <w:lastRenderedPageBreak/>
        <w:t>decisions; break-even analysis; groups, alliances</w:t>
      </w:r>
      <w:r w:rsidR="006422D4">
        <w:rPr>
          <w:rFonts w:eastAsia="MS Mincho"/>
          <w:szCs w:val="20"/>
          <w:lang w:val="en-GB"/>
        </w:rPr>
        <w:t>,</w:t>
      </w:r>
      <w:r w:rsidRPr="006422D4">
        <w:rPr>
          <w:rFonts w:eastAsia="MS Mincho"/>
          <w:szCs w:val="20"/>
          <w:lang w:val="en-GB"/>
        </w:rPr>
        <w:t xml:space="preserve"> and networks; market structure and competitive analysis; entrepreneurial formula; competitive advantage.</w:t>
      </w:r>
    </w:p>
    <w:p w14:paraId="6CACD92B" w14:textId="77777777" w:rsidR="00447FD3" w:rsidRPr="006422D4" w:rsidRDefault="00447FD3" w:rsidP="00447FD3">
      <w:pPr>
        <w:spacing w:before="120"/>
        <w:rPr>
          <w:rFonts w:eastAsia="MS Mincho"/>
          <w:i/>
          <w:lang w:val="en-GB"/>
        </w:rPr>
      </w:pPr>
      <w:r w:rsidRPr="006422D4">
        <w:rPr>
          <w:rFonts w:eastAsia="MS Mincho"/>
          <w:i/>
          <w:lang w:val="en-GB"/>
        </w:rPr>
        <w:t>II Module</w:t>
      </w:r>
    </w:p>
    <w:p w14:paraId="3E144AB8" w14:textId="77777777" w:rsidR="00447FD3" w:rsidRPr="006422D4" w:rsidRDefault="00447FD3" w:rsidP="007E3AFE">
      <w:pPr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–</w:t>
      </w:r>
      <w:r w:rsidRPr="006422D4">
        <w:rPr>
          <w:rFonts w:eastAsia="MS Mincho"/>
          <w:szCs w:val="20"/>
          <w:lang w:val="en-GB"/>
        </w:rPr>
        <w:tab/>
        <w:t>Introduction to financial statements: financial statements and business decisions; the basic financial statements; the role of accounting standards.</w:t>
      </w:r>
    </w:p>
    <w:p w14:paraId="2B8357AD" w14:textId="77777777" w:rsidR="00447FD3" w:rsidRPr="006422D4" w:rsidRDefault="00447FD3" w:rsidP="007E3AFE">
      <w:pPr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–</w:t>
      </w:r>
      <w:r w:rsidRPr="006422D4">
        <w:rPr>
          <w:rFonts w:eastAsia="MS Mincho"/>
          <w:szCs w:val="20"/>
          <w:lang w:val="en-GB"/>
        </w:rPr>
        <w:tab/>
        <w:t>The recording process: transactions and transaction analysis; the basic and the expanded accounting equations; the account and the chart of accounts; journalising and posting; the trial balance.</w:t>
      </w:r>
    </w:p>
    <w:p w14:paraId="68C751BA" w14:textId="77777777" w:rsidR="00447FD3" w:rsidRPr="006422D4" w:rsidRDefault="00447FD3" w:rsidP="007E3AFE">
      <w:pPr>
        <w:ind w:left="284" w:hanging="284"/>
        <w:rPr>
          <w:rFonts w:eastAsia="MS Mincho"/>
          <w:szCs w:val="20"/>
          <w:lang w:val="en-GB"/>
        </w:rPr>
      </w:pPr>
      <w:r w:rsidRPr="006422D4">
        <w:rPr>
          <w:rFonts w:eastAsia="MS Mincho"/>
          <w:szCs w:val="20"/>
          <w:lang w:val="en-GB"/>
        </w:rPr>
        <w:t>–</w:t>
      </w:r>
      <w:r w:rsidRPr="006422D4">
        <w:rPr>
          <w:rFonts w:eastAsia="MS Mincho"/>
          <w:szCs w:val="20"/>
          <w:lang w:val="en-GB"/>
        </w:rPr>
        <w:tab/>
        <w:t>Adjusting the accounts and completing the accounting cycle: the accruals concept, revenue recognition, and matching; the main types of adjusting entries; the adjusted trial balance; the preparation of financial statements; the nature and purpose of closing entries.</w:t>
      </w:r>
    </w:p>
    <w:p w14:paraId="41972A28" w14:textId="77777777" w:rsidR="00447FD3" w:rsidRPr="006422D4" w:rsidRDefault="00447FD3" w:rsidP="00447FD3">
      <w:pPr>
        <w:spacing w:before="240" w:after="120"/>
        <w:rPr>
          <w:b/>
          <w:i/>
          <w:sz w:val="18"/>
          <w:lang w:val="en-GB"/>
        </w:rPr>
      </w:pPr>
      <w:r w:rsidRPr="006422D4">
        <w:rPr>
          <w:b/>
          <w:i/>
          <w:sz w:val="18"/>
          <w:lang w:val="en-GB"/>
        </w:rPr>
        <w:t>READING LIST</w:t>
      </w:r>
    </w:p>
    <w:p w14:paraId="5F391559" w14:textId="77777777" w:rsidR="00447FD3" w:rsidRPr="006422D4" w:rsidRDefault="00447FD3" w:rsidP="00CF1970">
      <w:pPr>
        <w:pStyle w:val="Testo2"/>
        <w:ind w:firstLine="0"/>
        <w:rPr>
          <w:lang w:val="en-GB"/>
        </w:rPr>
      </w:pPr>
      <w:r w:rsidRPr="006422D4">
        <w:rPr>
          <w:lang w:val="en-GB"/>
        </w:rPr>
        <w:t>For the first module</w:t>
      </w:r>
    </w:p>
    <w:p w14:paraId="2D39E1FF" w14:textId="1193B07E" w:rsidR="009D6949" w:rsidRPr="00125000" w:rsidRDefault="009D6949" w:rsidP="00125000">
      <w:pPr>
        <w:pStyle w:val="Testo1"/>
        <w:spacing w:before="0"/>
      </w:pPr>
      <w:r w:rsidRPr="00125000">
        <w:t>Airoldi (2020), Principles of management, EGEA Online (ISBN: 9788864074115).</w:t>
      </w:r>
    </w:p>
    <w:p w14:paraId="6D95ADC9" w14:textId="77777777" w:rsidR="00447FD3" w:rsidRPr="006422D4" w:rsidRDefault="00447FD3" w:rsidP="00CF1970">
      <w:pPr>
        <w:pStyle w:val="Testo2"/>
        <w:spacing w:before="120"/>
        <w:ind w:firstLine="0"/>
        <w:rPr>
          <w:lang w:val="en-GB"/>
        </w:rPr>
      </w:pPr>
      <w:r w:rsidRPr="006422D4">
        <w:rPr>
          <w:lang w:val="en-GB"/>
        </w:rPr>
        <w:t>For the second module</w:t>
      </w:r>
    </w:p>
    <w:p w14:paraId="2238F9DF" w14:textId="0B2768E1" w:rsidR="00447FD3" w:rsidRPr="00125000" w:rsidRDefault="00447FD3" w:rsidP="00125000">
      <w:pPr>
        <w:pStyle w:val="Testo1"/>
        <w:spacing w:before="0"/>
      </w:pPr>
      <w:r w:rsidRPr="00125000">
        <w:t xml:space="preserve">J.J. Weygandt-P.D. Kimmel-D.E. Kieso, Financial Accounting, </w:t>
      </w:r>
      <w:r w:rsidR="001146AB" w:rsidRPr="00125000">
        <w:t xml:space="preserve">with </w:t>
      </w:r>
      <w:r w:rsidRPr="00125000">
        <w:t>I</w:t>
      </w:r>
      <w:r w:rsidR="001146AB" w:rsidRPr="00125000">
        <w:t xml:space="preserve">nternational </w:t>
      </w:r>
      <w:r w:rsidRPr="00125000">
        <w:t>F</w:t>
      </w:r>
      <w:r w:rsidR="001146AB" w:rsidRPr="00125000">
        <w:t xml:space="preserve">inancial </w:t>
      </w:r>
      <w:r w:rsidRPr="00125000">
        <w:t>R</w:t>
      </w:r>
      <w:r w:rsidR="001146AB" w:rsidRPr="00125000">
        <w:t xml:space="preserve">eporting </w:t>
      </w:r>
      <w:r w:rsidRPr="00125000">
        <w:t>S</w:t>
      </w:r>
      <w:r w:rsidR="001146AB" w:rsidRPr="00125000">
        <w:t>tandards</w:t>
      </w:r>
      <w:r w:rsidRPr="00125000">
        <w:t>, Wiley, 201</w:t>
      </w:r>
      <w:r w:rsidR="001146AB" w:rsidRPr="00125000">
        <w:t>9</w:t>
      </w:r>
      <w:r w:rsidRPr="00125000">
        <w:t xml:space="preserve">, </w:t>
      </w:r>
      <w:r w:rsidR="001146AB" w:rsidRPr="00125000">
        <w:t>4th</w:t>
      </w:r>
      <w:r w:rsidRPr="00125000">
        <w:t xml:space="preserve"> edition, ISBN: 978-1-11</w:t>
      </w:r>
      <w:r w:rsidR="001146AB" w:rsidRPr="00125000">
        <w:t>9</w:t>
      </w:r>
      <w:r w:rsidRPr="00125000">
        <w:t>-</w:t>
      </w:r>
      <w:r w:rsidR="001146AB" w:rsidRPr="00125000">
        <w:t>50340-8</w:t>
      </w:r>
      <w:r w:rsidRPr="00125000">
        <w:t xml:space="preserve"> (chapters 1 to 4).</w:t>
      </w:r>
    </w:p>
    <w:p w14:paraId="7ED6B19B" w14:textId="77777777" w:rsidR="00447FD3" w:rsidRPr="006422D4" w:rsidRDefault="00447FD3" w:rsidP="00CF1970">
      <w:pPr>
        <w:pStyle w:val="Testo1"/>
        <w:ind w:left="0" w:firstLine="0"/>
        <w:rPr>
          <w:lang w:val="en-GB"/>
        </w:rPr>
      </w:pPr>
      <w:r w:rsidRPr="006422D4">
        <w:rPr>
          <w:lang w:val="en-GB"/>
        </w:rPr>
        <w:t>Additional reference materials (slides, additional exercises, and suggested readings) will be posted on Blackboard.</w:t>
      </w:r>
    </w:p>
    <w:p w14:paraId="0D688019" w14:textId="77777777" w:rsidR="00447FD3" w:rsidRPr="006422D4" w:rsidRDefault="00447FD3" w:rsidP="00447FD3">
      <w:pPr>
        <w:spacing w:before="240" w:after="120" w:line="220" w:lineRule="exact"/>
        <w:rPr>
          <w:b/>
          <w:i/>
          <w:sz w:val="18"/>
          <w:lang w:val="en-GB"/>
        </w:rPr>
      </w:pPr>
      <w:r w:rsidRPr="006422D4">
        <w:rPr>
          <w:b/>
          <w:i/>
          <w:sz w:val="18"/>
          <w:lang w:val="en-GB"/>
        </w:rPr>
        <w:t>TEACHING METHOD</w:t>
      </w:r>
    </w:p>
    <w:p w14:paraId="7D06EB10" w14:textId="423250CA" w:rsidR="00447FD3" w:rsidRPr="006422D4" w:rsidRDefault="00447FD3" w:rsidP="00447FD3">
      <w:pPr>
        <w:pStyle w:val="Testo2"/>
        <w:rPr>
          <w:lang w:val="en-GB"/>
        </w:rPr>
      </w:pPr>
      <w:r w:rsidRPr="006422D4">
        <w:rPr>
          <w:lang w:val="en-GB"/>
        </w:rPr>
        <w:t xml:space="preserve">Teaching methods include formal lectures as well as the discussion of short cases and exercises within supplemental exercise sessions. </w:t>
      </w:r>
      <w:r w:rsidR="00F50F97">
        <w:rPr>
          <w:lang w:val="en-GB"/>
        </w:rPr>
        <w:t xml:space="preserve">The first module also includes a group project. </w:t>
      </w:r>
      <w:r w:rsidRPr="006422D4">
        <w:rPr>
          <w:lang w:val="en-GB"/>
        </w:rPr>
        <w:t>Class participation is strongly recommended.</w:t>
      </w:r>
    </w:p>
    <w:p w14:paraId="0D74B68F" w14:textId="77777777" w:rsidR="00447FD3" w:rsidRPr="006422D4" w:rsidRDefault="00447FD3" w:rsidP="00447FD3">
      <w:pPr>
        <w:spacing w:before="240" w:after="120" w:line="220" w:lineRule="exact"/>
        <w:rPr>
          <w:b/>
          <w:i/>
          <w:sz w:val="18"/>
          <w:lang w:val="en-GB"/>
        </w:rPr>
      </w:pPr>
      <w:r w:rsidRPr="006422D4">
        <w:rPr>
          <w:b/>
          <w:i/>
          <w:sz w:val="18"/>
          <w:lang w:val="en-GB"/>
        </w:rPr>
        <w:t>ASSESSMENT METHOD AND CRITERIA</w:t>
      </w:r>
    </w:p>
    <w:p w14:paraId="518C353C" w14:textId="0A40BB47" w:rsidR="00447FD3" w:rsidRPr="006422D4" w:rsidRDefault="00447FD3" w:rsidP="00447FD3">
      <w:pPr>
        <w:pStyle w:val="Testo2"/>
        <w:rPr>
          <w:lang w:val="en-GB"/>
        </w:rPr>
      </w:pPr>
      <w:r w:rsidRPr="006422D4">
        <w:rPr>
          <w:lang w:val="en-GB"/>
        </w:rPr>
        <w:t xml:space="preserve">The first and second modules will count for 50% each against the </w:t>
      </w:r>
      <w:r w:rsidR="006422D4" w:rsidRPr="006422D4">
        <w:rPr>
          <w:lang w:val="en-GB"/>
        </w:rPr>
        <w:t xml:space="preserve">overall </w:t>
      </w:r>
      <w:r w:rsidRPr="006422D4">
        <w:rPr>
          <w:lang w:val="en-GB"/>
        </w:rPr>
        <w:t xml:space="preserve">final grade for the course. </w:t>
      </w:r>
    </w:p>
    <w:p w14:paraId="0AE31BDD" w14:textId="4D248E9D" w:rsidR="00447FD3" w:rsidRPr="006422D4" w:rsidRDefault="006422D4" w:rsidP="006422D4">
      <w:pPr>
        <w:pStyle w:val="Testo2"/>
        <w:rPr>
          <w:lang w:val="en-GB"/>
        </w:rPr>
      </w:pPr>
      <w:r>
        <w:rPr>
          <w:lang w:val="en-GB"/>
        </w:rPr>
        <w:t>F</w:t>
      </w:r>
      <w:r w:rsidR="00447FD3" w:rsidRPr="006422D4">
        <w:rPr>
          <w:lang w:val="en-GB"/>
        </w:rPr>
        <w:t>or the first module</w:t>
      </w:r>
      <w:r>
        <w:rPr>
          <w:lang w:val="en-GB"/>
        </w:rPr>
        <w:t>, the grade for attending students</w:t>
      </w:r>
      <w:r w:rsidR="00447FD3" w:rsidRPr="006422D4">
        <w:rPr>
          <w:lang w:val="en-GB"/>
        </w:rPr>
        <w:t xml:space="preserve"> will be determined by a </w:t>
      </w:r>
      <w:r w:rsidR="006767BF" w:rsidRPr="006422D4">
        <w:rPr>
          <w:lang w:val="en-GB"/>
        </w:rPr>
        <w:t xml:space="preserve">field </w:t>
      </w:r>
      <w:r w:rsidR="00447FD3" w:rsidRPr="006422D4">
        <w:rPr>
          <w:lang w:val="en-GB"/>
        </w:rPr>
        <w:t>project (2</w:t>
      </w:r>
      <w:r w:rsidR="00012F3F" w:rsidRPr="006422D4">
        <w:rPr>
          <w:lang w:val="en-GB"/>
        </w:rPr>
        <w:t>0</w:t>
      </w:r>
      <w:r w:rsidR="00447FD3" w:rsidRPr="006422D4">
        <w:rPr>
          <w:lang w:val="en-GB"/>
        </w:rPr>
        <w:t>%) and a</w:t>
      </w:r>
      <w:r w:rsidR="00E607F5">
        <w:rPr>
          <w:lang w:val="en-GB"/>
        </w:rPr>
        <w:t xml:space="preserve"> written </w:t>
      </w:r>
      <w:r w:rsidR="00F50F97">
        <w:rPr>
          <w:lang w:val="en-GB"/>
        </w:rPr>
        <w:t>midterm test</w:t>
      </w:r>
      <w:r w:rsidR="00F50F97" w:rsidRPr="006422D4">
        <w:rPr>
          <w:lang w:val="en-GB"/>
        </w:rPr>
        <w:t xml:space="preserve"> </w:t>
      </w:r>
      <w:r w:rsidR="00447FD3" w:rsidRPr="006422D4">
        <w:rPr>
          <w:lang w:val="en-GB"/>
        </w:rPr>
        <w:t>(</w:t>
      </w:r>
      <w:r w:rsidR="00012F3F" w:rsidRPr="006422D4">
        <w:rPr>
          <w:lang w:val="en-GB"/>
        </w:rPr>
        <w:t>30</w:t>
      </w:r>
      <w:r w:rsidR="00447FD3" w:rsidRPr="006422D4">
        <w:rPr>
          <w:lang w:val="en-GB"/>
        </w:rPr>
        <w:t>%)</w:t>
      </w:r>
      <w:r>
        <w:rPr>
          <w:lang w:val="en-GB"/>
        </w:rPr>
        <w:t xml:space="preserve">, while for non-attending students it will be based solely on the </w:t>
      </w:r>
      <w:r w:rsidR="00E607F5">
        <w:rPr>
          <w:lang w:val="en-GB"/>
        </w:rPr>
        <w:t>written</w:t>
      </w:r>
      <w:r>
        <w:rPr>
          <w:lang w:val="en-GB"/>
        </w:rPr>
        <w:t xml:space="preserve"> </w:t>
      </w:r>
      <w:r w:rsidR="00F50F97">
        <w:rPr>
          <w:lang w:val="en-GB"/>
        </w:rPr>
        <w:t>test (50%)</w:t>
      </w:r>
      <w:r>
        <w:rPr>
          <w:lang w:val="en-GB"/>
        </w:rPr>
        <w:t xml:space="preserve">. </w:t>
      </w:r>
      <w:r w:rsidR="00447FD3" w:rsidRPr="006422D4">
        <w:rPr>
          <w:lang w:val="en-GB"/>
        </w:rPr>
        <w:t xml:space="preserve">The </w:t>
      </w:r>
      <w:r w:rsidR="006767BF" w:rsidRPr="006422D4">
        <w:rPr>
          <w:lang w:val="en-GB"/>
        </w:rPr>
        <w:t>field</w:t>
      </w:r>
      <w:r w:rsidR="00447FD3" w:rsidRPr="006422D4">
        <w:rPr>
          <w:lang w:val="en-GB"/>
        </w:rPr>
        <w:t xml:space="preserve"> project will be aimed at assessing the </w:t>
      </w:r>
      <w:r w:rsidR="001146AB" w:rsidRPr="006422D4">
        <w:rPr>
          <w:lang w:val="en-GB"/>
        </w:rPr>
        <w:t xml:space="preserve">students’ </w:t>
      </w:r>
      <w:r w:rsidR="00447FD3" w:rsidRPr="006422D4">
        <w:rPr>
          <w:lang w:val="en-GB"/>
        </w:rPr>
        <w:t>ability to understand and classify the main features of existing organizations and the</w:t>
      </w:r>
      <w:r w:rsidR="001146AB" w:rsidRPr="006422D4">
        <w:rPr>
          <w:lang w:val="en-GB"/>
        </w:rPr>
        <w:t>ir</w:t>
      </w:r>
      <w:r w:rsidR="00447FD3" w:rsidRPr="006422D4">
        <w:rPr>
          <w:lang w:val="en-GB"/>
        </w:rPr>
        <w:t xml:space="preserve"> familiarity with basic management terminology. The </w:t>
      </w:r>
      <w:r w:rsidR="00E607F5">
        <w:rPr>
          <w:lang w:val="en-GB"/>
        </w:rPr>
        <w:t>written</w:t>
      </w:r>
      <w:r w:rsidR="00447FD3" w:rsidRPr="006422D4">
        <w:rPr>
          <w:lang w:val="en-GB"/>
        </w:rPr>
        <w:t xml:space="preserve"> </w:t>
      </w:r>
      <w:r w:rsidR="00F50F97">
        <w:rPr>
          <w:lang w:val="en-GB"/>
        </w:rPr>
        <w:t xml:space="preserve">midterm test </w:t>
      </w:r>
      <w:r w:rsidR="00447FD3" w:rsidRPr="006422D4">
        <w:rPr>
          <w:lang w:val="en-GB"/>
        </w:rPr>
        <w:t xml:space="preserve">will be based on </w:t>
      </w:r>
      <w:r w:rsidR="00012F3F" w:rsidRPr="006422D4">
        <w:rPr>
          <w:lang w:val="en-GB"/>
        </w:rPr>
        <w:t>open</w:t>
      </w:r>
      <w:r w:rsidR="00447FD3" w:rsidRPr="006422D4">
        <w:rPr>
          <w:lang w:val="en-GB"/>
        </w:rPr>
        <w:t xml:space="preserve"> questions and will assess the students’ knowledge about the economic roles of institutions and basic management topics.</w:t>
      </w:r>
    </w:p>
    <w:p w14:paraId="45B09153" w14:textId="0572F581" w:rsidR="00447FD3" w:rsidRPr="006422D4" w:rsidRDefault="00447FD3" w:rsidP="00447FD3">
      <w:pPr>
        <w:pStyle w:val="Testo2"/>
        <w:rPr>
          <w:lang w:val="en-GB"/>
        </w:rPr>
      </w:pPr>
      <w:r w:rsidRPr="006422D4">
        <w:rPr>
          <w:lang w:val="en-GB"/>
        </w:rPr>
        <w:lastRenderedPageBreak/>
        <w:t xml:space="preserve">The grade for the second module will be entirely (50%) determined by a written </w:t>
      </w:r>
      <w:r w:rsidR="00F50F97">
        <w:rPr>
          <w:lang w:val="en-GB"/>
        </w:rPr>
        <w:t xml:space="preserve">endterm </w:t>
      </w:r>
      <w:r w:rsidRPr="006422D4">
        <w:rPr>
          <w:lang w:val="en-GB"/>
        </w:rPr>
        <w:t>test including multiple choice questions and accounting exercises. Th</w:t>
      </w:r>
      <w:r w:rsidR="00F50F97">
        <w:rPr>
          <w:lang w:val="en-GB"/>
        </w:rPr>
        <w:t xml:space="preserve">is </w:t>
      </w:r>
      <w:r w:rsidRPr="006422D4">
        <w:rPr>
          <w:lang w:val="en-GB"/>
        </w:rPr>
        <w:t xml:space="preserve">test is intended to assess the students’ knowledge and skills in basic financial accounting. The </w:t>
      </w:r>
      <w:r w:rsidR="00F50F97">
        <w:rPr>
          <w:lang w:val="en-GB"/>
        </w:rPr>
        <w:t>endterm</w:t>
      </w:r>
      <w:r w:rsidRPr="006422D4">
        <w:rPr>
          <w:lang w:val="en-GB"/>
        </w:rPr>
        <w:t xml:space="preserve"> </w:t>
      </w:r>
      <w:r w:rsidR="00F50F97">
        <w:rPr>
          <w:lang w:val="en-GB"/>
        </w:rPr>
        <w:t xml:space="preserve">test </w:t>
      </w:r>
      <w:r w:rsidRPr="006422D4">
        <w:rPr>
          <w:lang w:val="en-GB"/>
        </w:rPr>
        <w:t>will be offered three times</w:t>
      </w:r>
      <w:r w:rsidR="0004031B">
        <w:rPr>
          <w:lang w:val="en-GB"/>
        </w:rPr>
        <w:t xml:space="preserve">, but it </w:t>
      </w:r>
      <w:r w:rsidR="00361F78" w:rsidRPr="00361F78">
        <w:rPr>
          <w:lang w:val="en-GB"/>
        </w:rPr>
        <w:t>can only be taken once</w:t>
      </w:r>
      <w:r w:rsidR="00361F78">
        <w:rPr>
          <w:lang w:val="en-GB"/>
        </w:rPr>
        <w:t>.</w:t>
      </w:r>
    </w:p>
    <w:p w14:paraId="21C40528" w14:textId="6AFE62C7" w:rsidR="00447FD3" w:rsidRPr="006422D4" w:rsidRDefault="00447FD3" w:rsidP="00447FD3">
      <w:pPr>
        <w:pStyle w:val="Testo2"/>
        <w:rPr>
          <w:lang w:val="en-GB"/>
        </w:rPr>
      </w:pPr>
      <w:r w:rsidRPr="006422D4">
        <w:rPr>
          <w:lang w:val="en-GB"/>
        </w:rPr>
        <w:t xml:space="preserve">Students who (i) choose not to take these tests, (ii) fail </w:t>
      </w:r>
      <w:r w:rsidR="00F50F97">
        <w:rPr>
          <w:lang w:val="en-GB"/>
        </w:rPr>
        <w:t>the midterm or the endterm test,</w:t>
      </w:r>
      <w:r w:rsidRPr="006422D4">
        <w:rPr>
          <w:lang w:val="en-GB"/>
        </w:rPr>
        <w:t xml:space="preserve"> or (iii) choose to retake the exam despite having passed </w:t>
      </w:r>
      <w:r w:rsidR="00F50F97">
        <w:rPr>
          <w:lang w:val="en-GB"/>
        </w:rPr>
        <w:t>both</w:t>
      </w:r>
      <w:r w:rsidR="00F50F97" w:rsidRPr="006422D4">
        <w:rPr>
          <w:lang w:val="en-GB"/>
        </w:rPr>
        <w:t xml:space="preserve"> </w:t>
      </w:r>
      <w:r w:rsidRPr="006422D4">
        <w:rPr>
          <w:lang w:val="en-GB"/>
        </w:rPr>
        <w:t xml:space="preserve">tests, will be offered a </w:t>
      </w:r>
      <w:r w:rsidR="001146AB" w:rsidRPr="006422D4">
        <w:rPr>
          <w:lang w:val="en-GB"/>
        </w:rPr>
        <w:t>compre</w:t>
      </w:r>
      <w:r w:rsidR="00FD1708" w:rsidRPr="006422D4">
        <w:rPr>
          <w:lang w:val="en-GB"/>
        </w:rPr>
        <w:t>h</w:t>
      </w:r>
      <w:r w:rsidR="001146AB" w:rsidRPr="006422D4">
        <w:rPr>
          <w:lang w:val="en-GB"/>
        </w:rPr>
        <w:t xml:space="preserve">ensive final </w:t>
      </w:r>
      <w:r w:rsidRPr="006422D4">
        <w:rPr>
          <w:lang w:val="en-GB"/>
        </w:rPr>
        <w:t>exam covering both modules, according to the official exam schedule.</w:t>
      </w:r>
      <w:r w:rsidR="00FD1708" w:rsidRPr="006422D4">
        <w:rPr>
          <w:lang w:val="en-GB"/>
        </w:rPr>
        <w:t xml:space="preserve"> The comprehensive final exam will be composed of a </w:t>
      </w:r>
      <w:r w:rsidR="00E607F5">
        <w:rPr>
          <w:lang w:val="en-GB"/>
        </w:rPr>
        <w:t>written</w:t>
      </w:r>
      <w:r w:rsidR="00FD1708" w:rsidRPr="006422D4">
        <w:rPr>
          <w:lang w:val="en-GB"/>
        </w:rPr>
        <w:t xml:space="preserve"> </w:t>
      </w:r>
      <w:r w:rsidR="0004031B">
        <w:rPr>
          <w:lang w:val="en-GB"/>
        </w:rPr>
        <w:t>part</w:t>
      </w:r>
      <w:r w:rsidR="0004031B" w:rsidRPr="006422D4">
        <w:rPr>
          <w:lang w:val="en-GB"/>
        </w:rPr>
        <w:t xml:space="preserve"> </w:t>
      </w:r>
      <w:r w:rsidR="00FD1708" w:rsidRPr="006422D4">
        <w:rPr>
          <w:lang w:val="en-GB"/>
        </w:rPr>
        <w:t>for the first module and a</w:t>
      </w:r>
      <w:r w:rsidR="0004031B">
        <w:rPr>
          <w:lang w:val="en-GB"/>
        </w:rPr>
        <w:t>nother</w:t>
      </w:r>
      <w:r w:rsidR="00FD1708" w:rsidRPr="006422D4">
        <w:rPr>
          <w:lang w:val="en-GB"/>
        </w:rPr>
        <w:t xml:space="preserve"> written </w:t>
      </w:r>
      <w:r w:rsidR="0004031B">
        <w:rPr>
          <w:lang w:val="en-GB"/>
        </w:rPr>
        <w:t>part</w:t>
      </w:r>
      <w:r w:rsidR="0004031B" w:rsidRPr="006422D4">
        <w:rPr>
          <w:lang w:val="en-GB"/>
        </w:rPr>
        <w:t xml:space="preserve"> </w:t>
      </w:r>
      <w:r w:rsidR="00FD1708" w:rsidRPr="006422D4">
        <w:rPr>
          <w:lang w:val="en-GB"/>
        </w:rPr>
        <w:t xml:space="preserve">for </w:t>
      </w:r>
      <w:r w:rsidR="00012F3F" w:rsidRPr="006422D4">
        <w:rPr>
          <w:lang w:val="en-GB"/>
        </w:rPr>
        <w:t>the second module</w:t>
      </w:r>
      <w:r w:rsidRPr="006422D4">
        <w:rPr>
          <w:lang w:val="en-GB"/>
        </w:rPr>
        <w:t xml:space="preserve">. </w:t>
      </w:r>
      <w:r w:rsidR="00FD1708" w:rsidRPr="006422D4">
        <w:rPr>
          <w:lang w:val="en-GB"/>
        </w:rPr>
        <w:t xml:space="preserve">Once again, </w:t>
      </w:r>
      <w:r w:rsidR="00336528">
        <w:rPr>
          <w:lang w:val="en-GB"/>
        </w:rPr>
        <w:t xml:space="preserve">for the first module, </w:t>
      </w:r>
      <w:r w:rsidR="00FD1708" w:rsidRPr="006422D4">
        <w:rPr>
          <w:lang w:val="en-GB"/>
        </w:rPr>
        <w:t xml:space="preserve">the </w:t>
      </w:r>
      <w:r w:rsidRPr="006422D4">
        <w:rPr>
          <w:lang w:val="en-GB"/>
        </w:rPr>
        <w:t xml:space="preserve">exam will assess the whole range of knowledge and skills covered in the </w:t>
      </w:r>
      <w:r w:rsidR="00E36918" w:rsidRPr="006422D4">
        <w:rPr>
          <w:lang w:val="en-GB"/>
        </w:rPr>
        <w:t xml:space="preserve">module and will </w:t>
      </w:r>
      <w:r w:rsidR="00336528">
        <w:rPr>
          <w:lang w:val="en-GB"/>
        </w:rPr>
        <w:t xml:space="preserve">be composed of </w:t>
      </w:r>
      <w:r w:rsidR="00E36918" w:rsidRPr="006422D4">
        <w:rPr>
          <w:lang w:val="en-GB"/>
        </w:rPr>
        <w:t xml:space="preserve">open questions. </w:t>
      </w:r>
      <w:r w:rsidR="00336528">
        <w:rPr>
          <w:lang w:val="en-GB"/>
        </w:rPr>
        <w:t>For the second module, t</w:t>
      </w:r>
      <w:r w:rsidR="00E36918" w:rsidRPr="006422D4">
        <w:rPr>
          <w:lang w:val="en-GB"/>
        </w:rPr>
        <w:t xml:space="preserve">he exam </w:t>
      </w:r>
      <w:r w:rsidRPr="006422D4">
        <w:rPr>
          <w:lang w:val="en-GB"/>
        </w:rPr>
        <w:t>will include multiple choice questions and accounting exercises.</w:t>
      </w:r>
    </w:p>
    <w:p w14:paraId="78068780" w14:textId="51F8E81A" w:rsidR="00447FD3" w:rsidRPr="006422D4" w:rsidRDefault="00447FD3" w:rsidP="008E56E5">
      <w:pPr>
        <w:pStyle w:val="Testo2"/>
        <w:rPr>
          <w:lang w:val="en-GB"/>
        </w:rPr>
      </w:pPr>
      <w:r w:rsidRPr="006422D4">
        <w:rPr>
          <w:lang w:val="en-GB"/>
        </w:rPr>
        <w:t>Further details will be provided at the beginning of the course and made available on Blackboard.</w:t>
      </w:r>
    </w:p>
    <w:p w14:paraId="2844FAD0" w14:textId="77777777" w:rsidR="000C572A" w:rsidRPr="006422D4" w:rsidRDefault="000C572A" w:rsidP="000C572A">
      <w:pPr>
        <w:spacing w:before="240" w:after="120" w:line="220" w:lineRule="exact"/>
        <w:rPr>
          <w:b/>
          <w:i/>
          <w:sz w:val="18"/>
          <w:lang w:val="en-GB"/>
        </w:rPr>
      </w:pPr>
      <w:r w:rsidRPr="006422D4">
        <w:rPr>
          <w:b/>
          <w:i/>
          <w:sz w:val="18"/>
          <w:lang w:val="en-GB"/>
        </w:rPr>
        <w:t>NOTES AND PREREQUISITES</w:t>
      </w:r>
    </w:p>
    <w:p w14:paraId="20E34057" w14:textId="36F69BDD" w:rsidR="000C572A" w:rsidRPr="006422D4" w:rsidRDefault="00F50F97" w:rsidP="0046398E">
      <w:pPr>
        <w:pStyle w:val="Testo2"/>
        <w:ind w:firstLine="0"/>
        <w:rPr>
          <w:lang w:val="en-GB"/>
        </w:rPr>
      </w:pPr>
      <w:r>
        <w:rPr>
          <w:lang w:val="en-GB"/>
        </w:rPr>
        <w:t>Should</w:t>
      </w:r>
      <w:r w:rsidR="000C572A" w:rsidRPr="006422D4">
        <w:rPr>
          <w:lang w:val="en-GB"/>
        </w:rPr>
        <w:t xml:space="preserve"> the Covid-19 </w:t>
      </w:r>
      <w:r>
        <w:rPr>
          <w:lang w:val="en-GB"/>
        </w:rPr>
        <w:t>situation prevent</w:t>
      </w:r>
      <w:r w:rsidR="000C572A" w:rsidRPr="006422D4">
        <w:rPr>
          <w:lang w:val="en-GB"/>
        </w:rPr>
        <w:t xml:space="preserve"> frontal teaching</w:t>
      </w:r>
      <w:r>
        <w:rPr>
          <w:lang w:val="en-GB"/>
        </w:rPr>
        <w:t xml:space="preserve"> and exams</w:t>
      </w:r>
      <w:r w:rsidR="000C572A" w:rsidRPr="006422D4">
        <w:rPr>
          <w:lang w:val="en-GB"/>
        </w:rPr>
        <w:t xml:space="preserve">, remote teaching </w:t>
      </w:r>
      <w:r>
        <w:rPr>
          <w:lang w:val="en-GB"/>
        </w:rPr>
        <w:t xml:space="preserve">and exams </w:t>
      </w:r>
      <w:r w:rsidR="000C572A" w:rsidRPr="006422D4">
        <w:rPr>
          <w:lang w:val="en-GB"/>
        </w:rPr>
        <w:t>will be carried out following procedures that will be promptly notified to students.</w:t>
      </w:r>
    </w:p>
    <w:sectPr w:rsidR="000C572A" w:rsidRPr="006422D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46679"/>
    <w:multiLevelType w:val="hybridMultilevel"/>
    <w:tmpl w:val="036CBF6A"/>
    <w:lvl w:ilvl="0" w:tplc="46D239A4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9504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678"/>
    <w:rsid w:val="00004B58"/>
    <w:rsid w:val="00012F3F"/>
    <w:rsid w:val="0004031B"/>
    <w:rsid w:val="000C572A"/>
    <w:rsid w:val="001146AB"/>
    <w:rsid w:val="00125000"/>
    <w:rsid w:val="00187B99"/>
    <w:rsid w:val="002014DD"/>
    <w:rsid w:val="00235B33"/>
    <w:rsid w:val="002D5E17"/>
    <w:rsid w:val="00336528"/>
    <w:rsid w:val="00361F78"/>
    <w:rsid w:val="00365447"/>
    <w:rsid w:val="003F27B2"/>
    <w:rsid w:val="00447FD3"/>
    <w:rsid w:val="0046398E"/>
    <w:rsid w:val="004D1217"/>
    <w:rsid w:val="004D6008"/>
    <w:rsid w:val="005B26CF"/>
    <w:rsid w:val="00640794"/>
    <w:rsid w:val="006422D4"/>
    <w:rsid w:val="006767BF"/>
    <w:rsid w:val="006F1772"/>
    <w:rsid w:val="007E3AFE"/>
    <w:rsid w:val="008942E7"/>
    <w:rsid w:val="008A1204"/>
    <w:rsid w:val="008E56E5"/>
    <w:rsid w:val="00900CCA"/>
    <w:rsid w:val="00924B77"/>
    <w:rsid w:val="00940DA2"/>
    <w:rsid w:val="009D6949"/>
    <w:rsid w:val="009E055C"/>
    <w:rsid w:val="009E0870"/>
    <w:rsid w:val="00A74F6F"/>
    <w:rsid w:val="00A85873"/>
    <w:rsid w:val="00AD7557"/>
    <w:rsid w:val="00B50C5D"/>
    <w:rsid w:val="00B51253"/>
    <w:rsid w:val="00B525CC"/>
    <w:rsid w:val="00CF1970"/>
    <w:rsid w:val="00D404F2"/>
    <w:rsid w:val="00D80185"/>
    <w:rsid w:val="00DD6E43"/>
    <w:rsid w:val="00E33678"/>
    <w:rsid w:val="00E36918"/>
    <w:rsid w:val="00E607E6"/>
    <w:rsid w:val="00E607F5"/>
    <w:rsid w:val="00F50F97"/>
    <w:rsid w:val="00F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8B50A"/>
  <w15:chartTrackingRefBased/>
  <w15:docId w15:val="{8DE98C54-49A4-4E86-9D7F-FF23C0BF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47FD3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47FD3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35B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35B3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9D694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Revisione">
    <w:name w:val="Revision"/>
    <w:hidden/>
    <w:uiPriority w:val="99"/>
    <w:semiHidden/>
    <w:rsid w:val="00361F78"/>
    <w:rPr>
      <w:szCs w:val="24"/>
    </w:rPr>
  </w:style>
  <w:style w:type="character" w:styleId="Rimandocommento">
    <w:name w:val="annotation reference"/>
    <w:basedOn w:val="Carpredefinitoparagrafo"/>
    <w:rsid w:val="00004B5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04B5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04B5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04B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04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329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D3148-2326-40A5-9224-CB3FB8AA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3</Pages>
  <Words>798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5</cp:revision>
  <cp:lastPrinted>2019-05-20T10:39:00Z</cp:lastPrinted>
  <dcterms:created xsi:type="dcterms:W3CDTF">2022-05-13T12:42:00Z</dcterms:created>
  <dcterms:modified xsi:type="dcterms:W3CDTF">2022-05-13T14:13:00Z</dcterms:modified>
</cp:coreProperties>
</file>