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2B41" w14:textId="77777777" w:rsidR="003436D9" w:rsidRPr="00940A9F" w:rsidRDefault="003436D9" w:rsidP="003436D9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40A9F">
        <w:rPr>
          <w:rFonts w:ascii="Times" w:hAnsi="Times"/>
          <w:b/>
          <w:noProof/>
          <w:szCs w:val="20"/>
        </w:rPr>
        <w:t>Studi strategici</w:t>
      </w:r>
    </w:p>
    <w:p w14:paraId="71A51B1A" w14:textId="77777777" w:rsidR="003436D9" w:rsidRPr="00940A9F" w:rsidRDefault="003436D9" w:rsidP="003436D9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40A9F">
        <w:rPr>
          <w:rFonts w:ascii="Times" w:hAnsi="Times"/>
          <w:smallCaps/>
          <w:noProof/>
          <w:sz w:val="18"/>
          <w:szCs w:val="20"/>
        </w:rPr>
        <w:t>Prof. Vittorio Emanuele Parsi</w:t>
      </w:r>
    </w:p>
    <w:p w14:paraId="660DA104" w14:textId="77777777" w:rsidR="003436D9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E6F7F0" w14:textId="77777777" w:rsidR="003436D9" w:rsidRDefault="003436D9" w:rsidP="003436D9">
      <w:pPr>
        <w:rPr>
          <w:rFonts w:eastAsia="MS Mincho"/>
        </w:rPr>
      </w:pPr>
      <w:r w:rsidRPr="00940A9F">
        <w:rPr>
          <w:rFonts w:eastAsia="MS Mincho"/>
        </w:rPr>
        <w:t>Il corso intende affrontare i temi principali sviluppati dalla letteratura politologica in merito alla guerra e, più in generale, all’utilizzo della forza per fini politici. La prima parte del corso si concentrerà sull</w:t>
      </w:r>
      <w:r>
        <w:rPr>
          <w:rFonts w:eastAsia="MS Mincho"/>
        </w:rPr>
        <w:t>a definizione dei concetti cardine degli Studi Strategici. Si procederà quindi all’esplorazione delle</w:t>
      </w:r>
      <w:r w:rsidRPr="00940A9F">
        <w:rPr>
          <w:rFonts w:eastAsia="MS Mincho"/>
        </w:rPr>
        <w:t xml:space="preserve"> relazioni tra organizzazione dell</w:t>
      </w:r>
      <w:r>
        <w:rPr>
          <w:rFonts w:eastAsia="MS Mincho"/>
        </w:rPr>
        <w:t>a sintesi</w:t>
      </w:r>
      <w:r w:rsidRPr="00940A9F">
        <w:rPr>
          <w:rFonts w:eastAsia="MS Mincho"/>
        </w:rPr>
        <w:t xml:space="preserve"> </w:t>
      </w:r>
      <w:r>
        <w:rPr>
          <w:rFonts w:eastAsia="MS Mincho"/>
        </w:rPr>
        <w:t>politica</w:t>
      </w:r>
      <w:r w:rsidRPr="00940A9F">
        <w:rPr>
          <w:rFonts w:eastAsia="MS Mincho"/>
        </w:rPr>
        <w:t>, sistema economico, struttura militare e forma della guerra a partire dall’antichità fino ai giorni nostri. Verranno poi presentati i contributi alla teoria strategica dei principali autori classici e contemporanei.</w:t>
      </w:r>
    </w:p>
    <w:p w14:paraId="3EC271BA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Conoscenza e comprensione</w:t>
      </w:r>
    </w:p>
    <w:p w14:paraId="4491C79C" w14:textId="77777777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7A379C0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conoscere i principali contributi teorici de</w:t>
      </w:r>
      <w:r>
        <w:rPr>
          <w:rFonts w:eastAsia="MS Mincho"/>
        </w:rPr>
        <w:t>gli Studi Strategici;</w:t>
      </w:r>
    </w:p>
    <w:p w14:paraId="45827891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comprendere il rapporto tra evoluzione dell’organizzazione politica e le forme della guerra</w:t>
      </w:r>
      <w:r>
        <w:rPr>
          <w:rFonts w:eastAsia="MS Mincho"/>
        </w:rPr>
        <w:t>;</w:t>
      </w:r>
    </w:p>
    <w:p w14:paraId="395826E5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le scelte strategiche degli attori statali</w:t>
      </w:r>
      <w:r>
        <w:rPr>
          <w:rFonts w:eastAsia="MS Mincho"/>
        </w:rPr>
        <w:t>;</w:t>
      </w:r>
    </w:p>
    <w:p w14:paraId="05D8FF54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definire il ruolo degli attori non statali all’interno delle guerre asimmetriche</w:t>
      </w:r>
      <w:r>
        <w:rPr>
          <w:rFonts w:eastAsia="MS Mincho"/>
        </w:rPr>
        <w:t>.</w:t>
      </w:r>
    </w:p>
    <w:p w14:paraId="70C7EEB6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Capacità di applicare conoscenza e comprensione</w:t>
      </w:r>
    </w:p>
    <w:p w14:paraId="411DBAF9" w14:textId="77777777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C9AA9DD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riconoscere e orientarsi attraverso le domande fondamentali intorno alle quali si articola la disciplina</w:t>
      </w:r>
      <w:r>
        <w:rPr>
          <w:rFonts w:eastAsia="MS Mincho"/>
        </w:rPr>
        <w:t>;</w:t>
      </w:r>
    </w:p>
    <w:p w14:paraId="44736118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l’appropriatezza delle scelte strategiche operate dai sing</w:t>
      </w:r>
      <w:r>
        <w:rPr>
          <w:rFonts w:eastAsia="MS Mincho"/>
        </w:rPr>
        <w:t>oli attori nei diversi contesti;</w:t>
      </w:r>
    </w:p>
    <w:p w14:paraId="1960BF72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utilizzare le conoscenze storiche nella direzione della proficua interazione con il pensiero strategico</w:t>
      </w:r>
      <w:r>
        <w:rPr>
          <w:rFonts w:eastAsia="MS Mincho"/>
        </w:rPr>
        <w:t>;</w:t>
      </w:r>
    </w:p>
    <w:p w14:paraId="2F9D3735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tracciare collegamenti tra teoria e pratica, passato e presente, aspettative e realtà</w:t>
      </w:r>
      <w:r>
        <w:rPr>
          <w:rFonts w:eastAsia="MS Mincho"/>
        </w:rPr>
        <w:t>;</w:t>
      </w:r>
    </w:p>
    <w:p w14:paraId="3D5BA7F9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sviluppare un senso critico per muoversi tra</w:t>
      </w:r>
      <w:r>
        <w:rPr>
          <w:rFonts w:eastAsia="MS Mincho"/>
        </w:rPr>
        <w:t xml:space="preserve"> i differenti approcci teorici.</w:t>
      </w:r>
    </w:p>
    <w:p w14:paraId="0047CC62" w14:textId="77777777" w:rsidR="003436D9" w:rsidRPr="003D54F1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7885AB" w14:textId="77777777" w:rsidR="003436D9" w:rsidRPr="007D3403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T</w:t>
      </w:r>
      <w:r w:rsidRPr="007D3403">
        <w:rPr>
          <w:rFonts w:eastAsia="MS Mincho"/>
        </w:rPr>
        <w:t>attica, Strategia e grande strategia</w:t>
      </w:r>
      <w:r>
        <w:rPr>
          <w:rFonts w:eastAsia="MS Mincho"/>
        </w:rPr>
        <w:t>;</w:t>
      </w:r>
    </w:p>
    <w:p w14:paraId="73ACE88E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Sicurezza e interesse nazionale;</w:t>
      </w:r>
    </w:p>
    <w:p w14:paraId="4B628C5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Organizzazione della sintesi politica, struttura militare e forma della guerra;</w:t>
      </w:r>
    </w:p>
    <w:p w14:paraId="1EAED015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D</w:t>
      </w:r>
      <w:r w:rsidRPr="007D3403">
        <w:rPr>
          <w:rFonts w:eastAsia="MS Mincho"/>
        </w:rPr>
        <w:t>alla polis all’impero, dalla falange alla legione;</w:t>
      </w:r>
    </w:p>
    <w:p w14:paraId="33716D6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sistema feudale: il ruolo della cavalleria e quello dei castelli;</w:t>
      </w:r>
    </w:p>
    <w:p w14:paraId="217DDB1C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lastRenderedPageBreak/>
        <w:t>L</w:t>
      </w:r>
      <w:r w:rsidRPr="003D3F19">
        <w:rPr>
          <w:rFonts w:eastAsia="MS Mincho"/>
        </w:rPr>
        <w:t>’evoluzione delle fortificazioni e il mercenariato;</w:t>
      </w:r>
    </w:p>
    <w:p w14:paraId="744B95D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formazione dello Stato assoluto e gli eserciti permanenti e nazionali;</w:t>
      </w:r>
    </w:p>
    <w:p w14:paraId="12C03CB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guerre di distruzione di massa novecentesche;</w:t>
      </w:r>
    </w:p>
    <w:p w14:paraId="73E4EED8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nuove guerre e le guerre asimmetriche</w:t>
      </w:r>
      <w:r>
        <w:rPr>
          <w:rFonts w:eastAsia="MS Mincho"/>
        </w:rPr>
        <w:t>;</w:t>
      </w:r>
    </w:p>
    <w:p w14:paraId="30ABDC8A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Rivoluzione negli Affari Militari</w:t>
      </w:r>
      <w:r>
        <w:rPr>
          <w:rFonts w:eastAsia="MS Mincho"/>
        </w:rPr>
        <w:t>;</w:t>
      </w:r>
    </w:p>
    <w:p w14:paraId="4C386E94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terrorismo;</w:t>
      </w:r>
    </w:p>
    <w:p w14:paraId="2BF6F271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conflitto umanitario e le operazioni di pace</w:t>
      </w:r>
      <w:r>
        <w:rPr>
          <w:rFonts w:eastAsia="MS Mincho"/>
        </w:rPr>
        <w:t>;</w:t>
      </w:r>
    </w:p>
    <w:p w14:paraId="3BBFA840" w14:textId="77777777" w:rsidR="003436D9" w:rsidRPr="003D54F1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 xml:space="preserve"> contributi dei classici e dei contemporanei alla riflessione strategica.</w:t>
      </w:r>
    </w:p>
    <w:p w14:paraId="42A678DD" w14:textId="77777777" w:rsidR="003436D9" w:rsidRPr="00205ED3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0777996B" w14:textId="77777777" w:rsidR="003436D9" w:rsidRPr="00940A9F" w:rsidRDefault="003436D9" w:rsidP="003436D9">
      <w:pPr>
        <w:pStyle w:val="Testo2"/>
      </w:pPr>
      <w:r>
        <w:t>I</w:t>
      </w:r>
      <w:r w:rsidRPr="00940A9F">
        <w:t xml:space="preserve"> testi di riferimento</w:t>
      </w:r>
      <w:r>
        <w:t xml:space="preserve"> </w:t>
      </w:r>
      <w:r w:rsidRPr="00DA0DA4">
        <w:t xml:space="preserve">per l’anno accademico 2020-2021, </w:t>
      </w:r>
      <w:r>
        <w:t>validi</w:t>
      </w:r>
      <w:r w:rsidRPr="00DA0DA4">
        <w:t xml:space="preserve"> </w:t>
      </w:r>
      <w:r w:rsidRPr="00DA0DA4">
        <w:rPr>
          <w:b/>
        </w:rPr>
        <w:t>per tutti gli studenti</w:t>
      </w:r>
      <w:r w:rsidRPr="00940A9F">
        <w:t xml:space="preserve"> sono:</w:t>
      </w:r>
    </w:p>
    <w:p w14:paraId="12455D43" w14:textId="77777777" w:rsidR="003436D9" w:rsidRDefault="003436D9" w:rsidP="003436D9">
      <w:pPr>
        <w:pStyle w:val="Testo2"/>
        <w:spacing w:line="240" w:lineRule="atLeast"/>
        <w:ind w:left="284" w:hanging="284"/>
        <w:rPr>
          <w:spacing w:val="-5"/>
        </w:rPr>
      </w:pPr>
      <w:r w:rsidRPr="003D54F1">
        <w:rPr>
          <w:rFonts w:cs="Times-Roman"/>
          <w:smallCaps/>
          <w:spacing w:val="-5"/>
          <w:sz w:val="16"/>
        </w:rPr>
        <w:t xml:space="preserve">G. Giacomello-G. Badaletti, </w:t>
      </w:r>
      <w:r w:rsidRPr="00940A9F">
        <w:rPr>
          <w:i/>
          <w:spacing w:val="-5"/>
        </w:rPr>
        <w:t>Manuale di Studi Strategici. Da Sun Tzu alle “nuove guerre”,</w:t>
      </w:r>
      <w:r w:rsidRPr="00940A9F">
        <w:rPr>
          <w:spacing w:val="-5"/>
        </w:rPr>
        <w:t xml:space="preserve"> Vita e Pensiero, Milano, 20</w:t>
      </w:r>
      <w:r>
        <w:rPr>
          <w:spacing w:val="-5"/>
        </w:rPr>
        <w:t>17</w:t>
      </w:r>
      <w:r w:rsidRPr="00940A9F">
        <w:rPr>
          <w:spacing w:val="-5"/>
        </w:rPr>
        <w:t>.</w:t>
      </w:r>
      <w:r>
        <w:rPr>
          <w:spacing w:val="-5"/>
        </w:rPr>
        <w:t xml:space="preserve"> </w:t>
      </w:r>
      <w:hyperlink r:id="rId9" w:history="1">
        <w:r w:rsidRPr="00A04B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17A072" w14:textId="463D0BA6" w:rsidR="003436D9" w:rsidRDefault="003436D9" w:rsidP="003436D9">
      <w:pPr>
        <w:pStyle w:val="Testo2"/>
        <w:spacing w:line="240" w:lineRule="atLeast"/>
        <w:ind w:left="284" w:hanging="284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940A9F">
        <w:rPr>
          <w:rFonts w:cs="Times-Roman"/>
          <w:smallCaps/>
          <w:spacing w:val="-5"/>
          <w:sz w:val="16"/>
        </w:rPr>
        <w:t>C. Stefanachi</w:t>
      </w:r>
      <w:r w:rsidRPr="003D54F1">
        <w:rPr>
          <w:rFonts w:cs="Times-Roman"/>
          <w:smallCaps/>
          <w:spacing w:val="-5"/>
          <w:sz w:val="16"/>
        </w:rPr>
        <w:t>,</w:t>
      </w:r>
      <w:r w:rsidRPr="003D54F1">
        <w:rPr>
          <w:rFonts w:cs="Times-Roman"/>
          <w:i/>
          <w:spacing w:val="-5"/>
        </w:rPr>
        <w:t xml:space="preserve"> “</w:t>
      </w:r>
      <w:r w:rsidRPr="003D54F1">
        <w:rPr>
          <w:i/>
          <w:spacing w:val="-5"/>
        </w:rPr>
        <w:t>Guerra indolore”. Dottrine</w:t>
      </w:r>
      <w:r w:rsidRPr="00205ED3">
        <w:rPr>
          <w:i/>
          <w:spacing w:val="-5"/>
        </w:rPr>
        <w:t>, illusioni e retoriche della guerra limitata</w:t>
      </w:r>
      <w:r w:rsidRPr="003D54F1">
        <w:rPr>
          <w:spacing w:val="-5"/>
        </w:rPr>
        <w:t>, Vita e Pensiero, Milano, 2011.</w:t>
      </w:r>
      <w:r>
        <w:rPr>
          <w:spacing w:val="-5"/>
        </w:rPr>
        <w:t xml:space="preserve"> </w:t>
      </w:r>
      <w:hyperlink r:id="rId10" w:history="1">
        <w:r w:rsidRPr="00A04B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F4B94C" w14:textId="1681F2E4" w:rsidR="00454642" w:rsidRDefault="00454642" w:rsidP="003436D9">
      <w:pPr>
        <w:pStyle w:val="Testo2"/>
        <w:spacing w:line="240" w:lineRule="atLeast"/>
        <w:ind w:left="284" w:hanging="284"/>
        <w:rPr>
          <w:spacing w:val="-5"/>
        </w:rPr>
      </w:pPr>
      <w:r>
        <w:rPr>
          <w:rFonts w:cs="Times-Roman"/>
          <w:smallCaps/>
          <w:spacing w:val="-5"/>
          <w:sz w:val="16"/>
        </w:rPr>
        <w:t>F</w:t>
      </w:r>
      <w:r w:rsidRPr="00940A9F">
        <w:rPr>
          <w:rFonts w:cs="Times-Roman"/>
          <w:smallCaps/>
          <w:spacing w:val="-5"/>
          <w:sz w:val="16"/>
        </w:rPr>
        <w:t xml:space="preserve">. </w:t>
      </w:r>
      <w:r>
        <w:rPr>
          <w:rFonts w:cs="Times-Roman"/>
          <w:smallCaps/>
          <w:spacing w:val="-5"/>
          <w:sz w:val="16"/>
        </w:rPr>
        <w:t xml:space="preserve">Zampieri, </w:t>
      </w:r>
      <w:r>
        <w:rPr>
          <w:i/>
          <w:spacing w:val="-5"/>
        </w:rPr>
        <w:t>Elementi</w:t>
      </w:r>
      <w:r w:rsidRPr="003D54F1">
        <w:rPr>
          <w:i/>
          <w:spacing w:val="-5"/>
        </w:rPr>
        <w:t xml:space="preserve"> </w:t>
      </w:r>
      <w:r>
        <w:rPr>
          <w:i/>
          <w:spacing w:val="-5"/>
        </w:rPr>
        <w:t xml:space="preserve">di Strategia Marittima, </w:t>
      </w:r>
      <w:r w:rsidRPr="00454642">
        <w:rPr>
          <w:iCs/>
          <w:spacing w:val="-5"/>
        </w:rPr>
        <w:t>Edizioni Nuova Cultura, Roma, 2020.</w:t>
      </w:r>
    </w:p>
    <w:p w14:paraId="1DD62A95" w14:textId="77777777" w:rsidR="003436D9" w:rsidRPr="003D54F1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C4B07" w14:textId="77777777" w:rsidR="003436D9" w:rsidRPr="00DD38A1" w:rsidRDefault="003436D9" w:rsidP="003436D9">
      <w:pPr>
        <w:pStyle w:val="Testo2"/>
      </w:pPr>
      <w:r w:rsidRPr="00DD38A1">
        <w:t xml:space="preserve">Il corso verrà svolto attraverso lezioni </w:t>
      </w:r>
      <w:r>
        <w:t xml:space="preserve">in </w:t>
      </w:r>
      <w:r w:rsidRPr="004A77CD">
        <w:rPr>
          <w:i/>
          <w:iCs/>
        </w:rPr>
        <w:t>dual-mode,</w:t>
      </w:r>
      <w:r w:rsidRPr="00DD38A1">
        <w:t xml:space="preserve"> erogate</w:t>
      </w:r>
      <w:r>
        <w:t xml:space="preserve"> in aula e fruibili anche</w:t>
      </w:r>
      <w:r w:rsidRPr="00DD38A1">
        <w:t xml:space="preserve"> da remoto.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0A472E87" w14:textId="77777777" w:rsidR="003436D9" w:rsidRDefault="003436D9" w:rsidP="003436D9">
      <w:pPr>
        <w:pStyle w:val="Testo2"/>
        <w:rPr>
          <w:i/>
        </w:rPr>
      </w:pPr>
    </w:p>
    <w:p w14:paraId="18E9BF41" w14:textId="77777777" w:rsidR="003436D9" w:rsidRPr="003D54F1" w:rsidRDefault="003436D9" w:rsidP="003436D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A5AE4B9" w14:textId="77777777" w:rsidR="003436D9" w:rsidRPr="00BC5290" w:rsidRDefault="003436D9" w:rsidP="003436D9">
      <w:pPr>
        <w:pStyle w:val="Testo2"/>
      </w:pPr>
      <w:r w:rsidRPr="00BC5290">
        <w:t>Tutti gli esami saranno scritti (in presenza o in remoto, a seconda dell’evoluzione della situazione sanitaria) e verteranno sull’intero programma. La prova sarà composta da domande a risposta breve e domande di carattere più ampio. Ulteriori dettagli sul formato della prova saranno resi disponibili nel corso dell’anno.</w:t>
      </w:r>
    </w:p>
    <w:p w14:paraId="6C056B51" w14:textId="77777777" w:rsidR="003436D9" w:rsidRPr="005217FE" w:rsidRDefault="003436D9" w:rsidP="003436D9">
      <w:pPr>
        <w:pStyle w:val="Testo2"/>
      </w:pPr>
      <w:r w:rsidRPr="00BC5290">
        <w:t xml:space="preserve">Per i soli studenti frequentanti è prevista una prova parziale che valuterà la loro preparazione su quanto contenuto nei primi due volumi </w:t>
      </w:r>
      <w:r w:rsidRPr="00BC5290">
        <w:rPr>
          <w:i/>
          <w:iCs/>
        </w:rPr>
        <w:t>(Manuale</w:t>
      </w:r>
      <w:r w:rsidRPr="00BC5290">
        <w:t xml:space="preserve"> + </w:t>
      </w:r>
      <w:r w:rsidRPr="00BC5290">
        <w:rPr>
          <w:i/>
          <w:iCs/>
        </w:rPr>
        <w:t>Guerra Indolore</w:t>
      </w:r>
      <w:r w:rsidRPr="00BC5290">
        <w:t xml:space="preserve">). Tale esame parziale avrà luogo durante la sessione invernale (gennaio-febbraio) e varrà 2/3 del voto finale. Nel secondo semestre gli studenti frequentanti, precedentemente suddivisi in gruppi, esporranno </w:t>
      </w:r>
      <w:r>
        <w:t xml:space="preserve">– tramite l’uso di Power Point – </w:t>
      </w:r>
      <w:r w:rsidRPr="00BC5290">
        <w:t xml:space="preserve">un paper di circa 40.000 caratteri relativo a un volume concordato in precedenza con il docente (che sostituisce il terzo volume - Parker). Verranno valutati sia la qualità del paper sia la forma e l’efficacia della presentazione (in aula, o in remoto, in funzione dell’evoluzione della situazione sanitaria). </w:t>
      </w:r>
      <w:r w:rsidRPr="00BC5290">
        <w:lastRenderedPageBreak/>
        <w:t xml:space="preserve">La lista dei libri eleggibili per i lavori collettivi sarà presentata nel corso del primo semestre. </w:t>
      </w:r>
      <w:r w:rsidRPr="005217FE">
        <w:t xml:space="preserve">Questa modalità di accertamento pesa 1/3 del voto finale. </w:t>
      </w:r>
    </w:p>
    <w:p w14:paraId="26F2E1A9" w14:textId="77777777" w:rsidR="003436D9" w:rsidRPr="00BC5290" w:rsidRDefault="003436D9" w:rsidP="003436D9">
      <w:pPr>
        <w:pStyle w:val="Testo2"/>
      </w:pPr>
      <w:r w:rsidRPr="00BC5290">
        <w:t>Per accedere alla prova parziale è necessario essere iscritti al programma delle presentazioni.</w:t>
      </w:r>
      <w:r>
        <w:t xml:space="preserve"> </w:t>
      </w:r>
      <w:r w:rsidRPr="00940A9F">
        <w:t>La presenza alle presentazioni dei diversi gruppi è parte costituiva della prova d’esame in questa modalità.</w:t>
      </w:r>
    </w:p>
    <w:p w14:paraId="4EC7E523" w14:textId="77777777" w:rsidR="003436D9" w:rsidRPr="003D54F1" w:rsidRDefault="003436D9" w:rsidP="003436D9">
      <w:pPr>
        <w:pStyle w:val="Testo2"/>
      </w:pPr>
      <w:r w:rsidRPr="003D54F1">
        <w:t>Per gli studenti non frequentanti</w:t>
      </w:r>
      <w:r>
        <w:t xml:space="preserve"> (o che, pur avendo seguito le lezioni, non partecipano al programma delle presentazioni)</w:t>
      </w:r>
      <w:r w:rsidRPr="003D54F1">
        <w:t xml:space="preserve"> è previsto un esame unico che avrà per oggetto i tre volumi della bibliografia. Le modalità sono la forma scritta e una composizione tra domande a risp</w:t>
      </w:r>
      <w:r>
        <w:t>osta</w:t>
      </w:r>
      <w:r w:rsidRPr="003D54F1">
        <w:t xml:space="preserve"> </w:t>
      </w:r>
      <w:r>
        <w:t>breve</w:t>
      </w:r>
      <w:r w:rsidRPr="003D54F1">
        <w:t xml:space="preserve"> e domande aperte.</w:t>
      </w:r>
    </w:p>
    <w:p w14:paraId="65AE5A43" w14:textId="77777777" w:rsidR="003436D9" w:rsidRPr="003D54F1" w:rsidRDefault="003436D9" w:rsidP="003436D9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CC9A16A" w14:textId="77777777" w:rsidR="003436D9" w:rsidRPr="003D54F1" w:rsidRDefault="003436D9" w:rsidP="003436D9">
      <w:pPr>
        <w:pStyle w:val="Testo2"/>
        <w:rPr>
          <w:rFonts w:ascii="Times New Roman" w:hAnsi="Times New Roman"/>
          <w:szCs w:val="24"/>
        </w:rPr>
      </w:pPr>
      <w:r w:rsidRPr="00517E37">
        <w:t>Una conoscenza di massima della storia costituisce sicuramente una facilitazione alla comprensione degli argomenti trattati.</w:t>
      </w:r>
    </w:p>
    <w:p w14:paraId="238F7898" w14:textId="77777777" w:rsidR="003436D9" w:rsidRPr="003D54F1" w:rsidRDefault="003436D9" w:rsidP="003436D9">
      <w:pPr>
        <w:pStyle w:val="Testo2"/>
        <w:spacing w:before="120"/>
        <w:rPr>
          <w:i/>
        </w:rPr>
      </w:pPr>
      <w:r>
        <w:rPr>
          <w:i/>
        </w:rPr>
        <w:t>O</w:t>
      </w:r>
      <w:r w:rsidRPr="003D54F1">
        <w:rPr>
          <w:i/>
        </w:rPr>
        <w:t>rario e luogo di ricevimento</w:t>
      </w:r>
    </w:p>
    <w:p w14:paraId="521218EA" w14:textId="77777777" w:rsidR="003436D9" w:rsidRPr="00AD239A" w:rsidRDefault="003436D9" w:rsidP="003436D9">
      <w:pPr>
        <w:pStyle w:val="Testo2"/>
      </w:pPr>
      <w:r w:rsidRPr="00AD239A">
        <w:t>Il Prof. Vittorio Emanuele Parsi riceve gli studenti presso l’Alta Scuola di Economia e relazioni internazionali – ASERI, (via San Vittore,</w:t>
      </w:r>
      <w:r>
        <w:t xml:space="preserve"> </w:t>
      </w:r>
      <w:r w:rsidRPr="00AD239A">
        <w:t>18)</w:t>
      </w:r>
      <w:r>
        <w:t>: gli orari saranno comunicati tramite la pagina docente.</w:t>
      </w:r>
    </w:p>
    <w:sectPr w:rsidR="003436D9" w:rsidRPr="00AD23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1C42" w14:textId="77777777" w:rsidR="00374D07" w:rsidRDefault="00374D07" w:rsidP="00A04BB3">
      <w:pPr>
        <w:spacing w:line="240" w:lineRule="auto"/>
      </w:pPr>
      <w:r>
        <w:separator/>
      </w:r>
    </w:p>
  </w:endnote>
  <w:endnote w:type="continuationSeparator" w:id="0">
    <w:p w14:paraId="62B16615" w14:textId="77777777" w:rsidR="00374D07" w:rsidRDefault="00374D07" w:rsidP="00A0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4CCBC" w14:textId="77777777" w:rsidR="00374D07" w:rsidRDefault="00374D07" w:rsidP="00A04BB3">
      <w:pPr>
        <w:spacing w:line="240" w:lineRule="auto"/>
      </w:pPr>
      <w:r>
        <w:separator/>
      </w:r>
    </w:p>
  </w:footnote>
  <w:footnote w:type="continuationSeparator" w:id="0">
    <w:p w14:paraId="4BF0ABAE" w14:textId="77777777" w:rsidR="00374D07" w:rsidRDefault="00374D07" w:rsidP="00A04BB3">
      <w:pPr>
        <w:spacing w:line="240" w:lineRule="auto"/>
      </w:pPr>
      <w:r>
        <w:continuationSeparator/>
      </w:r>
    </w:p>
  </w:footnote>
  <w:footnote w:id="1">
    <w:p w14:paraId="1B529D9B" w14:textId="219D1551" w:rsidR="003436D9" w:rsidRDefault="003436D9" w:rsidP="003436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14A"/>
    <w:multiLevelType w:val="hybridMultilevel"/>
    <w:tmpl w:val="33BAD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9"/>
    <w:rsid w:val="00131E5D"/>
    <w:rsid w:val="00187B99"/>
    <w:rsid w:val="002014DD"/>
    <w:rsid w:val="00205ED3"/>
    <w:rsid w:val="002D5E17"/>
    <w:rsid w:val="003436D9"/>
    <w:rsid w:val="003515C8"/>
    <w:rsid w:val="00374D07"/>
    <w:rsid w:val="00387059"/>
    <w:rsid w:val="003A5DA5"/>
    <w:rsid w:val="003D54F1"/>
    <w:rsid w:val="00454642"/>
    <w:rsid w:val="004D1217"/>
    <w:rsid w:val="004D6008"/>
    <w:rsid w:val="005217FE"/>
    <w:rsid w:val="00613DEF"/>
    <w:rsid w:val="00640794"/>
    <w:rsid w:val="006F1772"/>
    <w:rsid w:val="00711469"/>
    <w:rsid w:val="0073474D"/>
    <w:rsid w:val="007470A7"/>
    <w:rsid w:val="008942E7"/>
    <w:rsid w:val="008A1204"/>
    <w:rsid w:val="00900CCA"/>
    <w:rsid w:val="00924B77"/>
    <w:rsid w:val="00940DA2"/>
    <w:rsid w:val="009E055C"/>
    <w:rsid w:val="00A04BB3"/>
    <w:rsid w:val="00A74F6F"/>
    <w:rsid w:val="00AD7557"/>
    <w:rsid w:val="00AF7767"/>
    <w:rsid w:val="00B50C5D"/>
    <w:rsid w:val="00B51253"/>
    <w:rsid w:val="00B525CC"/>
    <w:rsid w:val="00B72B01"/>
    <w:rsid w:val="00BC5290"/>
    <w:rsid w:val="00C87C59"/>
    <w:rsid w:val="00D044CF"/>
    <w:rsid w:val="00D404F2"/>
    <w:rsid w:val="00D56032"/>
    <w:rsid w:val="00DA0DA4"/>
    <w:rsid w:val="00DD38A1"/>
    <w:rsid w:val="00DD4D55"/>
    <w:rsid w:val="00E607E6"/>
    <w:rsid w:val="00E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131E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131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rrado-stefanachi/guerra-indolore-9788834321065-1418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934F-9BF7-44A0-B1ED-D39A286F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761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2019-06-21T11:44:00Z</cp:lastPrinted>
  <dcterms:created xsi:type="dcterms:W3CDTF">2021-05-23T13:06:00Z</dcterms:created>
  <dcterms:modified xsi:type="dcterms:W3CDTF">2021-07-07T12:19:00Z</dcterms:modified>
</cp:coreProperties>
</file>