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F65071" w:rsidP="00F65071">
      <w:pPr>
        <w:pStyle w:val="Titolo1"/>
      </w:pPr>
      <w:r w:rsidRPr="00DC2FF0">
        <w:t>Sociologia generale</w:t>
      </w:r>
      <w:r>
        <w:t xml:space="preserve"> (laurea in Scienze politiche e delle relazioni internazionali)</w:t>
      </w:r>
    </w:p>
    <w:p w:rsidR="00F65071" w:rsidRDefault="00F65071" w:rsidP="00F65071">
      <w:pPr>
        <w:pStyle w:val="Titolo2"/>
        <w:rPr>
          <w:szCs w:val="18"/>
        </w:rPr>
      </w:pPr>
      <w:r w:rsidRPr="00DC2FF0">
        <w:rPr>
          <w:szCs w:val="18"/>
        </w:rPr>
        <w:t>Prof.</w:t>
      </w:r>
      <w:r w:rsidR="00A35A1F">
        <w:rPr>
          <w:szCs w:val="18"/>
        </w:rPr>
        <w:t xml:space="preserve"> Rita Bichi</w:t>
      </w:r>
    </w:p>
    <w:p w:rsidR="00F65071" w:rsidRDefault="00F65071" w:rsidP="00F65071">
      <w:pPr>
        <w:spacing w:before="240" w:after="120" w:line="240" w:lineRule="exact"/>
        <w:rPr>
          <w:b/>
          <w:sz w:val="18"/>
        </w:rPr>
      </w:pPr>
      <w:r>
        <w:rPr>
          <w:b/>
          <w:i/>
          <w:sz w:val="18"/>
        </w:rPr>
        <w:t>OBIETTIVO DEL CORSO E RISULTATI DI APPRENDIMENTO ATTESI</w:t>
      </w:r>
    </w:p>
    <w:p w:rsidR="00F65071" w:rsidRDefault="00F65071" w:rsidP="00A35A1F">
      <w:pPr>
        <w:spacing w:line="240" w:lineRule="exact"/>
      </w:pPr>
      <w:r>
        <w:t>L’insegnamento si propone di fornire agli studenti la conoscenza dei modi in cui la sociologia interpreta ed analizza il “vivere in società” di individui, gruppi, culture differenti, nel contesto delle società tradizionali, moderne e postmoderne.</w:t>
      </w:r>
    </w:p>
    <w:p w:rsidR="00F65071" w:rsidRDefault="00F65071" w:rsidP="00A35A1F">
      <w:pPr>
        <w:spacing w:line="240" w:lineRule="exact"/>
      </w:pPr>
      <w:r>
        <w:t>Il corso si articola in tre parti.</w:t>
      </w:r>
    </w:p>
    <w:p w:rsidR="00F65071" w:rsidRDefault="00F65071" w:rsidP="00A35A1F">
      <w:pPr>
        <w:spacing w:line="240" w:lineRule="exact"/>
      </w:pPr>
      <w:r>
        <w:t xml:space="preserve">La prima parte è dedicata alla ricostruzione delle origini e degli sviluppi del pensiero sociologico attraverso i suoi padri fondatori e le principali scuole teoriche classiche e contemporanee. </w:t>
      </w:r>
    </w:p>
    <w:p w:rsidR="00F65071" w:rsidRDefault="00F65071" w:rsidP="00A35A1F">
      <w:pPr>
        <w:spacing w:line="240" w:lineRule="exact"/>
      </w:pPr>
      <w:r>
        <w:t>La seconda parte è dedicata alla presentazione sistematica dei concetti propri dell’analisi sociologica e dei processi sociali fondamentali che contraddistinguono la convivenza sociale, con specifici approfondimenti sulle problematiche connesse alla vita individuale e collettiva nell’epoca della globalizzazione culturale, economica e politica.</w:t>
      </w:r>
    </w:p>
    <w:p w:rsidR="00F65071" w:rsidRDefault="00F65071" w:rsidP="00A35A1F">
      <w:pPr>
        <w:spacing w:line="240" w:lineRule="exact"/>
      </w:pPr>
      <w:r>
        <w:t>La terza parte è dedicata ad approfondimenti tematici di rilevante attualità.</w:t>
      </w:r>
    </w:p>
    <w:p w:rsidR="00F65071" w:rsidRDefault="00F65071" w:rsidP="00A35A1F">
      <w:pPr>
        <w:spacing w:before="120" w:line="240" w:lineRule="exact"/>
      </w:pPr>
      <w:r>
        <w:t>Al termine dell’insegnamento, lo studente sarà in grado di comprendere e adoperare correttamente i concetti chiave della disciplina, dimostrare la conoscenza delle principali teorie sociologiche classiche e contemporanee, operare connessioni e porre in relazione tra loro queste teorie, descrivere e esaminare criticamente i principali fenomeni della società contemporanea, con particolare attenzione agli approfondimenti tematici proposti dall’insegnamento.</w:t>
      </w:r>
    </w:p>
    <w:p w:rsidR="00F65071" w:rsidRDefault="00F65071" w:rsidP="00F65071">
      <w:pPr>
        <w:spacing w:before="240" w:after="120" w:line="240" w:lineRule="exact"/>
        <w:rPr>
          <w:b/>
          <w:sz w:val="18"/>
        </w:rPr>
      </w:pPr>
      <w:r>
        <w:rPr>
          <w:b/>
          <w:i/>
          <w:sz w:val="18"/>
        </w:rPr>
        <w:t>PROGRAMMA DEL CORSO</w:t>
      </w:r>
    </w:p>
    <w:p w:rsidR="00F65071" w:rsidRPr="00DC2FF0" w:rsidRDefault="00F65071" w:rsidP="00F65071">
      <w:r>
        <w:rPr>
          <w:smallCaps/>
          <w:sz w:val="18"/>
          <w:szCs w:val="18"/>
        </w:rPr>
        <w:t>Parte p</w:t>
      </w:r>
      <w:r w:rsidRPr="00DC2FF0">
        <w:rPr>
          <w:smallCaps/>
          <w:sz w:val="18"/>
          <w:szCs w:val="18"/>
        </w:rPr>
        <w:t>rima</w:t>
      </w:r>
      <w:r>
        <w:rPr>
          <w:smallCaps/>
          <w:sz w:val="18"/>
          <w:szCs w:val="18"/>
        </w:rPr>
        <w:t>:</w:t>
      </w:r>
      <w:r>
        <w:t xml:space="preserve"> </w:t>
      </w:r>
      <w:r w:rsidRPr="008F3766">
        <w:rPr>
          <w:i/>
        </w:rPr>
        <w:t>Il pensiero sociologico</w:t>
      </w:r>
    </w:p>
    <w:p w:rsidR="00F65071" w:rsidRDefault="00F65071" w:rsidP="00A35A1F">
      <w:pPr>
        <w:pStyle w:val="Paragrafoelenco"/>
        <w:numPr>
          <w:ilvl w:val="0"/>
          <w:numId w:val="6"/>
        </w:numPr>
        <w:ind w:left="284" w:hanging="284"/>
      </w:pPr>
      <w:r>
        <w:t>I classici della sociologia (Marx, Durkheim, Weber, Simmel).</w:t>
      </w:r>
    </w:p>
    <w:p w:rsidR="00F65071" w:rsidRDefault="00F65071" w:rsidP="00A35A1F">
      <w:pPr>
        <w:pStyle w:val="Paragrafoelenco"/>
        <w:numPr>
          <w:ilvl w:val="0"/>
          <w:numId w:val="6"/>
        </w:numPr>
        <w:ind w:left="284" w:hanging="284"/>
      </w:pPr>
      <w:r>
        <w:t>La tradizione sociologica (Parsons, Merton, Mead, Schutz, Goffman, Habermas).</w:t>
      </w:r>
    </w:p>
    <w:p w:rsidR="00F65071" w:rsidRDefault="00F65071" w:rsidP="00A35A1F">
      <w:pPr>
        <w:pStyle w:val="Paragrafoelenco"/>
        <w:numPr>
          <w:ilvl w:val="0"/>
          <w:numId w:val="6"/>
        </w:numPr>
        <w:ind w:left="284" w:hanging="284"/>
      </w:pPr>
      <w:r>
        <w:t>La modernità globalizzata (Giddens, Bauman, Beck)</w:t>
      </w:r>
    </w:p>
    <w:p w:rsidR="00F65071" w:rsidRPr="00DC2FF0" w:rsidRDefault="00F65071" w:rsidP="00F65071">
      <w:pPr>
        <w:spacing w:before="120"/>
      </w:pPr>
      <w:r>
        <w:rPr>
          <w:smallCaps/>
          <w:sz w:val="18"/>
          <w:szCs w:val="18"/>
        </w:rPr>
        <w:t>Parte s</w:t>
      </w:r>
      <w:r w:rsidRPr="00DC2FF0">
        <w:rPr>
          <w:smallCaps/>
          <w:sz w:val="18"/>
          <w:szCs w:val="18"/>
        </w:rPr>
        <w:t>econda</w:t>
      </w:r>
      <w:r>
        <w:rPr>
          <w:smallCaps/>
          <w:sz w:val="18"/>
          <w:szCs w:val="18"/>
        </w:rPr>
        <w:t xml:space="preserve">: </w:t>
      </w:r>
      <w:r w:rsidRPr="008F3766">
        <w:rPr>
          <w:i/>
        </w:rPr>
        <w:t>Concetti e tematiche fondamentali</w:t>
      </w:r>
      <w:r>
        <w:t>.</w:t>
      </w:r>
    </w:p>
    <w:p w:rsidR="00F65071" w:rsidRDefault="00F65071" w:rsidP="00A35A1F">
      <w:pPr>
        <w:pStyle w:val="Paragrafoelenco"/>
        <w:numPr>
          <w:ilvl w:val="0"/>
          <w:numId w:val="6"/>
        </w:numPr>
        <w:ind w:left="284" w:hanging="284"/>
      </w:pPr>
      <w:r>
        <w:t>Gli elementi della società</w:t>
      </w:r>
    </w:p>
    <w:p w:rsidR="00F65071" w:rsidRDefault="00F65071" w:rsidP="00A35A1F">
      <w:pPr>
        <w:pStyle w:val="Paragrafoelenco"/>
        <w:numPr>
          <w:ilvl w:val="0"/>
          <w:numId w:val="6"/>
        </w:numPr>
        <w:ind w:left="284" w:hanging="284"/>
      </w:pPr>
      <w:r>
        <w:t>Cultura e struttura sociale</w:t>
      </w:r>
    </w:p>
    <w:p w:rsidR="00F65071" w:rsidRDefault="00F65071" w:rsidP="00A35A1F">
      <w:pPr>
        <w:pStyle w:val="Paragrafoelenco"/>
        <w:numPr>
          <w:ilvl w:val="0"/>
          <w:numId w:val="6"/>
        </w:numPr>
        <w:ind w:left="284" w:hanging="284"/>
      </w:pPr>
      <w:r>
        <w:t>L’interazione sociale</w:t>
      </w:r>
    </w:p>
    <w:p w:rsidR="00F65071" w:rsidRDefault="00F65071" w:rsidP="00A35A1F">
      <w:pPr>
        <w:pStyle w:val="Paragrafoelenco"/>
        <w:numPr>
          <w:ilvl w:val="0"/>
          <w:numId w:val="6"/>
        </w:numPr>
        <w:ind w:left="284" w:hanging="284"/>
      </w:pPr>
      <w:r>
        <w:t>Il processo di socializzazione.</w:t>
      </w:r>
    </w:p>
    <w:p w:rsidR="00F65071" w:rsidRDefault="00F65071" w:rsidP="00A35A1F">
      <w:pPr>
        <w:pStyle w:val="Paragrafoelenco"/>
        <w:numPr>
          <w:ilvl w:val="0"/>
          <w:numId w:val="6"/>
        </w:numPr>
        <w:ind w:left="284" w:hanging="284"/>
      </w:pPr>
      <w:r>
        <w:t>Le differenze e le disuguaglianze</w:t>
      </w:r>
    </w:p>
    <w:p w:rsidR="00F65071" w:rsidRDefault="00F65071" w:rsidP="00A35A1F">
      <w:pPr>
        <w:pStyle w:val="Paragrafoelenco"/>
        <w:numPr>
          <w:ilvl w:val="0"/>
          <w:numId w:val="6"/>
        </w:numPr>
        <w:ind w:left="284" w:hanging="284"/>
      </w:pPr>
      <w:r>
        <w:t>Le istituzioni sociali</w:t>
      </w:r>
    </w:p>
    <w:p w:rsidR="00F65071" w:rsidRDefault="00F65071" w:rsidP="00A35A1F">
      <w:pPr>
        <w:pStyle w:val="Paragrafoelenco"/>
        <w:numPr>
          <w:ilvl w:val="0"/>
          <w:numId w:val="6"/>
        </w:numPr>
        <w:ind w:left="284" w:hanging="284"/>
      </w:pPr>
      <w:r>
        <w:lastRenderedPageBreak/>
        <w:t>Devianza e controllo sociale</w:t>
      </w:r>
    </w:p>
    <w:p w:rsidR="00F65071" w:rsidRDefault="00F65071" w:rsidP="00A35A1F">
      <w:pPr>
        <w:pStyle w:val="Paragrafoelenco"/>
        <w:numPr>
          <w:ilvl w:val="0"/>
          <w:numId w:val="6"/>
        </w:numPr>
        <w:ind w:left="284" w:hanging="284"/>
      </w:pPr>
      <w:r>
        <w:t>Economia e società</w:t>
      </w:r>
    </w:p>
    <w:p w:rsidR="00F65071" w:rsidRDefault="00F65071" w:rsidP="00A35A1F">
      <w:pPr>
        <w:pStyle w:val="Paragrafoelenco"/>
        <w:numPr>
          <w:ilvl w:val="0"/>
          <w:numId w:val="6"/>
        </w:numPr>
        <w:ind w:left="284" w:hanging="284"/>
      </w:pPr>
      <w:r>
        <w:t>Il sistema politico</w:t>
      </w:r>
    </w:p>
    <w:p w:rsidR="00F65071" w:rsidRDefault="00F65071" w:rsidP="00A35A1F">
      <w:pPr>
        <w:pStyle w:val="Paragrafoelenco"/>
        <w:numPr>
          <w:ilvl w:val="0"/>
          <w:numId w:val="6"/>
        </w:numPr>
        <w:ind w:left="284" w:hanging="284"/>
      </w:pPr>
      <w:r>
        <w:t>Comportamento collettivo e movimenti sociali</w:t>
      </w:r>
    </w:p>
    <w:p w:rsidR="00F65071" w:rsidRDefault="00F65071" w:rsidP="00A35A1F">
      <w:pPr>
        <w:pStyle w:val="Paragrafoelenco"/>
        <w:numPr>
          <w:ilvl w:val="0"/>
          <w:numId w:val="6"/>
        </w:numPr>
        <w:ind w:left="284" w:hanging="284"/>
      </w:pPr>
      <w:r>
        <w:t>L’analisi sociale: regole, metodi, esempi.</w:t>
      </w:r>
    </w:p>
    <w:p w:rsidR="00F65071" w:rsidRPr="00DC2FF0" w:rsidRDefault="00F65071" w:rsidP="00F65071">
      <w:pPr>
        <w:spacing w:before="120"/>
      </w:pPr>
      <w:r>
        <w:rPr>
          <w:smallCaps/>
          <w:sz w:val="18"/>
          <w:szCs w:val="18"/>
        </w:rPr>
        <w:t>Parte t</w:t>
      </w:r>
      <w:r w:rsidRPr="00DC2FF0">
        <w:rPr>
          <w:smallCaps/>
          <w:sz w:val="18"/>
          <w:szCs w:val="18"/>
        </w:rPr>
        <w:t>erza</w:t>
      </w:r>
      <w:r>
        <w:rPr>
          <w:smallCaps/>
          <w:sz w:val="18"/>
          <w:szCs w:val="18"/>
        </w:rPr>
        <w:t xml:space="preserve">: </w:t>
      </w:r>
      <w:r w:rsidRPr="008F3766">
        <w:rPr>
          <w:i/>
        </w:rPr>
        <w:t>Approfondimenti tematici</w:t>
      </w:r>
    </w:p>
    <w:p w:rsidR="00F65071" w:rsidRDefault="00F65071" w:rsidP="00A35A1F">
      <w:pPr>
        <w:pStyle w:val="Paragrafoelenco"/>
        <w:numPr>
          <w:ilvl w:val="0"/>
          <w:numId w:val="6"/>
        </w:numPr>
        <w:ind w:left="284" w:hanging="284"/>
      </w:pPr>
      <w:r>
        <w:t>Crisi e ricostruzione del legame sociale nell’età della globalizzazione.</w:t>
      </w:r>
    </w:p>
    <w:p w:rsidR="00F65071" w:rsidRDefault="00F65071" w:rsidP="00A35A1F">
      <w:pPr>
        <w:pStyle w:val="Paragrafoelenco"/>
        <w:numPr>
          <w:ilvl w:val="0"/>
          <w:numId w:val="6"/>
        </w:numPr>
        <w:ind w:left="284" w:hanging="284"/>
      </w:pPr>
      <w:r>
        <w:t>Culture e valori degli italiani.</w:t>
      </w:r>
    </w:p>
    <w:p w:rsidR="00F65071" w:rsidRDefault="00F65071" w:rsidP="00A35A1F">
      <w:pPr>
        <w:pStyle w:val="Paragrafoelenco"/>
        <w:numPr>
          <w:ilvl w:val="0"/>
          <w:numId w:val="6"/>
        </w:numPr>
        <w:ind w:left="284" w:hanging="284"/>
      </w:pPr>
      <w:r>
        <w:t>La condizione giovanile in Europa.</w:t>
      </w:r>
    </w:p>
    <w:p w:rsidR="00F65071" w:rsidRPr="00A35A1F" w:rsidRDefault="00F65071" w:rsidP="00A35A1F">
      <w:pPr>
        <w:spacing w:before="240" w:after="120"/>
        <w:rPr>
          <w:b/>
          <w:i/>
          <w:sz w:val="18"/>
        </w:rPr>
      </w:pPr>
      <w:r>
        <w:rPr>
          <w:b/>
          <w:i/>
          <w:sz w:val="18"/>
        </w:rPr>
        <w:t>BIBLIOGRAFIA</w:t>
      </w:r>
      <w:r w:rsidR="007E776E">
        <w:rPr>
          <w:rStyle w:val="Rimandonotaapidipagina"/>
          <w:b/>
          <w:i/>
          <w:sz w:val="18"/>
        </w:rPr>
        <w:footnoteReference w:id="1"/>
      </w:r>
    </w:p>
    <w:p w:rsidR="00F65071" w:rsidRPr="00A35A1F" w:rsidRDefault="00F65071" w:rsidP="00F65071">
      <w:pPr>
        <w:pStyle w:val="Testo1"/>
      </w:pPr>
      <w:r w:rsidRPr="00A35A1F">
        <w:t>Sono previste due opzioni per preparare il programma d’esame (A e B) tra cui lo studente può liberamente scegliere. La prima (A) è indicata per chi può frequentare; la seconda (B) è indicata per chi non può frequentare.</w:t>
      </w:r>
    </w:p>
    <w:p w:rsidR="00F65071" w:rsidRDefault="00F65071" w:rsidP="00F65071">
      <w:pPr>
        <w:pStyle w:val="Testo1"/>
      </w:pPr>
      <w:r w:rsidRPr="00F65071">
        <w:rPr>
          <w:i/>
        </w:rPr>
        <w:t>Gli studenti che seguiranno l’opzione A,</w:t>
      </w:r>
      <w:r>
        <w:t xml:space="preserve"> dovranno preparare i seguenti materiali:</w:t>
      </w:r>
    </w:p>
    <w:p w:rsidR="00F65071" w:rsidRPr="008F3766" w:rsidRDefault="00F65071" w:rsidP="00A35A1F">
      <w:pPr>
        <w:pStyle w:val="Testo1"/>
        <w:spacing w:before="0"/>
      </w:pPr>
      <w:r w:rsidRPr="008F3766">
        <w:t>Testi obbligatori:</w:t>
      </w:r>
    </w:p>
    <w:p w:rsidR="00F65071" w:rsidRDefault="00F65071" w:rsidP="00A35A1F">
      <w:pPr>
        <w:pStyle w:val="Testo1"/>
        <w:spacing w:before="0"/>
      </w:pPr>
      <w:r>
        <w:t>A</w:t>
      </w:r>
      <w:r w:rsidRPr="00F65071">
        <w:t>ppunti</w:t>
      </w:r>
      <w:r>
        <w:t xml:space="preserve"> del corso.</w:t>
      </w:r>
    </w:p>
    <w:p w:rsidR="00F65071" w:rsidRPr="00F65071" w:rsidRDefault="00A35A1F" w:rsidP="00F65071">
      <w:pPr>
        <w:pStyle w:val="Testo1"/>
        <w:spacing w:before="0" w:line="240" w:lineRule="atLeast"/>
        <w:rPr>
          <w:spacing w:val="-5"/>
        </w:rPr>
      </w:pPr>
      <w:r w:rsidRPr="00F65071">
        <w:rPr>
          <w:smallCaps/>
          <w:spacing w:val="-5"/>
          <w:sz w:val="16"/>
        </w:rPr>
        <w:t>A. Santambrogio</w:t>
      </w:r>
      <w:r w:rsidR="00F65071" w:rsidRPr="00F65071">
        <w:rPr>
          <w:smallCaps/>
          <w:spacing w:val="-5"/>
          <w:sz w:val="16"/>
        </w:rPr>
        <w:t>,</w:t>
      </w:r>
      <w:r w:rsidR="00F65071" w:rsidRPr="00F65071">
        <w:rPr>
          <w:i/>
          <w:spacing w:val="-5"/>
        </w:rPr>
        <w:t xml:space="preserve"> Introduzione alla sociologia,</w:t>
      </w:r>
      <w:r w:rsidR="00F65071" w:rsidRPr="00F65071">
        <w:rPr>
          <w:spacing w:val="-5"/>
        </w:rPr>
        <w:t xml:space="preserve"> Laterza, Roma, 2019.</w:t>
      </w:r>
      <w:r w:rsidR="007E776E">
        <w:rPr>
          <w:spacing w:val="-5"/>
        </w:rPr>
        <w:t xml:space="preserve"> </w:t>
      </w:r>
      <w:hyperlink r:id="rId9" w:history="1">
        <w:r w:rsidR="007E776E" w:rsidRPr="007E776E">
          <w:rPr>
            <w:rStyle w:val="Collegamentoipertestuale"/>
            <w:rFonts w:ascii="Times New Roman" w:hAnsi="Times New Roman"/>
            <w:i/>
            <w:sz w:val="16"/>
            <w:szCs w:val="16"/>
          </w:rPr>
          <w:t>Acquista da VP</w:t>
        </w:r>
      </w:hyperlink>
    </w:p>
    <w:p w:rsidR="00F65071" w:rsidRPr="00F65071" w:rsidRDefault="00F65071" w:rsidP="00F65071">
      <w:pPr>
        <w:pStyle w:val="Testo1"/>
        <w:spacing w:before="0" w:line="240" w:lineRule="atLeast"/>
        <w:rPr>
          <w:spacing w:val="-5"/>
        </w:rPr>
      </w:pPr>
      <w:r w:rsidRPr="00F65071">
        <w:rPr>
          <w:smallCaps/>
          <w:spacing w:val="-5"/>
          <w:sz w:val="16"/>
        </w:rPr>
        <w:t>N.J. Smelser ,</w:t>
      </w:r>
      <w:r w:rsidRPr="00F65071">
        <w:rPr>
          <w:i/>
          <w:spacing w:val="-5"/>
        </w:rPr>
        <w:t xml:space="preserve"> Manuale di sociologia,</w:t>
      </w:r>
      <w:r w:rsidRPr="00F65071">
        <w:rPr>
          <w:spacing w:val="-5"/>
        </w:rPr>
        <w:t xml:space="preserve"> Mulino, Bologna, 2011.</w:t>
      </w:r>
      <w:r w:rsidR="007E776E">
        <w:rPr>
          <w:spacing w:val="-5"/>
        </w:rPr>
        <w:t xml:space="preserve"> </w:t>
      </w:r>
      <w:hyperlink r:id="rId10" w:history="1">
        <w:r w:rsidR="007E776E" w:rsidRPr="007E776E">
          <w:rPr>
            <w:rStyle w:val="Collegamentoipertestuale"/>
            <w:rFonts w:ascii="Times New Roman" w:hAnsi="Times New Roman"/>
            <w:i/>
            <w:sz w:val="16"/>
            <w:szCs w:val="16"/>
          </w:rPr>
          <w:t>Acquista da VP</w:t>
        </w:r>
      </w:hyperlink>
    </w:p>
    <w:p w:rsidR="00F65071" w:rsidRPr="008F3766" w:rsidRDefault="00F65071" w:rsidP="00A35A1F">
      <w:pPr>
        <w:pStyle w:val="Testo1"/>
        <w:spacing w:before="0"/>
      </w:pPr>
      <w:r w:rsidRPr="008F3766">
        <w:t xml:space="preserve">Un testo a scelta tra i seguenti: </w:t>
      </w:r>
    </w:p>
    <w:p w:rsidR="00F65071" w:rsidRPr="00F65071" w:rsidRDefault="00F65071" w:rsidP="00F65071">
      <w:pPr>
        <w:pStyle w:val="Testo1"/>
        <w:spacing w:before="0" w:line="240" w:lineRule="atLeast"/>
        <w:rPr>
          <w:spacing w:val="-5"/>
        </w:rPr>
      </w:pPr>
      <w:r w:rsidRPr="00F65071">
        <w:rPr>
          <w:smallCaps/>
          <w:spacing w:val="-5"/>
          <w:sz w:val="16"/>
        </w:rPr>
        <w:t>A. Giddens,</w:t>
      </w:r>
      <w:r w:rsidRPr="00F65071">
        <w:rPr>
          <w:i/>
          <w:spacing w:val="-5"/>
        </w:rPr>
        <w:t xml:space="preserve"> Le conseguenze della modernità. Fiducia,</w:t>
      </w:r>
      <w:r w:rsidRPr="00F65071">
        <w:rPr>
          <w:spacing w:val="-5"/>
        </w:rPr>
        <w:t xml:space="preserve"> rischio, sicurezza, pericolo, Il Mulino, Bologna, 1994.</w:t>
      </w:r>
      <w:r w:rsidR="007E776E">
        <w:rPr>
          <w:spacing w:val="-5"/>
        </w:rPr>
        <w:t xml:space="preserve"> </w:t>
      </w:r>
      <w:hyperlink r:id="rId11" w:history="1">
        <w:r w:rsidR="007E776E" w:rsidRPr="007E776E">
          <w:rPr>
            <w:rStyle w:val="Collegamentoipertestuale"/>
            <w:rFonts w:ascii="Times New Roman" w:hAnsi="Times New Roman"/>
            <w:i/>
            <w:sz w:val="16"/>
            <w:szCs w:val="16"/>
          </w:rPr>
          <w:t>Acquista da VP</w:t>
        </w:r>
      </w:hyperlink>
    </w:p>
    <w:p w:rsidR="00F65071" w:rsidRPr="00F65071" w:rsidRDefault="00F65071" w:rsidP="00F65071">
      <w:pPr>
        <w:pStyle w:val="Testo1"/>
        <w:spacing w:before="0" w:line="240" w:lineRule="atLeast"/>
        <w:rPr>
          <w:spacing w:val="-5"/>
        </w:rPr>
      </w:pPr>
      <w:r w:rsidRPr="00F65071">
        <w:rPr>
          <w:smallCaps/>
          <w:spacing w:val="-5"/>
          <w:sz w:val="16"/>
        </w:rPr>
        <w:t xml:space="preserve">G. Rovati </w:t>
      </w:r>
      <w:r w:rsidRPr="00A35A1F">
        <w:rPr>
          <w:spacing w:val="-5"/>
        </w:rPr>
        <w:t>(a cura di),</w:t>
      </w:r>
      <w:r w:rsidRPr="00F65071">
        <w:rPr>
          <w:i/>
          <w:spacing w:val="-5"/>
        </w:rPr>
        <w:t xml:space="preserve"> Uscire dalle crisi. I valori degli italiani alla prova,</w:t>
      </w:r>
      <w:r w:rsidRPr="00F65071">
        <w:rPr>
          <w:spacing w:val="-5"/>
        </w:rPr>
        <w:t xml:space="preserve"> Vita e Pensiero, Milano, 2011 (4 capitoli: cap. 1 e cap. 4 obbligatori, gli altri due capitoli a scelta).</w:t>
      </w:r>
      <w:r w:rsidR="007E776E">
        <w:rPr>
          <w:spacing w:val="-5"/>
        </w:rPr>
        <w:t xml:space="preserve"> </w:t>
      </w:r>
      <w:hyperlink r:id="rId12" w:history="1">
        <w:r w:rsidR="007E776E" w:rsidRPr="007E776E">
          <w:rPr>
            <w:rStyle w:val="Collegamentoipertestuale"/>
            <w:rFonts w:ascii="Times New Roman" w:hAnsi="Times New Roman"/>
            <w:i/>
            <w:sz w:val="16"/>
            <w:szCs w:val="16"/>
          </w:rPr>
          <w:t>Acquista da VP</w:t>
        </w:r>
      </w:hyperlink>
    </w:p>
    <w:p w:rsidR="00F65071" w:rsidRDefault="00F65071" w:rsidP="00F65071">
      <w:pPr>
        <w:pStyle w:val="Testo1"/>
        <w:spacing w:before="0" w:line="240" w:lineRule="atLeast"/>
        <w:rPr>
          <w:spacing w:val="-5"/>
          <w:szCs w:val="18"/>
        </w:rPr>
      </w:pPr>
      <w:r w:rsidRPr="00F65071">
        <w:rPr>
          <w:smallCaps/>
          <w:spacing w:val="-5"/>
          <w:sz w:val="16"/>
        </w:rPr>
        <w:t>Istituto Giuseppe Toniolo,</w:t>
      </w:r>
      <w:r w:rsidRPr="00F65071">
        <w:rPr>
          <w:i/>
          <w:spacing w:val="-5"/>
        </w:rPr>
        <w:t xml:space="preserve"> </w:t>
      </w:r>
      <w:r w:rsidRPr="00F65071">
        <w:rPr>
          <w:i/>
          <w:spacing w:val="-5"/>
          <w:szCs w:val="18"/>
        </w:rPr>
        <w:t>La condizione giovanile in Italia. Rapporto giovani 2019,</w:t>
      </w:r>
      <w:r w:rsidRPr="00F65071">
        <w:rPr>
          <w:spacing w:val="-5"/>
          <w:szCs w:val="18"/>
        </w:rPr>
        <w:t xml:space="preserve"> Il Mulino, Bologna, 2019.</w:t>
      </w:r>
      <w:r w:rsidR="007E776E">
        <w:rPr>
          <w:spacing w:val="-5"/>
          <w:szCs w:val="18"/>
        </w:rPr>
        <w:t xml:space="preserve"> </w:t>
      </w:r>
      <w:hyperlink r:id="rId13" w:history="1">
        <w:r w:rsidR="007E776E" w:rsidRPr="007E776E">
          <w:rPr>
            <w:rStyle w:val="Collegamentoipertestuale"/>
            <w:rFonts w:ascii="Times New Roman" w:hAnsi="Times New Roman"/>
            <w:i/>
            <w:sz w:val="16"/>
            <w:szCs w:val="16"/>
          </w:rPr>
          <w:t>Acquista da VP</w:t>
        </w:r>
      </w:hyperlink>
    </w:p>
    <w:p w:rsidR="00F65071" w:rsidRDefault="00F65071" w:rsidP="00F65071">
      <w:pPr>
        <w:pStyle w:val="Testo1"/>
      </w:pPr>
      <w:r w:rsidRPr="00F65071">
        <w:rPr>
          <w:i/>
        </w:rPr>
        <w:t>Gli studenti che seguiranno l’opzione B,</w:t>
      </w:r>
      <w:r>
        <w:t xml:space="preserve"> dovranno preparare i seguenti materiali:</w:t>
      </w:r>
    </w:p>
    <w:p w:rsidR="00F65071" w:rsidRPr="008F3766" w:rsidRDefault="00F65071" w:rsidP="00A35A1F">
      <w:pPr>
        <w:pStyle w:val="Testo1"/>
        <w:spacing w:before="0"/>
      </w:pPr>
      <w:r w:rsidRPr="008F3766">
        <w:t>Testi obbligatori:</w:t>
      </w:r>
    </w:p>
    <w:p w:rsidR="00F65071" w:rsidRPr="00F65071" w:rsidRDefault="00A35A1F" w:rsidP="00F65071">
      <w:pPr>
        <w:pStyle w:val="Testo1"/>
        <w:spacing w:before="0" w:line="240" w:lineRule="atLeast"/>
        <w:rPr>
          <w:spacing w:val="-5"/>
        </w:rPr>
      </w:pPr>
      <w:r w:rsidRPr="00F65071">
        <w:rPr>
          <w:smallCaps/>
          <w:spacing w:val="-5"/>
          <w:sz w:val="16"/>
        </w:rPr>
        <w:t>A. Santambrogio</w:t>
      </w:r>
      <w:r w:rsidR="00F65071" w:rsidRPr="00F65071">
        <w:rPr>
          <w:smallCaps/>
          <w:spacing w:val="-5"/>
          <w:sz w:val="16"/>
        </w:rPr>
        <w:t>,</w:t>
      </w:r>
      <w:r w:rsidR="00F65071" w:rsidRPr="00F65071">
        <w:rPr>
          <w:i/>
          <w:spacing w:val="-5"/>
        </w:rPr>
        <w:t xml:space="preserve"> Introduzione alla sociologia,</w:t>
      </w:r>
      <w:r w:rsidR="00F65071" w:rsidRPr="00F65071">
        <w:rPr>
          <w:spacing w:val="-5"/>
        </w:rPr>
        <w:t xml:space="preserve"> Laterza, Roma, 2019.</w:t>
      </w:r>
      <w:r w:rsidR="007E776E">
        <w:rPr>
          <w:spacing w:val="-5"/>
        </w:rPr>
        <w:t xml:space="preserve"> </w:t>
      </w:r>
      <w:hyperlink r:id="rId14" w:history="1">
        <w:r w:rsidR="007E776E" w:rsidRPr="007E776E">
          <w:rPr>
            <w:rStyle w:val="Collegamentoipertestuale"/>
            <w:rFonts w:ascii="Times New Roman" w:hAnsi="Times New Roman"/>
            <w:i/>
            <w:sz w:val="16"/>
            <w:szCs w:val="16"/>
          </w:rPr>
          <w:t>Acquista da VP</w:t>
        </w:r>
      </w:hyperlink>
    </w:p>
    <w:p w:rsidR="00F65071" w:rsidRPr="00F65071" w:rsidRDefault="00F65071" w:rsidP="00F65071">
      <w:pPr>
        <w:pStyle w:val="Testo1"/>
        <w:spacing w:before="0" w:line="240" w:lineRule="atLeast"/>
        <w:rPr>
          <w:spacing w:val="-5"/>
        </w:rPr>
      </w:pPr>
      <w:r w:rsidRPr="00F65071">
        <w:rPr>
          <w:smallCaps/>
          <w:spacing w:val="-5"/>
          <w:sz w:val="16"/>
        </w:rPr>
        <w:t>N.J. Smelser,</w:t>
      </w:r>
      <w:r w:rsidRPr="00F65071">
        <w:rPr>
          <w:i/>
          <w:spacing w:val="-5"/>
        </w:rPr>
        <w:t xml:space="preserve"> Manuale di sociologia,</w:t>
      </w:r>
      <w:r w:rsidRPr="00F65071">
        <w:rPr>
          <w:spacing w:val="-5"/>
        </w:rPr>
        <w:t xml:space="preserve"> Mulino, Bologna, 2011.</w:t>
      </w:r>
      <w:r w:rsidR="007E776E">
        <w:rPr>
          <w:spacing w:val="-5"/>
        </w:rPr>
        <w:t xml:space="preserve"> </w:t>
      </w:r>
      <w:hyperlink r:id="rId15" w:history="1">
        <w:r w:rsidR="007E776E" w:rsidRPr="007E776E">
          <w:rPr>
            <w:rStyle w:val="Collegamentoipertestuale"/>
            <w:rFonts w:ascii="Times New Roman" w:hAnsi="Times New Roman"/>
            <w:i/>
            <w:sz w:val="16"/>
            <w:szCs w:val="16"/>
          </w:rPr>
          <w:t>Acquista da VP</w:t>
        </w:r>
      </w:hyperlink>
    </w:p>
    <w:p w:rsidR="00F65071" w:rsidRPr="00F65071" w:rsidRDefault="00F65071" w:rsidP="00F65071">
      <w:pPr>
        <w:pStyle w:val="Testo1"/>
        <w:spacing w:before="0" w:line="240" w:lineRule="atLeast"/>
        <w:rPr>
          <w:spacing w:val="-5"/>
        </w:rPr>
      </w:pPr>
      <w:r w:rsidRPr="00F65071">
        <w:rPr>
          <w:smallCaps/>
          <w:spacing w:val="-5"/>
          <w:sz w:val="16"/>
        </w:rPr>
        <w:t>A. Giddens,</w:t>
      </w:r>
      <w:r w:rsidRPr="00F65071">
        <w:rPr>
          <w:i/>
          <w:spacing w:val="-5"/>
        </w:rPr>
        <w:t xml:space="preserve"> Le conseguenze della modernità. Fiducia, rischio, sicurezza, pericolo</w:t>
      </w:r>
      <w:r w:rsidRPr="00F65071">
        <w:rPr>
          <w:spacing w:val="-5"/>
        </w:rPr>
        <w:t>, Il Mulino, Bologna, 1994.</w:t>
      </w:r>
      <w:r w:rsidR="007E776E">
        <w:rPr>
          <w:spacing w:val="-5"/>
        </w:rPr>
        <w:t xml:space="preserve"> </w:t>
      </w:r>
      <w:hyperlink r:id="rId16" w:history="1">
        <w:r w:rsidR="007E776E" w:rsidRPr="007E776E">
          <w:rPr>
            <w:rStyle w:val="Collegamentoipertestuale"/>
            <w:rFonts w:ascii="Times New Roman" w:hAnsi="Times New Roman"/>
            <w:i/>
            <w:sz w:val="16"/>
            <w:szCs w:val="16"/>
          </w:rPr>
          <w:t>Acquista da VP</w:t>
        </w:r>
      </w:hyperlink>
    </w:p>
    <w:p w:rsidR="00F65071" w:rsidRPr="00F65071" w:rsidRDefault="00F65071" w:rsidP="00F65071">
      <w:pPr>
        <w:pStyle w:val="Testo1"/>
        <w:spacing w:before="0" w:line="240" w:lineRule="atLeast"/>
        <w:rPr>
          <w:spacing w:val="-5"/>
          <w:szCs w:val="18"/>
        </w:rPr>
      </w:pPr>
      <w:r w:rsidRPr="00F65071">
        <w:rPr>
          <w:smallCaps/>
          <w:spacing w:val="-5"/>
          <w:sz w:val="16"/>
          <w:szCs w:val="18"/>
        </w:rPr>
        <w:t>Bauman,</w:t>
      </w:r>
      <w:r w:rsidR="00A35A1F">
        <w:rPr>
          <w:i/>
          <w:spacing w:val="-5"/>
          <w:szCs w:val="18"/>
        </w:rPr>
        <w:t xml:space="preserve"> </w:t>
      </w:r>
      <w:r w:rsidRPr="00F65071">
        <w:rPr>
          <w:i/>
          <w:spacing w:val="-5"/>
          <w:szCs w:val="18"/>
        </w:rPr>
        <w:t>Modernità Liquida,</w:t>
      </w:r>
      <w:r w:rsidRPr="00F65071">
        <w:rPr>
          <w:spacing w:val="-5"/>
          <w:szCs w:val="18"/>
        </w:rPr>
        <w:t xml:space="preserve"> Laterza, Roma, 2006.</w:t>
      </w:r>
      <w:r w:rsidR="007E776E">
        <w:rPr>
          <w:spacing w:val="-5"/>
          <w:szCs w:val="18"/>
        </w:rPr>
        <w:t xml:space="preserve"> </w:t>
      </w:r>
      <w:hyperlink r:id="rId17" w:history="1">
        <w:r w:rsidR="007E776E" w:rsidRPr="007E776E">
          <w:rPr>
            <w:rStyle w:val="Collegamentoipertestuale"/>
            <w:rFonts w:ascii="Times New Roman" w:hAnsi="Times New Roman"/>
            <w:i/>
            <w:sz w:val="16"/>
            <w:szCs w:val="16"/>
          </w:rPr>
          <w:t>Acquista da VP</w:t>
        </w:r>
      </w:hyperlink>
    </w:p>
    <w:p w:rsidR="00F65071" w:rsidRPr="00F65071" w:rsidRDefault="00F65071" w:rsidP="00F65071">
      <w:pPr>
        <w:pStyle w:val="Testo1"/>
        <w:spacing w:before="0" w:line="240" w:lineRule="atLeast"/>
        <w:rPr>
          <w:spacing w:val="-5"/>
          <w:szCs w:val="18"/>
        </w:rPr>
      </w:pPr>
      <w:r w:rsidRPr="00F65071">
        <w:rPr>
          <w:smallCaps/>
          <w:spacing w:val="-5"/>
          <w:sz w:val="16"/>
        </w:rPr>
        <w:t>Istituto Giuseppe Toniolo,</w:t>
      </w:r>
      <w:r w:rsidRPr="00F65071">
        <w:rPr>
          <w:i/>
          <w:spacing w:val="-5"/>
        </w:rPr>
        <w:t xml:space="preserve"> </w:t>
      </w:r>
      <w:r w:rsidRPr="00F65071">
        <w:rPr>
          <w:i/>
          <w:spacing w:val="-5"/>
          <w:szCs w:val="18"/>
        </w:rPr>
        <w:t>La condizione giovanile in Italia. Rapporto giovani 2019,</w:t>
      </w:r>
      <w:r w:rsidRPr="00F65071">
        <w:rPr>
          <w:spacing w:val="-5"/>
          <w:szCs w:val="18"/>
        </w:rPr>
        <w:t xml:space="preserve"> Il Mulino, Bologna, 2019.</w:t>
      </w:r>
      <w:r w:rsidR="007E776E">
        <w:rPr>
          <w:spacing w:val="-5"/>
          <w:szCs w:val="18"/>
        </w:rPr>
        <w:t xml:space="preserve"> </w:t>
      </w:r>
      <w:hyperlink r:id="rId18" w:history="1">
        <w:r w:rsidR="007E776E" w:rsidRPr="007E776E">
          <w:rPr>
            <w:rStyle w:val="Collegamentoipertestuale"/>
            <w:rFonts w:ascii="Times New Roman" w:hAnsi="Times New Roman"/>
            <w:i/>
            <w:sz w:val="16"/>
            <w:szCs w:val="16"/>
          </w:rPr>
          <w:t>Acquista da VP</w:t>
        </w:r>
      </w:hyperlink>
    </w:p>
    <w:p w:rsidR="00F65071" w:rsidRDefault="00F65071" w:rsidP="00F65071">
      <w:pPr>
        <w:spacing w:before="240" w:after="120"/>
        <w:rPr>
          <w:b/>
          <w:i/>
          <w:sz w:val="18"/>
        </w:rPr>
      </w:pPr>
      <w:r>
        <w:rPr>
          <w:b/>
          <w:i/>
          <w:sz w:val="18"/>
        </w:rPr>
        <w:t>DIDATTICA DEL CORSO</w:t>
      </w:r>
    </w:p>
    <w:p w:rsidR="00F65071" w:rsidRDefault="00F65071" w:rsidP="00F65071">
      <w:pPr>
        <w:pStyle w:val="Testo2"/>
      </w:pPr>
      <w:r>
        <w:lastRenderedPageBreak/>
        <w:t>Lezioni in aula, seminari ed esercitazioni. Per queste ultime verrà attivata la piattaforma Blackboard, prevedendo anche l’apertura di forum di discussione on line.</w:t>
      </w:r>
    </w:p>
    <w:p w:rsidR="00F65071" w:rsidRDefault="00F65071" w:rsidP="00F65071">
      <w:pPr>
        <w:pStyle w:val="Testo2"/>
      </w:pPr>
      <w:r>
        <w:t>Durante l'anno accademico, nel secondo semestre, verranno inoltre organizzati seminari facoltativi attinenti gli approfondimenti tematici.</w:t>
      </w:r>
    </w:p>
    <w:p w:rsidR="00F65071" w:rsidRPr="00F65071" w:rsidRDefault="00F65071" w:rsidP="00F65071">
      <w:pPr>
        <w:spacing w:before="240" w:after="120"/>
        <w:rPr>
          <w:b/>
          <w:i/>
          <w:sz w:val="18"/>
        </w:rPr>
      </w:pPr>
      <w:r>
        <w:rPr>
          <w:b/>
          <w:i/>
          <w:sz w:val="18"/>
        </w:rPr>
        <w:t>METODO E CRITERI DI VALUTAZIONE</w:t>
      </w:r>
    </w:p>
    <w:p w:rsidR="00F65071" w:rsidRPr="0041674B" w:rsidRDefault="00F65071" w:rsidP="00F65071">
      <w:pPr>
        <w:pStyle w:val="Testo2"/>
      </w:pPr>
      <w:r w:rsidRPr="0041674B">
        <w:t xml:space="preserve">I risultati di apprendimento attesi </w:t>
      </w:r>
      <w:r>
        <w:t xml:space="preserve">(RAA) </w:t>
      </w:r>
      <w:r w:rsidRPr="0041674B">
        <w:t>riguardano:</w:t>
      </w:r>
    </w:p>
    <w:p w:rsidR="00F65071" w:rsidRPr="0041674B" w:rsidRDefault="00F65071" w:rsidP="00A35A1F">
      <w:pPr>
        <w:pStyle w:val="Testo2"/>
        <w:numPr>
          <w:ilvl w:val="0"/>
          <w:numId w:val="6"/>
        </w:numPr>
        <w:tabs>
          <w:tab w:val="left" w:pos="567"/>
        </w:tabs>
        <w:ind w:left="567" w:hanging="283"/>
      </w:pPr>
      <w:r w:rsidRPr="0041674B">
        <w:t>la conoscenza del pensiero dei principali esponenti della disciplina sociologica e delle relat</w:t>
      </w:r>
      <w:r>
        <w:t>ive scuole di pensiero (per il 4</w:t>
      </w:r>
      <w:r w:rsidRPr="0041674B">
        <w:t>0%),</w:t>
      </w:r>
    </w:p>
    <w:p w:rsidR="00F65071" w:rsidRPr="0041674B" w:rsidRDefault="00F65071" w:rsidP="00A35A1F">
      <w:pPr>
        <w:pStyle w:val="Testo2"/>
        <w:numPr>
          <w:ilvl w:val="0"/>
          <w:numId w:val="6"/>
        </w:numPr>
        <w:tabs>
          <w:tab w:val="left" w:pos="567"/>
        </w:tabs>
        <w:ind w:left="567" w:hanging="283"/>
      </w:pPr>
      <w:r>
        <w:t>la capacità di operare connessioni tra le scuole di pensiero sociologiche (per il 10%),</w:t>
      </w:r>
    </w:p>
    <w:p w:rsidR="00F65071" w:rsidRDefault="00F65071" w:rsidP="00A35A1F">
      <w:pPr>
        <w:pStyle w:val="Testo2"/>
        <w:numPr>
          <w:ilvl w:val="0"/>
          <w:numId w:val="6"/>
        </w:numPr>
        <w:tabs>
          <w:tab w:val="left" w:pos="567"/>
        </w:tabs>
        <w:ind w:left="567" w:hanging="283"/>
      </w:pPr>
      <w:r w:rsidRPr="0041674B">
        <w:t xml:space="preserve">la capacità di </w:t>
      </w:r>
      <w:r>
        <w:t xml:space="preserve">comprendere e </w:t>
      </w:r>
      <w:r w:rsidRPr="0041674B">
        <w:t>adoperare correttamente i concetti c</w:t>
      </w:r>
      <w:r>
        <w:t>hiave della disciplina (per il 4</w:t>
      </w:r>
      <w:r w:rsidRPr="0041674B">
        <w:t xml:space="preserve">0%), </w:t>
      </w:r>
    </w:p>
    <w:p w:rsidR="00F65071" w:rsidRDefault="00F65071" w:rsidP="00A35A1F">
      <w:pPr>
        <w:pStyle w:val="Testo2"/>
        <w:numPr>
          <w:ilvl w:val="0"/>
          <w:numId w:val="6"/>
        </w:numPr>
        <w:tabs>
          <w:tab w:val="left" w:pos="567"/>
        </w:tabs>
        <w:ind w:left="567" w:hanging="283"/>
      </w:pPr>
      <w:r>
        <w:t xml:space="preserve">la capacità </w:t>
      </w:r>
      <w:r w:rsidRPr="0041674B">
        <w:t xml:space="preserve">di </w:t>
      </w:r>
      <w:r>
        <w:t>decrivere e esaminare criticamente</w:t>
      </w:r>
      <w:r w:rsidRPr="0041674B">
        <w:t xml:space="preserve"> i principali fenomeni della so</w:t>
      </w:r>
      <w:r>
        <w:t>cietà contemporanea (per il 1</w:t>
      </w:r>
      <w:r w:rsidRPr="0041674B">
        <w:t>0%)</w:t>
      </w:r>
    </w:p>
    <w:p w:rsidR="00F65071" w:rsidRPr="00F65071" w:rsidRDefault="00F65071" w:rsidP="00A35A1F">
      <w:pPr>
        <w:pStyle w:val="Testo2"/>
        <w:spacing w:before="120"/>
        <w:rPr>
          <w:i/>
        </w:rPr>
      </w:pPr>
      <w:r w:rsidRPr="00F65071">
        <w:rPr>
          <w:i/>
        </w:rPr>
        <w:t>Per gli studenti che seguono l’opzione A:</w:t>
      </w:r>
    </w:p>
    <w:p w:rsidR="00F65071" w:rsidRDefault="00F65071" w:rsidP="00F65071">
      <w:pPr>
        <w:pStyle w:val="Testo2"/>
      </w:pPr>
      <w:r>
        <w:t>L</w:t>
      </w:r>
      <w:r w:rsidRPr="0073542B">
        <w:t>’esame si svolge in forma scritta</w:t>
      </w:r>
      <w:r>
        <w:t xml:space="preserve"> mediante un’unica prova e potrà essere sostenuto alla fine del secondo semestre, con possibilità di preappello</w:t>
      </w:r>
      <w:r w:rsidRPr="0073542B">
        <w:t xml:space="preserve">. </w:t>
      </w:r>
      <w:r>
        <w:t>La prova verificherà i risultati di apprendimento nelle proporzioni definite al punto “Risultati di apprendimento attesi”.</w:t>
      </w:r>
    </w:p>
    <w:p w:rsidR="00F65071" w:rsidRDefault="00F65071" w:rsidP="00F65071">
      <w:pPr>
        <w:pStyle w:val="Testo2"/>
      </w:pPr>
      <w:r>
        <w:t>La prova scritta avrà</w:t>
      </w:r>
      <w:r w:rsidRPr="0073542B">
        <w:t xml:space="preserve"> la </w:t>
      </w:r>
      <w:r>
        <w:t>seguente</w:t>
      </w:r>
      <w:r w:rsidRPr="0073542B">
        <w:t xml:space="preserve"> struttura: </w:t>
      </w:r>
    </w:p>
    <w:p w:rsidR="00F65071" w:rsidRPr="00A35A1F" w:rsidRDefault="00F65071" w:rsidP="00A35A1F">
      <w:pPr>
        <w:pStyle w:val="Testo2"/>
        <w:numPr>
          <w:ilvl w:val="0"/>
          <w:numId w:val="6"/>
        </w:numPr>
        <w:tabs>
          <w:tab w:val="left" w:pos="567"/>
        </w:tabs>
        <w:ind w:left="567" w:hanging="283"/>
      </w:pPr>
      <w:r w:rsidRPr="00A35A1F">
        <w:t>18 domande a ventaglio di risposte prefissate (test multiple choice), ognuna delle quali assegna 2 punti;</w:t>
      </w:r>
    </w:p>
    <w:p w:rsidR="00F65071" w:rsidRPr="00A35A1F" w:rsidRDefault="00F65071" w:rsidP="00A35A1F">
      <w:pPr>
        <w:pStyle w:val="Testo2"/>
        <w:numPr>
          <w:ilvl w:val="0"/>
          <w:numId w:val="6"/>
        </w:numPr>
        <w:tabs>
          <w:tab w:val="left" w:pos="567"/>
        </w:tabs>
        <w:ind w:left="567" w:hanging="283"/>
      </w:pPr>
      <w:r w:rsidRPr="00A35A1F">
        <w:t>4 domande a risposta aperta, ognuna delle quali assegna da 0 a 3 punti.</w:t>
      </w:r>
    </w:p>
    <w:p w:rsidR="00F65071" w:rsidRPr="00D91684" w:rsidRDefault="00F65071" w:rsidP="00F65071">
      <w:pPr>
        <w:pStyle w:val="Testo2"/>
        <w:rPr>
          <w:i/>
        </w:rPr>
      </w:pPr>
      <w:r>
        <w:t>Il punteggio massimo ottenibile (PMO) sarà dunque 48. Il punteggio realizzato (PR) verrà messo in relazione con il voto massimo ottenibile (VMO) secondo la seguente formula: PR/PMO×VMO. Il VMO è 31= 30 e lode.</w:t>
      </w:r>
    </w:p>
    <w:p w:rsidR="00F65071" w:rsidRDefault="00F65071" w:rsidP="00F65071">
      <w:pPr>
        <w:pStyle w:val="Testo2"/>
      </w:pPr>
      <w:r w:rsidRPr="0073542B">
        <w:t xml:space="preserve">Lo </w:t>
      </w:r>
      <w:r>
        <w:t>studente avrà 45</w:t>
      </w:r>
      <w:r w:rsidRPr="0073542B">
        <w:t xml:space="preserve"> minuti di tempo per </w:t>
      </w:r>
      <w:r>
        <w:t>completare la prova</w:t>
      </w:r>
      <w:r w:rsidRPr="0073542B">
        <w:t>.</w:t>
      </w:r>
      <w:r>
        <w:t xml:space="preserve"> </w:t>
      </w:r>
    </w:p>
    <w:p w:rsidR="00F65071" w:rsidRPr="0041674B" w:rsidRDefault="00F65071" w:rsidP="00F65071">
      <w:pPr>
        <w:pStyle w:val="Testo2"/>
      </w:pPr>
      <w:r>
        <w:rPr>
          <w:rFonts w:ascii="Times New Roman" w:hAnsi="Times New Roman"/>
        </w:rPr>
        <w:t>Le domande a risposta chiusa sono tese a sondare il livello di</w:t>
      </w:r>
      <w:r>
        <w:t xml:space="preserve"> </w:t>
      </w:r>
      <w:r w:rsidRPr="0041674B">
        <w:t xml:space="preserve">conoscenza del pensiero dei principali esponenti della disciplina sociologica </w:t>
      </w:r>
      <w:r>
        <w:t xml:space="preserve">(40% RAA) </w:t>
      </w:r>
      <w:r w:rsidRPr="0041674B">
        <w:t>e delle relat</w:t>
      </w:r>
      <w:r>
        <w:t>ive scuole di pensiero e</w:t>
      </w:r>
      <w:r>
        <w:rPr>
          <w:rFonts w:ascii="Times New Roman" w:hAnsi="Times New Roman"/>
        </w:rPr>
        <w:t xml:space="preserve"> </w:t>
      </w:r>
      <w:r>
        <w:t xml:space="preserve">la capacità di operare tra loro connessioni (10% RAA) e a valutare </w:t>
      </w:r>
      <w:r w:rsidRPr="0041674B">
        <w:t xml:space="preserve">la capacità di </w:t>
      </w:r>
      <w:r>
        <w:t xml:space="preserve">comprendere e </w:t>
      </w:r>
      <w:r w:rsidRPr="0041674B">
        <w:t>adoperare correttamente i concetti c</w:t>
      </w:r>
      <w:r>
        <w:t>hiave della disciplina (25% RAA.</w:t>
      </w:r>
    </w:p>
    <w:p w:rsidR="00F65071" w:rsidRDefault="00F65071" w:rsidP="0091353A">
      <w:pPr>
        <w:pStyle w:val="Testo2"/>
        <w:spacing w:after="120"/>
      </w:pPr>
      <w:r>
        <w:t xml:space="preserve">Le domande aperte valuteranno </w:t>
      </w:r>
      <w:r w:rsidRPr="0041674B">
        <w:t xml:space="preserve">la capacità di </w:t>
      </w:r>
      <w:r>
        <w:t xml:space="preserve">comprendere e </w:t>
      </w:r>
      <w:r w:rsidRPr="0041674B">
        <w:t>adoperare correttamente i concetti c</w:t>
      </w:r>
      <w:r>
        <w:t xml:space="preserve">hiave della disciplina (15% RAA) e la capacità </w:t>
      </w:r>
      <w:r w:rsidRPr="0041674B">
        <w:t xml:space="preserve">di </w:t>
      </w:r>
      <w:r>
        <w:t>decrivere e esaminare criticamente</w:t>
      </w:r>
      <w:r w:rsidRPr="0041674B">
        <w:t xml:space="preserve"> i principali fenomeni della so</w:t>
      </w:r>
      <w:r>
        <w:t>cietà contemporanea (10 RAA), secondo la seguente griglia di valutazione.</w:t>
      </w:r>
    </w:p>
    <w:tbl>
      <w:tblPr>
        <w:tblStyle w:val="Grigliatabella"/>
        <w:tblW w:w="0" w:type="auto"/>
        <w:tblLook w:val="04A0" w:firstRow="1" w:lastRow="0" w:firstColumn="1" w:lastColumn="0" w:noHBand="0" w:noVBand="1"/>
      </w:tblPr>
      <w:tblGrid>
        <w:gridCol w:w="1296"/>
        <w:gridCol w:w="1037"/>
        <w:gridCol w:w="1386"/>
        <w:gridCol w:w="1450"/>
        <w:gridCol w:w="1511"/>
      </w:tblGrid>
      <w:tr w:rsidR="00F65071" w:rsidTr="000D2E54">
        <w:tc>
          <w:tcPr>
            <w:tcW w:w="1296" w:type="dxa"/>
          </w:tcPr>
          <w:p w:rsidR="00F65071" w:rsidRPr="0091353A" w:rsidRDefault="00F65071" w:rsidP="000D2E54">
            <w:pPr>
              <w:jc w:val="center"/>
              <w:rPr>
                <w:rFonts w:ascii="Times" w:hAnsi="Times" w:cs="Times"/>
                <w:b/>
                <w:sz w:val="16"/>
                <w:szCs w:val="16"/>
              </w:rPr>
            </w:pPr>
            <w:r w:rsidRPr="0091353A">
              <w:rPr>
                <w:rFonts w:ascii="Times" w:hAnsi="Times" w:cs="Times"/>
                <w:b/>
                <w:sz w:val="16"/>
                <w:szCs w:val="16"/>
              </w:rPr>
              <w:t>Livello</w:t>
            </w:r>
          </w:p>
        </w:tc>
        <w:tc>
          <w:tcPr>
            <w:tcW w:w="1037" w:type="dxa"/>
          </w:tcPr>
          <w:p w:rsidR="00F65071" w:rsidRPr="0091353A" w:rsidRDefault="00F65071" w:rsidP="000D2E54">
            <w:pPr>
              <w:jc w:val="center"/>
              <w:rPr>
                <w:rFonts w:ascii="Times" w:hAnsi="Times" w:cs="Times"/>
                <w:b/>
                <w:sz w:val="16"/>
                <w:szCs w:val="16"/>
              </w:rPr>
            </w:pPr>
            <w:r w:rsidRPr="0091353A">
              <w:rPr>
                <w:rFonts w:ascii="Times" w:hAnsi="Times" w:cs="Times"/>
                <w:b/>
                <w:sz w:val="16"/>
                <w:szCs w:val="16"/>
              </w:rPr>
              <w:t>Avanzato</w:t>
            </w:r>
          </w:p>
          <w:p w:rsidR="00F65071" w:rsidRPr="0091353A" w:rsidRDefault="00F65071" w:rsidP="000D2E54">
            <w:pPr>
              <w:jc w:val="center"/>
              <w:rPr>
                <w:rFonts w:ascii="Times" w:hAnsi="Times" w:cs="Times"/>
                <w:b/>
                <w:sz w:val="16"/>
                <w:szCs w:val="16"/>
              </w:rPr>
            </w:pPr>
            <w:r w:rsidRPr="0091353A">
              <w:rPr>
                <w:rFonts w:ascii="Times" w:hAnsi="Times" w:cs="Times"/>
                <w:b/>
                <w:sz w:val="16"/>
                <w:szCs w:val="16"/>
              </w:rPr>
              <w:t>(1,5 punti)</w:t>
            </w:r>
          </w:p>
          <w:p w:rsidR="00F65071" w:rsidRPr="0091353A" w:rsidRDefault="00F65071" w:rsidP="000D2E54">
            <w:pPr>
              <w:jc w:val="center"/>
              <w:rPr>
                <w:rFonts w:ascii="Times" w:hAnsi="Times" w:cs="Times"/>
                <w:b/>
                <w:sz w:val="16"/>
                <w:szCs w:val="16"/>
              </w:rPr>
            </w:pPr>
          </w:p>
        </w:tc>
        <w:tc>
          <w:tcPr>
            <w:tcW w:w="1386" w:type="dxa"/>
          </w:tcPr>
          <w:p w:rsidR="00F65071" w:rsidRPr="0091353A" w:rsidRDefault="00F65071" w:rsidP="000D2E54">
            <w:pPr>
              <w:jc w:val="center"/>
              <w:rPr>
                <w:rFonts w:ascii="Times" w:hAnsi="Times" w:cs="Times"/>
                <w:b/>
                <w:sz w:val="16"/>
                <w:szCs w:val="16"/>
              </w:rPr>
            </w:pPr>
            <w:r w:rsidRPr="0091353A">
              <w:rPr>
                <w:rFonts w:ascii="Times" w:hAnsi="Times" w:cs="Times"/>
                <w:b/>
                <w:sz w:val="16"/>
                <w:szCs w:val="16"/>
              </w:rPr>
              <w:t>Intermedio</w:t>
            </w:r>
          </w:p>
          <w:p w:rsidR="00F65071" w:rsidRPr="0091353A" w:rsidRDefault="00F65071" w:rsidP="000D2E54">
            <w:pPr>
              <w:jc w:val="center"/>
              <w:rPr>
                <w:rFonts w:ascii="Times" w:hAnsi="Times" w:cs="Times"/>
                <w:b/>
                <w:sz w:val="16"/>
                <w:szCs w:val="16"/>
              </w:rPr>
            </w:pPr>
            <w:r w:rsidRPr="0091353A">
              <w:rPr>
                <w:rFonts w:ascii="Times" w:hAnsi="Times" w:cs="Times"/>
                <w:b/>
                <w:sz w:val="16"/>
                <w:szCs w:val="16"/>
              </w:rPr>
              <w:t>(1 punto)</w:t>
            </w:r>
          </w:p>
          <w:p w:rsidR="00F65071" w:rsidRPr="0091353A" w:rsidRDefault="00F65071" w:rsidP="000D2E54">
            <w:pPr>
              <w:jc w:val="center"/>
              <w:rPr>
                <w:rFonts w:ascii="Times" w:hAnsi="Times" w:cs="Times"/>
                <w:b/>
                <w:sz w:val="16"/>
                <w:szCs w:val="16"/>
              </w:rPr>
            </w:pPr>
          </w:p>
        </w:tc>
        <w:tc>
          <w:tcPr>
            <w:tcW w:w="1450" w:type="dxa"/>
          </w:tcPr>
          <w:p w:rsidR="00F65071" w:rsidRPr="0091353A" w:rsidRDefault="00F65071" w:rsidP="000D2E54">
            <w:pPr>
              <w:jc w:val="center"/>
              <w:rPr>
                <w:rFonts w:ascii="Times" w:hAnsi="Times" w:cs="Times"/>
                <w:b/>
                <w:sz w:val="16"/>
                <w:szCs w:val="16"/>
              </w:rPr>
            </w:pPr>
            <w:r w:rsidRPr="0091353A">
              <w:rPr>
                <w:rFonts w:ascii="Times" w:hAnsi="Times" w:cs="Times"/>
                <w:b/>
                <w:sz w:val="16"/>
                <w:szCs w:val="16"/>
              </w:rPr>
              <w:t>Base</w:t>
            </w:r>
          </w:p>
          <w:p w:rsidR="00F65071" w:rsidRPr="0091353A" w:rsidRDefault="00F65071" w:rsidP="000D2E54">
            <w:pPr>
              <w:jc w:val="center"/>
              <w:rPr>
                <w:rFonts w:ascii="Times" w:hAnsi="Times" w:cs="Times"/>
                <w:b/>
                <w:sz w:val="16"/>
                <w:szCs w:val="16"/>
              </w:rPr>
            </w:pPr>
            <w:r w:rsidRPr="0091353A">
              <w:rPr>
                <w:rFonts w:ascii="Times" w:hAnsi="Times" w:cs="Times"/>
                <w:b/>
                <w:sz w:val="16"/>
                <w:szCs w:val="16"/>
              </w:rPr>
              <w:t>(0,5 punti)</w:t>
            </w:r>
          </w:p>
          <w:p w:rsidR="00F65071" w:rsidRPr="0091353A" w:rsidRDefault="00F65071" w:rsidP="000D2E54">
            <w:pPr>
              <w:jc w:val="center"/>
              <w:rPr>
                <w:rFonts w:ascii="Times" w:hAnsi="Times" w:cs="Times"/>
                <w:b/>
                <w:sz w:val="16"/>
                <w:szCs w:val="16"/>
              </w:rPr>
            </w:pPr>
          </w:p>
        </w:tc>
        <w:tc>
          <w:tcPr>
            <w:tcW w:w="1511" w:type="dxa"/>
          </w:tcPr>
          <w:p w:rsidR="00F65071" w:rsidRPr="0091353A" w:rsidRDefault="00F65071" w:rsidP="000D2E54">
            <w:pPr>
              <w:jc w:val="center"/>
              <w:rPr>
                <w:rFonts w:ascii="Times" w:hAnsi="Times" w:cs="Times"/>
                <w:b/>
                <w:sz w:val="16"/>
                <w:szCs w:val="16"/>
              </w:rPr>
            </w:pPr>
            <w:r w:rsidRPr="0091353A">
              <w:rPr>
                <w:rFonts w:ascii="Times" w:hAnsi="Times" w:cs="Times"/>
                <w:b/>
                <w:sz w:val="16"/>
                <w:szCs w:val="16"/>
              </w:rPr>
              <w:t>Base non raggiunto</w:t>
            </w:r>
          </w:p>
          <w:p w:rsidR="00F65071" w:rsidRPr="0091353A" w:rsidRDefault="00F65071" w:rsidP="000D2E54">
            <w:pPr>
              <w:jc w:val="center"/>
              <w:rPr>
                <w:rFonts w:ascii="Times" w:hAnsi="Times" w:cs="Times"/>
                <w:b/>
                <w:sz w:val="16"/>
                <w:szCs w:val="16"/>
              </w:rPr>
            </w:pPr>
            <w:r w:rsidRPr="0091353A">
              <w:rPr>
                <w:rFonts w:ascii="Times" w:hAnsi="Times" w:cs="Times"/>
                <w:b/>
                <w:sz w:val="16"/>
                <w:szCs w:val="16"/>
              </w:rPr>
              <w:t>(0 punti)</w:t>
            </w:r>
          </w:p>
          <w:p w:rsidR="00F65071" w:rsidRPr="0091353A" w:rsidRDefault="00F65071" w:rsidP="000D2E54">
            <w:pPr>
              <w:jc w:val="center"/>
              <w:rPr>
                <w:rFonts w:ascii="Times" w:hAnsi="Times" w:cs="Times"/>
                <w:b/>
                <w:sz w:val="16"/>
                <w:szCs w:val="16"/>
              </w:rPr>
            </w:pPr>
          </w:p>
        </w:tc>
      </w:tr>
      <w:tr w:rsidR="00F65071" w:rsidTr="000D2E54">
        <w:tc>
          <w:tcPr>
            <w:tcW w:w="1296" w:type="dxa"/>
          </w:tcPr>
          <w:p w:rsidR="00F65071" w:rsidRPr="0091353A" w:rsidRDefault="00F65071" w:rsidP="000D2E54">
            <w:pPr>
              <w:rPr>
                <w:rFonts w:ascii="Times" w:hAnsi="Times" w:cs="Times"/>
                <w:b/>
                <w:sz w:val="16"/>
                <w:szCs w:val="16"/>
              </w:rPr>
            </w:pPr>
            <w:r w:rsidRPr="0091353A">
              <w:rPr>
                <w:rFonts w:ascii="Times" w:hAnsi="Times" w:cs="Times"/>
                <w:b/>
                <w:sz w:val="16"/>
                <w:szCs w:val="16"/>
              </w:rPr>
              <w:t>Completezza, coerenza e grado di sintesi della risposta</w:t>
            </w:r>
          </w:p>
        </w:tc>
        <w:tc>
          <w:tcPr>
            <w:tcW w:w="1037"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Completa, coerente e precisa, rielaborata</w:t>
            </w:r>
          </w:p>
        </w:tc>
        <w:tc>
          <w:tcPr>
            <w:tcW w:w="1386"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Articolata, sostanzialmente precisa e corretta</w:t>
            </w:r>
          </w:p>
        </w:tc>
        <w:tc>
          <w:tcPr>
            <w:tcW w:w="1450"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Essenziale, schematica, ma non sempre precisa</w:t>
            </w:r>
          </w:p>
        </w:tc>
        <w:tc>
          <w:tcPr>
            <w:tcW w:w="1511"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Imprecisa, Superficiale, e incompleta, nulla</w:t>
            </w:r>
          </w:p>
        </w:tc>
      </w:tr>
      <w:tr w:rsidR="00F65071" w:rsidTr="000D2E54">
        <w:tc>
          <w:tcPr>
            <w:tcW w:w="1296" w:type="dxa"/>
          </w:tcPr>
          <w:p w:rsidR="00F65071" w:rsidRPr="0091353A" w:rsidRDefault="00F65071" w:rsidP="000D2E54">
            <w:pPr>
              <w:rPr>
                <w:rFonts w:ascii="Times" w:hAnsi="Times" w:cs="Times"/>
                <w:b/>
                <w:sz w:val="16"/>
                <w:szCs w:val="16"/>
              </w:rPr>
            </w:pPr>
            <w:r w:rsidRPr="0091353A">
              <w:rPr>
                <w:rFonts w:ascii="Times" w:hAnsi="Times" w:cs="Times"/>
                <w:b/>
                <w:sz w:val="16"/>
                <w:szCs w:val="16"/>
              </w:rPr>
              <w:lastRenderedPageBreak/>
              <w:t>Padronanza del lessico disciplinare</w:t>
            </w:r>
          </w:p>
        </w:tc>
        <w:tc>
          <w:tcPr>
            <w:tcW w:w="1037"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Ottima, utilizzo puntuale</w:t>
            </w:r>
          </w:p>
        </w:tc>
        <w:tc>
          <w:tcPr>
            <w:tcW w:w="1386"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Buona, utilizzo adeguato</w:t>
            </w:r>
          </w:p>
        </w:tc>
        <w:tc>
          <w:tcPr>
            <w:tcW w:w="1450"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Sufficiente, utilizzo limitato</w:t>
            </w:r>
          </w:p>
        </w:tc>
        <w:tc>
          <w:tcPr>
            <w:tcW w:w="1511" w:type="dxa"/>
          </w:tcPr>
          <w:p w:rsidR="00F65071" w:rsidRPr="0091353A" w:rsidRDefault="00F65071" w:rsidP="000D2E54">
            <w:pPr>
              <w:jc w:val="left"/>
              <w:rPr>
                <w:rFonts w:ascii="Times" w:hAnsi="Times" w:cs="Times"/>
                <w:sz w:val="16"/>
                <w:szCs w:val="16"/>
              </w:rPr>
            </w:pPr>
            <w:r w:rsidRPr="0091353A">
              <w:rPr>
                <w:rFonts w:ascii="Times" w:hAnsi="Times" w:cs="Times"/>
                <w:sz w:val="16"/>
                <w:szCs w:val="16"/>
              </w:rPr>
              <w:t>Assente, utilizzo scorretto</w:t>
            </w:r>
          </w:p>
        </w:tc>
      </w:tr>
    </w:tbl>
    <w:p w:rsidR="00F65071" w:rsidRPr="00F65071" w:rsidRDefault="00F65071" w:rsidP="00F65071">
      <w:pPr>
        <w:pStyle w:val="Testo2"/>
        <w:spacing w:before="120"/>
      </w:pPr>
      <w:r>
        <w:t>Sia le domande chiuse sia le domande aperte avranno per oggetto gli appunti del corso e la bibliografia sopra indicata (Opzione A).</w:t>
      </w:r>
    </w:p>
    <w:p w:rsidR="00F65071" w:rsidRPr="00F65071" w:rsidRDefault="00F65071" w:rsidP="00A35A1F">
      <w:pPr>
        <w:pStyle w:val="Testo2"/>
        <w:spacing w:before="120"/>
        <w:rPr>
          <w:i/>
        </w:rPr>
      </w:pPr>
      <w:r w:rsidRPr="00F65071">
        <w:rPr>
          <w:i/>
        </w:rPr>
        <w:t>Per gli studenti che seguono l’opzione B:</w:t>
      </w:r>
    </w:p>
    <w:p w:rsidR="00F65071" w:rsidRDefault="00F65071" w:rsidP="00F65071">
      <w:pPr>
        <w:pStyle w:val="Testo2"/>
      </w:pPr>
      <w:r>
        <w:t>L</w:t>
      </w:r>
      <w:r w:rsidRPr="0073542B">
        <w:t>’esame si svolge in forma scritta</w:t>
      </w:r>
      <w:r>
        <w:t xml:space="preserve"> mediante un’unica prova</w:t>
      </w:r>
      <w:r w:rsidRPr="0073542B">
        <w:t xml:space="preserve">. </w:t>
      </w:r>
      <w:r>
        <w:t>La prova verificherà i risultati di apprendimento nelle proporzioni definite al punto “Risultati di apprendimento attesi”. La prova scritta avrà</w:t>
      </w:r>
      <w:r w:rsidRPr="0073542B">
        <w:t xml:space="preserve"> la </w:t>
      </w:r>
      <w:r>
        <w:t>stessa</w:t>
      </w:r>
      <w:r w:rsidRPr="0073542B">
        <w:t xml:space="preserve"> struttura</w:t>
      </w:r>
      <w:r>
        <w:t xml:space="preserve"> e metodo di valutazione della prova relativa all’opzione A.</w:t>
      </w:r>
    </w:p>
    <w:p w:rsidR="00F65071" w:rsidRDefault="00F65071" w:rsidP="00A35A1F">
      <w:pPr>
        <w:pStyle w:val="Testo2"/>
      </w:pPr>
      <w:r>
        <w:t>Sia le domande chiuse sia le domande aperte avranno per oggetto la bibliografia sopra indicata (Opzione B).</w:t>
      </w:r>
    </w:p>
    <w:p w:rsidR="00F65071" w:rsidRDefault="0091353A" w:rsidP="0091353A">
      <w:pPr>
        <w:spacing w:before="240" w:after="120" w:line="240" w:lineRule="exact"/>
        <w:rPr>
          <w:b/>
          <w:i/>
          <w:sz w:val="18"/>
        </w:rPr>
      </w:pPr>
      <w:r>
        <w:rPr>
          <w:b/>
          <w:i/>
          <w:sz w:val="18"/>
        </w:rPr>
        <w:t>AVVERTENZE E PREREQUISITI</w:t>
      </w:r>
    </w:p>
    <w:p w:rsidR="0091353A" w:rsidRDefault="0091353A" w:rsidP="0091353A">
      <w:pPr>
        <w:pStyle w:val="Testo2"/>
        <w:spacing w:after="120"/>
      </w:pPr>
      <w:r>
        <w:t>Avendo carattere introduttivo, che conduce a una conoscenza di base, l’insegnamento non necessita di prerequisiti relativi ai contenuti.</w:t>
      </w:r>
    </w:p>
    <w:p w:rsidR="006910B3" w:rsidRDefault="006910B3" w:rsidP="006910B3">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rsidR="0091353A" w:rsidRPr="0085637B" w:rsidRDefault="0091353A" w:rsidP="006910B3">
      <w:pPr>
        <w:pStyle w:val="Testo2"/>
        <w:spacing w:before="120"/>
        <w:rPr>
          <w:i/>
        </w:rPr>
      </w:pPr>
      <w:r w:rsidRPr="0085637B">
        <w:rPr>
          <w:i/>
        </w:rPr>
        <w:t>Orario e luogo di ricevimento</w:t>
      </w:r>
    </w:p>
    <w:p w:rsidR="0091353A" w:rsidRPr="0091353A" w:rsidRDefault="00A35A1F" w:rsidP="0091353A">
      <w:pPr>
        <w:pStyle w:val="Testo2"/>
      </w:pPr>
      <w:r>
        <w:t>Il</w:t>
      </w:r>
      <w:r w:rsidR="0091353A">
        <w:t xml:space="preserve"> Prof. Rita Bichi riceve gli studenti il lunedì dalle ore 14,30 alle ore 15,30 presso il Dipartimento di Sociologia, stanza 314 - Tel. 02-7234.3764 - E-mail: </w:t>
      </w:r>
      <w:r w:rsidR="0091353A" w:rsidRPr="0091353A">
        <w:rPr>
          <w:i/>
        </w:rPr>
        <w:t>rita.bichi@unicatt.it</w:t>
      </w:r>
    </w:p>
    <w:sectPr w:rsidR="0091353A" w:rsidRPr="009135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6E" w:rsidRDefault="007E776E" w:rsidP="007E776E">
      <w:pPr>
        <w:spacing w:line="240" w:lineRule="auto"/>
      </w:pPr>
      <w:r>
        <w:separator/>
      </w:r>
    </w:p>
  </w:endnote>
  <w:endnote w:type="continuationSeparator" w:id="0">
    <w:p w:rsidR="007E776E" w:rsidRDefault="007E776E" w:rsidP="007E77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6E" w:rsidRDefault="007E776E" w:rsidP="007E776E">
      <w:pPr>
        <w:spacing w:line="240" w:lineRule="auto"/>
      </w:pPr>
      <w:r>
        <w:separator/>
      </w:r>
    </w:p>
  </w:footnote>
  <w:footnote w:type="continuationSeparator" w:id="0">
    <w:p w:rsidR="007E776E" w:rsidRDefault="007E776E" w:rsidP="007E776E">
      <w:pPr>
        <w:spacing w:line="240" w:lineRule="auto"/>
      </w:pPr>
      <w:r>
        <w:continuationSeparator/>
      </w:r>
    </w:p>
  </w:footnote>
  <w:footnote w:id="1">
    <w:p w:rsidR="007E776E" w:rsidRDefault="007E776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B11"/>
    <w:multiLevelType w:val="hybridMultilevel"/>
    <w:tmpl w:val="8E7CA0DA"/>
    <w:lvl w:ilvl="0" w:tplc="04100001">
      <w:start w:val="1"/>
      <w:numFmt w:val="bullet"/>
      <w:lvlText w:val=""/>
      <w:lvlJc w:val="left"/>
      <w:pPr>
        <w:ind w:left="720" w:hanging="360"/>
      </w:pPr>
      <w:rPr>
        <w:rFonts w:ascii="Symbol" w:hAnsi="Symbol" w:hint="default"/>
      </w:rPr>
    </w:lvl>
    <w:lvl w:ilvl="1" w:tplc="7B6092D4">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B278ED"/>
    <w:multiLevelType w:val="hybridMultilevel"/>
    <w:tmpl w:val="C59433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3C2F18FE"/>
    <w:multiLevelType w:val="hybridMultilevel"/>
    <w:tmpl w:val="28A0E198"/>
    <w:lvl w:ilvl="0" w:tplc="BC3863C0">
      <w:start w:val="1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47B82312"/>
    <w:multiLevelType w:val="hybridMultilevel"/>
    <w:tmpl w:val="B5C27D7C"/>
    <w:lvl w:ilvl="0" w:tplc="2FCE3E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9E534F"/>
    <w:multiLevelType w:val="hybridMultilevel"/>
    <w:tmpl w:val="96106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C90B7B"/>
    <w:multiLevelType w:val="hybridMultilevel"/>
    <w:tmpl w:val="5AB64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2B"/>
    <w:rsid w:val="0013412B"/>
    <w:rsid w:val="00187B99"/>
    <w:rsid w:val="002014DD"/>
    <w:rsid w:val="002D5E17"/>
    <w:rsid w:val="004D1217"/>
    <w:rsid w:val="004D6008"/>
    <w:rsid w:val="005864A1"/>
    <w:rsid w:val="00640794"/>
    <w:rsid w:val="006910B3"/>
    <w:rsid w:val="006F1772"/>
    <w:rsid w:val="007E776E"/>
    <w:rsid w:val="008459DD"/>
    <w:rsid w:val="008942E7"/>
    <w:rsid w:val="008A1204"/>
    <w:rsid w:val="00900CCA"/>
    <w:rsid w:val="0091353A"/>
    <w:rsid w:val="00924B77"/>
    <w:rsid w:val="00940DA2"/>
    <w:rsid w:val="009E055C"/>
    <w:rsid w:val="00A35A1F"/>
    <w:rsid w:val="00A74F6F"/>
    <w:rsid w:val="00A77E8F"/>
    <w:rsid w:val="00AD7557"/>
    <w:rsid w:val="00B50C5D"/>
    <w:rsid w:val="00B51253"/>
    <w:rsid w:val="00B525CC"/>
    <w:rsid w:val="00BE6AB5"/>
    <w:rsid w:val="00D404F2"/>
    <w:rsid w:val="00E607E6"/>
    <w:rsid w:val="00F65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5071"/>
    <w:pPr>
      <w:spacing w:line="240" w:lineRule="exact"/>
      <w:ind w:left="720"/>
      <w:contextualSpacing/>
    </w:pPr>
  </w:style>
  <w:style w:type="table" w:styleId="Grigliatabella">
    <w:name w:val="Table Grid"/>
    <w:basedOn w:val="Tabellanormale"/>
    <w:uiPriority w:val="39"/>
    <w:rsid w:val="00F6507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nhideWhenUsed/>
    <w:rsid w:val="0091353A"/>
    <w:rPr>
      <w:color w:val="0563C1" w:themeColor="hyperlink"/>
      <w:u w:val="single"/>
    </w:rPr>
  </w:style>
  <w:style w:type="paragraph" w:styleId="Testonormale">
    <w:name w:val="Plain Text"/>
    <w:basedOn w:val="Normale"/>
    <w:link w:val="TestonormaleCarattere"/>
    <w:uiPriority w:val="99"/>
    <w:unhideWhenUsed/>
    <w:rsid w:val="006910B3"/>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6910B3"/>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7E776E"/>
    <w:pPr>
      <w:spacing w:line="240" w:lineRule="auto"/>
    </w:pPr>
    <w:rPr>
      <w:szCs w:val="20"/>
    </w:rPr>
  </w:style>
  <w:style w:type="character" w:customStyle="1" w:styleId="TestonotaapidipaginaCarattere">
    <w:name w:val="Testo nota a piè di pagina Carattere"/>
    <w:basedOn w:val="Carpredefinitoparagrafo"/>
    <w:link w:val="Testonotaapidipagina"/>
    <w:rsid w:val="007E776E"/>
  </w:style>
  <w:style w:type="character" w:styleId="Rimandonotaapidipagina">
    <w:name w:val="footnote reference"/>
    <w:basedOn w:val="Carpredefinitoparagrafo"/>
    <w:rsid w:val="007E776E"/>
    <w:rPr>
      <w:vertAlign w:val="superscript"/>
    </w:rPr>
  </w:style>
  <w:style w:type="character" w:styleId="Collegamentovisitato">
    <w:name w:val="FollowedHyperlink"/>
    <w:basedOn w:val="Carpredefinitoparagrafo"/>
    <w:semiHidden/>
    <w:unhideWhenUsed/>
    <w:rsid w:val="005864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5071"/>
    <w:pPr>
      <w:spacing w:line="240" w:lineRule="exact"/>
      <w:ind w:left="720"/>
      <w:contextualSpacing/>
    </w:pPr>
  </w:style>
  <w:style w:type="table" w:styleId="Grigliatabella">
    <w:name w:val="Table Grid"/>
    <w:basedOn w:val="Tabellanormale"/>
    <w:uiPriority w:val="39"/>
    <w:rsid w:val="00F6507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nhideWhenUsed/>
    <w:rsid w:val="0091353A"/>
    <w:rPr>
      <w:color w:val="0563C1" w:themeColor="hyperlink"/>
      <w:u w:val="single"/>
    </w:rPr>
  </w:style>
  <w:style w:type="paragraph" w:styleId="Testonormale">
    <w:name w:val="Plain Text"/>
    <w:basedOn w:val="Normale"/>
    <w:link w:val="TestonormaleCarattere"/>
    <w:uiPriority w:val="99"/>
    <w:unhideWhenUsed/>
    <w:rsid w:val="006910B3"/>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6910B3"/>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7E776E"/>
    <w:pPr>
      <w:spacing w:line="240" w:lineRule="auto"/>
    </w:pPr>
    <w:rPr>
      <w:szCs w:val="20"/>
    </w:rPr>
  </w:style>
  <w:style w:type="character" w:customStyle="1" w:styleId="TestonotaapidipaginaCarattere">
    <w:name w:val="Testo nota a piè di pagina Carattere"/>
    <w:basedOn w:val="Carpredefinitoparagrafo"/>
    <w:link w:val="Testonotaapidipagina"/>
    <w:rsid w:val="007E776E"/>
  </w:style>
  <w:style w:type="character" w:styleId="Rimandonotaapidipagina">
    <w:name w:val="footnote reference"/>
    <w:basedOn w:val="Carpredefinitoparagrafo"/>
    <w:rsid w:val="007E776E"/>
    <w:rPr>
      <w:vertAlign w:val="superscript"/>
    </w:rPr>
  </w:style>
  <w:style w:type="character" w:styleId="Collegamentovisitato">
    <w:name w:val="FollowedHyperlink"/>
    <w:basedOn w:val="Carpredefinitoparagrafo"/>
    <w:semiHidden/>
    <w:unhideWhenUsed/>
    <w:rsid w:val="00586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la-condizione-giovanile-in-italia-rapporto-giovani-2019-9788815283368-558963.html" TargetMode="External"/><Relationship Id="rId18" Type="http://schemas.openxmlformats.org/officeDocument/2006/relationships/hyperlink" Target="https://librerie.unicatt.it/scheda-libro/autori-vari/la-condizione-giovanile-in-italia-rapporto-giovani-2019-9788815283368-55896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giancarlo-rovati/uscire-dalla-crisi-9788834321140-141729.html" TargetMode="External"/><Relationship Id="rId17" Type="http://schemas.openxmlformats.org/officeDocument/2006/relationships/hyperlink" Target="https://librerie.unicatt.it/scheda-libro/zygmunt-bauman/modernita-liquida-9788842097358-211448.html" TargetMode="External"/><Relationship Id="rId2" Type="http://schemas.openxmlformats.org/officeDocument/2006/relationships/numbering" Target="numbering.xml"/><Relationship Id="rId16" Type="http://schemas.openxmlformats.org/officeDocument/2006/relationships/hyperlink" Target="https://librerie.unicatt.it/scheda-libro/giddens-anthony/le-conseguenze-della-modernita-fiducia-e-rischio-sicurezza-e-pericolo-9788815046482-20818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ddens-anthony/le-conseguenze-della-modernita-fiducia-e-rischio-sicurezza-e-pericolo-9788815046482-208189.html" TargetMode="External"/><Relationship Id="rId5" Type="http://schemas.openxmlformats.org/officeDocument/2006/relationships/settings" Target="settings.xml"/><Relationship Id="rId15" Type="http://schemas.openxmlformats.org/officeDocument/2006/relationships/hyperlink" Target="https://librerie.unicatt.it/scheda-libro/neil-j-smelser/manuale-di-sociologia-9788815232502-211423.html" TargetMode="External"/><Relationship Id="rId10" Type="http://schemas.openxmlformats.org/officeDocument/2006/relationships/hyperlink" Target="https://librerie.unicatt.it/scheda-libro/neil-j-smelser/manuale-di-sociologia-9788815232502-211423.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mbrogio-santambrogio/introduzione-alla-sociologia-le-teorie-i-concetti-gli-autori-9788859300458-555539.html" TargetMode="External"/><Relationship Id="rId14" Type="http://schemas.openxmlformats.org/officeDocument/2006/relationships/hyperlink" Target="https://librerie.unicatt.it/scheda-libro/ambrogio-santambrogio/introduzione-alla-sociologia-le-teorie-i-concetti-gli-autori-9788859300458-55553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D3A7-735F-4852-823A-D4062F05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1117</Words>
  <Characters>8206</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2021-05-04T12:27:00Z</dcterms:created>
  <dcterms:modified xsi:type="dcterms:W3CDTF">2021-07-08T11:28:00Z</dcterms:modified>
</cp:coreProperties>
</file>