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C981" w14:textId="77777777" w:rsidR="006E4F24" w:rsidRPr="003070E6" w:rsidRDefault="006E4F24" w:rsidP="006E4F24">
      <w:pPr>
        <w:pStyle w:val="Titolo1"/>
      </w:pPr>
      <w:r w:rsidRPr="003070E6">
        <w:t>Politiche per la sostenibilità, il territorio e il patrimonio storico-artistico</w:t>
      </w:r>
    </w:p>
    <w:p w14:paraId="1E4B1EE0" w14:textId="77777777" w:rsidR="006E4F24" w:rsidRPr="003070E6" w:rsidRDefault="006E4F24" w:rsidP="006E4F24">
      <w:pPr>
        <w:pStyle w:val="Titolo2"/>
      </w:pPr>
      <w:r w:rsidRPr="003070E6">
        <w:t>Mod. I: Prof. Barbara Boschetti; Mod. II: Prof. Ilaria Beretta; Mod. III; Prof. Alessandro Rubini</w:t>
      </w:r>
    </w:p>
    <w:p w14:paraId="42EC3604" w14:textId="77777777" w:rsidR="002D5E17" w:rsidRDefault="006E4F24" w:rsidP="006E4F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E10B98" w14:textId="77777777" w:rsidR="006E4F24" w:rsidRPr="003070E6" w:rsidRDefault="006E4F24" w:rsidP="00744D67">
      <w:pPr>
        <w:spacing w:line="240" w:lineRule="exact"/>
        <w:rPr>
          <w:szCs w:val="18"/>
        </w:rPr>
      </w:pPr>
      <w:r w:rsidRPr="003070E6">
        <w:rPr>
          <w:szCs w:val="18"/>
        </w:rPr>
        <w:t xml:space="preserve">Il corso si propone di introdurre gli studenti alle politiche per la sostenibilità, il territorio e i beni culturali, fornendo le coordinate giuridiche e teoriche entro le quali queste politiche si muovono, il quadro degli strumenti attraverso i quali possono essere realizzate, la spiegazione delle logiche dei processi decisionali e di regolazione. La complessità di tali politiche, fortemente integrate e interdipendenti - dal punto di vista dei soggetti coinvolti, dei processi decisionali e degli strumenti operativi – suggerisce di adottare un approccio analitico multidisciplinare (economico, sociologico e giuridico-operativo) per meglio comprenderne le regole di funzionamento, i processi di </w:t>
      </w:r>
      <w:r w:rsidRPr="003070E6">
        <w:rPr>
          <w:i/>
          <w:szCs w:val="18"/>
        </w:rPr>
        <w:t>governance</w:t>
      </w:r>
      <w:r w:rsidRPr="003070E6">
        <w:rPr>
          <w:szCs w:val="18"/>
        </w:rPr>
        <w:t xml:space="preserve"> e gli scenari evolutivi.</w:t>
      </w:r>
    </w:p>
    <w:p w14:paraId="2686C5C0" w14:textId="77777777" w:rsidR="006E4F24" w:rsidRPr="003070E6" w:rsidRDefault="006E4F24" w:rsidP="00744D67">
      <w:pPr>
        <w:spacing w:line="240" w:lineRule="exact"/>
        <w:rPr>
          <w:szCs w:val="18"/>
        </w:rPr>
      </w:pPr>
      <w:r w:rsidRPr="00FC6FB8">
        <w:rPr>
          <w:szCs w:val="18"/>
        </w:rPr>
        <w:t>Al termine dell’insegnamento lo studente sarà in grado di comprendere e gestire, con un approccio inter-disciplinare, le modalità di funzionamento delle politiche oggetto del corso, le loro interazioni e gradi di complessità</w:t>
      </w:r>
      <w:r w:rsidRPr="003070E6">
        <w:rPr>
          <w:szCs w:val="18"/>
        </w:rPr>
        <w:t>.</w:t>
      </w:r>
    </w:p>
    <w:p w14:paraId="1B5D1039" w14:textId="77777777" w:rsidR="006E4F24" w:rsidRDefault="006E4F24" w:rsidP="006E4F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441A65" w14:textId="77777777" w:rsidR="006E4F24" w:rsidRPr="003070E6" w:rsidRDefault="006E4F24" w:rsidP="00744D67">
      <w:pPr>
        <w:autoSpaceDE w:val="0"/>
        <w:autoSpaceDN w:val="0"/>
        <w:adjustRightInd w:val="0"/>
        <w:spacing w:line="240" w:lineRule="exact"/>
        <w:rPr>
          <w:szCs w:val="18"/>
        </w:rPr>
      </w:pPr>
      <w:r w:rsidRPr="003070E6">
        <w:rPr>
          <w:szCs w:val="18"/>
        </w:rPr>
        <w:t>Il corso si compone di tre moduli, strettamente interconnessi.</w:t>
      </w:r>
    </w:p>
    <w:p w14:paraId="3BB57DAB" w14:textId="77777777" w:rsidR="006E4F24" w:rsidRPr="003070E6" w:rsidRDefault="006E4F24" w:rsidP="00744D67">
      <w:pPr>
        <w:spacing w:line="240" w:lineRule="exact"/>
        <w:rPr>
          <w:color w:val="000000"/>
          <w:szCs w:val="18"/>
        </w:rPr>
      </w:pPr>
      <w:r w:rsidRPr="003070E6">
        <w:rPr>
          <w:smallCaps/>
          <w:color w:val="000000"/>
          <w:sz w:val="18"/>
          <w:szCs w:val="18"/>
        </w:rPr>
        <w:t>Modulo 1</w:t>
      </w:r>
      <w:r w:rsidRPr="003070E6">
        <w:rPr>
          <w:color w:val="000000"/>
          <w:szCs w:val="18"/>
        </w:rPr>
        <w:t>:</w:t>
      </w:r>
      <w:r w:rsidRPr="003070E6">
        <w:rPr>
          <w:i/>
          <w:color w:val="000000"/>
          <w:szCs w:val="18"/>
        </w:rPr>
        <w:t xml:space="preserve"> </w:t>
      </w:r>
      <w:r w:rsidRPr="003070E6">
        <w:rPr>
          <w:color w:val="000000"/>
          <w:szCs w:val="18"/>
        </w:rPr>
        <w:t xml:space="preserve">Il primo modulo del corso è dedicato ad inquadrare forme, soggetti e regole delle politiche per la sostenibilità, il territorio e i beni culturali, con una attenzione specifica alle politiche di governo del territorio, alle dinamiche dei processi decisionali che le caratterizzano e alle forme giuridiche di regolazione dello spazio e dei suoi usi. </w:t>
      </w:r>
    </w:p>
    <w:p w14:paraId="3CA2CEF4" w14:textId="2468131D" w:rsidR="006E4F24" w:rsidRPr="003070E6" w:rsidRDefault="006E4F24" w:rsidP="00744D67">
      <w:pPr>
        <w:spacing w:before="120" w:line="240" w:lineRule="exact"/>
        <w:rPr>
          <w:color w:val="000000"/>
          <w:szCs w:val="18"/>
        </w:rPr>
      </w:pPr>
      <w:r w:rsidRPr="003070E6">
        <w:rPr>
          <w:smallCaps/>
          <w:color w:val="000000"/>
          <w:sz w:val="18"/>
          <w:szCs w:val="18"/>
        </w:rPr>
        <w:t>Modulo 2</w:t>
      </w:r>
      <w:r w:rsidRPr="003070E6">
        <w:rPr>
          <w:color w:val="000000"/>
          <w:szCs w:val="18"/>
        </w:rPr>
        <w:t>:</w:t>
      </w:r>
      <w:r w:rsidRPr="003070E6">
        <w:rPr>
          <w:i/>
          <w:color w:val="000000"/>
          <w:szCs w:val="18"/>
        </w:rPr>
        <w:t xml:space="preserve"> </w:t>
      </w:r>
      <w:r w:rsidRPr="003070E6">
        <w:rPr>
          <w:color w:val="000000"/>
          <w:szCs w:val="18"/>
        </w:rPr>
        <w:t xml:space="preserve">Il secondo modulo si focalizzerà principalmente sulla questione della gestione dell’ambiente urbano e della sua integrazione con le altre politiche, per poi analizzare strumenti e casi di </w:t>
      </w:r>
      <w:r w:rsidRPr="003070E6">
        <w:rPr>
          <w:i/>
          <w:color w:val="000000"/>
          <w:szCs w:val="18"/>
        </w:rPr>
        <w:t>governance</w:t>
      </w:r>
      <w:r w:rsidRPr="003070E6">
        <w:rPr>
          <w:color w:val="000000"/>
          <w:szCs w:val="18"/>
        </w:rPr>
        <w:t xml:space="preserve"> urbana.</w:t>
      </w:r>
    </w:p>
    <w:p w14:paraId="4CEA4B92" w14:textId="77777777" w:rsidR="006E4F24" w:rsidRPr="003070E6" w:rsidRDefault="006E4F24" w:rsidP="00744D67">
      <w:pPr>
        <w:spacing w:before="120" w:line="240" w:lineRule="exact"/>
        <w:rPr>
          <w:color w:val="000000"/>
          <w:szCs w:val="18"/>
        </w:rPr>
      </w:pPr>
      <w:r w:rsidRPr="003070E6">
        <w:rPr>
          <w:smallCaps/>
          <w:color w:val="000000"/>
          <w:sz w:val="18"/>
          <w:szCs w:val="18"/>
        </w:rPr>
        <w:t>Modulo 3:</w:t>
      </w:r>
      <w:r w:rsidRPr="003070E6">
        <w:rPr>
          <w:color w:val="000000"/>
          <w:szCs w:val="18"/>
        </w:rPr>
        <w:t xml:space="preserve"> Il terzo modulo del corso affronta l’evoluzione del dibattito e delle politiche di valorizzazione dei beni culturali delineando il difficile rapporto tra titolarità, funzioni e significati e indagando strumenti di policy differenziati per rinnovare e organizzare competenze e attività.</w:t>
      </w:r>
    </w:p>
    <w:p w14:paraId="5361ED37" w14:textId="22259F92" w:rsidR="006E4F24" w:rsidRPr="00744D67" w:rsidRDefault="006E4F24" w:rsidP="00744D6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91295">
        <w:rPr>
          <w:rStyle w:val="Rimandonotaapidipagina"/>
          <w:b/>
          <w:i/>
          <w:sz w:val="18"/>
        </w:rPr>
        <w:footnoteReference w:id="1"/>
      </w:r>
    </w:p>
    <w:p w14:paraId="6ED63443" w14:textId="77777777" w:rsidR="006E4F24" w:rsidRPr="00FC6FB8" w:rsidRDefault="00744D67" w:rsidP="006E4F24">
      <w:pPr>
        <w:pStyle w:val="Testo1"/>
      </w:pPr>
      <w:r>
        <w:t>Per il modulo n. 1:</w:t>
      </w:r>
      <w:r w:rsidR="006E4F24" w:rsidRPr="00FC6FB8">
        <w:t xml:space="preserve"> oltre ai materiali caricati sulla pagina BlackBoard del</w:t>
      </w:r>
      <w:r>
        <w:t xml:space="preserve"> corso, può farsi riferimento a:</w:t>
      </w:r>
    </w:p>
    <w:p w14:paraId="2A9FF403" w14:textId="059C1707" w:rsidR="006E4F24" w:rsidRPr="00744D67" w:rsidRDefault="006E4F24" w:rsidP="00744D67">
      <w:pPr>
        <w:pStyle w:val="Testo1"/>
        <w:spacing w:before="0"/>
      </w:pPr>
      <w:r w:rsidRPr="00744D67">
        <w:t xml:space="preserve">AA.VV. </w:t>
      </w:r>
      <w:r w:rsidRPr="00744D67">
        <w:rPr>
          <w:i/>
        </w:rPr>
        <w:t>Diritto del patrimonio culturale</w:t>
      </w:r>
      <w:r w:rsidRPr="00744D67">
        <w:t>, Il Mulino,</w:t>
      </w:r>
      <w:r w:rsidR="00744D67" w:rsidRPr="00744D67">
        <w:t xml:space="preserve"> u.e. (Introduzione, Cap. I; </w:t>
      </w:r>
      <w:r w:rsidRPr="00744D67">
        <w:t>Cap II (solo parr. 1-3); cap. III (parr. 1-3); cap. IV (par. 1 e 2; parr. 3 e 4 solo nozioni di base); cap. V; cap. VI (cenni).</w:t>
      </w:r>
      <w:r w:rsidR="00891295">
        <w:t xml:space="preserve"> </w:t>
      </w:r>
      <w:hyperlink r:id="rId8" w:history="1">
        <w:r w:rsidR="00891295" w:rsidRPr="00891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60F2BA" w14:textId="1791DA03" w:rsidR="006E4F24" w:rsidRPr="00744D67" w:rsidRDefault="00744D67" w:rsidP="00744D67">
      <w:pPr>
        <w:pStyle w:val="Testo1"/>
        <w:spacing w:before="0"/>
      </w:pPr>
      <w:r>
        <w:t>Carrà-Gasparri-</w:t>
      </w:r>
      <w:r w:rsidR="006E4F24" w:rsidRPr="00744D67">
        <w:t xml:space="preserve">Marzuoli (a cura di), </w:t>
      </w:r>
      <w:r w:rsidR="006E4F24" w:rsidRPr="00744D67">
        <w:rPr>
          <w:i/>
        </w:rPr>
        <w:t>Diritto del governo del territorio</w:t>
      </w:r>
      <w:r w:rsidR="006E4F24" w:rsidRPr="00744D67">
        <w:t>, Il Mulino, u.e., Parte II</w:t>
      </w:r>
      <w:r w:rsidR="00891295">
        <w:t xml:space="preserve"> </w:t>
      </w:r>
      <w:hyperlink r:id="rId9" w:history="1">
        <w:r w:rsidR="00891295" w:rsidRPr="00891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4CA908" w14:textId="0453AEFB" w:rsidR="006E4F24" w:rsidRPr="00744D67" w:rsidRDefault="006E4F24" w:rsidP="00744D67">
      <w:pPr>
        <w:pStyle w:val="Testo1"/>
        <w:spacing w:before="0"/>
      </w:pPr>
      <w:r w:rsidRPr="00744D67">
        <w:t>Caravita</w:t>
      </w:r>
      <w:r w:rsidR="00744D67">
        <w:t>-Cassetti-</w:t>
      </w:r>
      <w:r w:rsidRPr="00744D67">
        <w:t xml:space="preserve">Morrone (a cura di), </w:t>
      </w:r>
      <w:r w:rsidRPr="00744D67">
        <w:rPr>
          <w:i/>
        </w:rPr>
        <w:t>Diritto dell’ambiente</w:t>
      </w:r>
      <w:r w:rsidRPr="00744D67">
        <w:t>, Il Mulino u.e., Parte prima, Parte seconda (nozioni fondamentali); Parte quarta (Nozioni fondamentali; il par. XXII non è oggetto di studio)</w:t>
      </w:r>
      <w:r w:rsidR="00891295">
        <w:t xml:space="preserve"> </w:t>
      </w:r>
      <w:hyperlink r:id="rId10" w:history="1">
        <w:r w:rsidR="00891295" w:rsidRPr="00891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FD5B1E" w14:textId="77777777" w:rsidR="006E4F24" w:rsidRPr="00FC6FB8" w:rsidRDefault="006E4F24" w:rsidP="00744D67">
      <w:pPr>
        <w:pStyle w:val="Testo1"/>
        <w:spacing w:before="0"/>
      </w:pPr>
      <w:r w:rsidRPr="00FC6FB8">
        <w:t>Ulteriori letture e/o materiali verranno messe a disposizione degli studenti sulla pagina BlackBoard del corso.</w:t>
      </w:r>
    </w:p>
    <w:p w14:paraId="489D651E" w14:textId="77777777" w:rsidR="006E4F24" w:rsidRPr="003070E6" w:rsidRDefault="00744D67" w:rsidP="006E4F24">
      <w:pPr>
        <w:pStyle w:val="Testo1"/>
      </w:pPr>
      <w:r>
        <w:t>Per il modulo n. 2:</w:t>
      </w:r>
      <w:r w:rsidR="006E4F24" w:rsidRPr="00FC6FB8">
        <w:t xml:space="preserve"> le indicazioni bibliografiche saranno fornite </w:t>
      </w:r>
      <w:r w:rsidR="006E4F24" w:rsidRPr="003070E6">
        <w:t>da</w:t>
      </w:r>
      <w:r>
        <w:t>l docente all’inizio del corso.</w:t>
      </w:r>
    </w:p>
    <w:p w14:paraId="593D0ADC" w14:textId="77777777" w:rsidR="006E4F24" w:rsidRPr="006E4F24" w:rsidRDefault="00744D67" w:rsidP="006E4F24">
      <w:pPr>
        <w:pStyle w:val="Testo1"/>
      </w:pPr>
      <w:r>
        <w:t>Per il modulo n. 3:</w:t>
      </w:r>
      <w:r w:rsidR="006E4F24" w:rsidRPr="00FC6FB8">
        <w:t xml:space="preserve"> oltre ai materiali caricati sulla pagina BlackBoard del corso, o messi a disposizione degli st</w:t>
      </w:r>
      <w:r>
        <w:t>udneti, può farsi riferimento a:</w:t>
      </w:r>
    </w:p>
    <w:p w14:paraId="15D68765" w14:textId="4FA0B584" w:rsidR="006E4F24" w:rsidRPr="00FC6FB8" w:rsidRDefault="00744D67" w:rsidP="00744D67">
      <w:pPr>
        <w:pStyle w:val="Testo1"/>
        <w:spacing w:before="0"/>
        <w:rPr>
          <w:szCs w:val="18"/>
        </w:rPr>
      </w:pPr>
      <w:r>
        <w:rPr>
          <w:color w:val="000000"/>
          <w:szCs w:val="18"/>
        </w:rPr>
        <w:t>Barbetta-Cammelli-</w:t>
      </w:r>
      <w:r w:rsidR="006E4F24" w:rsidRPr="00FC6FB8">
        <w:rPr>
          <w:color w:val="000000"/>
          <w:szCs w:val="18"/>
        </w:rPr>
        <w:t>Della Torre (a cura di)</w:t>
      </w:r>
      <w:r>
        <w:rPr>
          <w:color w:val="000000"/>
          <w:szCs w:val="18"/>
        </w:rPr>
        <w:t>,</w:t>
      </w:r>
      <w:r w:rsidR="006E4F24" w:rsidRPr="00FC6FB8">
        <w:rPr>
          <w:color w:val="000000"/>
          <w:szCs w:val="18"/>
        </w:rPr>
        <w:t xml:space="preserve"> </w:t>
      </w:r>
      <w:r w:rsidR="006E4F24" w:rsidRPr="00744D67">
        <w:rPr>
          <w:i/>
          <w:color w:val="000000"/>
          <w:szCs w:val="18"/>
        </w:rPr>
        <w:t>Distretti culturali: dalla teoria alla pratica</w:t>
      </w:r>
      <w:r w:rsidR="006E4F24" w:rsidRPr="00FC6FB8">
        <w:rPr>
          <w:color w:val="000000"/>
          <w:szCs w:val="18"/>
        </w:rPr>
        <w:t>, Il Mulino, Bologna, 2013</w:t>
      </w:r>
      <w:r w:rsidR="00891295">
        <w:rPr>
          <w:color w:val="000000"/>
          <w:szCs w:val="18"/>
        </w:rPr>
        <w:t xml:space="preserve"> </w:t>
      </w:r>
      <w:hyperlink r:id="rId11" w:history="1">
        <w:r w:rsidR="00891295" w:rsidRPr="00891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214EFA0" w14:textId="77777777" w:rsidR="006E4F24" w:rsidRDefault="006E4F24" w:rsidP="006E4F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839C755" w14:textId="77777777" w:rsidR="006E4F24" w:rsidRPr="006E4F24" w:rsidRDefault="006E4F24" w:rsidP="006E4F24">
      <w:pPr>
        <w:pStyle w:val="Testo2"/>
      </w:pPr>
      <w:r w:rsidRPr="006E4F24">
        <w:t>L’esame consisterà in un’unica prova scritta strutturata in tre parti. Il voto sarà determinato dalla media dei tre voti. Dovrà essere conseguito il voto minimo di 18/30 in ciascuna prova: in caso negativo l’esame s’intenderà non superato.</w:t>
      </w:r>
    </w:p>
    <w:p w14:paraId="3BA0EB89" w14:textId="77777777" w:rsidR="006E4F24" w:rsidRPr="006E4F24" w:rsidRDefault="006E4F24" w:rsidP="006E4F24">
      <w:pPr>
        <w:pStyle w:val="Testo2"/>
      </w:pPr>
      <w:r w:rsidRPr="006E4F24">
        <w:t xml:space="preserve">Saranno valutate la pertinenza delle risposte e la capacità dello studente di interiorizzare e rielaborare i contenuti del programma. </w:t>
      </w:r>
    </w:p>
    <w:p w14:paraId="2778B093" w14:textId="77777777" w:rsidR="006E4F24" w:rsidRDefault="006E4F24" w:rsidP="006E4F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C1ACE05" w14:textId="77777777" w:rsidR="006E4F24" w:rsidRDefault="006E4F24" w:rsidP="006E4F24">
      <w:pPr>
        <w:pStyle w:val="Testo2"/>
      </w:pPr>
      <w:r w:rsidRPr="00FC6FB8">
        <w:t>Per il modulo giuridico è presupposta la conoscenza di base del diritto pubblico e/o amministrativo</w:t>
      </w:r>
    </w:p>
    <w:p w14:paraId="0B5E6EC3" w14:textId="77777777" w:rsidR="00A60C75" w:rsidRDefault="00A60C75" w:rsidP="00A60C75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40CBD341" w14:textId="6BF1BDFF" w:rsidR="006E4F24" w:rsidRPr="006E4F24" w:rsidRDefault="006E4F24" w:rsidP="006E4F24">
      <w:pPr>
        <w:pStyle w:val="Testo2"/>
        <w:spacing w:before="120"/>
        <w:rPr>
          <w:i/>
        </w:rPr>
      </w:pPr>
      <w:r w:rsidRPr="006E4F24">
        <w:rPr>
          <w:i/>
        </w:rPr>
        <w:t>Orario e luogo di ricevimento</w:t>
      </w:r>
    </w:p>
    <w:p w14:paraId="66744917" w14:textId="77777777" w:rsidR="006E4F24" w:rsidRPr="006E4F24" w:rsidRDefault="006E4F24" w:rsidP="006E4F24">
      <w:pPr>
        <w:pStyle w:val="Testo2"/>
      </w:pPr>
      <w:r w:rsidRPr="00FC6FB8">
        <w:t>Orario e luogo di ricevimento degli studenti saranno comunicati a lezione all’inizio del corso e, in ogni caso, pubblicati sul sito del docente</w:t>
      </w:r>
      <w:r w:rsidRPr="003070E6">
        <w:t>.</w:t>
      </w:r>
    </w:p>
    <w:sectPr w:rsidR="006E4F24" w:rsidRPr="006E4F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58282" w14:textId="77777777" w:rsidR="00891295" w:rsidRDefault="00891295" w:rsidP="00891295">
      <w:pPr>
        <w:spacing w:line="240" w:lineRule="auto"/>
      </w:pPr>
      <w:r>
        <w:separator/>
      </w:r>
    </w:p>
  </w:endnote>
  <w:endnote w:type="continuationSeparator" w:id="0">
    <w:p w14:paraId="22491A45" w14:textId="77777777" w:rsidR="00891295" w:rsidRDefault="00891295" w:rsidP="00891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C749" w14:textId="77777777" w:rsidR="00891295" w:rsidRDefault="00891295" w:rsidP="00891295">
      <w:pPr>
        <w:spacing w:line="240" w:lineRule="auto"/>
      </w:pPr>
      <w:r>
        <w:separator/>
      </w:r>
    </w:p>
  </w:footnote>
  <w:footnote w:type="continuationSeparator" w:id="0">
    <w:p w14:paraId="5ECCC7F6" w14:textId="77777777" w:rsidR="00891295" w:rsidRDefault="00891295" w:rsidP="00891295">
      <w:pPr>
        <w:spacing w:line="240" w:lineRule="auto"/>
      </w:pPr>
      <w:r>
        <w:continuationSeparator/>
      </w:r>
    </w:p>
  </w:footnote>
  <w:footnote w:id="1">
    <w:p w14:paraId="186770C5" w14:textId="6D2460D0" w:rsidR="00891295" w:rsidRDefault="008912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4"/>
    <w:rsid w:val="00187B99"/>
    <w:rsid w:val="002014DD"/>
    <w:rsid w:val="002D5E17"/>
    <w:rsid w:val="004D1217"/>
    <w:rsid w:val="004D6008"/>
    <w:rsid w:val="005A4FE4"/>
    <w:rsid w:val="00640794"/>
    <w:rsid w:val="006E4F24"/>
    <w:rsid w:val="006F1772"/>
    <w:rsid w:val="00744D67"/>
    <w:rsid w:val="00891295"/>
    <w:rsid w:val="008942E7"/>
    <w:rsid w:val="00896E95"/>
    <w:rsid w:val="008A1204"/>
    <w:rsid w:val="00900CCA"/>
    <w:rsid w:val="00924B77"/>
    <w:rsid w:val="00940DA2"/>
    <w:rsid w:val="009E055C"/>
    <w:rsid w:val="00A60C75"/>
    <w:rsid w:val="00A74F6F"/>
    <w:rsid w:val="00AD7557"/>
    <w:rsid w:val="00B50C5D"/>
    <w:rsid w:val="00B51253"/>
    <w:rsid w:val="00B525CC"/>
    <w:rsid w:val="00CA370E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FF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912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1295"/>
  </w:style>
  <w:style w:type="character" w:styleId="Rimandonotaapidipagina">
    <w:name w:val="footnote reference"/>
    <w:basedOn w:val="Carpredefinitoparagrafo"/>
    <w:rsid w:val="00891295"/>
    <w:rPr>
      <w:vertAlign w:val="superscript"/>
    </w:rPr>
  </w:style>
  <w:style w:type="character" w:styleId="Collegamentoipertestuale">
    <w:name w:val="Hyperlink"/>
    <w:basedOn w:val="Carpredefinitoparagrafo"/>
    <w:rsid w:val="008912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912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1295"/>
  </w:style>
  <w:style w:type="character" w:styleId="Rimandonotaapidipagina">
    <w:name w:val="footnote reference"/>
    <w:basedOn w:val="Carpredefinitoparagrafo"/>
    <w:rsid w:val="00891295"/>
    <w:rPr>
      <w:vertAlign w:val="superscript"/>
    </w:rPr>
  </w:style>
  <w:style w:type="character" w:styleId="Collegamentoipertestuale">
    <w:name w:val="Hyperlink"/>
    <w:basedOn w:val="Carpredefinitoparagrafo"/>
    <w:rsid w:val="00891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la-barbati-marco-cammelli-girolamo-sciullo/diritto-del-patrimonio-culturale-9788815290106-68840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distretti-culturali-9788815239617-18391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diritto-dellambiente-9788815259585-2444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iritto-per-il-governo-del-territorio-9788815126177-2208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2AF6-CB28-4A46-BF6B-AA5BE89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634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2021-05-20T10:05:00Z</dcterms:created>
  <dcterms:modified xsi:type="dcterms:W3CDTF">2021-07-08T06:57:00Z</dcterms:modified>
</cp:coreProperties>
</file>