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DDEC" w14:textId="77777777" w:rsidR="00203EB6" w:rsidRDefault="00203EB6" w:rsidP="00203EB6">
      <w:pPr>
        <w:pStyle w:val="Titolo1"/>
      </w:pPr>
      <w:bookmarkStart w:id="0" w:name="_GoBack"/>
      <w:bookmarkEnd w:id="0"/>
      <w:r w:rsidRPr="00993E77">
        <w:t xml:space="preserve">Politiche per la salute </w:t>
      </w:r>
      <w:r w:rsidR="00FD03A8">
        <w:t>e l'integrazione sociosanitaria</w:t>
      </w:r>
    </w:p>
    <w:p w14:paraId="6C7E709C" w14:textId="77777777" w:rsidR="00203EB6" w:rsidRPr="00203EB6" w:rsidRDefault="00203EB6" w:rsidP="00203EB6">
      <w:pPr>
        <w:pStyle w:val="Titolo2"/>
      </w:pPr>
      <w:r>
        <w:t xml:space="preserve">Prof. Marianna Cavazza Rossi; Prof. </w:t>
      </w:r>
      <w:r w:rsidR="009B628A">
        <w:t>Linda Lombi</w:t>
      </w:r>
    </w:p>
    <w:p w14:paraId="49B3149F" w14:textId="77777777" w:rsidR="002D5E17" w:rsidRDefault="00203EB6" w:rsidP="00203E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2AECA7" w14:textId="77777777"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 xml:space="preserve">Il corso si propone di illustrare il complesso sistema della salute del nostro paese in termini di relazioni socio-economiche. L’attuale Sistema Sanitario Nazionale (SSN), infatti, non è solo una forma di organizzazione delle cure ma è parte di un complesso modello di welfare che è molto cambiato nel tempo sotto la spinta di fattori esogeni ed endogeni: le condizioni di salute dei cittadini, la riduzione della spesa pubblica, il rapporto tra medico e paziente, ecc. </w:t>
      </w:r>
    </w:p>
    <w:p w14:paraId="67C5BB27" w14:textId="21B37029"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AD7693">
        <w:rPr>
          <w:rFonts w:eastAsiaTheme="minorHAnsi"/>
          <w:szCs w:val="20"/>
          <w:lang w:eastAsia="en-US"/>
        </w:rPr>
        <w:t>Al termine dell’insegnamento</w:t>
      </w:r>
      <w:r>
        <w:rPr>
          <w:rFonts w:eastAsiaTheme="minorHAnsi"/>
          <w:szCs w:val="20"/>
          <w:lang w:eastAsia="en-US"/>
        </w:rPr>
        <w:t xml:space="preserve"> gli studenti saranno in grado </w:t>
      </w:r>
      <w:r w:rsidRPr="00993E77">
        <w:rPr>
          <w:rFonts w:eastAsiaTheme="minorHAnsi"/>
          <w:szCs w:val="20"/>
          <w:lang w:eastAsia="en-US"/>
        </w:rPr>
        <w:t>di comprendere il funzionamento del sistema sanitario</w:t>
      </w:r>
      <w:r w:rsidR="00403989">
        <w:rPr>
          <w:rFonts w:eastAsiaTheme="minorHAnsi"/>
          <w:szCs w:val="20"/>
          <w:lang w:eastAsia="en-US"/>
        </w:rPr>
        <w:t xml:space="preserve"> e</w:t>
      </w:r>
      <w:r w:rsidRPr="00993E77">
        <w:rPr>
          <w:rFonts w:eastAsiaTheme="minorHAnsi"/>
          <w:szCs w:val="20"/>
          <w:lang w:eastAsia="en-US"/>
        </w:rPr>
        <w:t xml:space="preserve"> analizzare il disegno, l’attuazione e l’impatto sul sistema e sulla comunità di alcune delle principali politiche sanitarie implementate negli ultimi anni a livello regionale, nazionale ed europeo.</w:t>
      </w:r>
    </w:p>
    <w:p w14:paraId="27A9A402" w14:textId="77777777"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Ci si aspetta inoltre che siano capaci di applicare le conoscenze apprese nella fase teorica dello studio interpretando le novità normative e i più articolati processi di riforma in corso nelle politiche pubbliche di tipo socio-sanitario. </w:t>
      </w:r>
    </w:p>
    <w:p w14:paraId="3205963A" w14:textId="77777777" w:rsidR="00203EB6" w:rsidRDefault="00203EB6" w:rsidP="00203E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B60FD13" w14:textId="77777777" w:rsidR="00203EB6" w:rsidRPr="00993E77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>Gli studenti saranno chiamati a studiare il funzionamento del SSN, dalla sua genesi all’attuale configurazione regionale; i protagonisti del sistema sia pubblici sia privati sia del non-profit; le fonti di finanziamento</w:t>
      </w:r>
      <w:r>
        <w:rPr>
          <w:rFonts w:eastAsiaTheme="minorHAnsi"/>
          <w:szCs w:val="20"/>
          <w:lang w:eastAsia="en-US"/>
        </w:rPr>
        <w:t xml:space="preserve"> e gli strumenti di governo</w:t>
      </w:r>
      <w:r w:rsidRPr="00993E77">
        <w:rPr>
          <w:rFonts w:eastAsiaTheme="minorHAnsi"/>
          <w:szCs w:val="20"/>
          <w:lang w:eastAsia="en-US"/>
        </w:rPr>
        <w:t xml:space="preserve">; i modelli di </w:t>
      </w:r>
      <w:r w:rsidRPr="00AD7693">
        <w:rPr>
          <w:rFonts w:eastAsiaTheme="minorHAnsi"/>
          <w:i/>
          <w:szCs w:val="20"/>
          <w:lang w:eastAsia="en-US"/>
        </w:rPr>
        <w:t>governance</w:t>
      </w:r>
      <w:r w:rsidRPr="00993E77">
        <w:rPr>
          <w:rFonts w:eastAsiaTheme="minorHAnsi"/>
          <w:szCs w:val="20"/>
          <w:lang w:eastAsia="en-US"/>
        </w:rPr>
        <w:t xml:space="preserve"> e di interazione tra gli attori.</w:t>
      </w:r>
    </w:p>
    <w:p w14:paraId="72D978BF" w14:textId="77777777" w:rsidR="00203EB6" w:rsidRPr="00993E77" w:rsidRDefault="00203EB6" w:rsidP="00203EB6">
      <w:pPr>
        <w:tabs>
          <w:tab w:val="clear" w:pos="284"/>
        </w:tabs>
        <w:autoSpaceDE w:val="0"/>
        <w:autoSpaceDN w:val="0"/>
        <w:adjustRightInd w:val="0"/>
        <w:spacing w:before="120"/>
        <w:jc w:val="left"/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>Il corso si compone di due moduli.</w:t>
      </w:r>
    </w:p>
    <w:p w14:paraId="1BFA3618" w14:textId="065D1CA1" w:rsidR="00203EB6" w:rsidRPr="00993E77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mallCaps/>
          <w:sz w:val="18"/>
          <w:szCs w:val="20"/>
          <w:lang w:eastAsia="en-US"/>
        </w:rPr>
        <w:t>Modulo 1</w:t>
      </w:r>
      <w:r w:rsidRPr="00993E77">
        <w:rPr>
          <w:rFonts w:eastAsiaTheme="minorHAnsi"/>
          <w:i/>
          <w:szCs w:val="20"/>
          <w:lang w:eastAsia="en-US"/>
        </w:rPr>
        <w:t xml:space="preserve">. </w:t>
      </w:r>
      <w:r w:rsidR="00403989">
        <w:rPr>
          <w:rFonts w:eastAsiaTheme="minorHAnsi"/>
          <w:i/>
          <w:szCs w:val="20"/>
          <w:lang w:eastAsia="en-US"/>
        </w:rPr>
        <w:t>Le politiche per la salute</w:t>
      </w:r>
      <w:r w:rsidR="00403989" w:rsidRPr="00993E77">
        <w:rPr>
          <w:rFonts w:eastAsiaTheme="minorHAnsi"/>
          <w:szCs w:val="20"/>
          <w:lang w:eastAsia="en-US"/>
        </w:rPr>
        <w:t xml:space="preserve">: </w:t>
      </w:r>
      <w:r w:rsidR="00403989">
        <w:rPr>
          <w:rFonts w:eastAsiaTheme="minorHAnsi"/>
          <w:szCs w:val="20"/>
          <w:lang w:eastAsia="en-US"/>
        </w:rPr>
        <w:t xml:space="preserve">paradigmi teorici di salute e malattia; </w:t>
      </w:r>
      <w:r w:rsidR="00403989" w:rsidRPr="00993E77">
        <w:rPr>
          <w:rFonts w:eastAsiaTheme="minorHAnsi"/>
          <w:szCs w:val="20"/>
          <w:lang w:eastAsia="en-US"/>
        </w:rPr>
        <w:t>forme dell'integrazione sociale e sanitaria;</w:t>
      </w:r>
      <w:r w:rsidR="00403989">
        <w:rPr>
          <w:rFonts w:eastAsiaTheme="minorHAnsi"/>
          <w:szCs w:val="20"/>
          <w:lang w:eastAsia="en-US"/>
        </w:rPr>
        <w:t xml:space="preserve"> politiche sanitarie e diseguaglianze di salute; politiche sanitarie per l’invecchiamento; l’impatto della pandemia Covid-19 sui sistemi di salute; prospettive di riforma del SSN</w:t>
      </w:r>
      <w:r w:rsidR="00403989" w:rsidRPr="00993E77">
        <w:rPr>
          <w:rFonts w:eastAsiaTheme="minorHAnsi"/>
          <w:szCs w:val="20"/>
          <w:lang w:eastAsia="en-US"/>
        </w:rPr>
        <w:t>.</w:t>
      </w:r>
    </w:p>
    <w:p w14:paraId="68F9F030" w14:textId="77777777" w:rsidR="00203EB6" w:rsidRDefault="00203EB6" w:rsidP="00203EB6">
      <w:pPr>
        <w:tabs>
          <w:tab w:val="clear" w:pos="284"/>
        </w:tabs>
        <w:autoSpaceDE w:val="0"/>
        <w:autoSpaceDN w:val="0"/>
        <w:adjustRightInd w:val="0"/>
        <w:spacing w:before="120"/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mallCaps/>
          <w:sz w:val="18"/>
          <w:szCs w:val="20"/>
          <w:lang w:eastAsia="en-US"/>
        </w:rPr>
        <w:t>Modulo 2</w:t>
      </w:r>
      <w:r w:rsidRPr="00993E77">
        <w:rPr>
          <w:rFonts w:eastAsiaTheme="minorHAnsi"/>
          <w:i/>
          <w:szCs w:val="20"/>
          <w:lang w:eastAsia="en-US"/>
        </w:rPr>
        <w:t>. Il disegno, l’attuazione e l’impatto delle politiche sanitarie</w:t>
      </w:r>
      <w:r w:rsidRPr="00993E77">
        <w:rPr>
          <w:rFonts w:eastAsiaTheme="minorHAnsi"/>
          <w:szCs w:val="20"/>
          <w:lang w:eastAsia="en-US"/>
        </w:rPr>
        <w:t>: gli attori, le fonti di finanziamento, gli strumenti di governo e di interazione (tariffe, contratti, reti di offerta, ecc.) tra gli attori del sistema. Esempi di politiche sanitarie a livello europeo, nazionale e regionale.</w:t>
      </w:r>
    </w:p>
    <w:p w14:paraId="5780477D" w14:textId="77777777" w:rsidR="00203EB6" w:rsidRPr="00FD03A8" w:rsidRDefault="00203EB6" w:rsidP="00FD03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A4A04">
        <w:rPr>
          <w:rStyle w:val="Rimandonotaapidipagina"/>
          <w:b/>
          <w:i/>
          <w:sz w:val="18"/>
        </w:rPr>
        <w:footnoteReference w:id="1"/>
      </w:r>
    </w:p>
    <w:p w14:paraId="2B4D35DE" w14:textId="3BD8B112" w:rsidR="00403989" w:rsidRDefault="00403989" w:rsidP="00403989">
      <w:pPr>
        <w:pStyle w:val="Testo1"/>
        <w:rPr>
          <w:rFonts w:eastAsiaTheme="minorHAnsi"/>
          <w:szCs w:val="18"/>
          <w:lang w:eastAsia="en-US"/>
        </w:rPr>
      </w:pPr>
      <w:r w:rsidRPr="00CE0747">
        <w:rPr>
          <w:rFonts w:eastAsiaTheme="minorHAnsi"/>
          <w:szCs w:val="18"/>
          <w:lang w:eastAsia="en-US"/>
        </w:rPr>
        <w:t xml:space="preserve">Per il modulo 1, saranno resi disponibili su Blackboard i seguenti materiali: </w:t>
      </w:r>
    </w:p>
    <w:p w14:paraId="4C185812" w14:textId="77777777" w:rsidR="00403989" w:rsidRPr="00CE0747" w:rsidRDefault="00403989" w:rsidP="00403989">
      <w:pPr>
        <w:pStyle w:val="Testo1"/>
        <w:numPr>
          <w:ilvl w:val="0"/>
          <w:numId w:val="1"/>
        </w:numPr>
        <w:spacing w:before="0"/>
        <w:ind w:left="284" w:hanging="284"/>
        <w:rPr>
          <w:rFonts w:eastAsiaTheme="minorHAnsi"/>
          <w:szCs w:val="18"/>
          <w:lang w:eastAsia="en-US"/>
        </w:rPr>
      </w:pPr>
      <w:r w:rsidRPr="00CE0747">
        <w:rPr>
          <w:rFonts w:eastAsiaTheme="minorHAnsi"/>
          <w:szCs w:val="18"/>
          <w:lang w:eastAsia="en-US"/>
        </w:rPr>
        <w:t xml:space="preserve">Slide presentate a lezione </w:t>
      </w:r>
    </w:p>
    <w:p w14:paraId="5CF77CE2" w14:textId="77777777" w:rsidR="00403989" w:rsidRPr="00E13D42" w:rsidRDefault="00403989" w:rsidP="00403989">
      <w:pPr>
        <w:pStyle w:val="Testo1"/>
        <w:numPr>
          <w:ilvl w:val="0"/>
          <w:numId w:val="1"/>
        </w:numPr>
        <w:spacing w:before="0"/>
        <w:ind w:left="284" w:hanging="284"/>
        <w:rPr>
          <w:rFonts w:eastAsiaTheme="minorHAnsi"/>
          <w:szCs w:val="18"/>
          <w:lang w:eastAsia="en-US"/>
        </w:rPr>
      </w:pPr>
      <w:r w:rsidRPr="00E13D42">
        <w:rPr>
          <w:rFonts w:eastAsiaTheme="minorHAnsi"/>
          <w:smallCaps/>
          <w:szCs w:val="18"/>
          <w:lang w:eastAsia="en-US"/>
        </w:rPr>
        <w:t>Giarelli G., Giovannetti V.</w:t>
      </w:r>
      <w:r w:rsidRPr="00E13D42">
        <w:rPr>
          <w:rFonts w:eastAsiaTheme="minorHAnsi"/>
          <w:szCs w:val="18"/>
          <w:lang w:eastAsia="en-US"/>
        </w:rPr>
        <w:t xml:space="preserve"> (2019). I</w:t>
      </w:r>
      <w:r w:rsidRPr="00CE0747">
        <w:rPr>
          <w:rFonts w:eastAsiaTheme="minorHAnsi"/>
          <w:szCs w:val="18"/>
          <w:lang w:eastAsia="en-US"/>
        </w:rPr>
        <w:t xml:space="preserve">l Servizio Sanitario Nazionale </w:t>
      </w:r>
      <w:r>
        <w:rPr>
          <w:rFonts w:eastAsiaTheme="minorHAnsi"/>
          <w:szCs w:val="18"/>
          <w:lang w:eastAsia="en-US"/>
        </w:rPr>
        <w:t>i</w:t>
      </w:r>
      <w:r w:rsidRPr="00CE0747">
        <w:rPr>
          <w:rFonts w:eastAsiaTheme="minorHAnsi"/>
          <w:szCs w:val="18"/>
          <w:lang w:eastAsia="en-US"/>
        </w:rPr>
        <w:t xml:space="preserve">taliano </w:t>
      </w:r>
      <w:r>
        <w:rPr>
          <w:rFonts w:eastAsiaTheme="minorHAnsi"/>
          <w:szCs w:val="18"/>
          <w:lang w:eastAsia="en-US"/>
        </w:rPr>
        <w:t>i</w:t>
      </w:r>
      <w:r w:rsidRPr="00CE0747">
        <w:rPr>
          <w:rFonts w:eastAsiaTheme="minorHAnsi"/>
          <w:szCs w:val="18"/>
          <w:lang w:eastAsia="en-US"/>
        </w:rPr>
        <w:t xml:space="preserve">n </w:t>
      </w:r>
      <w:r>
        <w:rPr>
          <w:rFonts w:eastAsiaTheme="minorHAnsi"/>
          <w:szCs w:val="18"/>
          <w:lang w:eastAsia="en-US"/>
        </w:rPr>
        <w:t>p</w:t>
      </w:r>
      <w:r w:rsidRPr="00CE0747">
        <w:rPr>
          <w:rFonts w:eastAsiaTheme="minorHAnsi"/>
          <w:szCs w:val="18"/>
          <w:lang w:eastAsia="en-US"/>
        </w:rPr>
        <w:t xml:space="preserve">rospettiva Europea. </w:t>
      </w:r>
      <w:r w:rsidRPr="00E13D42">
        <w:rPr>
          <w:rFonts w:eastAsiaTheme="minorHAnsi"/>
          <w:szCs w:val="18"/>
          <w:lang w:eastAsia="en-US"/>
        </w:rPr>
        <w:t>Un'analisi comparata, FrancoAngeli, Milano (prefazione+ cap. 1-2; fino a pag. 74)</w:t>
      </w:r>
    </w:p>
    <w:p w14:paraId="1D7EDBD8" w14:textId="77777777" w:rsidR="00403989" w:rsidRDefault="00403989" w:rsidP="00403989">
      <w:pPr>
        <w:pStyle w:val="Testo1"/>
        <w:spacing w:before="0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 xml:space="preserve">-     </w:t>
      </w:r>
      <w:r w:rsidRPr="00E13D42">
        <w:rPr>
          <w:rFonts w:eastAsiaTheme="minorHAnsi"/>
          <w:smallCaps/>
          <w:szCs w:val="18"/>
          <w:lang w:eastAsia="en-US"/>
        </w:rPr>
        <w:t>Vicarelli G.,  Giarelli G.</w:t>
      </w:r>
      <w:r w:rsidRPr="00E13D42">
        <w:rPr>
          <w:rFonts w:eastAsiaTheme="minorHAnsi"/>
          <w:szCs w:val="18"/>
          <w:lang w:eastAsia="en-US"/>
        </w:rPr>
        <w:t xml:space="preserve"> (a cura di),  Libro bianco. il Servizio Sanitario Nazionale e la pandemia da Covid 19. Problemi e proposte,  Franco Angeli, Milano (cap. intro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>1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>2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>3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 xml:space="preserve"> 4</w:t>
      </w:r>
      <w:r>
        <w:rPr>
          <w:rFonts w:eastAsiaTheme="minorHAnsi"/>
          <w:szCs w:val="18"/>
          <w:lang w:eastAsia="en-US"/>
        </w:rPr>
        <w:t xml:space="preserve">, 7, </w:t>
      </w:r>
      <w:r w:rsidRPr="00E13D42">
        <w:rPr>
          <w:rFonts w:eastAsiaTheme="minorHAnsi"/>
          <w:szCs w:val="18"/>
          <w:lang w:eastAsia="en-US"/>
        </w:rPr>
        <w:t>conclusioni)</w:t>
      </w:r>
    </w:p>
    <w:p w14:paraId="26C4BCF8" w14:textId="77777777" w:rsidR="00403989" w:rsidRDefault="00403989" w:rsidP="00403989">
      <w:pPr>
        <w:pStyle w:val="Testo1"/>
        <w:spacing w:before="0"/>
        <w:rPr>
          <w:rFonts w:eastAsiaTheme="minorHAnsi"/>
          <w:szCs w:val="18"/>
          <w:lang w:eastAsia="en-US"/>
        </w:rPr>
      </w:pPr>
    </w:p>
    <w:p w14:paraId="64924537" w14:textId="46D49ED7" w:rsidR="00403989" w:rsidRDefault="00403989" w:rsidP="00403989">
      <w:pPr>
        <w:pStyle w:val="Testo1"/>
        <w:spacing w:before="0"/>
        <w:rPr>
          <w:rFonts w:eastAsiaTheme="minorHAnsi"/>
          <w:lang w:eastAsia="en-US"/>
        </w:rPr>
      </w:pPr>
      <w:r w:rsidRPr="00403989">
        <w:rPr>
          <w:rFonts w:eastAsiaTheme="minorHAnsi"/>
          <w:lang w:eastAsia="en-US"/>
        </w:rPr>
        <w:t xml:space="preserve">Per il modulo 2, saranno rese disponibili delle slide sulla piattaforma Blackboard. Si suggerisce anche la lettura facoltativa di: </w:t>
      </w:r>
    </w:p>
    <w:p w14:paraId="5A7647FD" w14:textId="77777777" w:rsidR="00403989" w:rsidRPr="00E13D42" w:rsidRDefault="00403989" w:rsidP="00403989">
      <w:pPr>
        <w:spacing w:line="240" w:lineRule="auto"/>
        <w:rPr>
          <w:rFonts w:ascii="Times" w:hAnsi="Times"/>
          <w:noProof/>
          <w:spacing w:val="-5"/>
          <w:sz w:val="18"/>
          <w:szCs w:val="18"/>
        </w:rPr>
      </w:pPr>
      <w:r w:rsidRPr="00CE0747">
        <w:rPr>
          <w:rFonts w:ascii="Times" w:hAnsi="Times"/>
          <w:smallCaps/>
          <w:noProof/>
          <w:spacing w:val="-5"/>
          <w:sz w:val="16"/>
          <w:szCs w:val="16"/>
        </w:rPr>
        <w:t>-</w:t>
      </w:r>
      <w:r w:rsidRPr="00CE0747">
        <w:rPr>
          <w:rFonts w:ascii="Times" w:hAnsi="Times"/>
          <w:smallCaps/>
          <w:noProof/>
          <w:spacing w:val="-5"/>
          <w:sz w:val="16"/>
          <w:szCs w:val="16"/>
        </w:rPr>
        <w:tab/>
      </w:r>
      <w:r w:rsidRPr="00E13D42">
        <w:rPr>
          <w:rFonts w:ascii="Times" w:hAnsi="Times"/>
          <w:smallCaps/>
          <w:noProof/>
          <w:spacing w:val="-5"/>
          <w:sz w:val="18"/>
          <w:szCs w:val="18"/>
        </w:rPr>
        <w:t xml:space="preserve">Cuccurullo C., Ferré F., Lega F., </w:t>
      </w:r>
      <w:r w:rsidRPr="00E13D42">
        <w:rPr>
          <w:rFonts w:ascii="Times" w:hAnsi="Times"/>
          <w:noProof/>
          <w:spacing w:val="-5"/>
          <w:sz w:val="18"/>
          <w:szCs w:val="18"/>
        </w:rPr>
        <w:t>I Piani di Rientro della spesa sanitaria: un’analisi comparativa, in E. Cantù (a cura di) Rapporto OASI 2010, EGEA 2010.</w:t>
      </w:r>
    </w:p>
    <w:p w14:paraId="19A2B080" w14:textId="77777777" w:rsidR="00403989" w:rsidRDefault="00403989" w:rsidP="00403989">
      <w:pPr>
        <w:spacing w:line="240" w:lineRule="auto"/>
        <w:rPr>
          <w:rFonts w:ascii="Times" w:hAnsi="Times"/>
          <w:noProof/>
          <w:spacing w:val="-5"/>
          <w:sz w:val="18"/>
          <w:szCs w:val="18"/>
        </w:rPr>
      </w:pPr>
      <w:r w:rsidRPr="00E13D42">
        <w:rPr>
          <w:rFonts w:ascii="Times" w:hAnsi="Times"/>
          <w:smallCaps/>
          <w:noProof/>
          <w:spacing w:val="-5"/>
          <w:sz w:val="18"/>
          <w:szCs w:val="18"/>
        </w:rPr>
        <w:t>-</w:t>
      </w:r>
      <w:r w:rsidRPr="00E13D42">
        <w:rPr>
          <w:rFonts w:ascii="Times" w:hAnsi="Times"/>
          <w:smallCaps/>
          <w:noProof/>
          <w:spacing w:val="-5"/>
          <w:sz w:val="18"/>
          <w:szCs w:val="18"/>
        </w:rPr>
        <w:tab/>
        <w:t xml:space="preserve">Cantù E., Notarnicola E., Eugenio Anessi Pessina E., </w:t>
      </w:r>
      <w:r w:rsidRPr="00E13D42">
        <w:rPr>
          <w:rFonts w:ascii="Times" w:hAnsi="Times"/>
          <w:noProof/>
          <w:spacing w:val="-5"/>
          <w:sz w:val="18"/>
          <w:szCs w:val="18"/>
        </w:rPr>
        <w:t>Le performance economiche delle aziende ospedaliere nella prospettiva dei «Piani di Rientro Aziendali», Cergas (a cura di) Rapporto OASI 2017, EGEA, pp. 583-614.</w:t>
      </w:r>
    </w:p>
    <w:p w14:paraId="14A765D0" w14:textId="1159E529" w:rsidR="00203EB6" w:rsidRDefault="00203EB6" w:rsidP="004039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F9937C" w14:textId="77777777" w:rsidR="00203EB6" w:rsidRDefault="00203EB6" w:rsidP="00203EB6">
      <w:pPr>
        <w:pStyle w:val="Testo2"/>
      </w:pPr>
      <w:r w:rsidRPr="00993E77">
        <w:t xml:space="preserve">Il corso si articola in lezioni in aula con l'utilizzo di una metodologia partecipativa che mira al coinvolgimento degli studenti. </w:t>
      </w:r>
      <w:r>
        <w:t>Nel corso delle lezioni del primo modulo sarà proposta ai frequentanti una presentazione individuale di un breve caso di studio.</w:t>
      </w:r>
    </w:p>
    <w:p w14:paraId="259BF25C" w14:textId="77777777" w:rsidR="00203EB6" w:rsidRPr="00993E77" w:rsidRDefault="00203EB6" w:rsidP="00203EB6">
      <w:pPr>
        <w:pStyle w:val="Testo2"/>
      </w:pPr>
      <w:r w:rsidRPr="00993E77">
        <w:t xml:space="preserve">Durante le lezioni verranno utilizzate slide sintetiche disponibili su </w:t>
      </w:r>
      <w:r w:rsidRPr="00993E77">
        <w:rPr>
          <w:i/>
        </w:rPr>
        <w:t>Blackboard</w:t>
      </w:r>
      <w:r w:rsidRPr="00993E77">
        <w:t>.</w:t>
      </w:r>
    </w:p>
    <w:p w14:paraId="6AAD8611" w14:textId="77777777" w:rsidR="00203EB6" w:rsidRDefault="00203EB6" w:rsidP="00203EB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FD216E" w14:textId="77777777" w:rsidR="00203EB6" w:rsidRDefault="00203EB6" w:rsidP="00203EB6">
      <w:pPr>
        <w:pStyle w:val="Testo2"/>
      </w:pPr>
      <w:r w:rsidRPr="00242806">
        <w:t>I</w:t>
      </w:r>
      <w:r>
        <w:t xml:space="preserve">l metodo </w:t>
      </w:r>
      <w:r w:rsidRPr="00242806">
        <w:t xml:space="preserve">di accertamento delle conoscenze e competenze acquisite </w:t>
      </w:r>
      <w:r>
        <w:t>è un esame orale, in</w:t>
      </w:r>
      <w:r w:rsidRPr="00993E77">
        <w:t xml:space="preserve"> un’unica prova </w:t>
      </w:r>
      <w:r>
        <w:t xml:space="preserve">che prevede </w:t>
      </w:r>
      <w:r w:rsidRPr="00993E77">
        <w:t>domande relative ai due moduli del corso.</w:t>
      </w:r>
      <w:r>
        <w:t xml:space="preserve"> </w:t>
      </w:r>
    </w:p>
    <w:p w14:paraId="12F837FB" w14:textId="77777777" w:rsidR="00203EB6" w:rsidRDefault="00203EB6" w:rsidP="00203EB6">
      <w:pPr>
        <w:pStyle w:val="Testo2"/>
      </w:pPr>
      <w:r>
        <w:t>G</w:t>
      </w:r>
      <w:r w:rsidRPr="008912F7">
        <w:t xml:space="preserve">li studenti saranno invitati a esporre le tematiche del corso, utilizzando un lessico </w:t>
      </w:r>
      <w:r>
        <w:t xml:space="preserve">specifico e </w:t>
      </w:r>
      <w:r w:rsidRPr="008912F7">
        <w:t>adeguato</w:t>
      </w:r>
      <w:r>
        <w:t>,</w:t>
      </w:r>
      <w:r w:rsidRPr="008912F7">
        <w:t xml:space="preserve"> argomentando </w:t>
      </w:r>
      <w:r>
        <w:t xml:space="preserve">ampiamente </w:t>
      </w:r>
      <w:r w:rsidRPr="008912F7">
        <w:t xml:space="preserve">le proprie affermazioni. Gli elementi di valutazione delle competenze sono: conoscenza degli argomenti presentati durante il corso (da </w:t>
      </w:r>
      <w:r>
        <w:t>0</w:t>
      </w:r>
      <w:r w:rsidRPr="008912F7">
        <w:t xml:space="preserve"> a 15 punti), chiarezza espositiva (</w:t>
      </w:r>
      <w:r>
        <w:t>0</w:t>
      </w:r>
      <w:r w:rsidRPr="008912F7">
        <w:t>-5), pertinenza argomentativa (</w:t>
      </w:r>
      <w:r>
        <w:t>0</w:t>
      </w:r>
      <w:r w:rsidRPr="008912F7">
        <w:t>-5), capacità critica (</w:t>
      </w:r>
      <w:r>
        <w:t>0</w:t>
      </w:r>
      <w:r w:rsidRPr="008912F7">
        <w:t xml:space="preserve">-5). </w:t>
      </w:r>
      <w:r>
        <w:t xml:space="preserve">Sarà </w:t>
      </w:r>
      <w:r w:rsidRPr="008912F7">
        <w:t xml:space="preserve">particolarmente apprezzato </w:t>
      </w:r>
      <w:r>
        <w:t>i</w:t>
      </w:r>
      <w:r w:rsidRPr="008912F7">
        <w:t xml:space="preserve">l ricorso a esempi che dimostrino interesse per il </w:t>
      </w:r>
      <w:r>
        <w:t>contesto delle politiche pubbliche e pe ril dibattito più recente in materia</w:t>
      </w:r>
      <w:r w:rsidRPr="008912F7">
        <w:t>.</w:t>
      </w:r>
    </w:p>
    <w:p w14:paraId="4AE22F4A" w14:textId="77777777" w:rsidR="00403989" w:rsidRDefault="00403989" w:rsidP="00203EB6">
      <w:pPr>
        <w:spacing w:before="240" w:after="120"/>
        <w:rPr>
          <w:b/>
          <w:i/>
          <w:sz w:val="18"/>
        </w:rPr>
      </w:pPr>
    </w:p>
    <w:p w14:paraId="595D2689" w14:textId="77777777" w:rsidR="00403989" w:rsidRDefault="00403989" w:rsidP="00203EB6">
      <w:pPr>
        <w:spacing w:before="240" w:after="120"/>
        <w:rPr>
          <w:b/>
          <w:i/>
          <w:sz w:val="18"/>
        </w:rPr>
      </w:pPr>
    </w:p>
    <w:p w14:paraId="33068EEA" w14:textId="77777777" w:rsidR="00403989" w:rsidRDefault="00403989" w:rsidP="00203EB6">
      <w:pPr>
        <w:spacing w:before="240" w:after="120"/>
        <w:rPr>
          <w:b/>
          <w:i/>
          <w:sz w:val="18"/>
        </w:rPr>
      </w:pPr>
    </w:p>
    <w:p w14:paraId="57884271" w14:textId="659C2A10" w:rsidR="00203EB6" w:rsidRDefault="00203EB6" w:rsidP="00203E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69D3FA" w14:textId="77777777" w:rsidR="00203EB6" w:rsidRDefault="00203EB6" w:rsidP="00203EB6">
      <w:pPr>
        <w:pStyle w:val="Testo2"/>
        <w:spacing w:after="120"/>
      </w:pPr>
      <w:r>
        <w:t>L’insegnamento non necessita di prerequisiti relativi ai contenuti. È però indispensabile interesse e curiosità intellettuale per le politiche della salute e la loro evoluzione socio-economica. Sarà inoltre particolarmente valorizzata la partecipazione attiva degli studenti durante le lezioni con domande e riflessioni personali.</w:t>
      </w:r>
    </w:p>
    <w:p w14:paraId="73F5D903" w14:textId="77777777" w:rsidR="00F10A79" w:rsidRPr="00F30DAC" w:rsidRDefault="00F10A79" w:rsidP="00F10A79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399334F6" w14:textId="77777777" w:rsidR="00203EB6" w:rsidRDefault="00203EB6" w:rsidP="00F10A79">
      <w:pPr>
        <w:pStyle w:val="Testo2"/>
        <w:spacing w:before="120"/>
        <w:rPr>
          <w:i/>
        </w:rPr>
      </w:pPr>
      <w:r>
        <w:rPr>
          <w:i/>
        </w:rPr>
        <w:t>O</w:t>
      </w:r>
      <w:r w:rsidRPr="00203EB6">
        <w:rPr>
          <w:i/>
        </w:rPr>
        <w:t xml:space="preserve">rario e luogo di ricevimento </w:t>
      </w:r>
    </w:p>
    <w:p w14:paraId="5F63985B" w14:textId="11258E13" w:rsidR="00203EB6" w:rsidRPr="002B11E0" w:rsidRDefault="00203EB6" w:rsidP="00203EB6">
      <w:pPr>
        <w:pStyle w:val="Testo2"/>
        <w:rPr>
          <w:szCs w:val="18"/>
        </w:rPr>
      </w:pPr>
      <w:r w:rsidRPr="002B11E0">
        <w:rPr>
          <w:szCs w:val="18"/>
        </w:rPr>
        <w:t xml:space="preserve">I docenti ricevono su appuntamento presso la sede di Largo Gemelli da prendere via e-mail: </w:t>
      </w:r>
      <w:r w:rsidRPr="00FD03A8">
        <w:rPr>
          <w:i/>
          <w:szCs w:val="18"/>
        </w:rPr>
        <w:t>marianna.cavazza@unibocconi.it</w:t>
      </w:r>
      <w:r w:rsidRPr="002B11E0">
        <w:rPr>
          <w:szCs w:val="18"/>
        </w:rPr>
        <w:t xml:space="preserve">; </w:t>
      </w:r>
      <w:r w:rsidR="00403989">
        <w:rPr>
          <w:i/>
          <w:szCs w:val="18"/>
        </w:rPr>
        <w:t>linda.lombi@unicatt.it</w:t>
      </w:r>
    </w:p>
    <w:sectPr w:rsidR="00203EB6" w:rsidRPr="002B11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82F0" w14:textId="77777777" w:rsidR="00D0682E" w:rsidRDefault="00D0682E" w:rsidP="000A4A04">
      <w:pPr>
        <w:spacing w:line="240" w:lineRule="auto"/>
      </w:pPr>
      <w:r>
        <w:separator/>
      </w:r>
    </w:p>
  </w:endnote>
  <w:endnote w:type="continuationSeparator" w:id="0">
    <w:p w14:paraId="346C7690" w14:textId="77777777" w:rsidR="00D0682E" w:rsidRDefault="00D0682E" w:rsidP="000A4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38C7" w14:textId="77777777" w:rsidR="00D0682E" w:rsidRDefault="00D0682E" w:rsidP="000A4A04">
      <w:pPr>
        <w:spacing w:line="240" w:lineRule="auto"/>
      </w:pPr>
      <w:r>
        <w:separator/>
      </w:r>
    </w:p>
  </w:footnote>
  <w:footnote w:type="continuationSeparator" w:id="0">
    <w:p w14:paraId="7558D829" w14:textId="77777777" w:rsidR="00D0682E" w:rsidRDefault="00D0682E" w:rsidP="000A4A04">
      <w:pPr>
        <w:spacing w:line="240" w:lineRule="auto"/>
      </w:pPr>
      <w:r>
        <w:continuationSeparator/>
      </w:r>
    </w:p>
  </w:footnote>
  <w:footnote w:id="1">
    <w:p w14:paraId="0A104F40" w14:textId="77777777" w:rsidR="000A4A04" w:rsidRDefault="000A4A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7FAA"/>
    <w:multiLevelType w:val="hybridMultilevel"/>
    <w:tmpl w:val="ADC8449A"/>
    <w:lvl w:ilvl="0" w:tplc="4F28480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DAwNTU3MLMwNzZW0lEKTi0uzszPAykwrAUA1lKCGiwAAAA="/>
  </w:docVars>
  <w:rsids>
    <w:rsidRoot w:val="00882D35"/>
    <w:rsid w:val="000A4A04"/>
    <w:rsid w:val="00187B99"/>
    <w:rsid w:val="002014DD"/>
    <w:rsid w:val="00203EB6"/>
    <w:rsid w:val="002D5E17"/>
    <w:rsid w:val="00403989"/>
    <w:rsid w:val="004D1217"/>
    <w:rsid w:val="004D6008"/>
    <w:rsid w:val="00640794"/>
    <w:rsid w:val="006F1772"/>
    <w:rsid w:val="00882D35"/>
    <w:rsid w:val="008942E7"/>
    <w:rsid w:val="008A1204"/>
    <w:rsid w:val="00900CCA"/>
    <w:rsid w:val="00924B77"/>
    <w:rsid w:val="00940DA2"/>
    <w:rsid w:val="009B628A"/>
    <w:rsid w:val="009E055C"/>
    <w:rsid w:val="00A74F6F"/>
    <w:rsid w:val="00AD7557"/>
    <w:rsid w:val="00B50C5D"/>
    <w:rsid w:val="00B51253"/>
    <w:rsid w:val="00B525CC"/>
    <w:rsid w:val="00CA17F7"/>
    <w:rsid w:val="00D00EA2"/>
    <w:rsid w:val="00D0682E"/>
    <w:rsid w:val="00D404F2"/>
    <w:rsid w:val="00E607E6"/>
    <w:rsid w:val="00EA6B33"/>
    <w:rsid w:val="00F10A79"/>
    <w:rsid w:val="00F858DC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00C8B"/>
  <w15:docId w15:val="{285913EF-696D-47E7-A092-392B2790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3EB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A4A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A04"/>
  </w:style>
  <w:style w:type="character" w:styleId="Rimandonotaapidipagina">
    <w:name w:val="footnote reference"/>
    <w:basedOn w:val="Carpredefinitoparagrafo"/>
    <w:rsid w:val="000A4A04"/>
    <w:rPr>
      <w:vertAlign w:val="superscript"/>
    </w:rPr>
  </w:style>
  <w:style w:type="character" w:styleId="Collegamentoipertestuale">
    <w:name w:val="Hyperlink"/>
    <w:basedOn w:val="Carpredefinitoparagrafo"/>
    <w:rsid w:val="000A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B1D2-8788-42F0-A12A-0E5E7D8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735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2021-10-22T06:23:00Z</dcterms:created>
  <dcterms:modified xsi:type="dcterms:W3CDTF">2021-10-22T06:23:00Z</dcterms:modified>
</cp:coreProperties>
</file>