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0593934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2030061770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079FE8C6" w14:textId="77777777" w:rsidR="00D322CF" w:rsidRPr="003968FB" w:rsidRDefault="00D322CF" w:rsidP="00D322CF">
          <w:pPr>
            <w:pStyle w:val="Titolosommario"/>
            <w:spacing w:before="0"/>
            <w:rPr>
              <w:sz w:val="18"/>
              <w:szCs w:val="18"/>
            </w:rPr>
          </w:pPr>
          <w:r w:rsidRPr="003968FB">
            <w:rPr>
              <w:sz w:val="18"/>
              <w:szCs w:val="18"/>
            </w:rPr>
            <w:t>Sommario</w:t>
          </w:r>
        </w:p>
        <w:p w14:paraId="105FA62B" w14:textId="2359D24B" w:rsidR="001D11FA" w:rsidRDefault="00D322CF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968FB">
            <w:rPr>
              <w:sz w:val="18"/>
              <w:szCs w:val="18"/>
            </w:rPr>
            <w:fldChar w:fldCharType="begin"/>
          </w:r>
          <w:r w:rsidRPr="003968FB">
            <w:rPr>
              <w:sz w:val="18"/>
              <w:szCs w:val="18"/>
            </w:rPr>
            <w:instrText xml:space="preserve"> TOC \o "1-3" \h \z \u </w:instrText>
          </w:r>
          <w:r w:rsidRPr="003968FB">
            <w:rPr>
              <w:sz w:val="18"/>
              <w:szCs w:val="18"/>
            </w:rPr>
            <w:fldChar w:fldCharType="separate"/>
          </w:r>
          <w:hyperlink w:anchor="_Toc75595714" w:history="1">
            <w:r w:rsidR="001D11FA" w:rsidRPr="001B5B17">
              <w:rPr>
                <w:rStyle w:val="Collegamentoipertestuale"/>
                <w:noProof/>
              </w:rPr>
              <w:t>Politiche economiche per le risorse e l’ambiente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_Toc75595714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1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40767053" w14:textId="44051629" w:rsidR="001D11FA" w:rsidRDefault="004333DE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595715" w:history="1">
            <w:r w:rsidR="001D11FA" w:rsidRPr="001B5B17">
              <w:rPr>
                <w:rStyle w:val="Collegamentoipertestuale"/>
                <w:noProof/>
              </w:rPr>
              <w:t>Prof. Roberto Zoboli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_Toc75595715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1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1ABFFC8B" w14:textId="01C717D3" w:rsidR="001D11FA" w:rsidRDefault="004333DE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595716" w:history="1">
            <w:r w:rsidR="001D11FA" w:rsidRPr="001B5B17">
              <w:rPr>
                <w:rStyle w:val="Collegamentoipertestuale"/>
                <w:noProof/>
              </w:rPr>
              <w:t>Ciclo seminariale organico: Economia dell’eco-innovazione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_Toc75595716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2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5248128C" w14:textId="5AB4D166" w:rsidR="001D11FA" w:rsidRDefault="004333DE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595717" w:history="1">
            <w:r w:rsidR="001D11FA" w:rsidRPr="001B5B17">
              <w:rPr>
                <w:rStyle w:val="Collegamentoipertestuale"/>
                <w:noProof/>
              </w:rPr>
              <w:t>Prof. Maria Chiara Cattaneo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_Toc75595717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2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31FC6B96" w14:textId="1C95ED87" w:rsidR="001D11FA" w:rsidRDefault="004333DE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595718" w:history="1">
            <w:r w:rsidR="001D11FA" w:rsidRPr="001B5B17">
              <w:rPr>
                <w:rStyle w:val="Collegamentoipertestuale"/>
                <w:noProof/>
                <w:lang w:val="en-GB"/>
              </w:rPr>
              <w:t>Seminar Cycle: Global energy fundamentals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_Toc75595718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3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3BB83475" w14:textId="78834FFF" w:rsidR="001D11FA" w:rsidRDefault="004333DE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595719" w:history="1">
            <w:r w:rsidR="001D11FA" w:rsidRPr="001B5B17">
              <w:rPr>
                <w:rStyle w:val="Collegamentoipertestuale"/>
                <w:noProof/>
                <w:lang w:val="en-US"/>
              </w:rPr>
              <w:t>Prof. Simone Tagliapietra</w:t>
            </w:r>
            <w:r w:rsidR="001D11FA">
              <w:rPr>
                <w:noProof/>
                <w:webHidden/>
              </w:rPr>
              <w:tab/>
            </w:r>
            <w:r w:rsidR="001D11FA">
              <w:rPr>
                <w:noProof/>
                <w:webHidden/>
              </w:rPr>
              <w:fldChar w:fldCharType="begin"/>
            </w:r>
            <w:r w:rsidR="001D11FA">
              <w:rPr>
                <w:noProof/>
                <w:webHidden/>
              </w:rPr>
              <w:instrText xml:space="preserve"> PAGEREF _Toc75595719 \h </w:instrText>
            </w:r>
            <w:r w:rsidR="001D11FA">
              <w:rPr>
                <w:noProof/>
                <w:webHidden/>
              </w:rPr>
            </w:r>
            <w:r w:rsidR="001D11FA">
              <w:rPr>
                <w:noProof/>
                <w:webHidden/>
              </w:rPr>
              <w:fldChar w:fldCharType="separate"/>
            </w:r>
            <w:r w:rsidR="001D11FA">
              <w:rPr>
                <w:noProof/>
                <w:webHidden/>
              </w:rPr>
              <w:t>3</w:t>
            </w:r>
            <w:r w:rsidR="001D11FA">
              <w:rPr>
                <w:noProof/>
                <w:webHidden/>
              </w:rPr>
              <w:fldChar w:fldCharType="end"/>
            </w:r>
          </w:hyperlink>
        </w:p>
        <w:p w14:paraId="127CC261" w14:textId="245FF5A6" w:rsidR="00D322CF" w:rsidRDefault="00D322CF" w:rsidP="00D322CF">
          <w:r w:rsidRPr="003968FB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739C16D" w14:textId="77777777" w:rsidR="00D322CF" w:rsidRDefault="00D322CF" w:rsidP="003968FB">
      <w:pPr>
        <w:pStyle w:val="Titolo1"/>
        <w:tabs>
          <w:tab w:val="right" w:pos="6690"/>
        </w:tabs>
        <w:spacing w:before="360"/>
      </w:pPr>
      <w:bookmarkStart w:id="1" w:name="_Toc75595714"/>
      <w:r>
        <w:t>Politiche economiche per le risorse e l’ambiente</w:t>
      </w:r>
      <w:bookmarkEnd w:id="1"/>
      <w:bookmarkEnd w:id="0"/>
    </w:p>
    <w:p w14:paraId="5DBE69A8" w14:textId="77777777" w:rsidR="00D322CF" w:rsidRDefault="00D322CF" w:rsidP="00D322CF">
      <w:pPr>
        <w:pStyle w:val="Titolo2"/>
      </w:pPr>
      <w:bookmarkStart w:id="2" w:name="_Toc460593935"/>
      <w:bookmarkStart w:id="3" w:name="_Toc75595715"/>
      <w:r>
        <w:t>Prof. Roberto Zoboli</w:t>
      </w:r>
      <w:bookmarkEnd w:id="2"/>
      <w:bookmarkEnd w:id="3"/>
    </w:p>
    <w:p w14:paraId="6CE843EB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82922C" w14:textId="77777777" w:rsidR="00D322CF" w:rsidRPr="00D322CF" w:rsidRDefault="00D322CF" w:rsidP="00D322CF">
      <w:r w:rsidRPr="00D322CF">
        <w:t xml:space="preserve">Acquisire conoscenze teoriche ed applicative, di natura economica, nel campo delle politiche per l’uso sostenibile delle risorse naturali e la protezione ambientale, nei diversi contesti di sviluppo e in presenza di interdipendenza economica internazionale. </w:t>
      </w:r>
    </w:p>
    <w:p w14:paraId="1D2E68F2" w14:textId="77777777" w:rsidR="00D322CF" w:rsidRPr="00D322CF" w:rsidRDefault="00D322CF" w:rsidP="00D322CF">
      <w:r w:rsidRPr="00D322CF">
        <w:t xml:space="preserve">Alla fine del corso ci si attende che lo studente possegga una conoscenza approfondita dei concetti e principi su cui si basano le strategie e le politiche di sostenibilità a livello europeo, internazionale e globale. Ci si attende inoltre che conosca i fondamenti, i meccanismi applicativi, e gli sviluppi recenti delle politiche per lo sviluppo sostenibile, per l’energia - specie nella sua dimensione geo-economica, per il contrasto del cambiamento climatico, per lo sviluppo dell’economia circolare e per l’eco-innovazione. A tal fine il corso è integrato da due cicli seminariali organici sull’eco-innovazione e sulla dimensione internazionale dell’energia. </w:t>
      </w:r>
    </w:p>
    <w:p w14:paraId="187CBFEB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DB5019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1.</w:t>
      </w:r>
      <w:r w:rsidRPr="00D322CF">
        <w:rPr>
          <w:rFonts w:eastAsia="Times New Roman"/>
          <w:sz w:val="20"/>
          <w:szCs w:val="20"/>
        </w:rPr>
        <w:tab/>
        <w:t>Concetti, teorie e modelli economici dello sviluppo sostenibile.</w:t>
      </w:r>
    </w:p>
    <w:p w14:paraId="6C9C8B9F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2.</w:t>
      </w:r>
      <w:r w:rsidRPr="00D322CF">
        <w:rPr>
          <w:rFonts w:eastAsia="Times New Roman"/>
          <w:sz w:val="20"/>
          <w:szCs w:val="20"/>
        </w:rPr>
        <w:tab/>
        <w:t>Principi e modelli per le decisioni ottimali sulle risorse rinnovabili, non rinnovabili e ambientali.</w:t>
      </w:r>
    </w:p>
    <w:p w14:paraId="4CA549F9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3.</w:t>
      </w:r>
      <w:r w:rsidRPr="00D322CF">
        <w:rPr>
          <w:rFonts w:eastAsia="Times New Roman"/>
          <w:sz w:val="20"/>
          <w:szCs w:val="20"/>
        </w:rPr>
        <w:tab/>
        <w:t xml:space="preserve">“Strumenti economici” in politica ambientale (tassazione, </w:t>
      </w:r>
      <w:proofErr w:type="spellStart"/>
      <w:r w:rsidRPr="00D322CF">
        <w:rPr>
          <w:rFonts w:eastAsia="Times New Roman"/>
          <w:sz w:val="20"/>
          <w:szCs w:val="20"/>
        </w:rPr>
        <w:t>emission</w:t>
      </w:r>
      <w:proofErr w:type="spellEnd"/>
      <w:r w:rsidRPr="00D322CF">
        <w:rPr>
          <w:rFonts w:eastAsia="Times New Roman"/>
          <w:sz w:val="20"/>
          <w:szCs w:val="20"/>
        </w:rPr>
        <w:t xml:space="preserve"> trading, altri strumenti di mercato); applicazioni in Europa.</w:t>
      </w:r>
    </w:p>
    <w:p w14:paraId="7C13AEFE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4.</w:t>
      </w:r>
      <w:r w:rsidRPr="00D322CF">
        <w:rPr>
          <w:rFonts w:eastAsia="Times New Roman"/>
          <w:sz w:val="20"/>
          <w:szCs w:val="20"/>
        </w:rPr>
        <w:tab/>
        <w:t xml:space="preserve">Principi e modelli economici di cooperazione internazionale per l'ambiente (global </w:t>
      </w:r>
      <w:proofErr w:type="spellStart"/>
      <w:r w:rsidRPr="00D322CF">
        <w:rPr>
          <w:rFonts w:eastAsia="Times New Roman"/>
          <w:sz w:val="20"/>
          <w:szCs w:val="20"/>
        </w:rPr>
        <w:t>commons</w:t>
      </w:r>
      <w:proofErr w:type="spellEnd"/>
      <w:r w:rsidRPr="00D322CF">
        <w:rPr>
          <w:rFonts w:eastAsia="Times New Roman"/>
          <w:sz w:val="20"/>
          <w:szCs w:val="20"/>
        </w:rPr>
        <w:t xml:space="preserve"> e beni pubblici internazionali).</w:t>
      </w:r>
    </w:p>
    <w:p w14:paraId="1A2D48CD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5.</w:t>
      </w:r>
      <w:r w:rsidRPr="00D322CF">
        <w:rPr>
          <w:rFonts w:eastAsia="Times New Roman"/>
          <w:sz w:val="20"/>
          <w:szCs w:val="20"/>
        </w:rPr>
        <w:tab/>
        <w:t xml:space="preserve">Aspetti economici delle politiche internazionali per il cambiamento climatico, sviluppo dei “carbon </w:t>
      </w:r>
      <w:proofErr w:type="spellStart"/>
      <w:r w:rsidRPr="00D322CF">
        <w:rPr>
          <w:rFonts w:eastAsia="Times New Roman"/>
          <w:sz w:val="20"/>
          <w:szCs w:val="20"/>
        </w:rPr>
        <w:t>markets</w:t>
      </w:r>
      <w:proofErr w:type="spellEnd"/>
      <w:r w:rsidRPr="00D322CF">
        <w:rPr>
          <w:rFonts w:eastAsia="Times New Roman"/>
          <w:sz w:val="20"/>
          <w:szCs w:val="20"/>
        </w:rPr>
        <w:t>” e della "</w:t>
      </w:r>
      <w:proofErr w:type="spellStart"/>
      <w:r w:rsidRPr="00D322CF">
        <w:rPr>
          <w:rFonts w:eastAsia="Times New Roman"/>
          <w:sz w:val="20"/>
          <w:szCs w:val="20"/>
        </w:rPr>
        <w:t>climate</w:t>
      </w:r>
      <w:proofErr w:type="spellEnd"/>
      <w:r w:rsidRPr="00D322CF">
        <w:rPr>
          <w:rFonts w:eastAsia="Times New Roman"/>
          <w:sz w:val="20"/>
          <w:szCs w:val="20"/>
        </w:rPr>
        <w:t xml:space="preserve"> </w:t>
      </w:r>
      <w:proofErr w:type="spellStart"/>
      <w:r w:rsidRPr="00D322CF">
        <w:rPr>
          <w:rFonts w:eastAsia="Times New Roman"/>
          <w:sz w:val="20"/>
          <w:szCs w:val="20"/>
        </w:rPr>
        <w:t>finance</w:t>
      </w:r>
      <w:proofErr w:type="spellEnd"/>
      <w:r w:rsidRPr="00D322CF">
        <w:rPr>
          <w:rFonts w:eastAsia="Times New Roman"/>
          <w:sz w:val="20"/>
          <w:szCs w:val="20"/>
        </w:rPr>
        <w:t>"; sviluppi in atto nella implementazione del Paris Agreement 2015.</w:t>
      </w:r>
    </w:p>
    <w:p w14:paraId="564EA422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lastRenderedPageBreak/>
        <w:t>6.</w:t>
      </w:r>
      <w:r w:rsidRPr="00D322CF">
        <w:rPr>
          <w:rFonts w:eastAsia="Times New Roman"/>
          <w:sz w:val="20"/>
          <w:szCs w:val="20"/>
        </w:rPr>
        <w:tab/>
        <w:t>Aspetti economici e istituzionali delle politiche ambientali della UE (clima; energie rinnovabili; efficienza energetica; rifiuti ed economia circolare).</w:t>
      </w:r>
    </w:p>
    <w:p w14:paraId="21FB8704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7.</w:t>
      </w:r>
      <w:r w:rsidRPr="00D322CF">
        <w:rPr>
          <w:rFonts w:eastAsia="Times New Roman"/>
          <w:sz w:val="20"/>
          <w:szCs w:val="20"/>
        </w:rPr>
        <w:tab/>
        <w:t xml:space="preserve">Politiche e scenari </w:t>
      </w:r>
      <w:r w:rsidR="00B75964">
        <w:rPr>
          <w:rFonts w:eastAsia="Times New Roman"/>
          <w:sz w:val="20"/>
          <w:szCs w:val="20"/>
        </w:rPr>
        <w:t>per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="00B75964">
        <w:rPr>
          <w:rFonts w:eastAsia="Times New Roman"/>
          <w:sz w:val="20"/>
          <w:szCs w:val="20"/>
        </w:rPr>
        <w:t>la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Pr="00D322CF">
        <w:rPr>
          <w:rFonts w:eastAsia="Times New Roman"/>
          <w:sz w:val="20"/>
          <w:szCs w:val="20"/>
        </w:rPr>
        <w:t xml:space="preserve">"green economy" </w:t>
      </w:r>
      <w:r w:rsidR="00B75964">
        <w:rPr>
          <w:rFonts w:eastAsia="Times New Roman"/>
          <w:sz w:val="20"/>
          <w:szCs w:val="20"/>
        </w:rPr>
        <w:t xml:space="preserve">e lo </w:t>
      </w:r>
      <w:proofErr w:type="spellStart"/>
      <w:r w:rsidR="00B75964">
        <w:rPr>
          <w:rFonts w:eastAsia="Times New Roman"/>
          <w:sz w:val="20"/>
          <w:szCs w:val="20"/>
        </w:rPr>
        <w:t>European</w:t>
      </w:r>
      <w:proofErr w:type="spellEnd"/>
      <w:r w:rsidR="00B75964">
        <w:rPr>
          <w:rFonts w:eastAsia="Times New Roman"/>
          <w:sz w:val="20"/>
          <w:szCs w:val="20"/>
        </w:rPr>
        <w:t xml:space="preserve"> Green Deal</w:t>
      </w:r>
      <w:r w:rsidRPr="00D322CF">
        <w:rPr>
          <w:rFonts w:eastAsia="Times New Roman"/>
          <w:sz w:val="20"/>
          <w:szCs w:val="20"/>
        </w:rPr>
        <w:t>.</w:t>
      </w:r>
    </w:p>
    <w:p w14:paraId="4977760D" w14:textId="6590A4AA" w:rsidR="00D322CF" w:rsidRPr="005C11E0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333DE">
        <w:rPr>
          <w:rStyle w:val="Rimandonotaapidipagina"/>
          <w:b/>
          <w:i/>
          <w:sz w:val="18"/>
        </w:rPr>
        <w:footnoteReference w:id="1"/>
      </w:r>
    </w:p>
    <w:p w14:paraId="06F8A326" w14:textId="111AA220"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387E06">
        <w:rPr>
          <w:rFonts w:ascii="Times New Roman" w:hAnsi="Times New Roman"/>
          <w:smallCaps/>
          <w:spacing w:val="-5"/>
          <w:sz w:val="16"/>
          <w:szCs w:val="16"/>
        </w:rPr>
        <w:t>I. Musu</w:t>
      </w:r>
      <w:r w:rsidRPr="007561F6">
        <w:rPr>
          <w:rFonts w:ascii="Times New Roman" w:hAnsi="Times New Roman"/>
          <w:smallCaps/>
          <w:spacing w:val="-5"/>
          <w:szCs w:val="18"/>
        </w:rPr>
        <w:t>,</w:t>
      </w:r>
      <w:r w:rsidRPr="007561F6">
        <w:rPr>
          <w:rFonts w:ascii="Times New Roman" w:hAnsi="Times New Roman"/>
          <w:i/>
          <w:spacing w:val="-5"/>
          <w:szCs w:val="18"/>
        </w:rPr>
        <w:t xml:space="preserve"> Introduzione all’economia dell’ambiente,</w:t>
      </w:r>
      <w:r w:rsidRPr="007561F6">
        <w:rPr>
          <w:rFonts w:ascii="Times New Roman" w:hAnsi="Times New Roman"/>
          <w:spacing w:val="-5"/>
          <w:szCs w:val="18"/>
        </w:rPr>
        <w:t xml:space="preserve"> Il Mulino, Bologna, 2003 (parti indicate a lezione).</w:t>
      </w:r>
      <w:r w:rsidR="004333DE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4333DE" w:rsidRPr="004333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0B9794CB" w14:textId="77777777"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zCs w:val="18"/>
        </w:rPr>
      </w:pPr>
      <w:r w:rsidRPr="007561F6">
        <w:rPr>
          <w:rFonts w:ascii="Times New Roman" w:hAnsi="Times New Roman"/>
          <w:szCs w:val="18"/>
        </w:rPr>
        <w:t xml:space="preserve">Sides presentate a lezione e materiali distribuiti a lezione e/o resi accessibili </w:t>
      </w:r>
      <w:r>
        <w:rPr>
          <w:rFonts w:ascii="Times New Roman" w:hAnsi="Times New Roman"/>
          <w:szCs w:val="18"/>
        </w:rPr>
        <w:t>in Blackboard</w:t>
      </w:r>
      <w:r w:rsidRPr="007561F6">
        <w:rPr>
          <w:rFonts w:ascii="Times New Roman" w:hAnsi="Times New Roman"/>
          <w:szCs w:val="18"/>
        </w:rPr>
        <w:t>.</w:t>
      </w:r>
    </w:p>
    <w:p w14:paraId="5133D4C3" w14:textId="77777777"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760C57" w14:textId="77777777" w:rsidR="00D322CF" w:rsidRPr="00387E06" w:rsidRDefault="00D322CF" w:rsidP="00D322CF">
      <w:pPr>
        <w:pStyle w:val="Testo2"/>
      </w:pPr>
      <w:r w:rsidRPr="00387E06">
        <w:t>Lezioni in aula, p</w:t>
      </w:r>
      <w:r>
        <w:t>resentazioni di esperti esterni</w:t>
      </w:r>
      <w:r w:rsidRPr="00387E06">
        <w:t xml:space="preserve">; lavori individuali su casi di studio con presentazione in aula (da definire durante il corso). </w:t>
      </w:r>
    </w:p>
    <w:p w14:paraId="67C434BA" w14:textId="77777777"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27BC94" w14:textId="77777777" w:rsidR="00D322CF" w:rsidRDefault="00D322CF" w:rsidP="00D322CF">
      <w:pPr>
        <w:pStyle w:val="Testo2"/>
      </w:pPr>
      <w:r w:rsidRPr="00387E06">
        <w:t>Scritto intermedio</w:t>
      </w:r>
      <w:r w:rsidR="0036089F">
        <w:t xml:space="preserve"> sugli argomenti della prima parte</w:t>
      </w:r>
      <w:r w:rsidRPr="00387E06">
        <w:t>, esame orale</w:t>
      </w:r>
      <w:r w:rsidR="0036089F">
        <w:t xml:space="preserve"> finale</w:t>
      </w:r>
      <w:r w:rsidRPr="00387E06">
        <w:t>.</w:t>
      </w:r>
    </w:p>
    <w:p w14:paraId="287A6105" w14:textId="77777777" w:rsidR="00D322CF" w:rsidRDefault="00D322CF" w:rsidP="00D322CF">
      <w:pPr>
        <w:pStyle w:val="Testo2"/>
      </w:pPr>
      <w:r>
        <w:t xml:space="preserve">I criteri di valutazione sono quelli di rispondenza della preparazione dello studente rispetto agli obiettivi e risultati attesi del corso. Per la parte modellistica e teorica, particolare attenzione viene rivolta alla verifica dell’avvenuta acquisizione dei concetti di riferimento e del ragionamento econmico applicato </w:t>
      </w:r>
      <w:r w:rsidR="00B75964">
        <w:t xml:space="preserve">a </w:t>
      </w:r>
      <w:r>
        <w:t>strategie social</w:t>
      </w:r>
      <w:r w:rsidR="00865A44">
        <w:t>m</w:t>
      </w:r>
      <w:r>
        <w:t xml:space="preserve">ente ottimali per le risorse e l’ambente. Per la parte sulle politiche internazionali ed europee, la verifica riguarda in particolare l’acquisizione delle logiche economico-istituzionali che guidano la formazione e l’implementazione delle politiche, la strumentazione adottata dalle politiche, le implicazioni che tali politiche possono avere sul piano amnbientale e socio-economico. </w:t>
      </w:r>
    </w:p>
    <w:p w14:paraId="79E8BBFA" w14:textId="77777777" w:rsidR="00D322CF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0806ABE" w14:textId="77777777" w:rsidR="00D322CF" w:rsidRDefault="00D322CF" w:rsidP="00D322CF">
      <w:pPr>
        <w:pStyle w:val="Testo2"/>
      </w:pPr>
      <w:r>
        <w:t xml:space="preserve">Come prerequisito per una migliore comprensione della parte modellistica si auspica che lo studente possegga le conoscenze di base fornite dal corso di economia politica. </w:t>
      </w:r>
    </w:p>
    <w:p w14:paraId="098BDDDC" w14:textId="77777777" w:rsidR="00D322CF" w:rsidRDefault="00D322CF" w:rsidP="00D322CF">
      <w:pPr>
        <w:pStyle w:val="Testo2"/>
      </w:pPr>
      <w:r w:rsidRPr="00333BAB">
        <w:t xml:space="preserve">La seconda parte del corso sulle politiche internazionali ed europee si terrà in lingua inglese. </w:t>
      </w:r>
    </w:p>
    <w:p w14:paraId="55CAE483" w14:textId="77777777" w:rsidR="00D322CF" w:rsidRPr="00333BAB" w:rsidRDefault="00D322CF" w:rsidP="00D322CF">
      <w:pPr>
        <w:pStyle w:val="Testo2"/>
      </w:pPr>
      <w:r w:rsidRPr="00333BAB">
        <w:t xml:space="preserve">È raccomandata la frequenza di: (i) Ciclo seminariale organico ‘Economia </w:t>
      </w:r>
      <w:r>
        <w:t>dell’Eco-innovazione’' (Prof</w:t>
      </w:r>
      <w:r w:rsidRPr="00333BAB">
        <w:t>.ssa Maria Chiara Cattaneo); (ii) Ciclo seminariale organico ‘</w:t>
      </w:r>
      <w:r w:rsidR="00B75964">
        <w:t>Global Energy Fundamentals’</w:t>
      </w:r>
      <w:r w:rsidRPr="00333BAB">
        <w:t xml:space="preserve"> (</w:t>
      </w:r>
      <w:r>
        <w:t>Professor</w:t>
      </w:r>
      <w:r w:rsidRPr="00333BAB">
        <w:t xml:space="preserve"> Simone Tagliapietra, in lingua inglese).</w:t>
      </w:r>
    </w:p>
    <w:p w14:paraId="63AD5A24" w14:textId="77777777" w:rsidR="00D322CF" w:rsidRPr="005636A1" w:rsidRDefault="00D322CF" w:rsidP="00D322CF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</w:p>
    <w:p w14:paraId="0C680E25" w14:textId="77777777" w:rsidR="00D322CF" w:rsidRPr="00387E06" w:rsidRDefault="00D322CF" w:rsidP="00D322CF">
      <w:pPr>
        <w:pStyle w:val="Testo2"/>
      </w:pPr>
      <w:r w:rsidRPr="00387E06">
        <w:t>Il Prof. Roberto Zoboli riceve gli studenti il mercoledì dalle ore 10,30 alle ore 12,30 presso il DISEIS (via Necchi 5, V</w:t>
      </w:r>
      <w:r w:rsidR="00B75964">
        <w:t>°</w:t>
      </w:r>
      <w:r w:rsidRPr="00387E06">
        <w:t xml:space="preserve"> piano)</w:t>
      </w:r>
      <w:r w:rsidR="00805D28">
        <w:t xml:space="preserve"> oppure, a scelta dello studente, via Skype</w:t>
      </w:r>
      <w:r w:rsidRPr="00387E06">
        <w:t>.</w:t>
      </w:r>
    </w:p>
    <w:p w14:paraId="0EF3469C" w14:textId="77777777" w:rsidR="00D322CF" w:rsidRPr="005F5E37" w:rsidRDefault="00D322CF" w:rsidP="00D322CF">
      <w:pPr>
        <w:pStyle w:val="Titolo1"/>
      </w:pPr>
      <w:bookmarkStart w:id="5" w:name="_Toc75595716"/>
      <w:r w:rsidRPr="005F5E37">
        <w:lastRenderedPageBreak/>
        <w:t>Ciclo seminariale organico: Economia dell’eco-</w:t>
      </w:r>
      <w:r>
        <w:t>innovazione</w:t>
      </w:r>
      <w:bookmarkEnd w:id="5"/>
      <w:r w:rsidRPr="005F5E37">
        <w:t xml:space="preserve"> </w:t>
      </w:r>
    </w:p>
    <w:p w14:paraId="25E885BF" w14:textId="77777777" w:rsidR="00D322CF" w:rsidRDefault="00D322CF" w:rsidP="00D322CF">
      <w:pPr>
        <w:pStyle w:val="Titolo2"/>
      </w:pPr>
      <w:bookmarkStart w:id="6" w:name="_Toc75595717"/>
      <w:r w:rsidRPr="005F5E37">
        <w:t>Prof. Maria Chiara Cattaneo</w:t>
      </w:r>
      <w:bookmarkEnd w:id="6"/>
    </w:p>
    <w:p w14:paraId="645FB744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06A576" w14:textId="77777777" w:rsidR="00D322CF" w:rsidRPr="00D322CF" w:rsidRDefault="00D322CF" w:rsidP="00D322CF">
      <w:r w:rsidRPr="00D322CF">
        <w:t>Sostenibilità ed innovazione sono tematiche cardine strettamente interconnesse: oggi lo sviluppo di tecnologie e processi “green” (ecosostenibili), data la loro pervasività, offre opportunità di innovazione importanti, per imprese e territori, per uno sviluppo economico sostenibile. L’obiettivo di questo ciclo seminariale è quindi quello di fornire agli studenti un approfondimento su tali tematiche in un quadro di riferimento europeo ed internazionale.</w:t>
      </w:r>
    </w:p>
    <w:p w14:paraId="65068013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56C3B6F" w14:textId="77777777"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Principali argomenti trattati nel corso delle lezioni:</w:t>
      </w:r>
    </w:p>
    <w:p w14:paraId="6430E5B1" w14:textId="77777777"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>Ecosistema dell’innovazione, innovazione ed eco-innovazione.</w:t>
      </w:r>
    </w:p>
    <w:p w14:paraId="42E8A55F" w14:textId="77777777"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>Sostenibilità, sviluppo d’impresa, filiere e tecnologie “green”.</w:t>
      </w:r>
    </w:p>
    <w:p w14:paraId="721D00D4" w14:textId="77777777" w:rsidR="00D322CF" w:rsidRPr="003968FB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–</w:t>
      </w:r>
      <w:r w:rsidRPr="003968FB">
        <w:rPr>
          <w:rFonts w:eastAsia="Times New Roman"/>
          <w:sz w:val="20"/>
          <w:szCs w:val="20"/>
          <w:lang w:val="en-US"/>
        </w:rPr>
        <w:tab/>
        <w:t xml:space="preserve">“Green” </w:t>
      </w:r>
      <w:r w:rsidR="00445418">
        <w:rPr>
          <w:rFonts w:eastAsia="Times New Roman"/>
          <w:sz w:val="20"/>
          <w:szCs w:val="20"/>
          <w:lang w:val="en-US"/>
        </w:rPr>
        <w:t>e “Sustainable</w:t>
      </w:r>
      <w:r w:rsidR="00445418" w:rsidRPr="003968FB">
        <w:rPr>
          <w:rFonts w:eastAsia="Times New Roman"/>
          <w:sz w:val="20"/>
          <w:szCs w:val="20"/>
          <w:lang w:val="en-US"/>
        </w:rPr>
        <w:t xml:space="preserve"> </w:t>
      </w:r>
      <w:r w:rsidRPr="003968FB">
        <w:rPr>
          <w:rFonts w:eastAsia="Times New Roman"/>
          <w:sz w:val="20"/>
          <w:szCs w:val="20"/>
          <w:lang w:val="en-US"/>
        </w:rPr>
        <w:t>business models</w:t>
      </w:r>
      <w:r w:rsidR="00445418">
        <w:rPr>
          <w:rFonts w:eastAsia="Times New Roman"/>
          <w:sz w:val="20"/>
          <w:szCs w:val="20"/>
          <w:lang w:val="en-US"/>
        </w:rPr>
        <w:t>”</w:t>
      </w:r>
      <w:r w:rsidRPr="003968FB">
        <w:rPr>
          <w:rFonts w:eastAsia="Times New Roman"/>
          <w:sz w:val="20"/>
          <w:szCs w:val="20"/>
          <w:lang w:val="en-US"/>
        </w:rPr>
        <w:t>.</w:t>
      </w:r>
    </w:p>
    <w:p w14:paraId="5DB5C49E" w14:textId="77777777" w:rsidR="00D322CF" w:rsidRPr="00D32A18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A18">
        <w:rPr>
          <w:rFonts w:eastAsia="Times New Roman"/>
          <w:sz w:val="20"/>
          <w:szCs w:val="20"/>
        </w:rPr>
        <w:t>–</w:t>
      </w:r>
      <w:r w:rsidRPr="00D32A18">
        <w:rPr>
          <w:rFonts w:eastAsia="Times New Roman"/>
          <w:sz w:val="20"/>
          <w:szCs w:val="20"/>
        </w:rPr>
        <w:tab/>
        <w:t xml:space="preserve">Open </w:t>
      </w:r>
      <w:proofErr w:type="spellStart"/>
      <w:r w:rsidRPr="00D32A18">
        <w:rPr>
          <w:rFonts w:eastAsia="Times New Roman"/>
          <w:sz w:val="20"/>
          <w:szCs w:val="20"/>
        </w:rPr>
        <w:t>innovation</w:t>
      </w:r>
      <w:proofErr w:type="spellEnd"/>
      <w:r w:rsidRPr="00D32A18">
        <w:rPr>
          <w:rFonts w:eastAsia="Times New Roman"/>
          <w:sz w:val="20"/>
          <w:szCs w:val="20"/>
        </w:rPr>
        <w:t xml:space="preserve"> ed </w:t>
      </w:r>
      <w:proofErr w:type="spellStart"/>
      <w:r w:rsidRPr="00D32A18">
        <w:rPr>
          <w:rFonts w:eastAsia="Times New Roman"/>
          <w:sz w:val="20"/>
          <w:szCs w:val="20"/>
        </w:rPr>
        <w:t>ecosostenibilità</w:t>
      </w:r>
      <w:proofErr w:type="spellEnd"/>
      <w:r w:rsidRPr="00D32A18">
        <w:rPr>
          <w:rFonts w:eastAsia="Times New Roman"/>
          <w:sz w:val="20"/>
          <w:szCs w:val="20"/>
        </w:rPr>
        <w:t>.</w:t>
      </w:r>
    </w:p>
    <w:p w14:paraId="2144C821" w14:textId="77777777" w:rsidR="00D322CF" w:rsidRPr="00D322CF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–</w:t>
      </w:r>
      <w:r w:rsidRPr="00D322CF">
        <w:rPr>
          <w:rFonts w:eastAsia="Times New Roman"/>
          <w:sz w:val="20"/>
          <w:szCs w:val="20"/>
        </w:rPr>
        <w:tab/>
        <w:t xml:space="preserve">Politiche </w:t>
      </w:r>
      <w:r w:rsidR="00445418">
        <w:rPr>
          <w:rFonts w:eastAsia="Times New Roman"/>
          <w:sz w:val="20"/>
          <w:szCs w:val="20"/>
        </w:rPr>
        <w:t>di sviluppo territoriale multilivello</w:t>
      </w:r>
      <w:r w:rsidRPr="00D322CF">
        <w:rPr>
          <w:rFonts w:eastAsia="Times New Roman"/>
          <w:sz w:val="20"/>
          <w:szCs w:val="20"/>
        </w:rPr>
        <w:t>, clusters e “</w:t>
      </w:r>
      <w:proofErr w:type="spellStart"/>
      <w:r w:rsidRPr="00D322CF">
        <w:rPr>
          <w:rFonts w:eastAsia="Times New Roman"/>
          <w:sz w:val="20"/>
          <w:szCs w:val="20"/>
        </w:rPr>
        <w:t>smart</w:t>
      </w:r>
      <w:proofErr w:type="spellEnd"/>
      <w:r w:rsidRPr="00D322CF">
        <w:rPr>
          <w:rFonts w:eastAsia="Times New Roman"/>
          <w:sz w:val="20"/>
          <w:szCs w:val="20"/>
        </w:rPr>
        <w:t xml:space="preserve"> </w:t>
      </w:r>
      <w:proofErr w:type="spellStart"/>
      <w:r w:rsidRPr="00D322CF">
        <w:rPr>
          <w:rFonts w:eastAsia="Times New Roman"/>
          <w:sz w:val="20"/>
          <w:szCs w:val="20"/>
        </w:rPr>
        <w:t>specialisation</w:t>
      </w:r>
      <w:proofErr w:type="spellEnd"/>
      <w:r w:rsidRPr="00D322CF">
        <w:rPr>
          <w:rFonts w:eastAsia="Times New Roman"/>
          <w:sz w:val="20"/>
          <w:szCs w:val="20"/>
        </w:rPr>
        <w:t>” per l’eco-innovazione.</w:t>
      </w:r>
    </w:p>
    <w:p w14:paraId="66BE4E96" w14:textId="77777777" w:rsidR="00D322CF" w:rsidRPr="005C11E0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DD9BDF7" w14:textId="77777777" w:rsidR="00D322CF" w:rsidRPr="00387E06" w:rsidRDefault="00D322CF" w:rsidP="002B7567">
      <w:pPr>
        <w:pStyle w:val="Testo1"/>
        <w:ind w:left="0" w:firstLine="284"/>
      </w:pPr>
      <w:r w:rsidRPr="00387E06">
        <w:t xml:space="preserve">Sides presentate a lezione e materiali distribuiti a lezione e/o resi accessibili </w:t>
      </w:r>
      <w:r w:rsidR="00445418">
        <w:t>in Blackboard.</w:t>
      </w:r>
    </w:p>
    <w:p w14:paraId="15596EAC" w14:textId="77777777"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F769F8" w14:textId="507E8718" w:rsidR="00D322CF" w:rsidRDefault="00D322CF" w:rsidP="00D322CF">
      <w:pPr>
        <w:pStyle w:val="Testo2"/>
      </w:pPr>
      <w:r w:rsidRPr="00DF3E2D">
        <w:t xml:space="preserve">Lezioni in aula, discussione e ove possibile lavori di </w:t>
      </w:r>
      <w:r w:rsidRPr="00387E06">
        <w:t>gruppo</w:t>
      </w:r>
      <w:r w:rsidRPr="00DF3E2D">
        <w:t xml:space="preserve"> su casi studio </w:t>
      </w:r>
      <w:r w:rsidR="00BF64B5" w:rsidRPr="00BF64B5">
        <w:t>(con presentazione in aula o, ove necessario, da remoto).</w:t>
      </w:r>
    </w:p>
    <w:p w14:paraId="08A90C64" w14:textId="77777777" w:rsidR="00B87831" w:rsidRPr="00D32A18" w:rsidRDefault="00B87831" w:rsidP="00445418">
      <w:pPr>
        <w:pStyle w:val="Titolo1"/>
        <w:rPr>
          <w:lang w:val="en-GB"/>
        </w:rPr>
      </w:pPr>
      <w:bookmarkStart w:id="7" w:name="_Toc519501752"/>
      <w:bookmarkStart w:id="8" w:name="_Toc14022076"/>
      <w:bookmarkStart w:id="9" w:name="_Toc75595718"/>
      <w:r w:rsidRPr="00D32A18">
        <w:rPr>
          <w:lang w:val="en-GB"/>
        </w:rPr>
        <w:t xml:space="preserve">Seminar Cycle: </w:t>
      </w:r>
      <w:bookmarkEnd w:id="7"/>
      <w:bookmarkEnd w:id="8"/>
      <w:r w:rsidRPr="00D32A18">
        <w:rPr>
          <w:lang w:val="en-GB"/>
        </w:rPr>
        <w:t>Global energy fundamentals</w:t>
      </w:r>
      <w:bookmarkEnd w:id="9"/>
    </w:p>
    <w:p w14:paraId="584CFBC5" w14:textId="77777777" w:rsidR="00B87831" w:rsidRDefault="00B87831" w:rsidP="00B87831">
      <w:pPr>
        <w:pStyle w:val="Titolo2"/>
        <w:rPr>
          <w:lang w:val="en-US"/>
        </w:rPr>
      </w:pPr>
      <w:bookmarkStart w:id="10" w:name="_Toc519501753"/>
      <w:bookmarkStart w:id="11" w:name="_Toc14022077"/>
      <w:bookmarkStart w:id="12" w:name="_Toc75595719"/>
      <w:r w:rsidRPr="00DF3E2D">
        <w:rPr>
          <w:lang w:val="en-US"/>
        </w:rPr>
        <w:t>Prof. Simone Tagliapietra</w:t>
      </w:r>
      <w:bookmarkEnd w:id="10"/>
      <w:bookmarkEnd w:id="11"/>
      <w:bookmarkEnd w:id="12"/>
    </w:p>
    <w:p w14:paraId="1C638B30" w14:textId="77777777" w:rsidR="00B87831" w:rsidRPr="00514034" w:rsidRDefault="00B87831" w:rsidP="00B878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1DF6304" w14:textId="47516A2A" w:rsidR="00B87831" w:rsidRDefault="00B87831" w:rsidP="00B87831">
      <w:pPr>
        <w:tabs>
          <w:tab w:val="clear" w:pos="284"/>
        </w:tabs>
        <w:rPr>
          <w:lang w:val="en-US"/>
        </w:rPr>
      </w:pPr>
      <w:r w:rsidRPr="00DD0705">
        <w:rPr>
          <w:lang w:val="en-US"/>
        </w:rPr>
        <w:t xml:space="preserve">This </w:t>
      </w:r>
      <w:r>
        <w:rPr>
          <w:lang w:val="en-US"/>
        </w:rPr>
        <w:t>comprehensive seminar cycle</w:t>
      </w:r>
      <w:r w:rsidRPr="00DD0705">
        <w:rPr>
          <w:lang w:val="en-US"/>
        </w:rPr>
        <w:t xml:space="preserve"> provides a concise guide to the current status and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future prospects of the global energy system. As </w:t>
      </w:r>
      <w:r>
        <w:rPr>
          <w:lang w:val="en-US"/>
        </w:rPr>
        <w:t>the world</w:t>
      </w:r>
      <w:r w:rsidRPr="00DD0705">
        <w:rPr>
          <w:lang w:val="en-US"/>
        </w:rPr>
        <w:t xml:space="preserve"> move</w:t>
      </w:r>
      <w:r>
        <w:rPr>
          <w:lang w:val="en-US"/>
        </w:rPr>
        <w:t>s</w:t>
      </w:r>
      <w:r w:rsidRPr="00DD0705">
        <w:rPr>
          <w:lang w:val="en-US"/>
        </w:rPr>
        <w:t xml:space="preserve"> away from</w:t>
      </w:r>
      <w:r>
        <w:rPr>
          <w:lang w:val="en-US"/>
        </w:rPr>
        <w:t xml:space="preserve"> </w:t>
      </w:r>
      <w:r w:rsidRPr="00DD0705">
        <w:rPr>
          <w:lang w:val="en-US"/>
        </w:rPr>
        <w:t>fossil fuels and toward clean energy solutions, the complexity of the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global energy system has increased. </w:t>
      </w:r>
      <w:r>
        <w:rPr>
          <w:lang w:val="en-US"/>
        </w:rPr>
        <w:t xml:space="preserve">This course unpacks </w:t>
      </w:r>
      <w:r w:rsidRPr="00DD0705">
        <w:rPr>
          <w:lang w:val="en-US"/>
        </w:rPr>
        <w:t>this</w:t>
      </w:r>
      <w:r>
        <w:rPr>
          <w:lang w:val="en-US"/>
        </w:rPr>
        <w:t xml:space="preserve"> </w:t>
      </w:r>
      <w:r w:rsidRPr="00DD0705">
        <w:rPr>
          <w:lang w:val="en-US"/>
        </w:rPr>
        <w:t>complexity</w:t>
      </w:r>
      <w:r>
        <w:rPr>
          <w:lang w:val="en-US"/>
        </w:rPr>
        <w:t>,</w:t>
      </w:r>
      <w:r w:rsidRPr="00DD0705">
        <w:rPr>
          <w:lang w:val="en-US"/>
        </w:rPr>
        <w:t xml:space="preserve"> </w:t>
      </w:r>
      <w:r>
        <w:rPr>
          <w:lang w:val="en-US"/>
        </w:rPr>
        <w:t xml:space="preserve">offering </w:t>
      </w:r>
      <w:r w:rsidRPr="00DD0705">
        <w:rPr>
          <w:lang w:val="en-US"/>
        </w:rPr>
        <w:t xml:space="preserve">a multidisciplinary perspective </w:t>
      </w:r>
      <w:r>
        <w:rPr>
          <w:lang w:val="en-US"/>
        </w:rPr>
        <w:t xml:space="preserve">able to </w:t>
      </w:r>
      <w:r w:rsidRPr="00DD0705">
        <w:rPr>
          <w:lang w:val="en-US"/>
        </w:rPr>
        <w:t xml:space="preserve">encompass </w:t>
      </w:r>
      <w:r>
        <w:rPr>
          <w:lang w:val="en-US"/>
        </w:rPr>
        <w:t>its main economic</w:t>
      </w:r>
      <w:r w:rsidRPr="00DD0705">
        <w:rPr>
          <w:lang w:val="en-US"/>
        </w:rPr>
        <w:t>, geopoliti</w:t>
      </w:r>
      <w:r>
        <w:rPr>
          <w:lang w:val="en-US"/>
        </w:rPr>
        <w:t>cal</w:t>
      </w:r>
      <w:r w:rsidRPr="00DD0705">
        <w:rPr>
          <w:lang w:val="en-US"/>
        </w:rPr>
        <w:t>, and basic technology</w:t>
      </w:r>
      <w:r>
        <w:rPr>
          <w:lang w:val="en-US"/>
        </w:rPr>
        <w:t xml:space="preserve"> characteristics</w:t>
      </w:r>
      <w:r w:rsidRPr="00DD0705">
        <w:rPr>
          <w:lang w:val="en-US"/>
        </w:rPr>
        <w:t xml:space="preserve">. </w:t>
      </w:r>
      <w:r>
        <w:rPr>
          <w:lang w:val="en-US"/>
        </w:rPr>
        <w:t xml:space="preserve">At the end of the seminar cycle, the student is </w:t>
      </w:r>
      <w:r>
        <w:rPr>
          <w:lang w:val="en-US"/>
        </w:rPr>
        <w:lastRenderedPageBreak/>
        <w:t xml:space="preserve">expected to have an in-depth knowledge of </w:t>
      </w:r>
      <w:r w:rsidRPr="00DD0705">
        <w:rPr>
          <w:lang w:val="en-US"/>
        </w:rPr>
        <w:t>the main components of the global energy system</w:t>
      </w:r>
      <w:r>
        <w:rPr>
          <w:lang w:val="en-US"/>
        </w:rPr>
        <w:t xml:space="preserve">, as well as of </w:t>
      </w:r>
      <w:r w:rsidRPr="00DD0705">
        <w:rPr>
          <w:lang w:val="en-US"/>
        </w:rPr>
        <w:t xml:space="preserve">the </w:t>
      </w:r>
      <w:r>
        <w:rPr>
          <w:lang w:val="en-US"/>
        </w:rPr>
        <w:t>important</w:t>
      </w:r>
      <w:r w:rsidRPr="00DD0705">
        <w:rPr>
          <w:lang w:val="en-US"/>
        </w:rPr>
        <w:t xml:space="preserve"> issue </w:t>
      </w:r>
      <w:r>
        <w:rPr>
          <w:lang w:val="en-US"/>
        </w:rPr>
        <w:t xml:space="preserve">of </w:t>
      </w:r>
      <w:r w:rsidRPr="00DD0705">
        <w:rPr>
          <w:lang w:val="en-US"/>
        </w:rPr>
        <w:t>energy access</w:t>
      </w:r>
      <w:r>
        <w:rPr>
          <w:lang w:val="en-US"/>
        </w:rPr>
        <w:t xml:space="preserve"> </w:t>
      </w:r>
      <w:r w:rsidRPr="00DD0705">
        <w:rPr>
          <w:lang w:val="en-US"/>
        </w:rPr>
        <w:t xml:space="preserve">in </w:t>
      </w:r>
      <w:r>
        <w:rPr>
          <w:lang w:val="en-US"/>
        </w:rPr>
        <w:t>developing countries</w:t>
      </w:r>
      <w:r w:rsidRPr="00DD0705">
        <w:rPr>
          <w:lang w:val="en-US"/>
        </w:rPr>
        <w:t>.</w:t>
      </w:r>
    </w:p>
    <w:p w14:paraId="61E65B3B" w14:textId="77777777" w:rsidR="00B87831" w:rsidRPr="00E65E7D" w:rsidRDefault="00B87831" w:rsidP="00B87831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>
        <w:rPr>
          <w:b/>
          <w:bCs/>
          <w:i/>
          <w:iCs/>
          <w:sz w:val="18"/>
          <w:szCs w:val="18"/>
          <w:lang w:val="en-GB"/>
        </w:rPr>
        <w:t>PROGRAMME</w:t>
      </w:r>
    </w:p>
    <w:p w14:paraId="1962A9CC" w14:textId="77777777" w:rsidR="0032608F" w:rsidRPr="003968FB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1.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 xml:space="preserve">Introduction to global climate and energy trends </w:t>
      </w:r>
    </w:p>
    <w:p w14:paraId="7918B718" w14:textId="77777777" w:rsidR="0032608F" w:rsidRPr="003968FB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2.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Global climate governance</w:t>
      </w:r>
    </w:p>
    <w:p w14:paraId="44351891" w14:textId="77777777" w:rsidR="0032608F" w:rsidRPr="003968FB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3.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Global energy transition</w:t>
      </w:r>
    </w:p>
    <w:p w14:paraId="43FC4E77" w14:textId="77777777" w:rsidR="0032608F" w:rsidRPr="003968FB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4.</w:t>
      </w:r>
      <w:r>
        <w:rPr>
          <w:rFonts w:eastAsia="Times New Roman"/>
          <w:sz w:val="20"/>
          <w:szCs w:val="20"/>
          <w:lang w:val="en-US"/>
        </w:rPr>
        <w:tab/>
        <w:t>Geopolitics of the global energy transition</w:t>
      </w:r>
    </w:p>
    <w:p w14:paraId="415AF243" w14:textId="77777777" w:rsidR="0032608F" w:rsidRPr="003968FB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3968FB">
        <w:rPr>
          <w:rFonts w:eastAsia="Times New Roman"/>
          <w:sz w:val="20"/>
          <w:szCs w:val="20"/>
          <w:lang w:val="en-US"/>
        </w:rPr>
        <w:t>5.</w:t>
      </w:r>
      <w:r w:rsidRPr="003968F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Green transition in developing countries</w:t>
      </w:r>
    </w:p>
    <w:p w14:paraId="39A2E46A" w14:textId="77777777" w:rsidR="00B87831" w:rsidRPr="00E65E7D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9219538" w14:textId="77777777" w:rsidR="00B87831" w:rsidRPr="006F4B2B" w:rsidRDefault="00B87831" w:rsidP="00B87831">
      <w:pPr>
        <w:pStyle w:val="Testo1"/>
        <w:spacing w:line="240" w:lineRule="atLeast"/>
        <w:rPr>
          <w:spacing w:val="-5"/>
          <w:lang w:val="en-GB"/>
        </w:rPr>
      </w:pPr>
      <w:r w:rsidRPr="006F4B2B">
        <w:rPr>
          <w:smallCaps/>
          <w:spacing w:val="-5"/>
          <w:sz w:val="16"/>
          <w:szCs w:val="16"/>
          <w:lang w:val="en-GB"/>
        </w:rPr>
        <w:t>S. Tagliapietra</w:t>
      </w:r>
      <w:r w:rsidRPr="006F4B2B">
        <w:rPr>
          <w:smallCaps/>
          <w:spacing w:val="-5"/>
          <w:sz w:val="16"/>
          <w:lang w:val="en-GB"/>
        </w:rPr>
        <w:t>,</w:t>
      </w:r>
      <w:r w:rsidRPr="006F4B2B">
        <w:rPr>
          <w:i/>
          <w:iCs/>
          <w:spacing w:val="-5"/>
          <w:lang w:val="en-GB"/>
        </w:rPr>
        <w:t xml:space="preserve"> Global energy fundamentals. Economics, politics and technology,</w:t>
      </w:r>
      <w:r w:rsidRPr="006F4B2B">
        <w:rPr>
          <w:spacing w:val="-5"/>
          <w:lang w:val="en-GB"/>
        </w:rPr>
        <w:t xml:space="preserve"> Cambridge Uni</w:t>
      </w:r>
      <w:r>
        <w:rPr>
          <w:spacing w:val="-5"/>
          <w:lang w:val="en-GB"/>
        </w:rPr>
        <w:t>versity Press</w:t>
      </w:r>
      <w:r w:rsidRPr="006F4B2B">
        <w:rPr>
          <w:spacing w:val="-5"/>
          <w:lang w:val="en-GB"/>
        </w:rPr>
        <w:t xml:space="preserve">, </w:t>
      </w:r>
      <w:r>
        <w:rPr>
          <w:spacing w:val="-5"/>
          <w:lang w:val="en-GB"/>
        </w:rPr>
        <w:t>Cambridge</w:t>
      </w:r>
      <w:r w:rsidRPr="006F4B2B">
        <w:rPr>
          <w:spacing w:val="-5"/>
          <w:lang w:val="en-GB"/>
        </w:rPr>
        <w:t>, 2020.</w:t>
      </w:r>
    </w:p>
    <w:p w14:paraId="58664F99" w14:textId="77777777" w:rsidR="00B87831" w:rsidRPr="005C11E0" w:rsidRDefault="00B87831" w:rsidP="00B87831">
      <w:pPr>
        <w:pStyle w:val="Testo1"/>
        <w:rPr>
          <w:rStyle w:val="bodyhdred"/>
          <w:lang w:val="en-US"/>
        </w:rPr>
      </w:pPr>
      <w:r w:rsidRPr="005C11E0">
        <w:rPr>
          <w:rStyle w:val="bodyhdred"/>
          <w:lang w:val="en-US"/>
        </w:rPr>
        <w:t xml:space="preserve">Further material will be </w:t>
      </w:r>
      <w:r w:rsidRPr="005C11E0">
        <w:rPr>
          <w:lang w:val="en-US"/>
        </w:rPr>
        <w:t>indicated/</w:t>
      </w:r>
      <w:r w:rsidRPr="005C11E0">
        <w:rPr>
          <w:rStyle w:val="bodyhdred"/>
          <w:lang w:val="en-US"/>
        </w:rPr>
        <w:t>distributed in class.</w:t>
      </w:r>
    </w:p>
    <w:p w14:paraId="68087AA5" w14:textId="77777777" w:rsidR="00B87831" w:rsidRPr="00E26958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855F285" w14:textId="77777777" w:rsidR="00B87831" w:rsidRPr="00E26958" w:rsidRDefault="00B87831" w:rsidP="00B87831">
      <w:pPr>
        <w:pStyle w:val="Testo2"/>
        <w:rPr>
          <w:rStyle w:val="bodyhdred"/>
          <w:lang w:val="en-GB"/>
        </w:rPr>
      </w:pPr>
      <w:r>
        <w:rPr>
          <w:rStyle w:val="bodyhdred"/>
          <w:lang w:val="en-US"/>
        </w:rPr>
        <w:t>Lectures, to be held in English.</w:t>
      </w:r>
    </w:p>
    <w:p w14:paraId="0445A559" w14:textId="77777777" w:rsidR="00D322CF" w:rsidRPr="00514034" w:rsidRDefault="00D322CF" w:rsidP="00D322C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EE4F050" w14:textId="77777777" w:rsidR="00D322CF" w:rsidRPr="00387E06" w:rsidRDefault="00D322CF" w:rsidP="00D322CF">
      <w:pPr>
        <w:pStyle w:val="Testo2"/>
        <w:rPr>
          <w:lang w:val="en-US"/>
        </w:rPr>
      </w:pPr>
      <w:r w:rsidRPr="00DF3E2D">
        <w:rPr>
          <w:lang w:val="en-US"/>
        </w:rPr>
        <w:t xml:space="preserve">Further information can be found on the lecturer's webpage at </w:t>
      </w:r>
      <w:r w:rsidRPr="00387E06">
        <w:rPr>
          <w:i/>
          <w:lang w:val="en-US"/>
        </w:rPr>
        <w:t>http://docenti.unicatt.it/web/searchByName.do?language=ENG</w:t>
      </w:r>
      <w:r w:rsidRPr="00DF3E2D">
        <w:rPr>
          <w:lang w:val="en-US"/>
        </w:rPr>
        <w:t>, or on the Faculty notice board.</w:t>
      </w:r>
    </w:p>
    <w:sectPr w:rsidR="00D322CF" w:rsidRPr="00387E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5265" w14:textId="77777777" w:rsidR="00F160C2" w:rsidRDefault="00F160C2" w:rsidP="00D322CF">
      <w:pPr>
        <w:spacing w:line="240" w:lineRule="auto"/>
      </w:pPr>
      <w:r>
        <w:separator/>
      </w:r>
    </w:p>
  </w:endnote>
  <w:endnote w:type="continuationSeparator" w:id="0">
    <w:p w14:paraId="4DE92860" w14:textId="77777777" w:rsidR="00F160C2" w:rsidRDefault="00F160C2" w:rsidP="00D3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55D0" w14:textId="77777777" w:rsidR="00F160C2" w:rsidRDefault="00F160C2" w:rsidP="00D322CF">
      <w:pPr>
        <w:spacing w:line="240" w:lineRule="auto"/>
      </w:pPr>
      <w:r>
        <w:separator/>
      </w:r>
    </w:p>
  </w:footnote>
  <w:footnote w:type="continuationSeparator" w:id="0">
    <w:p w14:paraId="771238BB" w14:textId="77777777" w:rsidR="00F160C2" w:rsidRDefault="00F160C2" w:rsidP="00D322CF">
      <w:pPr>
        <w:spacing w:line="240" w:lineRule="auto"/>
      </w:pPr>
      <w:r>
        <w:continuationSeparator/>
      </w:r>
    </w:p>
  </w:footnote>
  <w:footnote w:id="1">
    <w:p w14:paraId="7909ECD7" w14:textId="5533D570" w:rsidR="004333DE" w:rsidRDefault="004333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9A"/>
    <w:rsid w:val="000A5AE5"/>
    <w:rsid w:val="000B212D"/>
    <w:rsid w:val="000D4071"/>
    <w:rsid w:val="0010388C"/>
    <w:rsid w:val="00187B99"/>
    <w:rsid w:val="001D11FA"/>
    <w:rsid w:val="002014DD"/>
    <w:rsid w:val="00286A75"/>
    <w:rsid w:val="002B7567"/>
    <w:rsid w:val="002D5E17"/>
    <w:rsid w:val="002E578E"/>
    <w:rsid w:val="002E6C34"/>
    <w:rsid w:val="0032608F"/>
    <w:rsid w:val="0033689A"/>
    <w:rsid w:val="003538A5"/>
    <w:rsid w:val="0036089F"/>
    <w:rsid w:val="003968FB"/>
    <w:rsid w:val="004333DE"/>
    <w:rsid w:val="004439C2"/>
    <w:rsid w:val="00445418"/>
    <w:rsid w:val="004D1217"/>
    <w:rsid w:val="004D6008"/>
    <w:rsid w:val="004D703C"/>
    <w:rsid w:val="00566AD2"/>
    <w:rsid w:val="00640794"/>
    <w:rsid w:val="006C0FA7"/>
    <w:rsid w:val="006F1772"/>
    <w:rsid w:val="00713586"/>
    <w:rsid w:val="00761F1D"/>
    <w:rsid w:val="00805D28"/>
    <w:rsid w:val="0081045A"/>
    <w:rsid w:val="00865A44"/>
    <w:rsid w:val="008942E7"/>
    <w:rsid w:val="008A1204"/>
    <w:rsid w:val="008B334E"/>
    <w:rsid w:val="00900CCA"/>
    <w:rsid w:val="00913124"/>
    <w:rsid w:val="00924B77"/>
    <w:rsid w:val="00940DA2"/>
    <w:rsid w:val="009551B8"/>
    <w:rsid w:val="009713C8"/>
    <w:rsid w:val="009849EC"/>
    <w:rsid w:val="009E055C"/>
    <w:rsid w:val="00A74F6F"/>
    <w:rsid w:val="00AC5E92"/>
    <w:rsid w:val="00AD7557"/>
    <w:rsid w:val="00B24392"/>
    <w:rsid w:val="00B50C5D"/>
    <w:rsid w:val="00B51253"/>
    <w:rsid w:val="00B525CC"/>
    <w:rsid w:val="00B75964"/>
    <w:rsid w:val="00B87831"/>
    <w:rsid w:val="00BF64B5"/>
    <w:rsid w:val="00D322CF"/>
    <w:rsid w:val="00D32569"/>
    <w:rsid w:val="00D32A18"/>
    <w:rsid w:val="00D404F2"/>
    <w:rsid w:val="00DD0705"/>
    <w:rsid w:val="00DE4839"/>
    <w:rsid w:val="00E607E6"/>
    <w:rsid w:val="00F1601E"/>
    <w:rsid w:val="00F160C2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B4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8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bodyhdred">
    <w:name w:val="bodyhdred"/>
    <w:rsid w:val="0033689A"/>
  </w:style>
  <w:style w:type="paragraph" w:customStyle="1" w:styleId="CorpoA">
    <w:name w:val="Corpo A"/>
    <w:rsid w:val="003368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ind w:left="284" w:hanging="284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locked/>
    <w:rsid w:val="0033689A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2C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322CF"/>
    <w:pPr>
      <w:tabs>
        <w:tab w:val="clear" w:pos="284"/>
        <w:tab w:val="right" w:pos="6680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D322C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32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CF"/>
    <w:rPr>
      <w:szCs w:val="24"/>
    </w:rPr>
  </w:style>
  <w:style w:type="paragraph" w:styleId="Pidipagina">
    <w:name w:val="footer"/>
    <w:basedOn w:val="Normale"/>
    <w:link w:val="PidipaginaCarattere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22CF"/>
    <w:rPr>
      <w:szCs w:val="24"/>
    </w:rPr>
  </w:style>
  <w:style w:type="paragraph" w:styleId="NormaleWeb">
    <w:name w:val="Normal (Web)"/>
    <w:basedOn w:val="Normale"/>
    <w:uiPriority w:val="99"/>
    <w:unhideWhenUsed/>
    <w:rsid w:val="00D322CF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D0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070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333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33DE"/>
  </w:style>
  <w:style w:type="character" w:styleId="Rimandonotaapidipagina">
    <w:name w:val="footnote reference"/>
    <w:basedOn w:val="Carpredefinitoparagrafo"/>
    <w:rsid w:val="00433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8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bodyhdred">
    <w:name w:val="bodyhdred"/>
    <w:rsid w:val="0033689A"/>
  </w:style>
  <w:style w:type="paragraph" w:customStyle="1" w:styleId="CorpoA">
    <w:name w:val="Corpo A"/>
    <w:rsid w:val="003368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ind w:left="284" w:hanging="284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locked/>
    <w:rsid w:val="0033689A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2C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322CF"/>
    <w:pPr>
      <w:tabs>
        <w:tab w:val="clear" w:pos="284"/>
        <w:tab w:val="right" w:pos="6680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D322C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32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CF"/>
    <w:rPr>
      <w:szCs w:val="24"/>
    </w:rPr>
  </w:style>
  <w:style w:type="paragraph" w:styleId="Pidipagina">
    <w:name w:val="footer"/>
    <w:basedOn w:val="Normale"/>
    <w:link w:val="PidipaginaCarattere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22CF"/>
    <w:rPr>
      <w:szCs w:val="24"/>
    </w:rPr>
  </w:style>
  <w:style w:type="paragraph" w:styleId="NormaleWeb">
    <w:name w:val="Normal (Web)"/>
    <w:basedOn w:val="Normale"/>
    <w:uiPriority w:val="99"/>
    <w:unhideWhenUsed/>
    <w:rsid w:val="00D322CF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D0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070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333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33DE"/>
  </w:style>
  <w:style w:type="character" w:styleId="Rimandonotaapidipagina">
    <w:name w:val="footnote reference"/>
    <w:basedOn w:val="Carpredefinitoparagrafo"/>
    <w:rsid w:val="0043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gnazio-musu/introduzione-alleconomia-dellambiente-9788815094797-2083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9923-FB03-4358-94E5-2FB7C042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926</Words>
  <Characters>6413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2021-06-28T06:36:00Z</dcterms:created>
  <dcterms:modified xsi:type="dcterms:W3CDTF">2021-07-06T07:27:00Z</dcterms:modified>
</cp:coreProperties>
</file>