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7A9B2" w14:textId="77777777" w:rsidR="00F258A8" w:rsidRDefault="00F258A8" w:rsidP="00F258A8">
      <w:pPr>
        <w:pStyle w:val="Titolo1"/>
      </w:pPr>
      <w:r w:rsidRPr="00C67D57">
        <w:t>Polit</w:t>
      </w:r>
      <w:r>
        <w:t xml:space="preserve">iche economiche internazionali </w:t>
      </w:r>
    </w:p>
    <w:p w14:paraId="58B5DA45" w14:textId="77777777" w:rsidR="00F258A8" w:rsidRDefault="00F258A8" w:rsidP="00F258A8">
      <w:pPr>
        <w:pStyle w:val="Titolo2"/>
      </w:pPr>
      <w:r w:rsidRPr="00C67D57">
        <w:t>Prof. Simona Beretta</w:t>
      </w:r>
      <w:r>
        <w:t xml:space="preserve">; </w:t>
      </w:r>
      <w:r w:rsidRPr="00C67D57">
        <w:t xml:space="preserve">Prof. </w:t>
      </w:r>
      <w:r>
        <w:t>Sara Balestri</w:t>
      </w:r>
    </w:p>
    <w:p w14:paraId="53836347" w14:textId="77777777" w:rsidR="002D5E17" w:rsidRDefault="00F258A8" w:rsidP="00F258A8">
      <w:pPr>
        <w:spacing w:before="240" w:after="120" w:line="240" w:lineRule="exact"/>
        <w:rPr>
          <w:b/>
          <w:sz w:val="18"/>
        </w:rPr>
      </w:pPr>
      <w:r>
        <w:rPr>
          <w:b/>
          <w:i/>
          <w:sz w:val="18"/>
        </w:rPr>
        <w:t>OBIETTIVO DEL CORSO E RISULTATI DI APPRENDIMENTO ATTESI</w:t>
      </w:r>
    </w:p>
    <w:p w14:paraId="6FF2ABA6" w14:textId="77777777" w:rsidR="00E41C13" w:rsidRDefault="00E41C13" w:rsidP="00E41C13">
      <w:pPr>
        <w:spacing w:line="240" w:lineRule="exact"/>
      </w:pPr>
      <w:r w:rsidRPr="001418C6">
        <w:t>L’insegnamento si propone di fornire agli studenti una comprensione generale d</w:t>
      </w:r>
      <w:r>
        <w:t>ei</w:t>
      </w:r>
      <w:r w:rsidRPr="00C67D57">
        <w:t xml:space="preserve"> processi di integrazione internazionale</w:t>
      </w:r>
      <w:r>
        <w:t xml:space="preserve"> di carattere “reale”</w:t>
      </w:r>
      <w:r w:rsidRPr="00C67D57">
        <w:t>: commercio, investimenti esteri, migrazioni</w:t>
      </w:r>
      <w:r>
        <w:t xml:space="preserve">, come base per una disanima dei diversi orientamenti di politica economica all’integrazione. </w:t>
      </w:r>
      <w:r w:rsidRPr="00EA28ED">
        <w:t xml:space="preserve">Scopo dell’insegnamento è che </w:t>
      </w:r>
      <w:r>
        <w:t>gli studenti</w:t>
      </w:r>
      <w:r w:rsidRPr="00EA28ED">
        <w:t xml:space="preserve"> acquisiscano conoscenze e c</w:t>
      </w:r>
      <w:r>
        <w:t>apacità di discernimento in materia di obiettivi e</w:t>
      </w:r>
      <w:r w:rsidRPr="00C67D57">
        <w:t xml:space="preserve"> strumenti delle politiche nazionali</w:t>
      </w:r>
      <w:r>
        <w:t>,</w:t>
      </w:r>
      <w:r w:rsidRPr="00C67D57">
        <w:t xml:space="preserve"> europee</w:t>
      </w:r>
      <w:r>
        <w:t xml:space="preserve"> e globali relative all’integrazione reale, analizzando </w:t>
      </w:r>
      <w:r w:rsidRPr="00C67D57">
        <w:t>efficacia, efficienza ed equità</w:t>
      </w:r>
      <w:r>
        <w:t xml:space="preserve"> delle diverse opzioni di politica economica sia in via teorica, sia con riferimento a situazioni concrete. L</w:t>
      </w:r>
      <w:r w:rsidRPr="0067513A">
        <w:t xml:space="preserve">’insegnamento </w:t>
      </w:r>
      <w:r>
        <w:t>intende introdurre gli studenti alla consapevolezza della crescente interdipendenza, affrontando in una prospettiva di analisi strategica le decisioni nazionali di collaborazione o confitto economico internazionale e analizzando le possibili ragioni di approcci unilaterali, regionali e multilaterali all’integrazione. Si approfondirà in particolare la r</w:t>
      </w:r>
      <w:r w:rsidRPr="00CA07FD">
        <w:t xml:space="preserve">elazione tra politiche economiche, </w:t>
      </w:r>
      <w:r>
        <w:t xml:space="preserve">processi di </w:t>
      </w:r>
      <w:r w:rsidRPr="00CA07FD">
        <w:t>integrazione e sviluppo</w:t>
      </w:r>
      <w:r>
        <w:t xml:space="preserve"> economico nel </w:t>
      </w:r>
      <w:r w:rsidRPr="0067513A">
        <w:rPr>
          <w:i/>
        </w:rPr>
        <w:t>Global South</w:t>
      </w:r>
      <w:r>
        <w:t xml:space="preserve">, con </w:t>
      </w:r>
      <w:r w:rsidRPr="00CA07FD">
        <w:t>particolare</w:t>
      </w:r>
      <w:r>
        <w:t xml:space="preserve"> riferimento ai </w:t>
      </w:r>
      <w:r w:rsidRPr="00CA07FD">
        <w:t>s</w:t>
      </w:r>
      <w:r>
        <w:t xml:space="preserve">istemi e agli strumenti di </w:t>
      </w:r>
      <w:r w:rsidRPr="00A408C7">
        <w:rPr>
          <w:i/>
        </w:rPr>
        <w:t>governance</w:t>
      </w:r>
      <w:r w:rsidRPr="00CA07FD">
        <w:t xml:space="preserve"> globale relativi al commercio di risorse naturali.</w:t>
      </w:r>
    </w:p>
    <w:p w14:paraId="4BAFEBCD" w14:textId="77777777" w:rsidR="00E41C13" w:rsidRPr="003C6700" w:rsidRDefault="00E41C13" w:rsidP="00E41C13">
      <w:pPr>
        <w:spacing w:before="120" w:line="240" w:lineRule="exact"/>
        <w:rPr>
          <w:i/>
        </w:rPr>
      </w:pPr>
      <w:r w:rsidRPr="003C6700">
        <w:rPr>
          <w:i/>
        </w:rPr>
        <w:t>Conoscenza e comprensione</w:t>
      </w:r>
    </w:p>
    <w:p w14:paraId="36F5F1E9" w14:textId="77777777" w:rsidR="00E41C13" w:rsidRDefault="00E41C13" w:rsidP="00E41C13">
      <w:pPr>
        <w:spacing w:line="240" w:lineRule="exact"/>
        <w:rPr>
          <w:b/>
        </w:rPr>
      </w:pPr>
      <w:r w:rsidRPr="008354D2">
        <w:t xml:space="preserve">L’insegnamento si propone di fornire agli studenti una </w:t>
      </w:r>
      <w:r>
        <w:t xml:space="preserve">conoscenza accurata dei fatti stilizzati relativi ai processi in integrazione internazionale, dei principali attori che operano in tale ambito, delle diverse opzioni di politica economica nazionale in materia di commercio estero di </w:t>
      </w:r>
      <w:r w:rsidRPr="00C55780">
        <w:rPr>
          <w:i/>
        </w:rPr>
        <w:t>commodities</w:t>
      </w:r>
      <w:r>
        <w:t xml:space="preserve">, manufatti e servizi; di movimenti internazionali di persone; di investimenti internazionali e acquisizione internazionale di risorse. Gli studenti saranno consapevoli del ruolo delle </w:t>
      </w:r>
      <w:r w:rsidRPr="0067513A">
        <w:rPr>
          <w:i/>
        </w:rPr>
        <w:t xml:space="preserve">global and </w:t>
      </w:r>
      <w:proofErr w:type="spellStart"/>
      <w:r w:rsidRPr="0067513A">
        <w:rPr>
          <w:i/>
        </w:rPr>
        <w:t>regional</w:t>
      </w:r>
      <w:proofErr w:type="spellEnd"/>
      <w:r w:rsidRPr="0067513A">
        <w:rPr>
          <w:i/>
        </w:rPr>
        <w:t xml:space="preserve"> </w:t>
      </w:r>
      <w:proofErr w:type="spellStart"/>
      <w:r w:rsidRPr="0067513A">
        <w:rPr>
          <w:i/>
        </w:rPr>
        <w:t>value</w:t>
      </w:r>
      <w:proofErr w:type="spellEnd"/>
      <w:r w:rsidRPr="0067513A">
        <w:rPr>
          <w:i/>
        </w:rPr>
        <w:t xml:space="preserve"> </w:t>
      </w:r>
      <w:proofErr w:type="spellStart"/>
      <w:r w:rsidRPr="0067513A">
        <w:rPr>
          <w:i/>
        </w:rPr>
        <w:t>chains</w:t>
      </w:r>
      <w:proofErr w:type="spellEnd"/>
      <w:r>
        <w:rPr>
          <w:i/>
        </w:rPr>
        <w:t xml:space="preserve"> </w:t>
      </w:r>
      <w:r w:rsidRPr="00F43EDE">
        <w:t>e il loro impatto sulle politiche</w:t>
      </w:r>
      <w:r>
        <w:t xml:space="preserve"> nazionali. Gli studenti </w:t>
      </w:r>
      <w:r w:rsidRPr="00146E9F">
        <w:t>apprezzer</w:t>
      </w:r>
      <w:r>
        <w:t>anno</w:t>
      </w:r>
      <w:r w:rsidRPr="00146E9F">
        <w:t xml:space="preserve"> la rilevanza d</w:t>
      </w:r>
      <w:r>
        <w:t>elle principali istituzioni internazionali, acquisendo una conoscenza adeguata delle vicende relative alla loro creazione e al loro funzionamento, nonché del loro impatto sulle politiche economiche nazionali. Gli studenti saranno infine in grado di comprendere analisi descrittive di dati e rappresentazioni grafiche di modelli del commercio internazionale e di strumenti di politica economica.</w:t>
      </w:r>
    </w:p>
    <w:p w14:paraId="144E5AB4" w14:textId="77777777" w:rsidR="00E41C13" w:rsidRPr="003C6700" w:rsidRDefault="00E41C13" w:rsidP="00E41C13">
      <w:pPr>
        <w:spacing w:before="120" w:line="240" w:lineRule="exact"/>
        <w:rPr>
          <w:i/>
        </w:rPr>
      </w:pPr>
      <w:r w:rsidRPr="003C6700">
        <w:rPr>
          <w:i/>
        </w:rPr>
        <w:t>Capacità di applicare conoscenza e comprensione</w:t>
      </w:r>
    </w:p>
    <w:p w14:paraId="1CFA63D0" w14:textId="77777777" w:rsidR="00E41C13" w:rsidRDefault="00E41C13" w:rsidP="00E41C13">
      <w:pPr>
        <w:spacing w:line="240" w:lineRule="exact"/>
      </w:pPr>
      <w:r>
        <w:t xml:space="preserve">Al termine dell’insegnamento, gli studenti saranno in grado di esaminare le problematiche connesse con le decisioni politiche e l’operatività delle istituzioni </w:t>
      </w:r>
      <w:r>
        <w:lastRenderedPageBreak/>
        <w:t>internazionali relative ai problemi di integrazione internazionale, consapevoli delle determinanti e delle implicazioni politiche e sociali delle diverse scelte politiche e istituzionali.</w:t>
      </w:r>
    </w:p>
    <w:p w14:paraId="4CD3F3C9" w14:textId="77777777" w:rsidR="00E41C13" w:rsidRDefault="00E41C13" w:rsidP="00E41C13">
      <w:r>
        <w:t xml:space="preserve">Sapranno individuare le condizioni di efficacia, efficienza ed equità delle diverse politiche, anche con riferimento a situazioni concrete. </w:t>
      </w:r>
    </w:p>
    <w:p w14:paraId="7A3C3BF6" w14:textId="77777777" w:rsidR="00E41C13" w:rsidRDefault="00E41C13" w:rsidP="00E41C13">
      <w:r>
        <w:t>Gli studenti sapranno inoltre utilizzare banche dati ed elaborare analisi descrittive di dati di interesse.</w:t>
      </w:r>
    </w:p>
    <w:p w14:paraId="73D53351" w14:textId="77777777" w:rsidR="00E41C13" w:rsidRPr="003C6700" w:rsidRDefault="00E41C13" w:rsidP="00E41C13">
      <w:pPr>
        <w:spacing w:before="120" w:line="240" w:lineRule="exact"/>
        <w:rPr>
          <w:i/>
        </w:rPr>
      </w:pPr>
      <w:r w:rsidRPr="003C6700">
        <w:rPr>
          <w:i/>
        </w:rPr>
        <w:t xml:space="preserve">Autonomia di giudizio </w:t>
      </w:r>
    </w:p>
    <w:p w14:paraId="551E9A71" w14:textId="77777777" w:rsidR="00E41C13" w:rsidRDefault="00E41C13" w:rsidP="00E41C13">
      <w:r>
        <w:t xml:space="preserve">Saranno in grado di presentare in maniera argomentata le loro conclusioni in merito alla adeguatezza di politiche nazionali, regionali e multilaterali, in merito al funzionamento delle principali istituzioni internazionali attive in materia di integrazione reale fra paesi e in merito a forme di </w:t>
      </w:r>
      <w:r w:rsidRPr="0052770A">
        <w:rPr>
          <w:i/>
        </w:rPr>
        <w:t>governance</w:t>
      </w:r>
      <w:r>
        <w:t xml:space="preserve"> globale </w:t>
      </w:r>
      <w:r w:rsidRPr="00CA07FD">
        <w:t>relativ</w:t>
      </w:r>
      <w:r>
        <w:t>e</w:t>
      </w:r>
      <w:r w:rsidRPr="00CA07FD">
        <w:t xml:space="preserve"> al commercio di risorse naturali</w:t>
      </w:r>
      <w:r>
        <w:t>.</w:t>
      </w:r>
    </w:p>
    <w:p w14:paraId="40492ADF" w14:textId="77777777" w:rsidR="00F258A8" w:rsidRDefault="00F258A8" w:rsidP="00F258A8">
      <w:pPr>
        <w:spacing w:before="240" w:after="120" w:line="240" w:lineRule="exact"/>
        <w:rPr>
          <w:b/>
          <w:sz w:val="18"/>
        </w:rPr>
      </w:pPr>
      <w:r>
        <w:rPr>
          <w:b/>
          <w:i/>
          <w:sz w:val="18"/>
        </w:rPr>
        <w:t>PROGRAMMA DEL CORSO</w:t>
      </w:r>
    </w:p>
    <w:p w14:paraId="284921C6" w14:textId="77777777" w:rsidR="00E41C13" w:rsidRDefault="00E41C13" w:rsidP="00E41C13">
      <w:r>
        <w:rPr>
          <w:smallCaps/>
          <w:sz w:val="18"/>
        </w:rPr>
        <w:t>Primo modulo</w:t>
      </w:r>
      <w:r w:rsidRPr="008F20CC">
        <w:rPr>
          <w:smallCaps/>
          <w:sz w:val="18"/>
        </w:rPr>
        <w:t xml:space="preserve"> </w:t>
      </w:r>
      <w:r>
        <w:rPr>
          <w:smallCaps/>
          <w:sz w:val="18"/>
        </w:rPr>
        <w:t>(</w:t>
      </w:r>
      <w:r>
        <w:t>40 ore-</w:t>
      </w:r>
      <w:r w:rsidRPr="00AA17AA">
        <w:t>6 CFU</w:t>
      </w:r>
      <w:r>
        <w:t>)</w:t>
      </w:r>
      <w:r>
        <w:rPr>
          <w:smallCaps/>
          <w:sz w:val="18"/>
        </w:rPr>
        <w:t xml:space="preserve"> </w:t>
      </w:r>
      <w:r w:rsidRPr="008F20CC">
        <w:rPr>
          <w:i/>
        </w:rPr>
        <w:t xml:space="preserve">Economia </w:t>
      </w:r>
      <w:r>
        <w:rPr>
          <w:i/>
        </w:rPr>
        <w:t xml:space="preserve">e </w:t>
      </w:r>
      <w:r w:rsidRPr="008F20CC">
        <w:rPr>
          <w:i/>
        </w:rPr>
        <w:t>politic</w:t>
      </w:r>
      <w:r>
        <w:rPr>
          <w:i/>
        </w:rPr>
        <w:t>he</w:t>
      </w:r>
      <w:r w:rsidRPr="008F20CC">
        <w:rPr>
          <w:i/>
        </w:rPr>
        <w:t xml:space="preserve"> dell’integrazione internazionale</w:t>
      </w:r>
      <w:r>
        <w:rPr>
          <w:i/>
        </w:rPr>
        <w:t xml:space="preserve"> </w:t>
      </w:r>
      <w:r>
        <w:t>(P</w:t>
      </w:r>
      <w:r w:rsidRPr="00CA07FD">
        <w:t>rof. Simona Beretta)</w:t>
      </w:r>
    </w:p>
    <w:p w14:paraId="18A18000" w14:textId="77777777" w:rsidR="00E41C13" w:rsidRDefault="00E41C13" w:rsidP="00E41C13">
      <w:r>
        <w:t xml:space="preserve">Si tratteranno i seguenti argomenti: </w:t>
      </w:r>
    </w:p>
    <w:p w14:paraId="06B83607" w14:textId="77777777" w:rsidR="00E41C13" w:rsidRDefault="00E41C13" w:rsidP="00E41C13">
      <w:pPr>
        <w:tabs>
          <w:tab w:val="clear" w:pos="284"/>
        </w:tabs>
        <w:ind w:left="284" w:hanging="284"/>
      </w:pPr>
      <w:r>
        <w:t>–</w:t>
      </w:r>
      <w:r>
        <w:tab/>
        <w:t xml:space="preserve">Determinanti della </w:t>
      </w:r>
      <w:r w:rsidRPr="00CA07FD">
        <w:t>integrazione</w:t>
      </w:r>
      <w:r w:rsidRPr="009463F8">
        <w:t xml:space="preserve"> </w:t>
      </w:r>
      <w:r w:rsidRPr="00CA07FD">
        <w:t xml:space="preserve">internazionale: vantaggi </w:t>
      </w:r>
      <w:r>
        <w:t xml:space="preserve">assoluti e </w:t>
      </w:r>
      <w:r w:rsidRPr="00CA07FD">
        <w:t>comparati, economie di scala</w:t>
      </w:r>
      <w:r>
        <w:t xml:space="preserve">, </w:t>
      </w:r>
      <w:r w:rsidRPr="009463F8">
        <w:t xml:space="preserve">cambiamento </w:t>
      </w:r>
      <w:r>
        <w:t xml:space="preserve">tecnologico e </w:t>
      </w:r>
      <w:r w:rsidRPr="003C6700">
        <w:rPr>
          <w:i/>
        </w:rPr>
        <w:t>global</w:t>
      </w:r>
      <w:r>
        <w:rPr>
          <w:i/>
        </w:rPr>
        <w:t>/</w:t>
      </w:r>
      <w:r w:rsidRPr="003C6700">
        <w:rPr>
          <w:i/>
        </w:rPr>
        <w:t xml:space="preserve"> </w:t>
      </w:r>
      <w:proofErr w:type="spellStart"/>
      <w:r w:rsidRPr="003C6700">
        <w:rPr>
          <w:i/>
        </w:rPr>
        <w:t>regional</w:t>
      </w:r>
      <w:proofErr w:type="spellEnd"/>
      <w:r>
        <w:t xml:space="preserve"> </w:t>
      </w:r>
      <w:proofErr w:type="spellStart"/>
      <w:r w:rsidRPr="003C6700">
        <w:rPr>
          <w:i/>
        </w:rPr>
        <w:t>value</w:t>
      </w:r>
      <w:proofErr w:type="spellEnd"/>
      <w:r w:rsidRPr="003C6700">
        <w:rPr>
          <w:i/>
        </w:rPr>
        <w:t xml:space="preserve"> </w:t>
      </w:r>
      <w:proofErr w:type="spellStart"/>
      <w:r w:rsidRPr="003C6700">
        <w:rPr>
          <w:i/>
        </w:rPr>
        <w:t>chains</w:t>
      </w:r>
      <w:proofErr w:type="spellEnd"/>
      <w:r w:rsidRPr="009463F8">
        <w:t>.</w:t>
      </w:r>
      <w:r w:rsidRPr="00CA07FD">
        <w:t xml:space="preserve"> </w:t>
      </w:r>
      <w:r>
        <w:t>I</w:t>
      </w:r>
      <w:r w:rsidRPr="00CA07FD">
        <w:t xml:space="preserve">ntegrazione “profonda”: investimenti </w:t>
      </w:r>
      <w:r>
        <w:t xml:space="preserve">esteri </w:t>
      </w:r>
      <w:r w:rsidRPr="00CA07FD">
        <w:t>e migrazioni internazionali.</w:t>
      </w:r>
    </w:p>
    <w:p w14:paraId="63FD5C98" w14:textId="77777777" w:rsidR="00E41C13" w:rsidRDefault="00E41C13" w:rsidP="00E41C13">
      <w:pPr>
        <w:tabs>
          <w:tab w:val="clear" w:pos="284"/>
        </w:tabs>
        <w:ind w:left="284" w:hanging="284"/>
      </w:pPr>
      <w:r>
        <w:t>–</w:t>
      </w:r>
      <w:r>
        <w:tab/>
        <w:t>S</w:t>
      </w:r>
      <w:r w:rsidRPr="00CA07FD">
        <w:t xml:space="preserve">pecializzazione </w:t>
      </w:r>
      <w:r>
        <w:t xml:space="preserve">e commercio internazionale: impatto sulla </w:t>
      </w:r>
      <w:r w:rsidRPr="00CA07FD">
        <w:t>efficienza</w:t>
      </w:r>
      <w:r>
        <w:t xml:space="preserve"> allocativa e sulla distribuzione del reddito fra paesi e dentro i paesi. “Vincenti” e “perdenti” delle vecchie e delle nuove forme di integrazione reale.</w:t>
      </w:r>
    </w:p>
    <w:p w14:paraId="09D619F3" w14:textId="77777777" w:rsidR="00E41C13" w:rsidRDefault="00E41C13" w:rsidP="00E41C13">
      <w:pPr>
        <w:tabs>
          <w:tab w:val="clear" w:pos="284"/>
        </w:tabs>
        <w:ind w:left="284" w:hanging="284"/>
      </w:pPr>
      <w:r>
        <w:t xml:space="preserve">–  Vecchie e nuove forme di protezionismo. </w:t>
      </w:r>
      <w:r w:rsidRPr="00CA07FD">
        <w:t>Efficacia, efficienza, equità d</w:t>
      </w:r>
      <w:r>
        <w:t>elle politiche commerciali. Elementi di “economia politica” del protezionismo.</w:t>
      </w:r>
    </w:p>
    <w:p w14:paraId="05CC8C2E" w14:textId="77777777" w:rsidR="00BC12CC" w:rsidRDefault="00E41C13" w:rsidP="00E41C13">
      <w:pPr>
        <w:tabs>
          <w:tab w:val="clear" w:pos="284"/>
        </w:tabs>
        <w:ind w:left="284" w:hanging="284"/>
      </w:pPr>
      <w:r>
        <w:t>–</w:t>
      </w:r>
      <w:r>
        <w:tab/>
      </w:r>
      <w:r w:rsidRPr="00CA07FD">
        <w:t>Interdipendenza strategica fra governi</w:t>
      </w:r>
      <w:r>
        <w:t>:</w:t>
      </w:r>
      <w:r w:rsidRPr="00CA07FD">
        <w:t xml:space="preserve"> </w:t>
      </w:r>
      <w:r>
        <w:t>applicazioni elementari della teoria dei giochi ai negoziati internazionali.</w:t>
      </w:r>
      <w:r w:rsidR="004808FC">
        <w:t xml:space="preserve"> </w:t>
      </w:r>
      <w:r>
        <w:t>C</w:t>
      </w:r>
      <w:r w:rsidRPr="00CA07FD">
        <w:t xml:space="preserve">ollaborazione </w:t>
      </w:r>
      <w:r>
        <w:t xml:space="preserve">e conflitto nei processi di integrazione: </w:t>
      </w:r>
      <w:r w:rsidR="00BC12CC">
        <w:t>u</w:t>
      </w:r>
      <w:r>
        <w:t xml:space="preserve">nilateralismo, accordi bilaterali, regionali e multilaterali. </w:t>
      </w:r>
    </w:p>
    <w:p w14:paraId="370905D9" w14:textId="5EA07F95" w:rsidR="00E41C13" w:rsidRDefault="00BC12CC" w:rsidP="00BC12CC">
      <w:pPr>
        <w:ind w:left="284" w:hanging="284"/>
      </w:pPr>
      <w:r>
        <w:t>–</w:t>
      </w:r>
      <w:r>
        <w:tab/>
        <w:t>L</w:t>
      </w:r>
      <w:r w:rsidR="00E41C13">
        <w:t>e istituzioni internazionali</w:t>
      </w:r>
      <w:r>
        <w:t xml:space="preserve"> (in particolare GATT-WTO e UNCTAD): struttura, funzioni, problematiche emergenti</w:t>
      </w:r>
      <w:r w:rsidR="00E41C13">
        <w:t>.</w:t>
      </w:r>
    </w:p>
    <w:p w14:paraId="703217D7" w14:textId="77777777" w:rsidR="00E41C13" w:rsidRDefault="00E41C13" w:rsidP="00E41C13">
      <w:pPr>
        <w:spacing w:before="120"/>
      </w:pPr>
      <w:r>
        <w:t>Nel corso verranno discussi studi di caso di particolare rilevanza per le dinamiche di integrazione contemporanee.</w:t>
      </w:r>
    </w:p>
    <w:p w14:paraId="4CC99448" w14:textId="77777777" w:rsidR="00E41C13" w:rsidRDefault="00E41C13" w:rsidP="00E41C13">
      <w:pPr>
        <w:spacing w:before="240"/>
      </w:pPr>
      <w:r>
        <w:rPr>
          <w:smallCaps/>
          <w:sz w:val="18"/>
        </w:rPr>
        <w:t>Secondo modulo</w:t>
      </w:r>
      <w:r w:rsidRPr="008F20CC">
        <w:rPr>
          <w:smallCaps/>
          <w:sz w:val="18"/>
        </w:rPr>
        <w:t xml:space="preserve"> </w:t>
      </w:r>
      <w:r>
        <w:t>(20 ore-</w:t>
      </w:r>
      <w:r w:rsidRPr="00AA17AA">
        <w:t>3 CFU)</w:t>
      </w:r>
      <w:r>
        <w:rPr>
          <w:smallCaps/>
          <w:sz w:val="18"/>
        </w:rPr>
        <w:t xml:space="preserve"> </w:t>
      </w:r>
      <w:r w:rsidRPr="008F20CC">
        <w:rPr>
          <w:i/>
        </w:rPr>
        <w:t>Politiche economiche, commercio e sviluppo</w:t>
      </w:r>
      <w:r w:rsidRPr="00CA07FD">
        <w:t xml:space="preserve"> </w:t>
      </w:r>
      <w:r>
        <w:t>(P</w:t>
      </w:r>
      <w:r w:rsidRPr="00CA07FD">
        <w:t>rof. Sara Balestri)</w:t>
      </w:r>
    </w:p>
    <w:p w14:paraId="6C4A6DB0" w14:textId="77777777" w:rsidR="00E41C13" w:rsidRDefault="00E41C13" w:rsidP="00E41C13">
      <w:pPr>
        <w:spacing w:before="120"/>
      </w:pPr>
      <w:r>
        <w:t>Si tratteranno i seguenti argomenti:</w:t>
      </w:r>
    </w:p>
    <w:p w14:paraId="7E5EE97A" w14:textId="4588FED2" w:rsidR="00E41C13" w:rsidRDefault="00E41C13" w:rsidP="007166C6">
      <w:pPr>
        <w:ind w:left="284" w:hanging="284"/>
      </w:pPr>
      <w:r>
        <w:t xml:space="preserve">– Commercio come motore di crescita economica e riduzione della povertà: flussi di commercio, interdipendenza, </w:t>
      </w:r>
      <w:r w:rsidR="007166C6" w:rsidRPr="003C6700">
        <w:rPr>
          <w:i/>
        </w:rPr>
        <w:t>global</w:t>
      </w:r>
      <w:r w:rsidR="007166C6">
        <w:rPr>
          <w:i/>
        </w:rPr>
        <w:t>/</w:t>
      </w:r>
      <w:r w:rsidR="007166C6" w:rsidRPr="003C6700">
        <w:rPr>
          <w:i/>
        </w:rPr>
        <w:t xml:space="preserve"> </w:t>
      </w:r>
      <w:proofErr w:type="spellStart"/>
      <w:r w:rsidR="007166C6" w:rsidRPr="003C6700">
        <w:rPr>
          <w:i/>
        </w:rPr>
        <w:t>regional</w:t>
      </w:r>
      <w:proofErr w:type="spellEnd"/>
      <w:r w:rsidR="007166C6">
        <w:t xml:space="preserve"> </w:t>
      </w:r>
      <w:proofErr w:type="spellStart"/>
      <w:r w:rsidR="007166C6" w:rsidRPr="003C6700">
        <w:rPr>
          <w:i/>
        </w:rPr>
        <w:t>value</w:t>
      </w:r>
      <w:proofErr w:type="spellEnd"/>
      <w:r w:rsidR="007166C6" w:rsidRPr="003C6700">
        <w:rPr>
          <w:i/>
        </w:rPr>
        <w:t xml:space="preserve"> </w:t>
      </w:r>
      <w:proofErr w:type="spellStart"/>
      <w:r w:rsidR="007166C6" w:rsidRPr="003C6700">
        <w:rPr>
          <w:i/>
        </w:rPr>
        <w:t>chains</w:t>
      </w:r>
      <w:proofErr w:type="spellEnd"/>
      <w:r w:rsidR="007166C6">
        <w:t xml:space="preserve"> e sviluppo</w:t>
      </w:r>
      <w:r>
        <w:t>.</w:t>
      </w:r>
    </w:p>
    <w:p w14:paraId="1A2FE6EE" w14:textId="470106BE" w:rsidR="00E41C13" w:rsidRDefault="00E41C13" w:rsidP="007166C6">
      <w:pPr>
        <w:tabs>
          <w:tab w:val="clear" w:pos="284"/>
        </w:tabs>
        <w:ind w:left="284" w:hanging="284"/>
      </w:pPr>
      <w:r>
        <w:lastRenderedPageBreak/>
        <w:t xml:space="preserve">– </w:t>
      </w:r>
      <w:r w:rsidR="007166C6">
        <w:t>Strategie</w:t>
      </w:r>
      <w:r>
        <w:t xml:space="preserve"> commerciali</w:t>
      </w:r>
      <w:r w:rsidR="007166C6">
        <w:t xml:space="preserve"> per la crescita: sostituzione delle importazioni e argomento dell’industria nascente; </w:t>
      </w:r>
      <w:r w:rsidR="007166C6" w:rsidRPr="007166C6">
        <w:rPr>
          <w:i/>
          <w:iCs/>
        </w:rPr>
        <w:t xml:space="preserve">export-led </w:t>
      </w:r>
      <w:proofErr w:type="spellStart"/>
      <w:r w:rsidR="007166C6" w:rsidRPr="007166C6">
        <w:rPr>
          <w:i/>
          <w:iCs/>
        </w:rPr>
        <w:t>growth</w:t>
      </w:r>
      <w:proofErr w:type="spellEnd"/>
      <w:r w:rsidR="007166C6">
        <w:t xml:space="preserve">; </w:t>
      </w:r>
      <w:r>
        <w:t xml:space="preserve">liberalizzazione dei commerci e </w:t>
      </w:r>
      <w:r w:rsidR="007166C6">
        <w:t>ruolo delle istituzioni</w:t>
      </w:r>
      <w:r>
        <w:t>.</w:t>
      </w:r>
    </w:p>
    <w:p w14:paraId="349A7294" w14:textId="77777777" w:rsidR="00E41C13" w:rsidRDefault="00E41C13" w:rsidP="007166C6">
      <w:pPr>
        <w:tabs>
          <w:tab w:val="clear" w:pos="284"/>
        </w:tabs>
        <w:ind w:left="284" w:hanging="284"/>
      </w:pPr>
      <w:r>
        <w:t>– Integrazione economica internazionale: investimenti diretti esteri, investimenti nella risorsa terra.</w:t>
      </w:r>
    </w:p>
    <w:p w14:paraId="242A6744" w14:textId="2E38F403" w:rsidR="00E41C13" w:rsidRDefault="00E41C13" w:rsidP="00E41C13">
      <w:pPr>
        <w:tabs>
          <w:tab w:val="clear" w:pos="284"/>
        </w:tabs>
        <w:ind w:left="284" w:hanging="284"/>
      </w:pPr>
      <w:r>
        <w:t xml:space="preserve">– Specificità dei commerci di risorse estrattive e sistemi di </w:t>
      </w:r>
      <w:r w:rsidRPr="00C07C6E">
        <w:rPr>
          <w:i/>
        </w:rPr>
        <w:t>governance</w:t>
      </w:r>
      <w:r>
        <w:t xml:space="preserve"> nazionale ed internazionale</w:t>
      </w:r>
      <w:r w:rsidR="007166C6">
        <w:t xml:space="preserve"> applicati al settore estrattivo</w:t>
      </w:r>
      <w:r>
        <w:t>.</w:t>
      </w:r>
    </w:p>
    <w:p w14:paraId="154C3687" w14:textId="37BFF3EC" w:rsidR="00F258A8" w:rsidRPr="003C6700" w:rsidRDefault="00F258A8" w:rsidP="003C6700">
      <w:pPr>
        <w:spacing w:before="240" w:after="120"/>
        <w:rPr>
          <w:b/>
          <w:i/>
          <w:sz w:val="18"/>
        </w:rPr>
      </w:pPr>
      <w:r>
        <w:rPr>
          <w:b/>
          <w:i/>
          <w:sz w:val="18"/>
        </w:rPr>
        <w:t>BIBLIOGRAFIA</w:t>
      </w:r>
      <w:r w:rsidR="00023757">
        <w:rPr>
          <w:rStyle w:val="Rimandonotaapidipagina"/>
          <w:b/>
          <w:i/>
          <w:sz w:val="18"/>
        </w:rPr>
        <w:footnoteReference w:id="1"/>
      </w:r>
    </w:p>
    <w:p w14:paraId="27D4833B" w14:textId="77777777" w:rsidR="00F258A8" w:rsidRPr="008F20CC" w:rsidRDefault="00F258A8" w:rsidP="00F258A8">
      <w:pPr>
        <w:pStyle w:val="Testo1"/>
      </w:pPr>
      <w:r>
        <w:t>Manuale di riferimento per entrambe i moduli:</w:t>
      </w:r>
      <w:r w:rsidRPr="008F20CC">
        <w:t xml:space="preserve"> </w:t>
      </w:r>
    </w:p>
    <w:p w14:paraId="1EBB2C07" w14:textId="54862B99" w:rsidR="00F258A8" w:rsidRDefault="00F258A8" w:rsidP="00F258A8">
      <w:pPr>
        <w:pStyle w:val="Testo1"/>
        <w:spacing w:before="0" w:line="240" w:lineRule="atLeast"/>
        <w:rPr>
          <w:spacing w:val="-5"/>
        </w:rPr>
      </w:pPr>
      <w:r w:rsidRPr="00CB0151">
        <w:rPr>
          <w:smallCaps/>
          <w:spacing w:val="-5"/>
          <w:sz w:val="16"/>
          <w:lang w:val="en-US"/>
        </w:rPr>
        <w:t xml:space="preserve">P.R. Krugman-M. Obstfeld-M. </w:t>
      </w:r>
      <w:r w:rsidRPr="008F20CC">
        <w:rPr>
          <w:smallCaps/>
          <w:spacing w:val="-5"/>
          <w:sz w:val="16"/>
        </w:rPr>
        <w:t>Melitz,</w:t>
      </w:r>
      <w:r w:rsidRPr="008F20CC">
        <w:rPr>
          <w:i/>
          <w:spacing w:val="-5"/>
        </w:rPr>
        <w:t xml:space="preserve"> Economia Internazionale 1</w:t>
      </w:r>
      <w:r w:rsidRPr="00AA17AA">
        <w:rPr>
          <w:i/>
          <w:spacing w:val="-5"/>
        </w:rPr>
        <w:t>, Teoria e politica del commercio internazionale</w:t>
      </w:r>
      <w:r w:rsidRPr="008F20CC">
        <w:rPr>
          <w:spacing w:val="-5"/>
        </w:rPr>
        <w:t>, Pearson Italia, Milano-Torino, 2015, decima edizione</w:t>
      </w:r>
      <w:r>
        <w:rPr>
          <w:spacing w:val="-5"/>
        </w:rPr>
        <w:t>.</w:t>
      </w:r>
      <w:r w:rsidR="00023757">
        <w:rPr>
          <w:spacing w:val="-5"/>
        </w:rPr>
        <w:t xml:space="preserve"> </w:t>
      </w:r>
      <w:r w:rsidR="00C511D7">
        <w:rPr>
          <w:spacing w:val="-5"/>
        </w:rPr>
        <w:t xml:space="preserve"> </w:t>
      </w:r>
      <w:hyperlink r:id="rId9" w:history="1">
        <w:r w:rsidR="00C511D7" w:rsidRPr="00C511D7">
          <w:rPr>
            <w:rStyle w:val="Collegamentoipertestuale"/>
            <w:rFonts w:ascii="Times New Roman" w:hAnsi="Times New Roman"/>
            <w:i/>
            <w:sz w:val="16"/>
            <w:szCs w:val="16"/>
          </w:rPr>
          <w:t>Acquista da VP</w:t>
        </w:r>
      </w:hyperlink>
      <w:bookmarkStart w:id="0" w:name="_GoBack"/>
      <w:bookmarkEnd w:id="0"/>
    </w:p>
    <w:p w14:paraId="0D94C7DC" w14:textId="77777777" w:rsidR="00F258A8" w:rsidRPr="00E03264" w:rsidRDefault="00F258A8" w:rsidP="00E41C13">
      <w:pPr>
        <w:pStyle w:val="Testo2"/>
      </w:pPr>
      <w:r>
        <w:t>P</w:t>
      </w:r>
      <w:r w:rsidRPr="008F20CC">
        <w:t xml:space="preserve">er </w:t>
      </w:r>
      <w:r>
        <w:t>ciascuno de</w:t>
      </w:r>
      <w:r w:rsidRPr="008F20CC">
        <w:t>i due moduli</w:t>
      </w:r>
      <w:r>
        <w:t xml:space="preserve">, le informazioni dettagliate su argomenti svolti in aula, capitoli rischiesti e bibliografia di riferimento, nonché testi e materiali per la discussione in classe </w:t>
      </w:r>
      <w:r w:rsidRPr="008F20CC">
        <w:t>saranno messi a disposizione dalle d</w:t>
      </w:r>
      <w:r>
        <w:t>o</w:t>
      </w:r>
      <w:r w:rsidRPr="008F20CC">
        <w:t>centi su</w:t>
      </w:r>
      <w:r>
        <w:t xml:space="preserve">lla piattaforma </w:t>
      </w:r>
      <w:r w:rsidRPr="008F20CC">
        <w:t>B</w:t>
      </w:r>
      <w:r>
        <w:t>lack</w:t>
      </w:r>
      <w:r w:rsidRPr="008F20CC">
        <w:t>B</w:t>
      </w:r>
      <w:r>
        <w:t xml:space="preserve">oard. Le informazioni contenute in BlackBoard risssumono la </w:t>
      </w:r>
      <w:r w:rsidRPr="008F20CC">
        <w:t>bibliografia completa necessaria alla preparazione dell’esame</w:t>
      </w:r>
      <w:r>
        <w:t xml:space="preserve">. </w:t>
      </w:r>
      <w:bookmarkStart w:id="1" w:name="_Hlk71108407"/>
      <w:r w:rsidRPr="00E03264">
        <w:t>La piattaforma Blackboard sarà anche lo strumento per comunicare cambi di orari, informazioni sugli esami, eventuali variazioni di programma e altro.</w:t>
      </w:r>
      <w:bookmarkEnd w:id="1"/>
      <w:r w:rsidRPr="00E03264">
        <w:t xml:space="preserve"> Tutti gli studenti (frequentanti e non, in corso e fuori corso) sono invitati ad iscriversi alla pagina Blackboard del corso e a tenersi aggiornati.</w:t>
      </w:r>
    </w:p>
    <w:p w14:paraId="1FC4090F" w14:textId="77777777" w:rsidR="00F258A8" w:rsidRDefault="00F258A8" w:rsidP="00F258A8">
      <w:pPr>
        <w:spacing w:before="240" w:after="120"/>
        <w:rPr>
          <w:b/>
          <w:i/>
          <w:sz w:val="18"/>
        </w:rPr>
      </w:pPr>
      <w:r>
        <w:rPr>
          <w:b/>
          <w:i/>
          <w:sz w:val="18"/>
        </w:rPr>
        <w:t>DIDATTICA DEL CORSO</w:t>
      </w:r>
    </w:p>
    <w:p w14:paraId="3E9C3886" w14:textId="609D7B11" w:rsidR="00F258A8" w:rsidRPr="00F258A8" w:rsidRDefault="00E41C13" w:rsidP="00F258A8">
      <w:pPr>
        <w:pStyle w:val="Testo2"/>
      </w:pPr>
      <w:r w:rsidRPr="00F258A8">
        <w:t xml:space="preserve">Lezioni in aula, presentazioni e discussioni in classe di </w:t>
      </w:r>
      <w:r>
        <w:t xml:space="preserve">studi di caso, </w:t>
      </w:r>
      <w:r w:rsidRPr="00F258A8">
        <w:t>documenti ufficiali, articoli di stampa specializzata. Nel secondo modulo, gli studenti parteciperanno a lavori di gruppo che prevedono presentazioni alla classe degli elaborati</w:t>
      </w:r>
      <w:r w:rsidR="00F258A8" w:rsidRPr="00F258A8">
        <w:t>.</w:t>
      </w:r>
    </w:p>
    <w:p w14:paraId="0A314FBD" w14:textId="77777777" w:rsidR="00F258A8" w:rsidRDefault="00F258A8" w:rsidP="00F258A8">
      <w:pPr>
        <w:spacing w:before="240" w:after="120"/>
        <w:rPr>
          <w:b/>
          <w:i/>
          <w:sz w:val="18"/>
        </w:rPr>
      </w:pPr>
      <w:r>
        <w:rPr>
          <w:b/>
          <w:i/>
          <w:sz w:val="18"/>
        </w:rPr>
        <w:t>METODO E CRITERI DI VALUTAZIONE</w:t>
      </w:r>
    </w:p>
    <w:p w14:paraId="2BDFD04B" w14:textId="77777777" w:rsidR="00E41C13" w:rsidRDefault="00E41C13" w:rsidP="00E41C13">
      <w:pPr>
        <w:pStyle w:val="Testo2"/>
      </w:pPr>
      <w:r w:rsidRPr="00CA07FD">
        <w:t xml:space="preserve">L’accertamento dei risultati avviene mediante una </w:t>
      </w:r>
      <w:r w:rsidRPr="00C760E8">
        <w:t>prova scritta finale per ciascuno dei due moduli.</w:t>
      </w:r>
      <w:r>
        <w:t xml:space="preserve"> </w:t>
      </w:r>
    </w:p>
    <w:p w14:paraId="444694F4" w14:textId="77777777" w:rsidR="00E41C13" w:rsidRDefault="00E41C13" w:rsidP="00E41C13">
      <w:pPr>
        <w:pStyle w:val="Testo2"/>
        <w:spacing w:before="120"/>
      </w:pPr>
      <w:r w:rsidRPr="003C6700">
        <w:t>Primo modulo (</w:t>
      </w:r>
      <w:r>
        <w:t>40 ore -</w:t>
      </w:r>
      <w:r w:rsidRPr="00AA17AA">
        <w:t xml:space="preserve"> 6 CFU</w:t>
      </w:r>
      <w:r>
        <w:t>)</w:t>
      </w:r>
      <w:r w:rsidRPr="003C6700">
        <w:t xml:space="preserve"> </w:t>
      </w:r>
      <w:r w:rsidRPr="00965309">
        <w:rPr>
          <w:i/>
        </w:rPr>
        <w:t>Economia e politiche dell’integrazione internazionale.</w:t>
      </w:r>
      <w:r>
        <w:t xml:space="preserve"> </w:t>
      </w:r>
    </w:p>
    <w:p w14:paraId="62CD27F6" w14:textId="48E1D139" w:rsidR="00E41C13" w:rsidRPr="00F258A8" w:rsidRDefault="00E41C13" w:rsidP="00E41C13">
      <w:pPr>
        <w:pStyle w:val="Testo2"/>
      </w:pPr>
      <w:r>
        <w:t>D</w:t>
      </w:r>
      <w:r w:rsidRPr="00F258A8">
        <w:t>urante il cor</w:t>
      </w:r>
      <w:r>
        <w:t xml:space="preserve">so, per un </w:t>
      </w:r>
      <w:r w:rsidRPr="00F258A8">
        <w:t>apprendimento attivo</w:t>
      </w:r>
      <w:r>
        <w:t xml:space="preserve">, i frequentanti </w:t>
      </w:r>
      <w:r w:rsidRPr="00F258A8">
        <w:t xml:space="preserve">saranno invitati a </w:t>
      </w:r>
      <w:r>
        <w:t>discutere casi, documenti, articoli</w:t>
      </w:r>
      <w:r w:rsidR="00BC12CC">
        <w:t xml:space="preserve"> e s</w:t>
      </w:r>
      <w:r>
        <w:t xml:space="preserve">aranno invitati a </w:t>
      </w:r>
      <w:r w:rsidRPr="00F258A8">
        <w:t>consegnare brevi testi</w:t>
      </w:r>
      <w:r>
        <w:t xml:space="preserve">/ presentazioni sugli argomenti discussi. Tali testi/presentazioni </w:t>
      </w:r>
      <w:r w:rsidRPr="00F258A8">
        <w:t xml:space="preserve">contribuiranno alla valutazione finale, </w:t>
      </w:r>
      <w:r>
        <w:t xml:space="preserve">sotto forma di punteggio addizionale (fino a tre punti) che si aggiunge al risultato </w:t>
      </w:r>
      <w:r>
        <w:rPr>
          <w:rFonts w:cs="Times"/>
        </w:rPr>
        <w:t>≥</w:t>
      </w:r>
      <w:r>
        <w:t xml:space="preserve"> 18 nella prova scritta.</w:t>
      </w:r>
    </w:p>
    <w:p w14:paraId="7382E19B" w14:textId="77777777" w:rsidR="00E41C13" w:rsidRPr="00F258A8" w:rsidRDefault="00E41C13" w:rsidP="00E41C13">
      <w:pPr>
        <w:pStyle w:val="Testo2"/>
        <w:spacing w:before="120"/>
      </w:pPr>
      <w:r w:rsidRPr="00F258A8">
        <w:t>La prova finale consiste in un esame scritto con domande a risposta aperta. La prova consiste di tre parti:</w:t>
      </w:r>
    </w:p>
    <w:p w14:paraId="7F15DDF5" w14:textId="77777777" w:rsidR="00E41C13" w:rsidRPr="00F258A8" w:rsidRDefault="00E41C13" w:rsidP="00E41C13">
      <w:pPr>
        <w:pStyle w:val="Testo2"/>
        <w:ind w:left="567" w:hanging="283"/>
      </w:pPr>
      <w:r>
        <w:lastRenderedPageBreak/>
        <w:t>–</w:t>
      </w:r>
      <w:r>
        <w:tab/>
      </w:r>
      <w:r w:rsidRPr="00F258A8">
        <w:t xml:space="preserve">una parte </w:t>
      </w:r>
      <w:r>
        <w:t>di domande brevi</w:t>
      </w:r>
      <w:r w:rsidRPr="00F258A8">
        <w:t>, nella quale gli istudenti devono fornire definizioni ed esempi relativi a concetti chiave del corso (40% del voto finale)</w:t>
      </w:r>
      <w:r>
        <w:t>.</w:t>
      </w:r>
    </w:p>
    <w:p w14:paraId="04F0FA84" w14:textId="77777777" w:rsidR="00E41C13" w:rsidRPr="00F258A8" w:rsidRDefault="00E41C13" w:rsidP="00E41C13">
      <w:pPr>
        <w:pStyle w:val="Testo2"/>
        <w:ind w:left="567" w:hanging="283"/>
      </w:pPr>
      <w:r>
        <w:t>–</w:t>
      </w:r>
      <w:r>
        <w:tab/>
        <w:t xml:space="preserve">una parte di </w:t>
      </w:r>
      <w:r w:rsidRPr="00F258A8">
        <w:t xml:space="preserve">domande </w:t>
      </w:r>
      <w:r>
        <w:t>strutturate che richi</w:t>
      </w:r>
      <w:r w:rsidRPr="00F258A8">
        <w:t>ed</w:t>
      </w:r>
      <w:r>
        <w:t xml:space="preserve">ano analisi </w:t>
      </w:r>
      <w:r w:rsidRPr="00F258A8">
        <w:t>grafic</w:t>
      </w:r>
      <w:r>
        <w:t>he</w:t>
      </w:r>
      <w:r w:rsidRPr="00F258A8">
        <w:t xml:space="preserve">, </w:t>
      </w:r>
      <w:r>
        <w:t xml:space="preserve">applicazione dei </w:t>
      </w:r>
      <w:r w:rsidRPr="00F258A8">
        <w:t xml:space="preserve">concetti </w:t>
      </w:r>
      <w:r>
        <w:t xml:space="preserve">chiave </w:t>
      </w:r>
      <w:r w:rsidRPr="00F258A8">
        <w:t>a specifiche situazioni, risoluzione di semplici esercizi logici (40% del voto finale)</w:t>
      </w:r>
      <w:r>
        <w:t>.</w:t>
      </w:r>
    </w:p>
    <w:p w14:paraId="2BC74CD5" w14:textId="77777777" w:rsidR="00E41C13" w:rsidRDefault="00E41C13" w:rsidP="00E41C13">
      <w:pPr>
        <w:pStyle w:val="Testo2"/>
        <w:ind w:left="567" w:hanging="283"/>
      </w:pPr>
      <w:r>
        <w:t>–</w:t>
      </w:r>
      <w:r>
        <w:tab/>
      </w:r>
      <w:r w:rsidRPr="00F258A8">
        <w:t>una parte d</w:t>
      </w:r>
      <w:r>
        <w:t xml:space="preserve">i domande strutturate riguardanti le </w:t>
      </w:r>
      <w:r w:rsidRPr="00F258A8">
        <w:t>questioni di politica economica nazionale, regionale o multilaterale</w:t>
      </w:r>
      <w:r>
        <w:t xml:space="preserve"> appronfondite negli studi di caso (</w:t>
      </w:r>
      <w:r w:rsidRPr="00F258A8">
        <w:t xml:space="preserve">20% del voto finale). </w:t>
      </w:r>
    </w:p>
    <w:p w14:paraId="0127D934" w14:textId="77777777" w:rsidR="00BC12CC" w:rsidRDefault="00BC12CC" w:rsidP="00E41C13">
      <w:pPr>
        <w:pStyle w:val="Testo2"/>
      </w:pPr>
    </w:p>
    <w:p w14:paraId="17DB47AC" w14:textId="1A246448" w:rsidR="00E41C13" w:rsidRPr="00E41C13" w:rsidRDefault="00E41C13" w:rsidP="00E41C13">
      <w:pPr>
        <w:pStyle w:val="Testo2"/>
      </w:pPr>
      <w:r w:rsidRPr="00F258A8">
        <w:t xml:space="preserve">Le valutazioni terranno conto del grado di comprensione e di conoscenza dei contenuti del Modulo, nonché della qualità di esposizione delle risposte (struttura, accuratezza, </w:t>
      </w:r>
      <w:r w:rsidRPr="00E41C13">
        <w:t>approfondimento della risposta). Gli studenti potranno prendere visione delle correzioni e dei commenti alla loro prova finale nelle ore di ricevimento della docente.</w:t>
      </w:r>
    </w:p>
    <w:p w14:paraId="39F83112" w14:textId="77777777" w:rsidR="00BC12CC" w:rsidRDefault="00BC12CC" w:rsidP="00E41C13">
      <w:pPr>
        <w:pStyle w:val="Testo2"/>
      </w:pPr>
    </w:p>
    <w:p w14:paraId="44D72D20" w14:textId="452C92FD" w:rsidR="00E41C13" w:rsidRDefault="00E41C13" w:rsidP="00E41C13">
      <w:pPr>
        <w:pStyle w:val="Testo2"/>
      </w:pPr>
      <w:r w:rsidRPr="00E41C13">
        <w:t xml:space="preserve">Secondo modulo (20 ore - 3 CFU) </w:t>
      </w:r>
      <w:r w:rsidRPr="007166C6">
        <w:rPr>
          <w:i/>
          <w:iCs/>
        </w:rPr>
        <w:t>Politiche economiche, commercio e sviluppo</w:t>
      </w:r>
    </w:p>
    <w:p w14:paraId="2CA5614B" w14:textId="19B074F1" w:rsidR="007166C6" w:rsidRPr="00F258A8" w:rsidRDefault="007166C6" w:rsidP="007166C6">
      <w:pPr>
        <w:pStyle w:val="Testo2"/>
      </w:pPr>
      <w:r>
        <w:t>D</w:t>
      </w:r>
      <w:r w:rsidRPr="00F258A8">
        <w:t>urante il cor</w:t>
      </w:r>
      <w:r>
        <w:t xml:space="preserve">so, per un </w:t>
      </w:r>
      <w:r w:rsidRPr="00F258A8">
        <w:t>apprendimento attivo</w:t>
      </w:r>
      <w:r>
        <w:t xml:space="preserve">, gli studenti saranno </w:t>
      </w:r>
      <w:r w:rsidRPr="00F258A8">
        <w:t>invitati a</w:t>
      </w:r>
      <w:r>
        <w:t xml:space="preserve"> prender parte a un lavoro di gruppo e presentarne le risultanze. Tale attività </w:t>
      </w:r>
      <w:r w:rsidRPr="00F258A8">
        <w:t>contribuir</w:t>
      </w:r>
      <w:r>
        <w:t>à</w:t>
      </w:r>
      <w:r w:rsidRPr="00F258A8">
        <w:t xml:space="preserve"> alla valutazione finale, </w:t>
      </w:r>
      <w:r>
        <w:t xml:space="preserve">sotto forma di punteggio addizionale (fino a tre punti) che si aggiunge al risultato </w:t>
      </w:r>
      <w:r>
        <w:rPr>
          <w:rFonts w:cs="Times"/>
        </w:rPr>
        <w:t>≥</w:t>
      </w:r>
      <w:r>
        <w:t xml:space="preserve"> 18 nella prova scritta.</w:t>
      </w:r>
    </w:p>
    <w:p w14:paraId="0DEB0C8E" w14:textId="77777777" w:rsidR="00E41C13" w:rsidRPr="00E41C13" w:rsidRDefault="00E41C13" w:rsidP="00E41C13">
      <w:pPr>
        <w:pStyle w:val="Testo2"/>
      </w:pPr>
      <w:r w:rsidRPr="00E41C13">
        <w:t>La prova finale consiste in un esame scritto con domande brevi e a risposta aperta. La prova consiste di:</w:t>
      </w:r>
    </w:p>
    <w:p w14:paraId="0D4D5498" w14:textId="77777777" w:rsidR="00E41C13" w:rsidRPr="00E41C13" w:rsidRDefault="00E41C13" w:rsidP="00E41C13">
      <w:pPr>
        <w:pStyle w:val="Testo2"/>
      </w:pPr>
      <w:r w:rsidRPr="00E41C13">
        <w:t>– una prima parte nella quale gli studenti devono fornire brevi definizioni ed esempi relativi a concetti chiave del corso (40% del voto finale)</w:t>
      </w:r>
    </w:p>
    <w:p w14:paraId="6AB2F6C0" w14:textId="77777777" w:rsidR="00E41C13" w:rsidRPr="00E41C13" w:rsidRDefault="00E41C13" w:rsidP="00E41C13">
      <w:pPr>
        <w:pStyle w:val="Testo2"/>
      </w:pPr>
      <w:r w:rsidRPr="00E41C13">
        <w:t>– una seconda parte dove gli studenti dovranno elaborare risposte aperte che a seconda dei casi possono prevedere la costruzione o la spiegazione di grafici, la discussione di come determinati concetti si applicano a situazioni specifiche (60% del voto finale).</w:t>
      </w:r>
    </w:p>
    <w:p w14:paraId="6EB1120B" w14:textId="77777777" w:rsidR="00E41C13" w:rsidRPr="00E41C13" w:rsidRDefault="00E41C13" w:rsidP="00E41C13">
      <w:pPr>
        <w:pStyle w:val="Testo2"/>
      </w:pPr>
      <w:r w:rsidRPr="00E41C13">
        <w:t>Le valutazioni terranno conto del grado di comprensione e di conoscenza dei contenuti del Modulo, nonché della qualità di esposizione delle risposte (struttura, accuratezza, approfondimento della risposta). Gli studenti potranno prendere visione delle correzioni e dei commenti alla loro prova finale nelle ore di ricevimento della docente.</w:t>
      </w:r>
    </w:p>
    <w:p w14:paraId="374CACE2" w14:textId="33EC256D" w:rsidR="00F258A8" w:rsidRDefault="00F258A8" w:rsidP="00E41C13">
      <w:pPr>
        <w:pStyle w:val="Testo2"/>
        <w:spacing w:before="240" w:after="120"/>
        <w:rPr>
          <w:b/>
          <w:i/>
        </w:rPr>
      </w:pPr>
      <w:r>
        <w:rPr>
          <w:b/>
          <w:i/>
        </w:rPr>
        <w:t>AVVERTENZE E PREREQUISITI</w:t>
      </w:r>
    </w:p>
    <w:p w14:paraId="400AA981" w14:textId="77777777" w:rsidR="00E41C13" w:rsidRDefault="00C07C6E" w:rsidP="00E41C13">
      <w:pPr>
        <w:pStyle w:val="Testo2"/>
        <w:ind w:firstLine="0"/>
      </w:pPr>
      <w:r>
        <w:tab/>
      </w:r>
      <w:r w:rsidR="00E41C13">
        <w:t>Nel caso in cui la situazione sanitaria relativa alla pandemia di Covid-19 non dovesse consentire la didattica in presenza, sarà garantita l’erogazione a distanza dell’insegnamento con modalità che verranno comunicate in tempo utile agli studenti.</w:t>
      </w:r>
    </w:p>
    <w:p w14:paraId="74159B6B" w14:textId="77777777" w:rsidR="00E41C13" w:rsidRDefault="00E41C13" w:rsidP="00E41C13">
      <w:pPr>
        <w:pStyle w:val="Testo2"/>
      </w:pPr>
      <w:r w:rsidRPr="00CA07FD">
        <w:t>Per il suo contenuto e il suo metodo, il corso richiede una conoscenza di base degli strumenti analitici dell’Economia politica, in particolare della Microeconomia</w:t>
      </w:r>
      <w:r>
        <w:t>, e una certa familiarità con l’uso dei suoi strumenti analitici</w:t>
      </w:r>
      <w:r w:rsidRPr="00CA07FD">
        <w:t>. Si consigl</w:t>
      </w:r>
      <w:r>
        <w:t>i</w:t>
      </w:r>
      <w:r w:rsidRPr="00CA07FD">
        <w:t>a</w:t>
      </w:r>
      <w:r>
        <w:t xml:space="preserve"> vivamente </w:t>
      </w:r>
      <w:r w:rsidRPr="00CA07FD">
        <w:t xml:space="preserve">a tutti </w:t>
      </w:r>
      <w:r>
        <w:t xml:space="preserve">gli studenti </w:t>
      </w:r>
      <w:r w:rsidRPr="00CA07FD">
        <w:t xml:space="preserve">di </w:t>
      </w:r>
      <w:r>
        <w:t xml:space="preserve">verificare la propria preparazione di base e di </w:t>
      </w:r>
      <w:r w:rsidRPr="00CA07FD">
        <w:t>colmare eventuali lacune</w:t>
      </w:r>
      <w:r>
        <w:t xml:space="preserve">, utilizzando i materiali relativi al corso di base di Economia Politica sostenuto nel corso della propria Laurea Triennale, oppure il </w:t>
      </w:r>
      <w:r w:rsidRPr="00CA07FD">
        <w:t xml:space="preserve">corso on line </w:t>
      </w:r>
      <w:r>
        <w:t xml:space="preserve">di Economia Politica </w:t>
      </w:r>
      <w:r w:rsidRPr="00CA07FD">
        <w:t xml:space="preserve">disponibile </w:t>
      </w:r>
      <w:r>
        <w:t xml:space="preserve">su BlackBoard per tutti gli studenti di Laurea Magistrale. </w:t>
      </w:r>
    </w:p>
    <w:p w14:paraId="7BF844BD" w14:textId="77777777" w:rsidR="00E41C13" w:rsidRDefault="00E41C13" w:rsidP="00E41C13">
      <w:pPr>
        <w:pStyle w:val="Testo2"/>
      </w:pPr>
      <w:r>
        <w:lastRenderedPageBreak/>
        <w:t xml:space="preserve">Si consiglia la partecipazione attiva ai corsi, la lettura man mano dei materiali bibliografici suggeriti, la partecipazione alle discussione di classe.  </w:t>
      </w:r>
    </w:p>
    <w:p w14:paraId="7E720403" w14:textId="77777777" w:rsidR="00E41C13" w:rsidRPr="00CA07FD" w:rsidRDefault="00E41C13" w:rsidP="00E41C13">
      <w:pPr>
        <w:pStyle w:val="Testo2"/>
        <w:spacing w:before="120"/>
        <w:rPr>
          <w:i/>
        </w:rPr>
      </w:pPr>
      <w:r w:rsidRPr="00CA07FD">
        <w:rPr>
          <w:i/>
        </w:rPr>
        <w:t>Orario e luogo di ricevimento</w:t>
      </w:r>
    </w:p>
    <w:p w14:paraId="7710E2F1" w14:textId="2619FE72" w:rsidR="00E41C13" w:rsidRPr="00F258A8" w:rsidRDefault="00E41C13" w:rsidP="00E41C13">
      <w:pPr>
        <w:pStyle w:val="Testo2"/>
      </w:pPr>
      <w:r>
        <w:t>Il Prof.</w:t>
      </w:r>
      <w:r w:rsidRPr="00F258A8">
        <w:t xml:space="preserve"> Simona Beretta</w:t>
      </w:r>
      <w:r>
        <w:t xml:space="preserve"> riceve gli studenti presso il </w:t>
      </w:r>
      <w:r w:rsidRPr="00F258A8">
        <w:t>Dipartimento di Economia internazionale delle istituzioni e dello sviluppo (via Necchi 5, V piano), no</w:t>
      </w:r>
      <w:r>
        <w:t xml:space="preserve">rmalmente il </w:t>
      </w:r>
      <w:r w:rsidR="002B01C9">
        <w:t>giovedì dalle ore  17 alle ore 18</w:t>
      </w:r>
      <w:r w:rsidRPr="00F258A8">
        <w:t>.</w:t>
      </w:r>
      <w:r>
        <w:t xml:space="preserve"> </w:t>
      </w:r>
      <w:r w:rsidR="002B01C9">
        <w:t>La pagina Blackboard del corso informerà di eventuali cambiamenti.</w:t>
      </w:r>
    </w:p>
    <w:p w14:paraId="23E8DA32" w14:textId="16548C59" w:rsidR="007166C6" w:rsidRPr="00F258A8" w:rsidRDefault="00E41C13" w:rsidP="007166C6">
      <w:pPr>
        <w:pStyle w:val="Testo2"/>
      </w:pPr>
      <w:r>
        <w:t>Il Prof.</w:t>
      </w:r>
      <w:r w:rsidRPr="00F258A8">
        <w:t xml:space="preserve"> Sara Balestri riceve gli studenti pr</w:t>
      </w:r>
      <w:r>
        <w:t xml:space="preserve">esso il </w:t>
      </w:r>
      <w:r w:rsidRPr="00F258A8">
        <w:t xml:space="preserve">Dipartimento di </w:t>
      </w:r>
      <w:r w:rsidRPr="007166C6">
        <w:t xml:space="preserve">Economia internazionale delle istituzioni e dello sviluppo (via Necchi 5, IV piano), normalmente il </w:t>
      </w:r>
      <w:r w:rsidR="007166C6" w:rsidRPr="007166C6">
        <w:t>m</w:t>
      </w:r>
      <w:r w:rsidRPr="007166C6">
        <w:t xml:space="preserve">ercoledì dalle ore </w:t>
      </w:r>
      <w:r w:rsidR="007166C6" w:rsidRPr="007166C6">
        <w:t>11 alle ore 12,30</w:t>
      </w:r>
      <w:r w:rsidRPr="007166C6">
        <w:t xml:space="preserve">. </w:t>
      </w:r>
      <w:r w:rsidR="007166C6" w:rsidRPr="007166C6">
        <w:t>La pagina Blackboard del corso informerà di eventuali</w:t>
      </w:r>
      <w:r w:rsidR="007166C6">
        <w:t xml:space="preserve"> cambiamenti.</w:t>
      </w:r>
    </w:p>
    <w:p w14:paraId="5CD85C9D" w14:textId="37076537" w:rsidR="00BC12CC" w:rsidRDefault="00BC12CC" w:rsidP="00E41C13">
      <w:pPr>
        <w:pStyle w:val="Testo2"/>
      </w:pPr>
    </w:p>
    <w:p w14:paraId="12967DF2" w14:textId="7A6CFFCC" w:rsidR="002B01C9" w:rsidRDefault="00BC12CC" w:rsidP="00E41C13">
      <w:pPr>
        <w:pStyle w:val="Testo2"/>
      </w:pPr>
      <w:r w:rsidRPr="00F258A8">
        <w:t>Le docenti sono a disposizione per brevi colloqui anche alla fine delle lezioni</w:t>
      </w:r>
      <w:r>
        <w:t>. In caso di restrizioni alle interazioni in presenza, il ricevimento studenti si attuerà tramite la piattaforma Teams</w:t>
      </w:r>
      <w:r w:rsidR="002B01C9">
        <w:t xml:space="preserve">, previo appuntamento concordato per e-mail: </w:t>
      </w:r>
      <w:hyperlink r:id="rId10" w:history="1">
        <w:r w:rsidR="002B01C9" w:rsidRPr="00B13163">
          <w:rPr>
            <w:rStyle w:val="Collegamentoipertestuale"/>
          </w:rPr>
          <w:t>simona.beretta@unicatt.it</w:t>
        </w:r>
      </w:hyperlink>
      <w:r w:rsidR="002B01C9">
        <w:t xml:space="preserve">; </w:t>
      </w:r>
      <w:hyperlink r:id="rId11" w:history="1">
        <w:r w:rsidR="002B01C9" w:rsidRPr="00B13163">
          <w:rPr>
            <w:rStyle w:val="Collegamentoipertestuale"/>
          </w:rPr>
          <w:t>sara.balestri@unicatt.it</w:t>
        </w:r>
      </w:hyperlink>
      <w:r w:rsidR="002B01C9">
        <w:t>.</w:t>
      </w:r>
    </w:p>
    <w:p w14:paraId="48587DA3" w14:textId="77777777" w:rsidR="00BC12CC" w:rsidRPr="00F258A8" w:rsidRDefault="00BC12CC">
      <w:pPr>
        <w:pStyle w:val="Testo2"/>
      </w:pPr>
    </w:p>
    <w:sectPr w:rsidR="00BC12CC" w:rsidRPr="00F258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8AE77" w14:textId="77777777" w:rsidR="004D0D21" w:rsidRDefault="004D0D21" w:rsidP="00023757">
      <w:pPr>
        <w:spacing w:line="240" w:lineRule="auto"/>
      </w:pPr>
      <w:r>
        <w:separator/>
      </w:r>
    </w:p>
  </w:endnote>
  <w:endnote w:type="continuationSeparator" w:id="0">
    <w:p w14:paraId="7696C4AC" w14:textId="77777777" w:rsidR="004D0D21" w:rsidRDefault="004D0D21" w:rsidP="00023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2AA7" w14:textId="77777777" w:rsidR="004D0D21" w:rsidRDefault="004D0D21" w:rsidP="00023757">
      <w:pPr>
        <w:spacing w:line="240" w:lineRule="auto"/>
      </w:pPr>
      <w:r>
        <w:separator/>
      </w:r>
    </w:p>
  </w:footnote>
  <w:footnote w:type="continuationSeparator" w:id="0">
    <w:p w14:paraId="3BBFEE75" w14:textId="77777777" w:rsidR="004D0D21" w:rsidRDefault="004D0D21" w:rsidP="00023757">
      <w:pPr>
        <w:spacing w:line="240" w:lineRule="auto"/>
      </w:pPr>
      <w:r>
        <w:continuationSeparator/>
      </w:r>
    </w:p>
  </w:footnote>
  <w:footnote w:id="1">
    <w:p w14:paraId="59FD7162" w14:textId="6B8498A2" w:rsidR="00023757" w:rsidRDefault="000237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0C3"/>
    <w:multiLevelType w:val="hybridMultilevel"/>
    <w:tmpl w:val="B77A7B8C"/>
    <w:lvl w:ilvl="0" w:tplc="09B008B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F07005"/>
    <w:multiLevelType w:val="hybridMultilevel"/>
    <w:tmpl w:val="292AA332"/>
    <w:lvl w:ilvl="0" w:tplc="6554D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A61DD6"/>
    <w:multiLevelType w:val="hybridMultilevel"/>
    <w:tmpl w:val="7C1CC14E"/>
    <w:lvl w:ilvl="0" w:tplc="AE4414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A8"/>
    <w:rsid w:val="00023757"/>
    <w:rsid w:val="00186491"/>
    <w:rsid w:val="00187B99"/>
    <w:rsid w:val="002014DD"/>
    <w:rsid w:val="0029218F"/>
    <w:rsid w:val="002B01C9"/>
    <w:rsid w:val="002D5E17"/>
    <w:rsid w:val="003C6700"/>
    <w:rsid w:val="003E3605"/>
    <w:rsid w:val="004808FC"/>
    <w:rsid w:val="004C0DCF"/>
    <w:rsid w:val="004D0D21"/>
    <w:rsid w:val="004D1217"/>
    <w:rsid w:val="004D6008"/>
    <w:rsid w:val="005C1F42"/>
    <w:rsid w:val="00640794"/>
    <w:rsid w:val="006959A0"/>
    <w:rsid w:val="006E7FDC"/>
    <w:rsid w:val="006F1772"/>
    <w:rsid w:val="007166C6"/>
    <w:rsid w:val="00784BA8"/>
    <w:rsid w:val="007A2634"/>
    <w:rsid w:val="00831C6D"/>
    <w:rsid w:val="008858A8"/>
    <w:rsid w:val="008942E7"/>
    <w:rsid w:val="008A1204"/>
    <w:rsid w:val="00900CCA"/>
    <w:rsid w:val="00924B77"/>
    <w:rsid w:val="00940DA2"/>
    <w:rsid w:val="00965309"/>
    <w:rsid w:val="009E055C"/>
    <w:rsid w:val="00A408C7"/>
    <w:rsid w:val="00A74F6F"/>
    <w:rsid w:val="00AD7557"/>
    <w:rsid w:val="00B50C5D"/>
    <w:rsid w:val="00B51253"/>
    <w:rsid w:val="00B525CC"/>
    <w:rsid w:val="00BC12CC"/>
    <w:rsid w:val="00BE527C"/>
    <w:rsid w:val="00C07C6E"/>
    <w:rsid w:val="00C511D7"/>
    <w:rsid w:val="00D32D50"/>
    <w:rsid w:val="00D404F2"/>
    <w:rsid w:val="00E41C13"/>
    <w:rsid w:val="00E607E6"/>
    <w:rsid w:val="00ED1CC3"/>
    <w:rsid w:val="00F258A8"/>
    <w:rsid w:val="00F43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character" w:styleId="Rimandocommento">
    <w:name w:val="annotation reference"/>
    <w:basedOn w:val="Carpredefinitoparagrafo"/>
    <w:rsid w:val="004C0DCF"/>
    <w:rPr>
      <w:sz w:val="16"/>
      <w:szCs w:val="16"/>
    </w:rPr>
  </w:style>
  <w:style w:type="paragraph" w:styleId="Testocommento">
    <w:name w:val="annotation text"/>
    <w:basedOn w:val="Normale"/>
    <w:link w:val="TestocommentoCarattere"/>
    <w:rsid w:val="004C0DCF"/>
    <w:pPr>
      <w:spacing w:line="240" w:lineRule="auto"/>
    </w:pPr>
    <w:rPr>
      <w:szCs w:val="20"/>
    </w:rPr>
  </w:style>
  <w:style w:type="character" w:customStyle="1" w:styleId="TestocommentoCarattere">
    <w:name w:val="Testo commento Carattere"/>
    <w:basedOn w:val="Carpredefinitoparagrafo"/>
    <w:link w:val="Testocommento"/>
    <w:rsid w:val="004C0DCF"/>
  </w:style>
  <w:style w:type="paragraph" w:styleId="Soggettocommento">
    <w:name w:val="annotation subject"/>
    <w:basedOn w:val="Testocommento"/>
    <w:next w:val="Testocommento"/>
    <w:link w:val="SoggettocommentoCarattere"/>
    <w:rsid w:val="004C0DCF"/>
    <w:rPr>
      <w:b/>
      <w:bCs/>
    </w:rPr>
  </w:style>
  <w:style w:type="character" w:customStyle="1" w:styleId="SoggettocommentoCarattere">
    <w:name w:val="Soggetto commento Carattere"/>
    <w:basedOn w:val="TestocommentoCarattere"/>
    <w:link w:val="Soggettocommento"/>
    <w:rsid w:val="004C0DCF"/>
    <w:rPr>
      <w:b/>
      <w:bCs/>
    </w:rPr>
  </w:style>
  <w:style w:type="paragraph" w:styleId="Testofumetto">
    <w:name w:val="Balloon Text"/>
    <w:basedOn w:val="Normale"/>
    <w:link w:val="TestofumettoCarattere"/>
    <w:rsid w:val="004C0DC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C0DCF"/>
    <w:rPr>
      <w:rFonts w:ascii="Segoe UI" w:hAnsi="Segoe UI" w:cs="Segoe UI"/>
      <w:sz w:val="18"/>
      <w:szCs w:val="18"/>
    </w:rPr>
  </w:style>
  <w:style w:type="paragraph" w:styleId="Revisione">
    <w:name w:val="Revision"/>
    <w:hidden/>
    <w:uiPriority w:val="99"/>
    <w:semiHidden/>
    <w:rsid w:val="004C0DCF"/>
    <w:rPr>
      <w:szCs w:val="24"/>
    </w:rPr>
  </w:style>
  <w:style w:type="paragraph" w:styleId="Testonotaapidipagina">
    <w:name w:val="footnote text"/>
    <w:basedOn w:val="Normale"/>
    <w:link w:val="TestonotaapidipaginaCarattere"/>
    <w:rsid w:val="00023757"/>
    <w:pPr>
      <w:spacing w:line="240" w:lineRule="auto"/>
    </w:pPr>
    <w:rPr>
      <w:szCs w:val="20"/>
    </w:rPr>
  </w:style>
  <w:style w:type="character" w:customStyle="1" w:styleId="TestonotaapidipaginaCarattere">
    <w:name w:val="Testo nota a piè di pagina Carattere"/>
    <w:basedOn w:val="Carpredefinitoparagrafo"/>
    <w:link w:val="Testonotaapidipagina"/>
    <w:rsid w:val="00023757"/>
  </w:style>
  <w:style w:type="character" w:styleId="Rimandonotaapidipagina">
    <w:name w:val="footnote reference"/>
    <w:basedOn w:val="Carpredefinitoparagrafo"/>
    <w:rsid w:val="00023757"/>
    <w:rPr>
      <w:vertAlign w:val="superscript"/>
    </w:rPr>
  </w:style>
  <w:style w:type="character" w:styleId="Collegamentoipertestuale">
    <w:name w:val="Hyperlink"/>
    <w:basedOn w:val="Carpredefinitoparagrafo"/>
    <w:rsid w:val="00023757"/>
    <w:rPr>
      <w:color w:val="0563C1" w:themeColor="hyperlink"/>
      <w:u w:val="single"/>
    </w:rPr>
  </w:style>
  <w:style w:type="character" w:customStyle="1" w:styleId="UnresolvedMention">
    <w:name w:val="Unresolved Mention"/>
    <w:basedOn w:val="Carpredefinitoparagrafo"/>
    <w:uiPriority w:val="99"/>
    <w:semiHidden/>
    <w:unhideWhenUsed/>
    <w:rsid w:val="002B01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character" w:styleId="Rimandocommento">
    <w:name w:val="annotation reference"/>
    <w:basedOn w:val="Carpredefinitoparagrafo"/>
    <w:rsid w:val="004C0DCF"/>
    <w:rPr>
      <w:sz w:val="16"/>
      <w:szCs w:val="16"/>
    </w:rPr>
  </w:style>
  <w:style w:type="paragraph" w:styleId="Testocommento">
    <w:name w:val="annotation text"/>
    <w:basedOn w:val="Normale"/>
    <w:link w:val="TestocommentoCarattere"/>
    <w:rsid w:val="004C0DCF"/>
    <w:pPr>
      <w:spacing w:line="240" w:lineRule="auto"/>
    </w:pPr>
    <w:rPr>
      <w:szCs w:val="20"/>
    </w:rPr>
  </w:style>
  <w:style w:type="character" w:customStyle="1" w:styleId="TestocommentoCarattere">
    <w:name w:val="Testo commento Carattere"/>
    <w:basedOn w:val="Carpredefinitoparagrafo"/>
    <w:link w:val="Testocommento"/>
    <w:rsid w:val="004C0DCF"/>
  </w:style>
  <w:style w:type="paragraph" w:styleId="Soggettocommento">
    <w:name w:val="annotation subject"/>
    <w:basedOn w:val="Testocommento"/>
    <w:next w:val="Testocommento"/>
    <w:link w:val="SoggettocommentoCarattere"/>
    <w:rsid w:val="004C0DCF"/>
    <w:rPr>
      <w:b/>
      <w:bCs/>
    </w:rPr>
  </w:style>
  <w:style w:type="character" w:customStyle="1" w:styleId="SoggettocommentoCarattere">
    <w:name w:val="Soggetto commento Carattere"/>
    <w:basedOn w:val="TestocommentoCarattere"/>
    <w:link w:val="Soggettocommento"/>
    <w:rsid w:val="004C0DCF"/>
    <w:rPr>
      <w:b/>
      <w:bCs/>
    </w:rPr>
  </w:style>
  <w:style w:type="paragraph" w:styleId="Testofumetto">
    <w:name w:val="Balloon Text"/>
    <w:basedOn w:val="Normale"/>
    <w:link w:val="TestofumettoCarattere"/>
    <w:rsid w:val="004C0DC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C0DCF"/>
    <w:rPr>
      <w:rFonts w:ascii="Segoe UI" w:hAnsi="Segoe UI" w:cs="Segoe UI"/>
      <w:sz w:val="18"/>
      <w:szCs w:val="18"/>
    </w:rPr>
  </w:style>
  <w:style w:type="paragraph" w:styleId="Revisione">
    <w:name w:val="Revision"/>
    <w:hidden/>
    <w:uiPriority w:val="99"/>
    <w:semiHidden/>
    <w:rsid w:val="004C0DCF"/>
    <w:rPr>
      <w:szCs w:val="24"/>
    </w:rPr>
  </w:style>
  <w:style w:type="paragraph" w:styleId="Testonotaapidipagina">
    <w:name w:val="footnote text"/>
    <w:basedOn w:val="Normale"/>
    <w:link w:val="TestonotaapidipaginaCarattere"/>
    <w:rsid w:val="00023757"/>
    <w:pPr>
      <w:spacing w:line="240" w:lineRule="auto"/>
    </w:pPr>
    <w:rPr>
      <w:szCs w:val="20"/>
    </w:rPr>
  </w:style>
  <w:style w:type="character" w:customStyle="1" w:styleId="TestonotaapidipaginaCarattere">
    <w:name w:val="Testo nota a piè di pagina Carattere"/>
    <w:basedOn w:val="Carpredefinitoparagrafo"/>
    <w:link w:val="Testonotaapidipagina"/>
    <w:rsid w:val="00023757"/>
  </w:style>
  <w:style w:type="character" w:styleId="Rimandonotaapidipagina">
    <w:name w:val="footnote reference"/>
    <w:basedOn w:val="Carpredefinitoparagrafo"/>
    <w:rsid w:val="00023757"/>
    <w:rPr>
      <w:vertAlign w:val="superscript"/>
    </w:rPr>
  </w:style>
  <w:style w:type="character" w:styleId="Collegamentoipertestuale">
    <w:name w:val="Hyperlink"/>
    <w:basedOn w:val="Carpredefinitoparagrafo"/>
    <w:rsid w:val="00023757"/>
    <w:rPr>
      <w:color w:val="0563C1" w:themeColor="hyperlink"/>
      <w:u w:val="single"/>
    </w:rPr>
  </w:style>
  <w:style w:type="character" w:customStyle="1" w:styleId="UnresolvedMention">
    <w:name w:val="Unresolved Mention"/>
    <w:basedOn w:val="Carpredefinitoparagrafo"/>
    <w:uiPriority w:val="99"/>
    <w:semiHidden/>
    <w:unhideWhenUsed/>
    <w:rsid w:val="002B0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7447">
      <w:bodyDiv w:val="1"/>
      <w:marLeft w:val="0"/>
      <w:marRight w:val="0"/>
      <w:marTop w:val="0"/>
      <w:marBottom w:val="0"/>
      <w:divBdr>
        <w:top w:val="none" w:sz="0" w:space="0" w:color="auto"/>
        <w:left w:val="none" w:sz="0" w:space="0" w:color="auto"/>
        <w:bottom w:val="none" w:sz="0" w:space="0" w:color="auto"/>
        <w:right w:val="none" w:sz="0" w:space="0" w:color="auto"/>
      </w:divBdr>
    </w:div>
    <w:div w:id="435253783">
      <w:bodyDiv w:val="1"/>
      <w:marLeft w:val="0"/>
      <w:marRight w:val="0"/>
      <w:marTop w:val="0"/>
      <w:marBottom w:val="0"/>
      <w:divBdr>
        <w:top w:val="none" w:sz="0" w:space="0" w:color="auto"/>
        <w:left w:val="none" w:sz="0" w:space="0" w:color="auto"/>
        <w:bottom w:val="none" w:sz="0" w:space="0" w:color="auto"/>
        <w:right w:val="none" w:sz="0" w:space="0" w:color="auto"/>
      </w:divBdr>
    </w:div>
    <w:div w:id="647517571">
      <w:bodyDiv w:val="1"/>
      <w:marLeft w:val="0"/>
      <w:marRight w:val="0"/>
      <w:marTop w:val="0"/>
      <w:marBottom w:val="0"/>
      <w:divBdr>
        <w:top w:val="none" w:sz="0" w:space="0" w:color="auto"/>
        <w:left w:val="none" w:sz="0" w:space="0" w:color="auto"/>
        <w:bottom w:val="none" w:sz="0" w:space="0" w:color="auto"/>
        <w:right w:val="none" w:sz="0" w:space="0" w:color="auto"/>
      </w:divBdr>
    </w:div>
    <w:div w:id="689835646">
      <w:bodyDiv w:val="1"/>
      <w:marLeft w:val="0"/>
      <w:marRight w:val="0"/>
      <w:marTop w:val="0"/>
      <w:marBottom w:val="0"/>
      <w:divBdr>
        <w:top w:val="none" w:sz="0" w:space="0" w:color="auto"/>
        <w:left w:val="none" w:sz="0" w:space="0" w:color="auto"/>
        <w:bottom w:val="none" w:sz="0" w:space="0" w:color="auto"/>
        <w:right w:val="none" w:sz="0" w:space="0" w:color="auto"/>
      </w:divBdr>
    </w:div>
    <w:div w:id="14879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balestri@unicatt.it" TargetMode="External"/><Relationship Id="rId5" Type="http://schemas.openxmlformats.org/officeDocument/2006/relationships/settings" Target="settings.xml"/><Relationship Id="rId10" Type="http://schemas.openxmlformats.org/officeDocument/2006/relationships/hyperlink" Target="mailto:simona.beretta@unicatt.it" TargetMode="External"/><Relationship Id="rId4" Type="http://schemas.microsoft.com/office/2007/relationships/stylesWithEffects" Target="stylesWithEffects.xml"/><Relationship Id="rId9" Type="http://schemas.openxmlformats.org/officeDocument/2006/relationships/hyperlink" Target="https://librerie.unicatt.it/scheda-libro/paul-r-krugman-maurice-obstfeld-marc-melitz/economia-internazionale-vol-1-teoria-e-politica-del-commercio-internazionale-ediz-mylab-9788891905345-5564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CAF7-157D-4789-96ED-E2B437B9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1524</Words>
  <Characters>10041</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2021-05-18T13:42:00Z</dcterms:created>
  <dcterms:modified xsi:type="dcterms:W3CDTF">2021-07-08T07:36:00Z</dcterms:modified>
</cp:coreProperties>
</file>