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2007" w14:textId="77777777" w:rsidR="007B3BFF" w:rsidRPr="007B3BFF" w:rsidRDefault="007B3BFF" w:rsidP="000C716E">
      <w:pPr>
        <w:pStyle w:val="Titolo1"/>
        <w:ind w:left="0" w:firstLine="0"/>
      </w:pPr>
      <w:r w:rsidRPr="007B3BFF">
        <w:t>Metodologia del servizio sociale I (con moduli di Principi e fondamenti di servizio sociale e Procedure e tecniche di servizio sociale)</w:t>
      </w:r>
    </w:p>
    <w:p w14:paraId="0B136FC2" w14:textId="77777777" w:rsidR="007B3BFF" w:rsidRPr="007B3BFF" w:rsidRDefault="007B3BFF" w:rsidP="007B3BFF">
      <w:pPr>
        <w:pStyle w:val="Titolo2"/>
      </w:pPr>
      <w:r w:rsidRPr="007B3BFF">
        <w:t xml:space="preserve">Prof. Fabio Folgheraiter; Prof. Valentina Calcaterra; Prof. </w:t>
      </w:r>
      <w:r w:rsidR="00234684">
        <w:t xml:space="preserve">Giulia Avancini </w:t>
      </w:r>
    </w:p>
    <w:p w14:paraId="03B31655" w14:textId="77777777" w:rsidR="007B3BFF" w:rsidRDefault="007B3BFF" w:rsidP="007B3BFF">
      <w:pPr>
        <w:pStyle w:val="Titolo2"/>
        <w:spacing w:before="240"/>
        <w:rPr>
          <w:rFonts w:ascii="Times New Roman" w:eastAsia="MS Mincho" w:hAnsi="Times New Roman"/>
          <w:noProof w:val="0"/>
          <w:sz w:val="20"/>
          <w:szCs w:val="24"/>
        </w:rPr>
      </w:pPr>
      <w:r w:rsidRPr="00CB3906">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14:paraId="086C7ED8" w14:textId="77777777" w:rsidR="007B3BFF" w:rsidRDefault="007B3BFF" w:rsidP="007B3BFF">
      <w:pPr>
        <w:spacing w:before="240" w:after="120" w:line="240" w:lineRule="exact"/>
        <w:rPr>
          <w:b/>
          <w:sz w:val="18"/>
        </w:rPr>
      </w:pPr>
      <w:r>
        <w:rPr>
          <w:b/>
          <w:i/>
          <w:sz w:val="18"/>
        </w:rPr>
        <w:t>OBIETTIVO DEL CORSO E RISULTATI DI APPRENDIMENTO ATTESI</w:t>
      </w:r>
    </w:p>
    <w:p w14:paraId="454ACE47" w14:textId="77777777" w:rsidR="007B3BFF" w:rsidRDefault="007B3BFF" w:rsidP="00CB3906">
      <w:pPr>
        <w:spacing w:line="240" w:lineRule="exact"/>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61D86144" w14:textId="77777777" w:rsidR="007B3BFF" w:rsidRDefault="007B3BFF" w:rsidP="00CB3906">
      <w:pPr>
        <w:spacing w:line="240" w:lineRule="exact"/>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451867FC" w14:textId="77777777" w:rsidR="007B3BFF" w:rsidRDefault="007B3BFF" w:rsidP="00CB3906">
      <w:pPr>
        <w:spacing w:before="240" w:after="120" w:line="240" w:lineRule="exact"/>
        <w:rPr>
          <w:b/>
          <w:sz w:val="18"/>
        </w:rPr>
      </w:pPr>
      <w:r>
        <w:rPr>
          <w:b/>
          <w:i/>
          <w:sz w:val="18"/>
        </w:rPr>
        <w:t>PROGRAMMA DEL CORSO</w:t>
      </w:r>
    </w:p>
    <w:p w14:paraId="545A192B" w14:textId="77777777" w:rsidR="007B3BFF" w:rsidRDefault="007B3BFF" w:rsidP="00CB3906">
      <w:pPr>
        <w:spacing w:before="120" w:line="240" w:lineRule="exact"/>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1F8472AC" w14:textId="77777777" w:rsidR="007B3BFF" w:rsidRDefault="007B3BFF" w:rsidP="00CB3906">
      <w:pPr>
        <w:spacing w:line="240" w:lineRule="exact"/>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372FE11D" w14:textId="77777777" w:rsidR="007B3BFF" w:rsidRDefault="007B3BFF" w:rsidP="00CB3906">
      <w:pPr>
        <w:spacing w:line="240" w:lineRule="exact"/>
        <w:ind w:left="709" w:hanging="425"/>
        <w:rPr>
          <w:rFonts w:ascii="Times" w:hAnsi="Times"/>
          <w:szCs w:val="20"/>
        </w:rPr>
      </w:pPr>
      <w:r>
        <w:rPr>
          <w:rFonts w:ascii="Times" w:hAnsi="Times"/>
          <w:szCs w:val="20"/>
        </w:rPr>
        <w:t>1.2</w:t>
      </w:r>
      <w:r>
        <w:rPr>
          <w:rFonts w:ascii="Times" w:hAnsi="Times"/>
          <w:szCs w:val="20"/>
        </w:rPr>
        <w:tab/>
        <w:t>Benessere come capacità di azione: i sottosistemi personali della capacità di azione e l’ambiente.</w:t>
      </w:r>
    </w:p>
    <w:p w14:paraId="42DBEAF4" w14:textId="77777777" w:rsidR="007B3BFF" w:rsidRDefault="007B3BFF" w:rsidP="00CB3906">
      <w:pPr>
        <w:spacing w:line="240" w:lineRule="exact"/>
        <w:ind w:left="709" w:hanging="425"/>
        <w:rPr>
          <w:rFonts w:ascii="Times" w:hAnsi="Times"/>
          <w:szCs w:val="20"/>
        </w:rPr>
      </w:pPr>
      <w:r>
        <w:rPr>
          <w:rFonts w:ascii="Times" w:hAnsi="Times"/>
          <w:szCs w:val="20"/>
        </w:rPr>
        <w:t>1.3</w:t>
      </w:r>
      <w:r>
        <w:rPr>
          <w:rFonts w:ascii="Times" w:hAnsi="Times"/>
          <w:szCs w:val="20"/>
        </w:rPr>
        <w:tab/>
        <w:t>Distinzioni e connessioni fra la professione dell'assistente sociale ed altre professioni affini.</w:t>
      </w:r>
    </w:p>
    <w:p w14:paraId="09D16F2E" w14:textId="77777777" w:rsidR="007B3BFF" w:rsidRDefault="007B3BFF" w:rsidP="00CB3906">
      <w:pPr>
        <w:spacing w:before="120" w:line="240" w:lineRule="exact"/>
        <w:ind w:left="284" w:hanging="284"/>
        <w:rPr>
          <w:rFonts w:ascii="Times" w:hAnsi="Times"/>
          <w:szCs w:val="20"/>
        </w:rPr>
      </w:pPr>
      <w:r>
        <w:rPr>
          <w:rFonts w:ascii="Times" w:hAnsi="Times"/>
          <w:szCs w:val="20"/>
        </w:rPr>
        <w:t>2.</w:t>
      </w:r>
      <w:r>
        <w:rPr>
          <w:rFonts w:ascii="Times" w:hAnsi="Times"/>
          <w:szCs w:val="20"/>
        </w:rPr>
        <w:tab/>
        <w:t>La specificità del Lavoro Sociale.</w:t>
      </w:r>
    </w:p>
    <w:p w14:paraId="42A2F7B3" w14:textId="77777777" w:rsidR="007B3BFF" w:rsidRDefault="007B3BFF" w:rsidP="00CB3906">
      <w:pPr>
        <w:spacing w:line="240" w:lineRule="exact"/>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01056C84" w14:textId="77777777" w:rsidR="007B3BFF" w:rsidRDefault="007B3BFF" w:rsidP="00CB3906">
      <w:pPr>
        <w:spacing w:line="240" w:lineRule="exact"/>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4820B94D" w14:textId="77777777" w:rsidR="007B3BFF" w:rsidRDefault="007B3BFF" w:rsidP="00CB3906">
      <w:pPr>
        <w:spacing w:before="120" w:line="240" w:lineRule="exact"/>
        <w:ind w:left="284" w:hanging="284"/>
        <w:rPr>
          <w:rFonts w:ascii="Times" w:hAnsi="Times"/>
          <w:szCs w:val="20"/>
        </w:rPr>
      </w:pPr>
      <w:r>
        <w:rPr>
          <w:rFonts w:ascii="Times" w:hAnsi="Times"/>
          <w:szCs w:val="20"/>
        </w:rPr>
        <w:lastRenderedPageBreak/>
        <w:t>3.</w:t>
      </w:r>
      <w:r>
        <w:rPr>
          <w:rFonts w:ascii="Times" w:hAnsi="Times"/>
          <w:szCs w:val="20"/>
        </w:rPr>
        <w:tab/>
        <w:t>Le due modalità fondamentali dell’aiuto sociale: erogazione di prestazioni socio-assistenziali e aiuto aperto. Distinzione concettuale tra metodo, tecnica e procedure.</w:t>
      </w:r>
    </w:p>
    <w:p w14:paraId="2A71A567" w14:textId="77777777" w:rsidR="007B3BFF" w:rsidRDefault="007B3BFF" w:rsidP="00CB3906">
      <w:pPr>
        <w:spacing w:before="120" w:line="240" w:lineRule="exact"/>
        <w:ind w:left="284" w:hanging="284"/>
        <w:rPr>
          <w:rFonts w:ascii="Times" w:hAnsi="Times"/>
          <w:szCs w:val="20"/>
        </w:rPr>
      </w:pPr>
      <w:r>
        <w:rPr>
          <w:rFonts w:ascii="Times" w:hAnsi="Times"/>
          <w:szCs w:val="20"/>
        </w:rPr>
        <w:t>4.</w:t>
      </w:r>
      <w:r>
        <w:rPr>
          <w:rFonts w:ascii="Times" w:hAnsi="Times"/>
          <w:szCs w:val="20"/>
        </w:rPr>
        <w:tab/>
        <w:t>Distinzione concettuale tra aiuto e sviluppo. Le quattro finalità fondamentali del Lavoro Sociale: assistenza, riparazione, prevenzione, promozione.</w:t>
      </w:r>
    </w:p>
    <w:p w14:paraId="64E32AF8" w14:textId="77777777" w:rsidR="007B3BFF" w:rsidRDefault="007B3BFF" w:rsidP="00CB3906">
      <w:pPr>
        <w:spacing w:before="120" w:line="240" w:lineRule="exact"/>
        <w:ind w:left="284" w:hanging="284"/>
        <w:rPr>
          <w:rFonts w:ascii="Times" w:hAnsi="Times"/>
          <w:szCs w:val="20"/>
        </w:rPr>
      </w:pPr>
      <w:r>
        <w:rPr>
          <w:rFonts w:ascii="Times" w:hAnsi="Times"/>
          <w:szCs w:val="20"/>
        </w:rPr>
        <w:t>5.</w:t>
      </w:r>
      <w:r>
        <w:rPr>
          <w:rFonts w:ascii="Times" w:hAnsi="Times"/>
          <w:szCs w:val="20"/>
        </w:rPr>
        <w:tab/>
        <w:t>Distinzioni concettuali fra Social care, Lavoro Sociale (o Social Work), Servizio Sociale.</w:t>
      </w:r>
    </w:p>
    <w:p w14:paraId="79F46207" w14:textId="77777777" w:rsidR="007B3BFF" w:rsidRDefault="007B3BFF" w:rsidP="00CB3906">
      <w:pPr>
        <w:spacing w:line="240" w:lineRule="exact"/>
        <w:rPr>
          <w:rFonts w:ascii="Times" w:hAnsi="Times"/>
          <w:szCs w:val="20"/>
        </w:rPr>
      </w:pPr>
      <w:r>
        <w:rPr>
          <w:rFonts w:ascii="Times" w:hAnsi="Times"/>
          <w:szCs w:val="20"/>
        </w:rPr>
        <w:t>6.</w:t>
      </w:r>
      <w:r>
        <w:rPr>
          <w:rFonts w:ascii="Times" w:hAnsi="Times"/>
          <w:szCs w:val="20"/>
        </w:rPr>
        <w:tab/>
        <w:t>La definizione internazionale di Social Work (</w:t>
      </w:r>
      <w:r>
        <w:rPr>
          <w:rFonts w:ascii="Times" w:hAnsi="Times"/>
          <w:i/>
          <w:szCs w:val="20"/>
        </w:rPr>
        <w:t>Global Definition</w:t>
      </w:r>
      <w:r>
        <w:rPr>
          <w:rFonts w:ascii="Times" w:hAnsi="Times"/>
          <w:szCs w:val="20"/>
        </w:rPr>
        <w:t>).</w:t>
      </w:r>
    </w:p>
    <w:p w14:paraId="2F61A300" w14:textId="7C1E609B" w:rsidR="007B3BFF" w:rsidRPr="00CB3906" w:rsidRDefault="007B3BFF" w:rsidP="00CB3906">
      <w:pPr>
        <w:spacing w:before="240" w:after="120"/>
        <w:rPr>
          <w:b/>
          <w:i/>
          <w:sz w:val="18"/>
        </w:rPr>
      </w:pPr>
      <w:r>
        <w:rPr>
          <w:b/>
          <w:i/>
          <w:sz w:val="18"/>
        </w:rPr>
        <w:t>BIBLIOGRAFIA</w:t>
      </w:r>
      <w:r w:rsidR="003D7793">
        <w:rPr>
          <w:rStyle w:val="Rimandonotaapidipagina"/>
          <w:b/>
          <w:i/>
          <w:sz w:val="18"/>
        </w:rPr>
        <w:footnoteReference w:id="1"/>
      </w:r>
    </w:p>
    <w:p w14:paraId="4FB70599" w14:textId="5D7AE5B8" w:rsidR="007B3BFF" w:rsidRPr="007B3BFF" w:rsidRDefault="007B3BFF" w:rsidP="007B3BFF">
      <w:pPr>
        <w:pStyle w:val="Testo1"/>
        <w:spacing w:before="0"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sidR="003D7793">
        <w:rPr>
          <w:spacing w:val="-5"/>
        </w:rPr>
        <w:t xml:space="preserve"> </w:t>
      </w:r>
      <w:hyperlink r:id="rId9" w:history="1">
        <w:r w:rsidR="003D7793" w:rsidRPr="003D7793">
          <w:rPr>
            <w:rStyle w:val="Collegamentoipertestuale"/>
            <w:rFonts w:ascii="Times New Roman" w:hAnsi="Times New Roman"/>
            <w:i/>
            <w:sz w:val="16"/>
            <w:szCs w:val="16"/>
          </w:rPr>
          <w:t>Acquista da VP</w:t>
        </w:r>
      </w:hyperlink>
    </w:p>
    <w:p w14:paraId="3B5EAD2D" w14:textId="07DAF81A" w:rsidR="007B3BFF" w:rsidRPr="007B3BFF" w:rsidRDefault="007B3BFF" w:rsidP="007B3BFF">
      <w:pPr>
        <w:pStyle w:val="Testo1"/>
        <w:spacing w:before="0"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sidR="003D7793">
        <w:rPr>
          <w:spacing w:val="-5"/>
        </w:rPr>
        <w:t xml:space="preserve"> </w:t>
      </w:r>
      <w:hyperlink r:id="rId10" w:history="1">
        <w:r w:rsidR="003D7793" w:rsidRPr="003D7793">
          <w:rPr>
            <w:rStyle w:val="Collegamentoipertestuale"/>
            <w:rFonts w:ascii="Times New Roman" w:hAnsi="Times New Roman"/>
            <w:i/>
            <w:sz w:val="16"/>
            <w:szCs w:val="16"/>
          </w:rPr>
          <w:t>Acquista da VP</w:t>
        </w:r>
      </w:hyperlink>
    </w:p>
    <w:p w14:paraId="3A267515" w14:textId="5DC9B28E" w:rsidR="007B3BFF" w:rsidRPr="00664B3F" w:rsidRDefault="00CB3906" w:rsidP="007B3BFF">
      <w:pPr>
        <w:pStyle w:val="Testo1"/>
        <w:spacing w:before="0"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007B3BFF" w:rsidRPr="00664B3F">
        <w:rPr>
          <w:smallCaps/>
          <w:spacing w:val="-5"/>
          <w:sz w:val="16"/>
        </w:rPr>
        <w:t>,</w:t>
      </w:r>
      <w:r w:rsidR="007B3BFF" w:rsidRPr="00664B3F">
        <w:rPr>
          <w:i/>
          <w:spacing w:val="-5"/>
        </w:rPr>
        <w:t xml:space="preserve"> Scritti,</w:t>
      </w:r>
      <w:r w:rsidR="007B3BFF" w:rsidRPr="00664B3F">
        <w:rPr>
          <w:spacing w:val="-5"/>
        </w:rPr>
        <w:t xml:space="preserve"> Il saggiatore, Milano, 2017 (i seguenti capitoli: Riabi</w:t>
      </w:r>
      <w:r w:rsidR="00664B3F" w:rsidRPr="00664B3F">
        <w:rPr>
          <w:spacing w:val="-5"/>
        </w:rPr>
        <w:t xml:space="preserve">litazione e controllo sociale </w:t>
      </w:r>
      <w:r w:rsidR="007B3BFF" w:rsidRPr="00664B3F">
        <w:rPr>
          <w:spacing w:val="-5"/>
        </w:rPr>
        <w:t xml:space="preserve">Il </w:t>
      </w:r>
      <w:r w:rsidR="00664B3F" w:rsidRPr="00664B3F">
        <w:rPr>
          <w:spacing w:val="-5"/>
        </w:rPr>
        <w:t>concetto di salute e malattia A proposito della nuova L.180</w:t>
      </w:r>
      <w:r w:rsidR="007B3BFF" w:rsidRPr="00664B3F">
        <w:rPr>
          <w:spacing w:val="-5"/>
        </w:rPr>
        <w:t xml:space="preserve"> La distruzione dell’ospedale psichiatrico come luogo di istituzionalizzazione </w:t>
      </w:r>
      <w:r w:rsidR="00664B3F" w:rsidRPr="00664B3F">
        <w:rPr>
          <w:spacing w:val="-5"/>
        </w:rPr>
        <w:t>· Dare un nome all’oppressione</w:t>
      </w:r>
      <w:r w:rsidR="007B3BFF" w:rsidRPr="00664B3F">
        <w:rPr>
          <w:spacing w:val="-5"/>
        </w:rPr>
        <w:t xml:space="preserve"> Le istituzioni della violenza)</w:t>
      </w:r>
      <w:r w:rsidR="003D7793">
        <w:rPr>
          <w:spacing w:val="-5"/>
        </w:rPr>
        <w:t xml:space="preserve"> </w:t>
      </w:r>
      <w:hyperlink r:id="rId11" w:history="1">
        <w:r w:rsidR="003D7793" w:rsidRPr="003D7793">
          <w:rPr>
            <w:rStyle w:val="Collegamentoipertestuale"/>
            <w:rFonts w:ascii="Times New Roman" w:hAnsi="Times New Roman"/>
            <w:i/>
            <w:sz w:val="16"/>
            <w:szCs w:val="16"/>
          </w:rPr>
          <w:t>Acquista da VP</w:t>
        </w:r>
      </w:hyperlink>
    </w:p>
    <w:p w14:paraId="70668962" w14:textId="4157FD9C" w:rsidR="007B3BFF" w:rsidRPr="007B3BFF" w:rsidRDefault="007B3BFF" w:rsidP="007B3BFF">
      <w:pPr>
        <w:pStyle w:val="Testo1"/>
        <w:spacing w:before="0"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sidR="003D7793">
        <w:rPr>
          <w:spacing w:val="-5"/>
        </w:rPr>
        <w:t xml:space="preserve"> </w:t>
      </w:r>
      <w:hyperlink r:id="rId12" w:history="1">
        <w:r w:rsidR="003D7793" w:rsidRPr="003D7793">
          <w:rPr>
            <w:rStyle w:val="Collegamentoipertestuale"/>
            <w:rFonts w:ascii="Times New Roman" w:hAnsi="Times New Roman"/>
            <w:i/>
            <w:sz w:val="16"/>
            <w:szCs w:val="16"/>
          </w:rPr>
          <w:t>Acquista da VP</w:t>
        </w:r>
      </w:hyperlink>
    </w:p>
    <w:p w14:paraId="28B15DE1" w14:textId="77777777" w:rsidR="007B3BFF" w:rsidRPr="007B3BFF" w:rsidRDefault="007B3BFF" w:rsidP="007B3BFF">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p>
    <w:p w14:paraId="376B3C28" w14:textId="77777777" w:rsidR="007B3BFF" w:rsidRDefault="007B3BFF" w:rsidP="007B3BFF">
      <w:pPr>
        <w:spacing w:before="240" w:after="120"/>
        <w:rPr>
          <w:b/>
          <w:i/>
          <w:sz w:val="18"/>
        </w:rPr>
      </w:pPr>
      <w:r>
        <w:rPr>
          <w:b/>
          <w:i/>
          <w:sz w:val="18"/>
        </w:rPr>
        <w:t>DIDATTICA DEL CORSO</w:t>
      </w:r>
    </w:p>
    <w:p w14:paraId="27EFA5F2" w14:textId="77777777" w:rsidR="007B3BFF" w:rsidRDefault="007B3BFF" w:rsidP="00664B3F">
      <w:pPr>
        <w:pStyle w:val="Testo2"/>
      </w:pPr>
      <w:r>
        <w:t xml:space="preserve">La didattica prevede lezioni frontali, brevi esercitazioni e lavori in piccolo gruppo. </w:t>
      </w:r>
      <w:r w:rsidR="00F171E2">
        <w:t>Nel caso in cui la situazione sanitaria relativa alla pandemia di Covid-19 non dovesse consentire la didattica in presenza, sarà garantita l’erogazione a distanza dell’insegnamento con modalità che verranno comunicate in tempo utile agli studenti.</w:t>
      </w:r>
    </w:p>
    <w:p w14:paraId="2FBDFF78" w14:textId="77777777" w:rsidR="007B3BFF" w:rsidRDefault="007B3BFF" w:rsidP="007B3BFF">
      <w:pPr>
        <w:spacing w:before="240" w:after="120"/>
        <w:rPr>
          <w:b/>
          <w:i/>
          <w:sz w:val="18"/>
        </w:rPr>
      </w:pPr>
      <w:r>
        <w:rPr>
          <w:b/>
          <w:i/>
          <w:sz w:val="18"/>
        </w:rPr>
        <w:t>METODO E CRITERI DI VALUTAZIONE</w:t>
      </w:r>
    </w:p>
    <w:p w14:paraId="26FE6E2B" w14:textId="77777777" w:rsidR="007B3BFF" w:rsidRDefault="007B3BFF" w:rsidP="007B3BFF">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09D53DB8" w14:textId="77777777" w:rsidR="007B3BFF" w:rsidRDefault="007B3BFF" w:rsidP="007B3BFF">
      <w:pPr>
        <w:pStyle w:val="Testo2"/>
      </w:pPr>
      <w:r>
        <w:t xml:space="preserve">La verifica si svolgerà in forma scritta e orale. La prima parte scritta sarà composta da dodici domande a risposta aperta; durante la successiva parte orale verranno eventualmente approfondite e interconnesse le risposte della prova scritta. Un importante criterio di </w:t>
      </w:r>
      <w:r>
        <w:lastRenderedPageBreak/>
        <w:t xml:space="preserve">valutazione finale terrà in considerazione la capacità dello studente di sviluppare i primi embrionali collegamenti tra i concetti astratti e le istanze pratico/operative emergenti in particolare dalla esperienza di tirocinio programmata in primo anno. </w:t>
      </w:r>
    </w:p>
    <w:p w14:paraId="54AD6401" w14:textId="77777777" w:rsidR="007B3BFF" w:rsidRDefault="007B3BFF" w:rsidP="007B3BFF">
      <w:pPr>
        <w:pStyle w:val="Testo2"/>
      </w:pPr>
      <w:r>
        <w:t>Il voto dell’esame del Modulo di Metodologia del Servizio sociale 1 ricomprenderà anche le valutazioni degli altri due Moduli costituitivi del Corso.</w:t>
      </w:r>
    </w:p>
    <w:p w14:paraId="1AE261FE" w14:textId="77777777" w:rsidR="007B3BFF" w:rsidRDefault="007B3BFF" w:rsidP="007B3BFF">
      <w:pPr>
        <w:spacing w:before="240" w:after="120" w:line="240" w:lineRule="exact"/>
        <w:rPr>
          <w:b/>
          <w:i/>
          <w:sz w:val="18"/>
        </w:rPr>
      </w:pPr>
      <w:r>
        <w:rPr>
          <w:b/>
          <w:i/>
          <w:sz w:val="18"/>
        </w:rPr>
        <w:t>AVVERTENZE E PREREQUISITI</w:t>
      </w:r>
    </w:p>
    <w:p w14:paraId="79D608C3" w14:textId="7F00019F" w:rsidR="007B3BFF" w:rsidRDefault="007B3BFF" w:rsidP="00C02EF2">
      <w:pPr>
        <w:pStyle w:val="Testo2"/>
        <w:rPr>
          <w:szCs w:val="18"/>
        </w:rPr>
      </w:pPr>
      <w:r>
        <w:t xml:space="preserve">La frequenza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 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r w:rsidR="003D7793">
        <w:rPr>
          <w:szCs w:val="18"/>
        </w:rPr>
        <w:t xml:space="preserve"> </w:t>
      </w:r>
      <w:hyperlink r:id="rId13" w:history="1">
        <w:r w:rsidR="003D7793" w:rsidRPr="003D7793">
          <w:rPr>
            <w:rStyle w:val="Collegamentoipertestuale"/>
            <w:rFonts w:ascii="Times New Roman" w:hAnsi="Times New Roman"/>
            <w:i/>
            <w:sz w:val="16"/>
            <w:szCs w:val="16"/>
          </w:rPr>
          <w:t>Acquista da VP</w:t>
        </w:r>
      </w:hyperlink>
    </w:p>
    <w:p w14:paraId="231B2996" w14:textId="77777777" w:rsidR="00C02EF2" w:rsidRDefault="00C02EF2" w:rsidP="00C02EF2">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41725FF" w14:textId="77777777" w:rsidR="007B3BFF" w:rsidRPr="00C02EF2" w:rsidRDefault="00C02EF2" w:rsidP="00C02EF2">
      <w:pPr>
        <w:pStyle w:val="Testo2"/>
        <w:spacing w:before="120"/>
        <w:rPr>
          <w:i/>
        </w:rPr>
      </w:pPr>
      <w:r>
        <w:rPr>
          <w:i/>
        </w:rPr>
        <w:t>O</w:t>
      </w:r>
      <w:r w:rsidRPr="00C02EF2">
        <w:rPr>
          <w:i/>
        </w:rPr>
        <w:t>rario e luogo di ricevimento</w:t>
      </w:r>
    </w:p>
    <w:p w14:paraId="6719A4EA" w14:textId="77777777" w:rsidR="007B3BFF" w:rsidRDefault="007B3BFF" w:rsidP="007B3BFF">
      <w:pPr>
        <w:ind w:firstLine="284"/>
        <w:rPr>
          <w:rFonts w:ascii="Times" w:hAnsi="Times"/>
          <w:noProof/>
          <w:sz w:val="18"/>
          <w:szCs w:val="20"/>
        </w:rPr>
      </w:pPr>
      <w:r>
        <w:rPr>
          <w:rFonts w:ascii="Times" w:hAnsi="Times"/>
          <w:noProof/>
          <w:sz w:val="18"/>
          <w:szCs w:val="20"/>
        </w:rPr>
        <w:t>Il Prof. Folgheraiter riceve gli studenti dopo le lezioni, previo appuntamento.</w:t>
      </w:r>
    </w:p>
    <w:p w14:paraId="5DD899D2" w14:textId="77777777" w:rsidR="007B3BFF" w:rsidRDefault="007B3BFF" w:rsidP="007B3BFF">
      <w:pPr>
        <w:pStyle w:val="Testo2"/>
        <w:spacing w:before="240" w:after="120" w:line="240" w:lineRule="exact"/>
        <w:ind w:firstLine="0"/>
        <w:rPr>
          <w:rFonts w:ascii="Times New Roman" w:hAnsi="Times New Roman"/>
          <w:sz w:val="20"/>
        </w:rPr>
      </w:pPr>
      <w:r w:rsidRPr="00CB3906">
        <w:rPr>
          <w:rStyle w:val="Titolo2Carattere"/>
        </w:rPr>
        <w:t>Modulo II</w:t>
      </w:r>
      <w:r w:rsidRPr="007B3BFF">
        <w:rPr>
          <w:rStyle w:val="Titolo2Carattere"/>
          <w:sz w:val="20"/>
        </w:rPr>
        <w:t>:</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 Valentina Calcaterra)</w:t>
      </w:r>
    </w:p>
    <w:p w14:paraId="5991EDF2" w14:textId="77777777" w:rsidR="007B3BFF" w:rsidRDefault="007B3BFF" w:rsidP="007B3BFF">
      <w:pPr>
        <w:spacing w:before="240" w:after="120" w:line="240" w:lineRule="exact"/>
        <w:rPr>
          <w:b/>
          <w:sz w:val="18"/>
        </w:rPr>
      </w:pPr>
      <w:r>
        <w:rPr>
          <w:b/>
          <w:i/>
          <w:sz w:val="18"/>
        </w:rPr>
        <w:t>OBIETTIVO DEL CORSO E RISULTATI DI APPRENDIMENTO ATTESI</w:t>
      </w:r>
    </w:p>
    <w:p w14:paraId="4E6242E4" w14:textId="77777777" w:rsidR="007B3BFF" w:rsidRDefault="007B3BFF" w:rsidP="00CB3906">
      <w:pPr>
        <w:spacing w:line="240" w:lineRule="exact"/>
        <w:rPr>
          <w:noProof/>
          <w:szCs w:val="20"/>
        </w:rPr>
      </w:pPr>
      <w:r w:rsidRPr="007B3BFF">
        <w:rPr>
          <w:noProof/>
          <w:szCs w:val="20"/>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e al Codice etico internazionale. Tra gli obiettivi del corso vi è anche quello di approfondire l’evoluzione che, dalle origini, ha portato la professione agli sviluppi attuali </w:t>
      </w:r>
      <w:r w:rsidRPr="007B3BFF">
        <w:rPr>
          <w:szCs w:val="20"/>
        </w:rPr>
        <w:t>Al termine dell’insegnamento, lo studente sarà in grado di padroneggiare i principi e i concetti chiave della professione, nonché quelli che rendono intelligibile e operativamente fruibile il Codice Deontologico degli assistenti sociali.</w:t>
      </w:r>
    </w:p>
    <w:p w14:paraId="2AAD06D6" w14:textId="77777777" w:rsidR="007B3BFF" w:rsidRDefault="007B3BFF" w:rsidP="00CB3906">
      <w:pPr>
        <w:spacing w:before="240" w:after="120" w:line="240" w:lineRule="exact"/>
        <w:rPr>
          <w:b/>
          <w:noProof/>
          <w:sz w:val="18"/>
        </w:rPr>
      </w:pPr>
      <w:r>
        <w:rPr>
          <w:b/>
          <w:i/>
          <w:noProof/>
          <w:sz w:val="18"/>
        </w:rPr>
        <w:t>PROGRAMMA DEL CORSO</w:t>
      </w:r>
    </w:p>
    <w:p w14:paraId="4AEC09B2" w14:textId="77777777"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 principi e i valori cardine della professione di assistente sociale</w:t>
      </w:r>
    </w:p>
    <w:p w14:paraId="5C3CD637" w14:textId="77777777"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 concetti di bisogno, mancanza e desiderio</w:t>
      </w:r>
    </w:p>
    <w:p w14:paraId="24F2F30B" w14:textId="77777777"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La dimensione etica nel servizio sociale (aspetti etici, problemi etici e dilemmi etici)</w:t>
      </w:r>
    </w:p>
    <w:p w14:paraId="1762B887" w14:textId="77777777"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Il Codice Deontologico dell’Assistente Sociale e i riferimenti etici internazionali</w:t>
      </w:r>
    </w:p>
    <w:p w14:paraId="414DCA1E" w14:textId="77777777"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lastRenderedPageBreak/>
        <w:t>La nascita e l’evoluzione del social work professionale nel panorama internazionale e nazionale</w:t>
      </w:r>
    </w:p>
    <w:p w14:paraId="604FA7C7" w14:textId="3E4B20DB" w:rsidR="007B3BFF" w:rsidRPr="00CB3906" w:rsidRDefault="007B3BFF" w:rsidP="00CB3906">
      <w:pPr>
        <w:spacing w:before="240" w:after="120" w:line="240" w:lineRule="exact"/>
        <w:rPr>
          <w:b/>
          <w:i/>
          <w:noProof/>
          <w:sz w:val="18"/>
        </w:rPr>
      </w:pPr>
      <w:r>
        <w:rPr>
          <w:b/>
          <w:i/>
          <w:noProof/>
          <w:sz w:val="18"/>
        </w:rPr>
        <w:t>BIBLIOGRAFIA</w:t>
      </w:r>
      <w:r w:rsidR="003D7793">
        <w:rPr>
          <w:rStyle w:val="Rimandonotaapidipagina"/>
          <w:b/>
          <w:i/>
          <w:noProof/>
          <w:sz w:val="18"/>
        </w:rPr>
        <w:footnoteReference w:id="2"/>
      </w:r>
    </w:p>
    <w:p w14:paraId="7B08FC77" w14:textId="5E4D7384" w:rsidR="00DF0E19" w:rsidRPr="007B3BFF" w:rsidRDefault="00DF0E19" w:rsidP="00DF0E19">
      <w:pPr>
        <w:pStyle w:val="Testo1"/>
        <w:spacing w:before="0" w:line="240" w:lineRule="atLeast"/>
        <w:rPr>
          <w:spacing w:val="-5"/>
        </w:rPr>
      </w:pPr>
      <w:r w:rsidRPr="007B3BFF">
        <w:rPr>
          <w:smallCaps/>
          <w:spacing w:val="-5"/>
          <w:sz w:val="16"/>
        </w:rPr>
        <w:t>F. Biffi-A. Pasini,</w:t>
      </w:r>
      <w:r w:rsidRPr="007B3BFF">
        <w:rPr>
          <w:i/>
          <w:spacing w:val="-5"/>
        </w:rPr>
        <w:t xml:space="preserve"> Fondamenti di Servizio Sociale,</w:t>
      </w:r>
      <w:r w:rsidRPr="007B3BFF">
        <w:rPr>
          <w:spacing w:val="-5"/>
        </w:rPr>
        <w:t xml:space="preserve"> Erickson, Trento, 2018.</w:t>
      </w:r>
      <w:r w:rsidR="003D7793">
        <w:rPr>
          <w:spacing w:val="-5"/>
        </w:rPr>
        <w:t xml:space="preserve"> </w:t>
      </w:r>
      <w:hyperlink r:id="rId14" w:history="1">
        <w:r w:rsidR="003D7793" w:rsidRPr="003D7793">
          <w:rPr>
            <w:rStyle w:val="Collegamentoipertestuale"/>
            <w:rFonts w:ascii="Times New Roman" w:hAnsi="Times New Roman"/>
            <w:i/>
            <w:sz w:val="16"/>
            <w:szCs w:val="16"/>
          </w:rPr>
          <w:t>Acquista da VP</w:t>
        </w:r>
      </w:hyperlink>
    </w:p>
    <w:p w14:paraId="22CA628F" w14:textId="77777777" w:rsidR="00DF0E19" w:rsidRPr="007B3BFF" w:rsidRDefault="00DF0E19" w:rsidP="00DF0E19">
      <w:pPr>
        <w:pStyle w:val="Testo1"/>
        <w:spacing w:before="0" w:line="240" w:lineRule="atLeast"/>
        <w:rPr>
          <w:spacing w:val="-5"/>
        </w:rPr>
      </w:pPr>
      <w:r w:rsidRPr="00664B3F">
        <w:rPr>
          <w:i/>
          <w:spacing w:val="-5"/>
        </w:rPr>
        <w:t>Codice Deontologico dell’Assistente Sociale</w:t>
      </w:r>
      <w:r w:rsidRPr="007B3BFF">
        <w:rPr>
          <w:smallCaps/>
          <w:spacing w:val="-5"/>
          <w:sz w:val="16"/>
        </w:rPr>
        <w:t>,</w:t>
      </w:r>
      <w:r w:rsidRPr="007B3BFF">
        <w:rPr>
          <w:i/>
          <w:spacing w:val="-5"/>
        </w:rPr>
        <w:t xml:space="preserve"> CNOAS,</w:t>
      </w:r>
      <w:r w:rsidRPr="007B3BFF">
        <w:rPr>
          <w:spacing w:val="-5"/>
        </w:rPr>
        <w:t xml:space="preserve"> 20</w:t>
      </w:r>
      <w:r>
        <w:rPr>
          <w:spacing w:val="-5"/>
        </w:rPr>
        <w:t>20</w:t>
      </w:r>
    </w:p>
    <w:p w14:paraId="4933CF35" w14:textId="77777777" w:rsidR="00DF0E19" w:rsidRPr="00CB3906" w:rsidRDefault="00DF0E19" w:rsidP="00DF0E19">
      <w:pPr>
        <w:pStyle w:val="Testo1"/>
        <w:spacing w:before="0" w:line="240" w:lineRule="atLeast"/>
        <w:rPr>
          <w:spacing w:val="-5"/>
          <w:lang w:val="en-US"/>
        </w:rPr>
      </w:pPr>
      <w:r>
        <w:rPr>
          <w:i/>
          <w:spacing w:val="-5"/>
          <w:lang w:val="en-US"/>
        </w:rPr>
        <w:t xml:space="preserve">Global </w:t>
      </w:r>
      <w:r w:rsidRPr="00CB3906">
        <w:rPr>
          <w:i/>
          <w:spacing w:val="-5"/>
          <w:lang w:val="en-US"/>
        </w:rPr>
        <w:t>Social Work</w:t>
      </w:r>
      <w:r w:rsidRPr="00CB3906">
        <w:rPr>
          <w:smallCaps/>
          <w:spacing w:val="-5"/>
          <w:sz w:val="16"/>
          <w:lang w:val="en-US"/>
        </w:rPr>
        <w:t>,</w:t>
      </w:r>
      <w:r w:rsidRPr="00CB3906">
        <w:rPr>
          <w:i/>
          <w:spacing w:val="-5"/>
          <w:lang w:val="en-US"/>
        </w:rPr>
        <w:t xml:space="preserve">Statement of </w:t>
      </w:r>
      <w:r>
        <w:rPr>
          <w:i/>
          <w:spacing w:val="-5"/>
          <w:lang w:val="en-US"/>
        </w:rPr>
        <w:t xml:space="preserve">Etichal </w:t>
      </w:r>
      <w:r w:rsidRPr="00CB3906">
        <w:rPr>
          <w:i/>
          <w:spacing w:val="-5"/>
          <w:lang w:val="en-US"/>
        </w:rPr>
        <w:t>Principles,</w:t>
      </w:r>
      <w:r w:rsidRPr="00CB3906">
        <w:rPr>
          <w:spacing w:val="-5"/>
          <w:lang w:val="en-US"/>
        </w:rPr>
        <w:t xml:space="preserve"> </w:t>
      </w:r>
      <w:r>
        <w:rPr>
          <w:spacing w:val="-5"/>
          <w:lang w:val="en-US"/>
        </w:rPr>
        <w:t xml:space="preserve">IFSW, AIETS, </w:t>
      </w:r>
      <w:r w:rsidRPr="00CB3906">
        <w:rPr>
          <w:spacing w:val="-5"/>
          <w:lang w:val="en-US"/>
        </w:rPr>
        <w:t>20</w:t>
      </w:r>
      <w:r>
        <w:rPr>
          <w:spacing w:val="-5"/>
          <w:lang w:val="en-US"/>
        </w:rPr>
        <w:t>18</w:t>
      </w:r>
      <w:r w:rsidRPr="00CB3906">
        <w:rPr>
          <w:spacing w:val="-5"/>
          <w:lang w:val="en-US"/>
        </w:rPr>
        <w:t>.</w:t>
      </w:r>
    </w:p>
    <w:p w14:paraId="36B8F5A5" w14:textId="77777777" w:rsidR="007B3BFF" w:rsidRPr="007B3BFF" w:rsidRDefault="007B3BFF" w:rsidP="007B3BFF">
      <w:pPr>
        <w:pStyle w:val="Testo1"/>
      </w:pPr>
      <w:r w:rsidRPr="007B3BFF">
        <w:t>Eventuali ulteriori indicazioni bibliografie saranno date a lezione e segnalate sulla pagina web della docente</w:t>
      </w:r>
    </w:p>
    <w:p w14:paraId="70B482A5" w14:textId="77777777" w:rsidR="007B3BFF" w:rsidRDefault="007B3BFF" w:rsidP="007B3BFF">
      <w:pPr>
        <w:spacing w:before="240" w:after="120"/>
        <w:rPr>
          <w:b/>
          <w:i/>
          <w:noProof/>
          <w:sz w:val="18"/>
        </w:rPr>
      </w:pPr>
      <w:r>
        <w:rPr>
          <w:b/>
          <w:i/>
          <w:noProof/>
          <w:sz w:val="18"/>
        </w:rPr>
        <w:t>DIDATTICA DEL CORSO</w:t>
      </w:r>
    </w:p>
    <w:p w14:paraId="5804EDA0" w14:textId="63A0F420" w:rsidR="007B3BFF" w:rsidRDefault="007B3BFF" w:rsidP="007B3BFF">
      <w:pPr>
        <w:pStyle w:val="Testo2"/>
        <w:rPr>
          <w:szCs w:val="18"/>
        </w:rPr>
      </w:pPr>
      <w:r>
        <w:rPr>
          <w:szCs w:val="18"/>
        </w:rPr>
        <w:t xml:space="preserve">Il corso si svolgerà attraverso lezioni </w:t>
      </w:r>
      <w:r w:rsidR="00F171E2">
        <w:rPr>
          <w:szCs w:val="18"/>
        </w:rPr>
        <w:t xml:space="preserve">frontali </w:t>
      </w:r>
      <w:r>
        <w:rPr>
          <w:szCs w:val="18"/>
        </w:rPr>
        <w:t xml:space="preserve">e discussioni </w:t>
      </w:r>
      <w:r w:rsidR="006F4061">
        <w:rPr>
          <w:szCs w:val="18"/>
        </w:rPr>
        <w:t xml:space="preserve">di situazioni </w:t>
      </w:r>
      <w:r>
        <w:rPr>
          <w:szCs w:val="18"/>
        </w:rPr>
        <w:t>in aula.</w:t>
      </w:r>
      <w:r w:rsidR="00F171E2">
        <w:rPr>
          <w:szCs w:val="18"/>
        </w:rPr>
        <w:t xml:space="preserve"> </w:t>
      </w:r>
    </w:p>
    <w:p w14:paraId="501CEC5D" w14:textId="77777777" w:rsidR="007B3BFF" w:rsidRDefault="007B3BFF" w:rsidP="007B3BFF">
      <w:pPr>
        <w:spacing w:before="240" w:after="120"/>
        <w:rPr>
          <w:b/>
          <w:i/>
          <w:noProof/>
          <w:sz w:val="18"/>
        </w:rPr>
      </w:pPr>
      <w:r>
        <w:rPr>
          <w:b/>
          <w:i/>
          <w:noProof/>
          <w:sz w:val="18"/>
        </w:rPr>
        <w:t>METODO E CRITERI DI VALUTAZIONE</w:t>
      </w:r>
    </w:p>
    <w:p w14:paraId="00A49271" w14:textId="77777777" w:rsidR="007B3BFF" w:rsidRDefault="007B3BFF" w:rsidP="007B3BFF">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14:paraId="4492A6AF" w14:textId="77777777" w:rsidR="007B3BFF" w:rsidRDefault="00CB3906" w:rsidP="00CB3906">
      <w:pPr>
        <w:pStyle w:val="Testo2"/>
        <w:ind w:left="567" w:hanging="283"/>
        <w:rPr>
          <w:szCs w:val="18"/>
        </w:rPr>
      </w:pPr>
      <w:r>
        <w:rPr>
          <w:szCs w:val="18"/>
        </w:rPr>
        <w:t>a)</w:t>
      </w:r>
      <w:r>
        <w:rPr>
          <w:szCs w:val="18"/>
        </w:rPr>
        <w:tab/>
      </w:r>
      <w:r w:rsidR="007B3BFF">
        <w:rPr>
          <w:szCs w:val="18"/>
        </w:rPr>
        <w:t>il grado di comprensione dei contentui del corso;</w:t>
      </w:r>
    </w:p>
    <w:p w14:paraId="491152CE" w14:textId="77777777" w:rsidR="007B3BFF" w:rsidRDefault="00CB3906" w:rsidP="00CB3906">
      <w:pPr>
        <w:pStyle w:val="Testo2"/>
        <w:ind w:left="567" w:hanging="283"/>
        <w:rPr>
          <w:szCs w:val="18"/>
        </w:rPr>
      </w:pPr>
      <w:r>
        <w:rPr>
          <w:szCs w:val="18"/>
        </w:rPr>
        <w:t>b)</w:t>
      </w:r>
      <w:r>
        <w:rPr>
          <w:szCs w:val="18"/>
        </w:rPr>
        <w:tab/>
      </w:r>
      <w:r w:rsidR="007B3BFF">
        <w:rPr>
          <w:szCs w:val="18"/>
        </w:rPr>
        <w:t xml:space="preserve">la capacità di rielaborazione personale dei principi etici e deontologici del servizio sociale e della loro declinazione operativa. </w:t>
      </w:r>
    </w:p>
    <w:p w14:paraId="38A275DD" w14:textId="77777777" w:rsidR="007B3BFF" w:rsidRDefault="007B3BFF" w:rsidP="007B3BFF">
      <w:pPr>
        <w:pStyle w:val="Testo2"/>
        <w:rPr>
          <w:szCs w:val="18"/>
        </w:rPr>
      </w:pPr>
      <w:r>
        <w:rPr>
          <w:szCs w:val="18"/>
        </w:rPr>
        <w:t>La prova è valutata in trentesimi e il voto finale terrà conto sia della capacità di argomentazione e rigore analitico relativamente a temi e concetti sviluppati durante il corso, sia della chiarezza espositiva e della proprietà di scrittura.</w:t>
      </w:r>
    </w:p>
    <w:p w14:paraId="4B906EA2" w14:textId="03300EAC" w:rsidR="007B3BFF" w:rsidRDefault="007B3BFF" w:rsidP="007B3BFF">
      <w:pPr>
        <w:pStyle w:val="Testo2"/>
        <w:rPr>
          <w:szCs w:val="18"/>
        </w:rPr>
      </w:pPr>
      <w:r>
        <w:rPr>
          <w:szCs w:val="18"/>
        </w:rPr>
        <w:t xml:space="preserve">Il risultato della valutazione finale del Modulo </w:t>
      </w:r>
      <w:r w:rsidR="00DF0E19">
        <w:rPr>
          <w:szCs w:val="18"/>
        </w:rPr>
        <w:t>II</w:t>
      </w:r>
      <w:r>
        <w:rPr>
          <w:szCs w:val="18"/>
        </w:rPr>
        <w:t xml:space="preserve"> affluisce in media nel voto complessivo del Corso (Modulo </w:t>
      </w:r>
      <w:r w:rsidR="00DF0E19">
        <w:rPr>
          <w:szCs w:val="18"/>
        </w:rPr>
        <w:t>I</w:t>
      </w:r>
      <w:r>
        <w:rPr>
          <w:szCs w:val="18"/>
        </w:rPr>
        <w:t>)</w:t>
      </w:r>
    </w:p>
    <w:p w14:paraId="7EF12466" w14:textId="77777777" w:rsidR="007B3BFF" w:rsidRDefault="007B3BFF" w:rsidP="007B3BFF">
      <w:pPr>
        <w:spacing w:before="240" w:after="120" w:line="240" w:lineRule="exact"/>
        <w:rPr>
          <w:b/>
          <w:i/>
          <w:noProof/>
          <w:sz w:val="18"/>
        </w:rPr>
      </w:pPr>
      <w:r>
        <w:rPr>
          <w:b/>
          <w:i/>
          <w:noProof/>
          <w:sz w:val="18"/>
        </w:rPr>
        <w:t>AVVERTENZE E PREREQUISITI</w:t>
      </w:r>
    </w:p>
    <w:p w14:paraId="040E5E4F" w14:textId="77777777" w:rsidR="007B3BFF" w:rsidRDefault="007B3BFF" w:rsidP="00C02EF2">
      <w:pPr>
        <w:pStyle w:val="Testo2"/>
      </w:pPr>
      <w:r w:rsidRPr="007B3BFF">
        <w:t>La frequenza al Modulo è obbligatoria per i due terzi delle lezioni. Gli studenti lavoratori possono concordare con la docente un percorso personalizzato di studio. Il Modulo è introduttivo e non richiede specifici prerequisiti.</w:t>
      </w:r>
    </w:p>
    <w:p w14:paraId="3644BCEA" w14:textId="77777777" w:rsidR="00C02EF2" w:rsidRPr="00DF0E19" w:rsidRDefault="00C02EF2" w:rsidP="00C02EF2">
      <w:pPr>
        <w:pStyle w:val="Testo2"/>
        <w:rPr>
          <w:rFonts w:ascii="Times New Roman" w:hAnsi="Times New Roman"/>
          <w:szCs w:val="18"/>
        </w:rPr>
      </w:pPr>
      <w:r w:rsidRPr="00DF0E19">
        <w:rPr>
          <w:rFonts w:ascii="Times New Roman" w:hAnsi="Times New Roman"/>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102A0A" w14:textId="77777777" w:rsidR="007B3BFF" w:rsidRPr="00C02EF2" w:rsidRDefault="00C02EF2" w:rsidP="00C02EF2">
      <w:pPr>
        <w:pStyle w:val="Testo2"/>
        <w:spacing w:before="120"/>
        <w:rPr>
          <w:i/>
        </w:rPr>
      </w:pPr>
      <w:r>
        <w:rPr>
          <w:i/>
        </w:rPr>
        <w:t>O</w:t>
      </w:r>
      <w:r w:rsidRPr="00C02EF2">
        <w:rPr>
          <w:i/>
        </w:rPr>
        <w:t>rario e luogo di ricevimento</w:t>
      </w:r>
    </w:p>
    <w:p w14:paraId="35296A9F" w14:textId="25BF6B4F" w:rsidR="007B3BFF" w:rsidRDefault="00DF0E19" w:rsidP="007B3BFF">
      <w:pPr>
        <w:pStyle w:val="Testo2"/>
      </w:pPr>
      <w:r>
        <w:t>La</w:t>
      </w:r>
      <w:r w:rsidR="007B3BFF" w:rsidRPr="007B3BFF">
        <w:t xml:space="preserve"> Prof.</w:t>
      </w:r>
      <w:r>
        <w:t>ssa</w:t>
      </w:r>
      <w:r w:rsidR="007B3BFF" w:rsidRPr="007B3BFF">
        <w:t xml:space="preserve"> Valentina Calcaterra riceve gli studenti previo appuntamento (e-mail: </w:t>
      </w:r>
      <w:r w:rsidRPr="00CB3906">
        <w:rPr>
          <w:i/>
        </w:rPr>
        <w:t>valentina.calcaterra@unicatt.it</w:t>
      </w:r>
      <w:r w:rsidRPr="007B3BFF">
        <w:t xml:space="preserve">) </w:t>
      </w:r>
      <w:r>
        <w:t>per via telematica o</w:t>
      </w:r>
      <w:r w:rsidR="007B3BFF" w:rsidRPr="007B3BFF">
        <w:t xml:space="preserve"> presso il suo ufficio, Dipartimento di Sociologia, stanza</w:t>
      </w:r>
      <w:r w:rsidR="007B3BFF">
        <w:t xml:space="preserve"> 305.</w:t>
      </w:r>
    </w:p>
    <w:p w14:paraId="10EC16F4" w14:textId="1BBFE962" w:rsidR="007B3BFF" w:rsidRDefault="007B3BFF" w:rsidP="007B3BFF">
      <w:pPr>
        <w:pStyle w:val="Titolo2"/>
        <w:spacing w:before="240"/>
        <w:rPr>
          <w:rFonts w:ascii="Times New Roman" w:eastAsia="MS Mincho" w:hAnsi="Times New Roman"/>
          <w:smallCaps w:val="0"/>
          <w:noProof w:val="0"/>
          <w:sz w:val="20"/>
        </w:rPr>
      </w:pPr>
      <w:r w:rsidRPr="007B3BFF">
        <w:lastRenderedPageBreak/>
        <w:t>Modulo III</w:t>
      </w:r>
      <w:r w:rsidRPr="007B3BFF">
        <w:rPr>
          <w:rFonts w:eastAsia="MS Mincho"/>
        </w:rPr>
        <w:t>:</w:t>
      </w:r>
      <w:r>
        <w:rPr>
          <w:rFonts w:ascii="Times New Roman" w:eastAsia="MS Mincho" w:hAnsi="Times New Roman"/>
          <w:i/>
          <w:iCs/>
          <w:noProof w:val="0"/>
          <w:sz w:val="20"/>
        </w:rPr>
        <w:t xml:space="preserve"> </w:t>
      </w:r>
      <w:r w:rsidRPr="007B3BFF">
        <w:rPr>
          <w:rFonts w:ascii="Times New Roman" w:eastAsia="MS Mincho" w:hAnsi="Times New Roman"/>
          <w:i/>
          <w:iCs/>
          <w:smallCaps w:val="0"/>
          <w:noProof w:val="0"/>
          <w:sz w:val="20"/>
        </w:rPr>
        <w:t>Procedure e tecniche operative</w:t>
      </w:r>
      <w:r>
        <w:t xml:space="preserve"> (</w:t>
      </w:r>
      <w:r w:rsidR="00CB3906">
        <w:rPr>
          <w:rFonts w:ascii="Times New Roman" w:eastAsia="MS Mincho" w:hAnsi="Times New Roman"/>
          <w:smallCaps w:val="0"/>
          <w:noProof w:val="0"/>
          <w:sz w:val="20"/>
        </w:rPr>
        <w:t>Prof.</w:t>
      </w:r>
      <w:r w:rsidR="00EA38AC">
        <w:rPr>
          <w:rFonts w:ascii="Times New Roman" w:eastAsia="MS Mincho" w:hAnsi="Times New Roman"/>
          <w:smallCaps w:val="0"/>
          <w:noProof w:val="0"/>
          <w:sz w:val="20"/>
        </w:rPr>
        <w:t>ssa</w:t>
      </w:r>
      <w:r w:rsidRPr="007B3BFF">
        <w:rPr>
          <w:rFonts w:ascii="Times New Roman" w:eastAsia="MS Mincho" w:hAnsi="Times New Roman"/>
          <w:smallCaps w:val="0"/>
          <w:noProof w:val="0"/>
          <w:sz w:val="20"/>
        </w:rPr>
        <w:t xml:space="preserve"> </w:t>
      </w:r>
      <w:r w:rsidR="00234684">
        <w:rPr>
          <w:rFonts w:ascii="Times New Roman" w:eastAsia="MS Mincho" w:hAnsi="Times New Roman"/>
          <w:smallCaps w:val="0"/>
          <w:noProof w:val="0"/>
          <w:sz w:val="20"/>
        </w:rPr>
        <w:t>Giulia Avancini)</w:t>
      </w:r>
    </w:p>
    <w:p w14:paraId="4C39432A" w14:textId="77777777" w:rsidR="00BE3247" w:rsidRDefault="00BE3247" w:rsidP="00BE3247">
      <w:pPr>
        <w:spacing w:before="240" w:after="120" w:line="240" w:lineRule="exact"/>
        <w:rPr>
          <w:b/>
          <w:noProof/>
          <w:sz w:val="18"/>
        </w:rPr>
      </w:pPr>
      <w:r>
        <w:rPr>
          <w:b/>
          <w:i/>
          <w:noProof/>
          <w:sz w:val="18"/>
        </w:rPr>
        <w:t>OBIETTIVO DEL CORSO E RISULTATI DI APPRENDIMENTO ATTESI</w:t>
      </w:r>
    </w:p>
    <w:p w14:paraId="4BD288C2" w14:textId="77777777" w:rsidR="00BE3247" w:rsidRPr="007B3BFF" w:rsidRDefault="00BE3247" w:rsidP="00BE3247">
      <w:pPr>
        <w:spacing w:line="240" w:lineRule="exact"/>
      </w:pPr>
      <w:r>
        <w:t xml:space="preserve">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in tre settori specifici sottoelencati. </w:t>
      </w:r>
      <w:r>
        <w:rPr>
          <w:szCs w:val="20"/>
        </w:rPr>
        <w:t xml:space="preserve">Al termine dell’insegnamento, lo studente sarà in grado di padroneggiare le conoscenze tecniche e i riferimenti normativi che regolano la discrezionalità e la riflessività dell’operatore assistente sociale (come prescritto dall’Albo professionale) nei campi delle pratiche amministrative del welfare istituzionale, delle misure a contrasto della povertà, della disabilità e non autosufficienza, dell’obbligo d’istruzione. </w:t>
      </w:r>
    </w:p>
    <w:p w14:paraId="66D566E5" w14:textId="77777777" w:rsidR="00BE3247" w:rsidRDefault="00BE3247" w:rsidP="00BE3247">
      <w:pPr>
        <w:spacing w:before="240" w:after="120" w:line="240" w:lineRule="exact"/>
        <w:rPr>
          <w:b/>
          <w:noProof/>
          <w:sz w:val="18"/>
        </w:rPr>
      </w:pPr>
      <w:r>
        <w:rPr>
          <w:b/>
          <w:i/>
          <w:noProof/>
          <w:sz w:val="18"/>
        </w:rPr>
        <w:t>PROGRAMMA DEL CORSO</w:t>
      </w:r>
    </w:p>
    <w:p w14:paraId="23D95907" w14:textId="77777777" w:rsidR="00BE3247" w:rsidRDefault="00BE3247" w:rsidP="00BE3247">
      <w:pPr>
        <w:spacing w:line="240" w:lineRule="exact"/>
      </w:pPr>
      <w:r>
        <w:t>Il corso è articolato in tre generali unità didattiche:</w:t>
      </w:r>
    </w:p>
    <w:p w14:paraId="6439225B" w14:textId="77777777" w:rsidR="00BE3247" w:rsidRDefault="00BE3247" w:rsidP="00BE3247">
      <w:pPr>
        <w:spacing w:line="240" w:lineRule="exact"/>
        <w:ind w:left="284" w:hanging="284"/>
      </w:pPr>
      <w:r>
        <w:rPr>
          <w:i/>
          <w:iCs/>
        </w:rPr>
        <w:t>–</w:t>
      </w:r>
      <w:r>
        <w:rPr>
          <w:i/>
          <w:iCs/>
        </w:rPr>
        <w:tab/>
        <w:t>Unità didattica 1.</w:t>
      </w:r>
      <w:r>
        <w:t xml:space="preserve"> Elementi base sulle procedure amministrative nei servizi socio assistenziali pubblici.</w:t>
      </w:r>
    </w:p>
    <w:p w14:paraId="7EE7DB77" w14:textId="77777777" w:rsidR="00BE3247" w:rsidRDefault="00BE3247" w:rsidP="00BE3247">
      <w:pPr>
        <w:spacing w:line="240" w:lineRule="exact"/>
        <w:ind w:left="284" w:hanging="284"/>
      </w:pPr>
      <w:r>
        <w:rPr>
          <w:i/>
          <w:iCs/>
        </w:rPr>
        <w:t>–</w:t>
      </w:r>
      <w:r>
        <w:rPr>
          <w:i/>
          <w:iCs/>
        </w:rPr>
        <w:tab/>
        <w:t xml:space="preserve">Unità didattica 2. </w:t>
      </w:r>
      <w:r>
        <w:t>Tecniche e procedure negli interventi rivolti a persone adulte con difficoltà di reddito e alloggio.</w:t>
      </w:r>
    </w:p>
    <w:p w14:paraId="1FDB5F57" w14:textId="77777777" w:rsidR="00BE3247" w:rsidRDefault="00BE3247" w:rsidP="00BE3247">
      <w:pPr>
        <w:spacing w:line="240" w:lineRule="exact"/>
        <w:ind w:left="284" w:hanging="284"/>
      </w:pPr>
      <w:r>
        <w:rPr>
          <w:i/>
          <w:iCs/>
        </w:rPr>
        <w:t>–</w:t>
      </w:r>
      <w:r>
        <w:rPr>
          <w:i/>
          <w:iCs/>
        </w:rPr>
        <w:tab/>
        <w:t xml:space="preserve">Unità didattica 3. </w:t>
      </w:r>
      <w:r>
        <w:t>Tecniche e procedure negli interventi rivolti a situazioni di non autosufficienza, disabilità, obbligo d’istruzione.</w:t>
      </w:r>
    </w:p>
    <w:p w14:paraId="3DE550DE" w14:textId="5C55832A" w:rsidR="00BE3247" w:rsidRPr="00CB3906" w:rsidRDefault="00BE3247" w:rsidP="00BE3247">
      <w:pPr>
        <w:spacing w:before="240" w:after="120"/>
        <w:rPr>
          <w:b/>
          <w:i/>
          <w:noProof/>
          <w:sz w:val="18"/>
        </w:rPr>
      </w:pPr>
      <w:r>
        <w:rPr>
          <w:b/>
          <w:i/>
          <w:noProof/>
          <w:sz w:val="18"/>
        </w:rPr>
        <w:t>BIBLIOGRAFIA</w:t>
      </w:r>
      <w:r w:rsidR="003D7793">
        <w:rPr>
          <w:rStyle w:val="Rimandonotaapidipagina"/>
          <w:b/>
          <w:i/>
          <w:noProof/>
          <w:sz w:val="18"/>
        </w:rPr>
        <w:footnoteReference w:id="3"/>
      </w:r>
    </w:p>
    <w:p w14:paraId="215C1A55" w14:textId="04769CF1" w:rsidR="00BE3247" w:rsidRPr="007B3BFF" w:rsidRDefault="00BE3247" w:rsidP="00BE3247">
      <w:pPr>
        <w:pStyle w:val="Testo1"/>
        <w:spacing w:before="0" w:line="240" w:lineRule="atLeast"/>
        <w:rPr>
          <w:spacing w:val="-5"/>
        </w:rPr>
      </w:pPr>
      <w:r w:rsidRPr="007B3BFF">
        <w:rPr>
          <w:smallCaps/>
          <w:spacing w:val="-5"/>
          <w:sz w:val="16"/>
        </w:rPr>
        <w:t>M.L. Raineri</w:t>
      </w:r>
      <w:r>
        <w:rPr>
          <w:smallCaps/>
          <w:spacing w:val="-5"/>
          <w:sz w:val="16"/>
        </w:rPr>
        <w:t>-</w:t>
      </w:r>
      <w:r w:rsidRPr="00664B3F">
        <w:rPr>
          <w:smallCaps/>
          <w:spacing w:val="-5"/>
          <w:sz w:val="16"/>
        </w:rPr>
        <w:t>F. Corradini</w:t>
      </w:r>
      <w:r w:rsidRPr="007B3BFF">
        <w:rPr>
          <w:i/>
          <w:spacing w:val="-5"/>
        </w:rPr>
        <w:t>,</w:t>
      </w:r>
      <w:r w:rsidRPr="007B3BFF">
        <w:rPr>
          <w:spacing w:val="-5"/>
        </w:rPr>
        <w:t xml:space="preserve"> </w:t>
      </w:r>
      <w:r w:rsidRPr="00664B3F">
        <w:rPr>
          <w:i/>
          <w:spacing w:val="-5"/>
        </w:rPr>
        <w:t>Linee Guida e procedure di Servizio sociale. Manuale ragionato per lo studio e la consultazione</w:t>
      </w:r>
      <w:r w:rsidRPr="007B3BFF">
        <w:rPr>
          <w:spacing w:val="-5"/>
        </w:rPr>
        <w:t xml:space="preserve"> – Terza ed. aggiornata, Erickson, Trento, 2019 (Capp. 1 – 7 e Cap. 9).</w:t>
      </w:r>
      <w:r w:rsidR="003D7793">
        <w:rPr>
          <w:spacing w:val="-5"/>
        </w:rPr>
        <w:t xml:space="preserve"> </w:t>
      </w:r>
      <w:hyperlink r:id="rId15" w:history="1">
        <w:r w:rsidR="003D7793" w:rsidRPr="003D7793">
          <w:rPr>
            <w:rStyle w:val="Collegamentoipertestuale"/>
            <w:rFonts w:ascii="Times New Roman" w:hAnsi="Times New Roman"/>
            <w:i/>
            <w:sz w:val="16"/>
            <w:szCs w:val="16"/>
          </w:rPr>
          <w:t>Acquista da VP</w:t>
        </w:r>
      </w:hyperlink>
      <w:bookmarkStart w:id="0" w:name="_GoBack"/>
      <w:bookmarkEnd w:id="0"/>
    </w:p>
    <w:p w14:paraId="656B05DE" w14:textId="77777777" w:rsidR="00BE3247" w:rsidRPr="007B3BFF" w:rsidRDefault="00BE3247" w:rsidP="00BE3247">
      <w:pPr>
        <w:pStyle w:val="Testo1"/>
      </w:pPr>
      <w:r w:rsidRPr="007B3BFF">
        <w:t>Ulteriori indicazioni bibliografiche saranno fornite nel corso delle lezioni.</w:t>
      </w:r>
    </w:p>
    <w:p w14:paraId="55CD116E" w14:textId="77777777" w:rsidR="00BE3247" w:rsidRDefault="00BE3247" w:rsidP="00BE3247">
      <w:pPr>
        <w:pStyle w:val="Testo1"/>
      </w:pPr>
      <w:r w:rsidRPr="007B3BFF">
        <w:t>Testi delle esercitazioni proposte in aula.</w:t>
      </w:r>
    </w:p>
    <w:p w14:paraId="37228580" w14:textId="77777777" w:rsidR="00BE3247" w:rsidRDefault="00BE3247" w:rsidP="00BE3247">
      <w:pPr>
        <w:spacing w:before="240" w:after="120"/>
        <w:rPr>
          <w:b/>
          <w:i/>
          <w:noProof/>
          <w:sz w:val="18"/>
        </w:rPr>
      </w:pPr>
      <w:r>
        <w:rPr>
          <w:b/>
          <w:i/>
          <w:noProof/>
          <w:sz w:val="18"/>
        </w:rPr>
        <w:t>DIDATTICA DEL CORSO</w:t>
      </w:r>
    </w:p>
    <w:p w14:paraId="42683F7D" w14:textId="77777777" w:rsidR="00BE3247" w:rsidRPr="007B3BFF" w:rsidRDefault="00BE3247" w:rsidP="00BE3247">
      <w:pPr>
        <w:pStyle w:val="Testo2"/>
      </w:pPr>
      <w:r w:rsidRPr="007B3BFF">
        <w:t>La didattica prevede l’alternanza di lezioni frontali ed esercitazioni in piccolo gruppo.</w:t>
      </w:r>
    </w:p>
    <w:p w14:paraId="34587CE5" w14:textId="77777777" w:rsidR="00BE3247" w:rsidRDefault="00BE3247" w:rsidP="00BE3247">
      <w:pPr>
        <w:spacing w:before="240" w:after="120"/>
        <w:rPr>
          <w:b/>
          <w:i/>
          <w:noProof/>
          <w:sz w:val="18"/>
        </w:rPr>
      </w:pPr>
      <w:r>
        <w:rPr>
          <w:b/>
          <w:i/>
          <w:noProof/>
          <w:sz w:val="18"/>
        </w:rPr>
        <w:t>METODO E CRITERI DI VALUTAZIONE</w:t>
      </w:r>
    </w:p>
    <w:p w14:paraId="41BC38E7" w14:textId="77777777" w:rsidR="00BE3247" w:rsidRDefault="00BE3247" w:rsidP="00BE3247">
      <w:pPr>
        <w:pStyle w:val="Testo2"/>
      </w:pPr>
      <w:r>
        <w:lastRenderedPageBreak/>
        <w:t>La prova di verifica conclusiva per questo modulo riguarderà i contenuti delle lezioni, della bibliografia indicata e i materiali pubblicati sulla pagina web del docente (che si invita a consultare).</w:t>
      </w:r>
    </w:p>
    <w:p w14:paraId="6CDFDC58" w14:textId="45F6EFEA" w:rsidR="00BE3247" w:rsidRDefault="00BE3247" w:rsidP="00BE3247">
      <w:pPr>
        <w:pStyle w:val="Testo2"/>
        <w:ind w:firstLine="0"/>
      </w:pPr>
      <w:r>
        <w:t xml:space="preserve">La verifica si svolgerà in forma scritta, attraverso una prova composta da 30 domande </w:t>
      </w:r>
      <w:r w:rsidR="00D90C6B">
        <w:t xml:space="preserve">a risposta mutipla e aperta </w:t>
      </w:r>
      <w:r>
        <w:t xml:space="preserve">incentrate sugli argomenti trattati e indicati dal docente. Il tempo a disposizione sarà indicativamente di 60 minuti. La valutazione verrà effettuata tenendo conto dei seguenti criteri: pertinenza della risposta, adeguatezza dei contenuti, capacità di sintesi, chiarezza nell’esposizione e correttezza grammaticale, sintattica e lessicale (per le domande aperte); individuazione o meno della risposta corretta fra le diverse opzioni proposte (per le domande </w:t>
      </w:r>
      <w:r w:rsidR="00D90C6B">
        <w:t>a risposta multipla</w:t>
      </w:r>
      <w:r>
        <w:t>).</w:t>
      </w:r>
    </w:p>
    <w:p w14:paraId="6315016B" w14:textId="11BD1F6C" w:rsidR="00BE3247" w:rsidRDefault="00BE3247" w:rsidP="00BE3247">
      <w:pPr>
        <w:pStyle w:val="Testo2"/>
      </w:pPr>
      <w:r>
        <w:t xml:space="preserve">Il risultato della valutazione finale del Modulo </w:t>
      </w:r>
      <w:r w:rsidR="00EA38AC">
        <w:t>III</w:t>
      </w:r>
      <w:r>
        <w:t xml:space="preserve"> affluisce in media nel voto complessivo del Corso (Modulo </w:t>
      </w:r>
      <w:r w:rsidR="00EA38AC">
        <w:t>I</w:t>
      </w:r>
      <w:r>
        <w:t>)</w:t>
      </w:r>
      <w:r w:rsidR="00D90C6B">
        <w:t>.</w:t>
      </w:r>
      <w:r>
        <w:t xml:space="preserve"> </w:t>
      </w:r>
    </w:p>
    <w:p w14:paraId="37E463FA" w14:textId="77777777" w:rsidR="00BE3247" w:rsidRDefault="00BE3247" w:rsidP="00BE3247">
      <w:pPr>
        <w:spacing w:before="240" w:after="120" w:line="240" w:lineRule="exact"/>
        <w:rPr>
          <w:b/>
          <w:i/>
          <w:noProof/>
          <w:sz w:val="18"/>
        </w:rPr>
      </w:pPr>
      <w:r>
        <w:rPr>
          <w:b/>
          <w:i/>
          <w:noProof/>
          <w:sz w:val="18"/>
        </w:rPr>
        <w:t>AVVERTENZE E PREREQUISITI</w:t>
      </w:r>
    </w:p>
    <w:p w14:paraId="4FDC3C32" w14:textId="77777777" w:rsidR="00BE3247" w:rsidRDefault="00BE3247" w:rsidP="00BE3247">
      <w:pPr>
        <w:pStyle w:val="Testo2"/>
      </w:pPr>
      <w:r w:rsidRPr="0077678F">
        <w:t>La frequenza al Modulo è obbligatoria per i due terzi delle lezioni. Gli studenti lavoratori possono concordare con il docente un percorso personalizzato di studio. Il Modulo è introduttivo e laddove presupponga specifici elementi normativi questi verranno di volta in volta introdotti, in attesa di essere poi approfonditi successivamente nei corsi giuridici. Non sono richiesti pertanto particolari prerequisiti in entrata.</w:t>
      </w:r>
    </w:p>
    <w:p w14:paraId="4EFE23DA" w14:textId="77777777" w:rsidR="00C02EF2" w:rsidRDefault="00C02EF2" w:rsidP="00C02EF2">
      <w:pPr>
        <w:rPr>
          <w:i/>
          <w:iCs/>
          <w:sz w:val="18"/>
          <w:szCs w:val="18"/>
        </w:rPr>
      </w:pPr>
      <w:r w:rsidRPr="00B37C2C">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B24C4C" w14:textId="77777777" w:rsidR="00BE3247" w:rsidRDefault="00BE3247" w:rsidP="00BE3247">
      <w:pPr>
        <w:pStyle w:val="Testo2"/>
        <w:spacing w:before="120"/>
        <w:rPr>
          <w:i/>
        </w:rPr>
      </w:pPr>
      <w:r w:rsidRPr="0077678F">
        <w:rPr>
          <w:i/>
        </w:rPr>
        <w:t>Orario e luogo di ricevimento</w:t>
      </w:r>
    </w:p>
    <w:p w14:paraId="0125BAE2" w14:textId="3080B099" w:rsidR="007812D5" w:rsidRPr="007812D5" w:rsidRDefault="007C7FFD" w:rsidP="00C02EF2">
      <w:pPr>
        <w:pStyle w:val="Testo2"/>
      </w:pPr>
      <w:r>
        <w:t>La</w:t>
      </w:r>
      <w:r w:rsidR="007812D5" w:rsidRPr="007812D5">
        <w:t xml:space="preserve"> Prof.</w:t>
      </w:r>
      <w:r w:rsidR="00EA38AC">
        <w:t>ssa</w:t>
      </w:r>
      <w:r w:rsidR="007812D5" w:rsidRPr="007812D5">
        <w:t xml:space="preserve"> </w:t>
      </w:r>
      <w:r w:rsidR="007812D5">
        <w:t xml:space="preserve">Giulia Avancini </w:t>
      </w:r>
      <w:r w:rsidR="007812D5" w:rsidRPr="007812D5">
        <w:t xml:space="preserve">riceve gli studenti previo appuntamento da concordare via mail (e-mail: </w:t>
      </w:r>
      <w:r w:rsidR="007812D5">
        <w:t>giulia.avancini</w:t>
      </w:r>
      <w:r w:rsidR="007812D5" w:rsidRPr="007812D5">
        <w:t>@unicatt.it).</w:t>
      </w:r>
    </w:p>
    <w:sectPr w:rsidR="007812D5" w:rsidRPr="007812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BB48" w14:textId="77777777" w:rsidR="003D7793" w:rsidRDefault="003D7793" w:rsidP="003D7793">
      <w:pPr>
        <w:spacing w:line="240" w:lineRule="auto"/>
      </w:pPr>
      <w:r>
        <w:separator/>
      </w:r>
    </w:p>
  </w:endnote>
  <w:endnote w:type="continuationSeparator" w:id="0">
    <w:p w14:paraId="5D4BBCBC" w14:textId="77777777" w:rsidR="003D7793" w:rsidRDefault="003D7793" w:rsidP="003D7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895B" w14:textId="77777777" w:rsidR="003D7793" w:rsidRDefault="003D7793" w:rsidP="003D7793">
      <w:pPr>
        <w:spacing w:line="240" w:lineRule="auto"/>
      </w:pPr>
      <w:r>
        <w:separator/>
      </w:r>
    </w:p>
  </w:footnote>
  <w:footnote w:type="continuationSeparator" w:id="0">
    <w:p w14:paraId="4E8BF650" w14:textId="77777777" w:rsidR="003D7793" w:rsidRDefault="003D7793" w:rsidP="003D7793">
      <w:pPr>
        <w:spacing w:line="240" w:lineRule="auto"/>
      </w:pPr>
      <w:r>
        <w:continuationSeparator/>
      </w:r>
    </w:p>
  </w:footnote>
  <w:footnote w:id="1">
    <w:p w14:paraId="346D1914" w14:textId="300152AC" w:rsidR="003D7793" w:rsidRDefault="003D77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3384135" w14:textId="71ED8B2C" w:rsidR="003D7793" w:rsidRDefault="003D77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795D7E5" w14:textId="62F90C01" w:rsidR="003D7793" w:rsidRDefault="003D77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F"/>
    <w:rsid w:val="0005611F"/>
    <w:rsid w:val="000C716E"/>
    <w:rsid w:val="00187B99"/>
    <w:rsid w:val="002014DD"/>
    <w:rsid w:val="00234684"/>
    <w:rsid w:val="002D5E17"/>
    <w:rsid w:val="003D7793"/>
    <w:rsid w:val="004D1217"/>
    <w:rsid w:val="004D6008"/>
    <w:rsid w:val="005127B8"/>
    <w:rsid w:val="00640794"/>
    <w:rsid w:val="00664B3F"/>
    <w:rsid w:val="006F1772"/>
    <w:rsid w:val="006F4061"/>
    <w:rsid w:val="007071F8"/>
    <w:rsid w:val="0077678F"/>
    <w:rsid w:val="007812D5"/>
    <w:rsid w:val="007B3BFF"/>
    <w:rsid w:val="007C7FFD"/>
    <w:rsid w:val="007E0464"/>
    <w:rsid w:val="008942E7"/>
    <w:rsid w:val="008A1204"/>
    <w:rsid w:val="00900CCA"/>
    <w:rsid w:val="00924B77"/>
    <w:rsid w:val="00940DA2"/>
    <w:rsid w:val="009E055C"/>
    <w:rsid w:val="00A74F6F"/>
    <w:rsid w:val="00AD7557"/>
    <w:rsid w:val="00B50C5D"/>
    <w:rsid w:val="00B51253"/>
    <w:rsid w:val="00B525CC"/>
    <w:rsid w:val="00BE3247"/>
    <w:rsid w:val="00C00CD3"/>
    <w:rsid w:val="00C01505"/>
    <w:rsid w:val="00C02EF2"/>
    <w:rsid w:val="00CB3906"/>
    <w:rsid w:val="00D404F2"/>
    <w:rsid w:val="00D90C6B"/>
    <w:rsid w:val="00DF0E19"/>
    <w:rsid w:val="00E607E6"/>
    <w:rsid w:val="00E75650"/>
    <w:rsid w:val="00EA38AC"/>
    <w:rsid w:val="00F171E2"/>
    <w:rsid w:val="00F2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A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character" w:customStyle="1" w:styleId="UnresolvedMention">
    <w:name w:val="Unresolved Mention"/>
    <w:basedOn w:val="Carpredefinitoparagrafo"/>
    <w:uiPriority w:val="99"/>
    <w:semiHidden/>
    <w:unhideWhenUsed/>
    <w:rsid w:val="00DF0E19"/>
    <w:rPr>
      <w:color w:val="605E5C"/>
      <w:shd w:val="clear" w:color="auto" w:fill="E1DFDD"/>
    </w:rPr>
  </w:style>
  <w:style w:type="paragraph" w:styleId="Testonotaapidipagina">
    <w:name w:val="footnote text"/>
    <w:basedOn w:val="Normale"/>
    <w:link w:val="TestonotaapidipaginaCarattere"/>
    <w:semiHidden/>
    <w:unhideWhenUsed/>
    <w:rsid w:val="003D779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D7793"/>
  </w:style>
  <w:style w:type="character" w:styleId="Rimandonotaapidipagina">
    <w:name w:val="footnote reference"/>
    <w:basedOn w:val="Carpredefinitoparagrafo"/>
    <w:semiHidden/>
    <w:unhideWhenUsed/>
    <w:rsid w:val="003D7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character" w:customStyle="1" w:styleId="UnresolvedMention">
    <w:name w:val="Unresolved Mention"/>
    <w:basedOn w:val="Carpredefinitoparagrafo"/>
    <w:uiPriority w:val="99"/>
    <w:semiHidden/>
    <w:unhideWhenUsed/>
    <w:rsid w:val="00DF0E19"/>
    <w:rPr>
      <w:color w:val="605E5C"/>
      <w:shd w:val="clear" w:color="auto" w:fill="E1DFDD"/>
    </w:rPr>
  </w:style>
  <w:style w:type="paragraph" w:styleId="Testonotaapidipagina">
    <w:name w:val="footnote text"/>
    <w:basedOn w:val="Normale"/>
    <w:link w:val="TestonotaapidipaginaCarattere"/>
    <w:semiHidden/>
    <w:unhideWhenUsed/>
    <w:rsid w:val="003D779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D7793"/>
  </w:style>
  <w:style w:type="character" w:styleId="Rimandonotaapidipagina">
    <w:name w:val="footnote reference"/>
    <w:basedOn w:val="Carpredefinitoparagrafo"/>
    <w:semiHidden/>
    <w:unhideWhenUsed/>
    <w:rsid w:val="003D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neil-thompson/lavorare-con-le-persone-far-emergere-il-meglio-dalle-relazioni-9788859012283-54955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renzo-milani/lettera-a-una-professoressa-9788889264010-21037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o-basaglia/scritti-1953-1980-9788842823827-254476.html" TargetMode="External"/><Relationship Id="rId5" Type="http://schemas.openxmlformats.org/officeDocument/2006/relationships/settings" Target="settings.xml"/><Relationship Id="rId15" Type="http://schemas.openxmlformats.org/officeDocument/2006/relationships/hyperlink" Target="https://librerie.unicatt.it/scheda-libro/maria-luisa-raineri/linee-guida-e-procedure-di-servizio-sociale-manuale-ragionato-per-lo-studio-e-la-consultazione-9788859018650-559953.html" TargetMode="External"/><Relationship Id="rId10" Type="http://schemas.openxmlformats.org/officeDocument/2006/relationships/hyperlink" Target="https://librerie.unicatt.it/scheda-libro/fabio-folgheraiter/scritti-scelti-teoria-e-metodologia-di-social-work-9788859010159-241185.html" TargetMode="External"/><Relationship Id="rId4" Type="http://schemas.microsoft.com/office/2007/relationships/stylesWithEffects" Target="stylesWithEffects.xml"/><Relationship Id="rId9" Type="http://schemas.openxmlformats.org/officeDocument/2006/relationships/hyperlink" Target="https://librerie.unicatt.it/scheda-libro/fabio-folgheraiter/teoria-e-metodologia-del-servizio-sociale-la-prospettiva-di-rete-9788846410511-210005.html" TargetMode="External"/><Relationship Id="rId14" Type="http://schemas.openxmlformats.org/officeDocument/2006/relationships/hyperlink" Target="https://librerie.unicatt.it/scheda-libro/annalisa-pasini-francesca-biffi/principi-e-fondamenti-del-servizio-sociale-concetti-base-valori-e-radici-storiche-9788859014553-5510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A557-A5D7-4A56-83B6-AB14750D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1701</Words>
  <Characters>11658</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2021-05-24T10:05:00Z</dcterms:created>
  <dcterms:modified xsi:type="dcterms:W3CDTF">2021-07-07T11:57:00Z</dcterms:modified>
</cp:coreProperties>
</file>