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1E557" w14:textId="77777777" w:rsidR="00B41686" w:rsidRPr="006E2003" w:rsidRDefault="00B41686" w:rsidP="00B41686">
      <w:pPr>
        <w:pStyle w:val="Titolo1"/>
      </w:pPr>
      <w:r w:rsidRPr="006E2003">
        <w:t>Metodi e tecniche della ricerca criminologica</w:t>
      </w:r>
    </w:p>
    <w:p w14:paraId="69D80981" w14:textId="0F30DA9F" w:rsidR="00B41686" w:rsidRPr="008A30C2" w:rsidRDefault="00B41686" w:rsidP="00B41686">
      <w:pPr>
        <w:pStyle w:val="Titolo2"/>
      </w:pPr>
      <w:r w:rsidRPr="00EF2B75">
        <w:t>Prof.</w:t>
      </w:r>
      <w:r w:rsidR="003C2444">
        <w:t>ssa</w:t>
      </w:r>
      <w:r w:rsidRPr="00EF2B75">
        <w:t xml:space="preserve"> Barbara Vettori; Prof.</w:t>
      </w:r>
      <w:r w:rsidR="00CC6F63">
        <w:t>ssa</w:t>
      </w:r>
      <w:r w:rsidRPr="00EF2B75">
        <w:t xml:space="preserve"> Serena Favarin; Prof Marco Dugato</w:t>
      </w:r>
    </w:p>
    <w:p w14:paraId="1FF17DF8" w14:textId="74DCE492" w:rsidR="00F122AA" w:rsidRDefault="00F122AA" w:rsidP="00F122AA">
      <w:pPr>
        <w:spacing w:before="240" w:line="240" w:lineRule="auto"/>
        <w:rPr>
          <w:rFonts w:eastAsia="Calibri"/>
          <w:szCs w:val="22"/>
          <w:lang w:eastAsia="en-US"/>
        </w:rPr>
      </w:pPr>
      <w:r w:rsidRPr="00F648FD">
        <w:rPr>
          <w:rFonts w:eastAsia="Calibri"/>
          <w:smallCaps/>
          <w:sz w:val="18"/>
          <w:szCs w:val="18"/>
          <w:lang w:eastAsia="en-US"/>
        </w:rPr>
        <w:t xml:space="preserve">I Modulo: </w:t>
      </w:r>
      <w:r w:rsidRPr="00F648FD">
        <w:rPr>
          <w:rFonts w:eastAsia="Calibri"/>
          <w:i/>
          <w:szCs w:val="18"/>
          <w:lang w:eastAsia="en-US"/>
        </w:rPr>
        <w:t>Metodi della ricerca criminologica</w:t>
      </w:r>
      <w:r>
        <w:rPr>
          <w:rFonts w:eastAsia="Calibri"/>
          <w:szCs w:val="22"/>
          <w:lang w:eastAsia="en-US"/>
        </w:rPr>
        <w:t xml:space="preserve"> (Prof.</w:t>
      </w:r>
      <w:r w:rsidR="00AA03D0">
        <w:rPr>
          <w:rFonts w:eastAsia="Calibri"/>
          <w:szCs w:val="22"/>
          <w:lang w:eastAsia="en-US"/>
        </w:rPr>
        <w:t>ssa</w:t>
      </w:r>
      <w:r>
        <w:rPr>
          <w:rFonts w:eastAsia="Calibri"/>
          <w:szCs w:val="22"/>
          <w:lang w:eastAsia="en-US"/>
        </w:rPr>
        <w:t xml:space="preserve"> Barbara Vettori)</w:t>
      </w:r>
    </w:p>
    <w:p w14:paraId="7775420D" w14:textId="77777777" w:rsidR="00452CD7" w:rsidRPr="004E21EA" w:rsidRDefault="00452CD7" w:rsidP="00452CD7">
      <w:pPr>
        <w:spacing w:before="240" w:after="120"/>
        <w:rPr>
          <w:b/>
          <w:sz w:val="18"/>
        </w:rPr>
      </w:pPr>
      <w:r w:rsidRPr="004E21EA">
        <w:rPr>
          <w:b/>
          <w:i/>
          <w:sz w:val="18"/>
        </w:rPr>
        <w:t>OBIETTIVO DEL CORSO E RISULTATI DI APPRENDIMENTO ATTESI</w:t>
      </w:r>
    </w:p>
    <w:p w14:paraId="552ACC00" w14:textId="77777777" w:rsidR="00452CD7" w:rsidRPr="00452CD7" w:rsidRDefault="00452CD7" w:rsidP="00452CD7">
      <w:pPr>
        <w:spacing w:after="120" w:line="240" w:lineRule="auto"/>
        <w:rPr>
          <w:szCs w:val="18"/>
        </w:rPr>
      </w:pPr>
      <w:r w:rsidRPr="00452CD7">
        <w:rPr>
          <w:szCs w:val="18"/>
        </w:rPr>
        <w:t>Il corso ha l’obiettivo di fornire agli studenti:</w:t>
      </w:r>
    </w:p>
    <w:p w14:paraId="65E0EF78"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la conoscenza teorica e empirica del processo della ricerca, con particolare riferimento all’ambito criminologico;</w:t>
      </w:r>
    </w:p>
    <w:p w14:paraId="014FB5C6"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la conoscenza teorica e empirica dei principali metodi di ricerca utilizzati in ambito criminologico;</w:t>
      </w:r>
    </w:p>
    <w:p w14:paraId="69FD24F9"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conoscenze teoriche e empiriche utili per impostare un progetto di ricerca criminologica, anche tenendo in considerazione i limiti etici imposti al ricercatore.</w:t>
      </w:r>
    </w:p>
    <w:p w14:paraId="2F805F91" w14:textId="77777777" w:rsidR="00452CD7" w:rsidRPr="00CC6F63" w:rsidRDefault="00452CD7" w:rsidP="00452CD7">
      <w:pPr>
        <w:pStyle w:val="NormaleWeb"/>
        <w:spacing w:before="0" w:beforeAutospacing="0" w:after="0" w:afterAutospacing="0"/>
        <w:jc w:val="both"/>
        <w:rPr>
          <w:i/>
          <w:color w:val="000000"/>
          <w:sz w:val="20"/>
          <w:szCs w:val="18"/>
          <w:lang w:val="it-IT"/>
        </w:rPr>
      </w:pPr>
      <w:r w:rsidRPr="00CC6F63">
        <w:rPr>
          <w:i/>
          <w:color w:val="000000"/>
          <w:sz w:val="20"/>
          <w:szCs w:val="18"/>
          <w:lang w:val="it-IT"/>
        </w:rPr>
        <w:t>Conoscenza e comprensione</w:t>
      </w:r>
    </w:p>
    <w:p w14:paraId="6ADF0D53" w14:textId="77777777" w:rsidR="00452CD7" w:rsidRPr="00CC6F63" w:rsidRDefault="00452CD7" w:rsidP="00452CD7">
      <w:pPr>
        <w:pStyle w:val="NormaleWeb"/>
        <w:spacing w:before="0" w:beforeAutospacing="0" w:after="120" w:afterAutospacing="0"/>
        <w:jc w:val="both"/>
        <w:rPr>
          <w:color w:val="000000"/>
          <w:sz w:val="20"/>
          <w:szCs w:val="18"/>
          <w:lang w:val="it-IT"/>
        </w:rPr>
      </w:pPr>
      <w:r w:rsidRPr="00CC6F63">
        <w:rPr>
          <w:color w:val="000000"/>
          <w:sz w:val="20"/>
          <w:szCs w:val="18"/>
          <w:lang w:val="it-IT"/>
        </w:rPr>
        <w:t>Al termine dell'insegnamento, lo studente sarà in grado di conoscere come si conduce una ricerca in ambito criminologico, con riferimento alle singole fasi (processo), al tipo di ragionamento da seguire (deduttivo o induttivo) e alle singole tecniche di raccolta dati. Sarà anche in grado di apprezzare i limiti etici da rispettare nel fare ricerca.</w:t>
      </w:r>
    </w:p>
    <w:p w14:paraId="0A0F0638" w14:textId="77777777" w:rsidR="00452CD7" w:rsidRPr="00CC6F63" w:rsidRDefault="00452CD7" w:rsidP="00452CD7">
      <w:pPr>
        <w:pStyle w:val="NormaleWeb"/>
        <w:spacing w:before="0" w:beforeAutospacing="0" w:after="0" w:afterAutospacing="0"/>
        <w:jc w:val="both"/>
        <w:rPr>
          <w:i/>
          <w:color w:val="000000"/>
          <w:sz w:val="20"/>
          <w:szCs w:val="18"/>
          <w:lang w:val="it-IT"/>
        </w:rPr>
      </w:pPr>
      <w:r w:rsidRPr="00CC6F63">
        <w:rPr>
          <w:i/>
          <w:color w:val="000000"/>
          <w:sz w:val="20"/>
          <w:szCs w:val="18"/>
          <w:lang w:val="it-IT"/>
        </w:rPr>
        <w:t>Capacità di applicare conoscenza e comprensione</w:t>
      </w:r>
    </w:p>
    <w:p w14:paraId="7D6E3688" w14:textId="77777777" w:rsidR="00452CD7" w:rsidRPr="00CC6F63" w:rsidRDefault="00452CD7" w:rsidP="00452CD7">
      <w:pPr>
        <w:pStyle w:val="NormaleWeb"/>
        <w:spacing w:before="0" w:beforeAutospacing="0" w:after="120" w:afterAutospacing="0"/>
        <w:jc w:val="both"/>
        <w:rPr>
          <w:color w:val="000000"/>
          <w:sz w:val="20"/>
          <w:szCs w:val="18"/>
          <w:lang w:val="it-IT"/>
        </w:rPr>
      </w:pPr>
      <w:r w:rsidRPr="00CC6F63">
        <w:rPr>
          <w:color w:val="000000"/>
          <w:sz w:val="20"/>
          <w:szCs w:val="18"/>
          <w:lang w:val="it-IT"/>
        </w:rPr>
        <w:t>Al termine dell'insegnamento, lo studente sarà in grado di applicare le conoscenze teoriche e empiriche acquisite impostando dei propri progetti di ricerca, a partire da quello di tesi.</w:t>
      </w:r>
    </w:p>
    <w:p w14:paraId="082EF559" w14:textId="77777777" w:rsidR="00452CD7" w:rsidRPr="00CC6F63" w:rsidRDefault="00452CD7" w:rsidP="00452CD7">
      <w:pPr>
        <w:pStyle w:val="NormaleWeb"/>
        <w:spacing w:before="0" w:beforeAutospacing="0" w:after="0" w:afterAutospacing="0"/>
        <w:jc w:val="both"/>
        <w:rPr>
          <w:i/>
          <w:color w:val="000000"/>
          <w:sz w:val="20"/>
          <w:szCs w:val="18"/>
          <w:lang w:val="it-IT"/>
        </w:rPr>
      </w:pPr>
      <w:r w:rsidRPr="00CC6F63">
        <w:rPr>
          <w:i/>
          <w:color w:val="000000"/>
          <w:sz w:val="20"/>
          <w:szCs w:val="18"/>
          <w:lang w:val="it-IT"/>
        </w:rPr>
        <w:t>Autonomia di giudizio</w:t>
      </w:r>
    </w:p>
    <w:p w14:paraId="0C870737" w14:textId="77777777" w:rsidR="00452CD7" w:rsidRPr="00CC6F63" w:rsidRDefault="00452CD7" w:rsidP="00452CD7">
      <w:pPr>
        <w:pStyle w:val="NormaleWeb"/>
        <w:spacing w:before="0" w:beforeAutospacing="0" w:after="120" w:afterAutospacing="0"/>
        <w:jc w:val="both"/>
        <w:rPr>
          <w:color w:val="000000"/>
          <w:sz w:val="20"/>
          <w:szCs w:val="18"/>
          <w:lang w:val="it-IT"/>
        </w:rPr>
      </w:pPr>
      <w:r w:rsidRPr="00CC6F63">
        <w:rPr>
          <w:color w:val="000000"/>
          <w:sz w:val="20"/>
          <w:szCs w:val="18"/>
          <w:lang w:val="it-IT"/>
        </w:rPr>
        <w:t xml:space="preserve">Al termine dell'insegnamento, lo studente avrà acquisito una formazione teorica ed empirica che gli consentirà di valutare criticamente le ricerche realizzate da altri in ambito criminologico, apprezzandone punti di forza e limiti. L'autonomia di giudizio verrà sviluppata attraverso la partecipazione attiva degli studenti alle lezioni che avranno ad oggetto l’analisi di alcune </w:t>
      </w:r>
      <w:r w:rsidRPr="00CC6F63">
        <w:rPr>
          <w:sz w:val="20"/>
          <w:szCs w:val="18"/>
          <w:lang w:val="it-IT"/>
        </w:rPr>
        <w:t>ricerche criminologiche già svolte.</w:t>
      </w:r>
    </w:p>
    <w:p w14:paraId="4035E14A" w14:textId="77777777" w:rsidR="00452CD7" w:rsidRPr="004E21EA" w:rsidRDefault="00452CD7" w:rsidP="00452CD7">
      <w:pPr>
        <w:spacing w:before="240" w:after="120"/>
        <w:rPr>
          <w:b/>
          <w:sz w:val="18"/>
          <w:lang w:eastAsia="en-US"/>
        </w:rPr>
      </w:pPr>
      <w:r w:rsidRPr="004E21EA">
        <w:rPr>
          <w:b/>
          <w:i/>
          <w:sz w:val="18"/>
          <w:lang w:eastAsia="en-US"/>
        </w:rPr>
        <w:t>PROGRAMMA DEL CORSO</w:t>
      </w:r>
    </w:p>
    <w:p w14:paraId="13901FEA" w14:textId="77777777" w:rsidR="00452CD7" w:rsidRPr="00452CD7" w:rsidRDefault="00452CD7" w:rsidP="00452CD7">
      <w:pPr>
        <w:spacing w:after="120"/>
        <w:rPr>
          <w:szCs w:val="18"/>
        </w:rPr>
      </w:pPr>
      <w:r w:rsidRPr="00452CD7">
        <w:rPr>
          <w:szCs w:val="18"/>
        </w:rPr>
        <w:t>Nel corso del modulo verranno trattati i seguenti argomenti:</w:t>
      </w:r>
    </w:p>
    <w:p w14:paraId="1B2508FC"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Perché fare ricerca criminologica.</w:t>
      </w:r>
    </w:p>
    <w:p w14:paraId="76D66F21" w14:textId="77777777" w:rsidR="00452CD7" w:rsidRPr="00452CD7" w:rsidRDefault="00452CD7" w:rsidP="00452CD7">
      <w:pPr>
        <w:spacing w:after="120"/>
        <w:ind w:left="284" w:hangingChars="142" w:hanging="284"/>
        <w:rPr>
          <w:szCs w:val="18"/>
        </w:rPr>
      </w:pPr>
      <w:r w:rsidRPr="00452CD7">
        <w:rPr>
          <w:szCs w:val="18"/>
        </w:rPr>
        <w:lastRenderedPageBreak/>
        <w:t>–</w:t>
      </w:r>
      <w:r w:rsidRPr="00452CD7">
        <w:rPr>
          <w:szCs w:val="18"/>
        </w:rPr>
        <w:tab/>
        <w:t>Il processo della ricerca criminologica e le sue fasi.</w:t>
      </w:r>
    </w:p>
    <w:p w14:paraId="1B723F0D"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I metodi di raccolta dei dati: teoria e analisi di ricerche criminologiche già svolte.</w:t>
      </w:r>
    </w:p>
    <w:p w14:paraId="08E98528"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Ricerca criminologica e implicazioni etiche.</w:t>
      </w:r>
    </w:p>
    <w:p w14:paraId="58AE96D2" w14:textId="0DE064EC" w:rsidR="00452CD7" w:rsidRPr="00452CD7" w:rsidRDefault="00452CD7" w:rsidP="00452CD7">
      <w:pPr>
        <w:spacing w:after="120"/>
        <w:ind w:left="284" w:hangingChars="142" w:hanging="284"/>
        <w:rPr>
          <w:szCs w:val="18"/>
        </w:rPr>
      </w:pPr>
      <w:r w:rsidRPr="00452CD7">
        <w:rPr>
          <w:szCs w:val="18"/>
        </w:rPr>
        <w:t>–</w:t>
      </w:r>
      <w:r w:rsidRPr="00452CD7">
        <w:rPr>
          <w:szCs w:val="18"/>
        </w:rPr>
        <w:tab/>
        <w:t>Preparare un progetto di ricerca.</w:t>
      </w:r>
    </w:p>
    <w:p w14:paraId="73D546D0" w14:textId="77777777" w:rsidR="00452CD7" w:rsidRPr="004E21EA" w:rsidRDefault="00452CD7" w:rsidP="00452CD7">
      <w:pPr>
        <w:keepNext/>
        <w:spacing w:before="240" w:after="120"/>
        <w:rPr>
          <w:b/>
          <w:sz w:val="18"/>
          <w:lang w:eastAsia="en-US"/>
        </w:rPr>
      </w:pPr>
      <w:r w:rsidRPr="004E21EA">
        <w:rPr>
          <w:b/>
          <w:i/>
          <w:sz w:val="18"/>
          <w:lang w:eastAsia="en-US"/>
        </w:rPr>
        <w:t>BIBLIOGRAFIA</w:t>
      </w:r>
      <w:r>
        <w:rPr>
          <w:rStyle w:val="Rimandonotaapidipagina"/>
          <w:b/>
          <w:i/>
          <w:sz w:val="18"/>
          <w:lang w:eastAsia="en-US"/>
        </w:rPr>
        <w:footnoteReference w:id="1"/>
      </w:r>
    </w:p>
    <w:p w14:paraId="7F2373DF" w14:textId="77777777" w:rsidR="00452CD7" w:rsidRPr="00F5452F" w:rsidRDefault="00452CD7" w:rsidP="00B61C3B">
      <w:pPr>
        <w:pStyle w:val="Testo1"/>
        <w:spacing w:after="120" w:line="240" w:lineRule="auto"/>
        <w:rPr>
          <w:rFonts w:ascii="Times New Roman" w:hAnsi="Times New Roman"/>
          <w:szCs w:val="18"/>
        </w:rPr>
      </w:pPr>
      <w:r w:rsidRPr="00F5452F">
        <w:rPr>
          <w:rFonts w:ascii="Times New Roman" w:hAnsi="Times New Roman"/>
          <w:szCs w:val="18"/>
        </w:rPr>
        <w:t xml:space="preserve">Oltre agli appunti delle lezioni i testi di riferimento per gli studenti </w:t>
      </w:r>
      <w:r w:rsidRPr="00F5452F">
        <w:rPr>
          <w:rFonts w:ascii="Times New Roman" w:hAnsi="Times New Roman"/>
          <w:i/>
          <w:szCs w:val="18"/>
        </w:rPr>
        <w:t>frequentanti</w:t>
      </w:r>
      <w:r w:rsidRPr="00F5452F">
        <w:rPr>
          <w:rFonts w:ascii="Times New Roman" w:hAnsi="Times New Roman"/>
          <w:szCs w:val="18"/>
        </w:rPr>
        <w:t xml:space="preserve"> sono i materiali distribuiti a lezione e caricati su Blackboard.</w:t>
      </w:r>
    </w:p>
    <w:p w14:paraId="274E9F3C" w14:textId="77777777" w:rsidR="00452CD7" w:rsidRPr="00F5452F" w:rsidRDefault="00452CD7" w:rsidP="00B61C3B">
      <w:pPr>
        <w:pStyle w:val="Testo1"/>
        <w:spacing w:after="120" w:line="240" w:lineRule="auto"/>
        <w:rPr>
          <w:rFonts w:ascii="Times New Roman" w:hAnsi="Times New Roman"/>
          <w:szCs w:val="18"/>
        </w:rPr>
      </w:pPr>
      <w:r w:rsidRPr="00F5452F">
        <w:rPr>
          <w:rFonts w:ascii="Times New Roman" w:hAnsi="Times New Roman"/>
          <w:szCs w:val="18"/>
        </w:rPr>
        <w:t xml:space="preserve">Per gli studenti </w:t>
      </w:r>
      <w:r w:rsidRPr="00F5452F">
        <w:rPr>
          <w:rFonts w:ascii="Times New Roman" w:hAnsi="Times New Roman"/>
          <w:i/>
          <w:szCs w:val="18"/>
        </w:rPr>
        <w:t>non frequentanti</w:t>
      </w:r>
      <w:r w:rsidRPr="00F5452F">
        <w:rPr>
          <w:rFonts w:ascii="Times New Roman" w:hAnsi="Times New Roman"/>
          <w:szCs w:val="18"/>
        </w:rPr>
        <w:t xml:space="preserve"> il testo di riferimento (da studiare integralmente) è:</w:t>
      </w:r>
    </w:p>
    <w:p w14:paraId="0E3F80A4" w14:textId="77777777" w:rsidR="00452CD7" w:rsidRPr="00F5452F" w:rsidRDefault="00452CD7" w:rsidP="00B61C3B">
      <w:pPr>
        <w:pStyle w:val="Testo1"/>
        <w:spacing w:after="120" w:line="240" w:lineRule="auto"/>
        <w:rPr>
          <w:rFonts w:ascii="Times New Roman" w:hAnsi="Times New Roman"/>
          <w:spacing w:val="-5"/>
          <w:szCs w:val="18"/>
          <w:lang w:val="en-US"/>
        </w:rPr>
      </w:pPr>
      <w:r w:rsidRPr="00452CD7">
        <w:rPr>
          <w:rFonts w:ascii="Times New Roman" w:hAnsi="Times New Roman"/>
          <w:smallCaps/>
          <w:spacing w:val="-5"/>
          <w:sz w:val="16"/>
          <w:szCs w:val="18"/>
          <w:lang w:val="en-US"/>
        </w:rPr>
        <w:t>F.E. Hagan</w:t>
      </w:r>
      <w:r w:rsidRPr="00F5452F">
        <w:rPr>
          <w:rFonts w:ascii="Times New Roman" w:hAnsi="Times New Roman"/>
          <w:smallCaps/>
          <w:spacing w:val="-5"/>
          <w:szCs w:val="18"/>
          <w:lang w:val="en-US"/>
        </w:rPr>
        <w:t>,</w:t>
      </w:r>
      <w:r w:rsidRPr="00F5452F">
        <w:rPr>
          <w:rFonts w:ascii="Times New Roman" w:hAnsi="Times New Roman"/>
          <w:i/>
          <w:spacing w:val="-5"/>
          <w:szCs w:val="18"/>
          <w:lang w:val="en-US"/>
        </w:rPr>
        <w:t xml:space="preserve"> </w:t>
      </w:r>
      <w:r w:rsidRPr="00F5452F">
        <w:rPr>
          <w:rFonts w:ascii="Times New Roman" w:hAnsi="Times New Roman"/>
          <w:i/>
          <w:iCs/>
          <w:spacing w:val="-5"/>
          <w:szCs w:val="18"/>
          <w:lang w:val="en-US"/>
        </w:rPr>
        <w:t>Research Methods in Criminal Justice and Criminology</w:t>
      </w:r>
      <w:r w:rsidRPr="00F5452F">
        <w:rPr>
          <w:rFonts w:ascii="Times New Roman" w:hAnsi="Times New Roman"/>
          <w:i/>
          <w:spacing w:val="-5"/>
          <w:szCs w:val="18"/>
          <w:lang w:val="en-US"/>
        </w:rPr>
        <w:t>,</w:t>
      </w:r>
      <w:r w:rsidRPr="00F5452F">
        <w:rPr>
          <w:rFonts w:ascii="Times New Roman" w:hAnsi="Times New Roman"/>
          <w:spacing w:val="-5"/>
          <w:szCs w:val="18"/>
          <w:lang w:val="en-US"/>
        </w:rPr>
        <w:t xml:space="preserve"> Pearson Educational Limited, Harlow, 2017 (10</w:t>
      </w:r>
      <w:r w:rsidRPr="00F5452F">
        <w:rPr>
          <w:rFonts w:ascii="Times New Roman" w:hAnsi="Times New Roman"/>
          <w:spacing w:val="-5"/>
          <w:szCs w:val="18"/>
          <w:vertAlign w:val="superscript"/>
          <w:lang w:val="en-US"/>
        </w:rPr>
        <w:t>a</w:t>
      </w:r>
      <w:r w:rsidRPr="00F5452F">
        <w:rPr>
          <w:rFonts w:ascii="Times New Roman" w:hAnsi="Times New Roman"/>
          <w:spacing w:val="-5"/>
          <w:szCs w:val="18"/>
          <w:lang w:val="en-US"/>
        </w:rPr>
        <w:t xml:space="preserve"> ed.).</w:t>
      </w:r>
    </w:p>
    <w:p w14:paraId="4C387614" w14:textId="77777777" w:rsidR="00452CD7" w:rsidRPr="004E21EA" w:rsidRDefault="00452CD7" w:rsidP="00452CD7">
      <w:pPr>
        <w:spacing w:before="240" w:after="120" w:line="220" w:lineRule="exact"/>
        <w:rPr>
          <w:b/>
          <w:i/>
          <w:sz w:val="18"/>
        </w:rPr>
      </w:pPr>
      <w:r w:rsidRPr="004E21EA">
        <w:rPr>
          <w:b/>
          <w:i/>
          <w:sz w:val="18"/>
        </w:rPr>
        <w:t>DIDATTICA DEL CORSO</w:t>
      </w:r>
    </w:p>
    <w:p w14:paraId="6E22E26C" w14:textId="77777777" w:rsidR="00452CD7" w:rsidRPr="00F5452F" w:rsidRDefault="00452CD7" w:rsidP="00452CD7">
      <w:pPr>
        <w:pStyle w:val="Testo2"/>
        <w:spacing w:after="120" w:line="240" w:lineRule="auto"/>
        <w:rPr>
          <w:rFonts w:ascii="Times New Roman" w:hAnsi="Times New Roman"/>
          <w:szCs w:val="18"/>
        </w:rPr>
      </w:pPr>
      <w:r w:rsidRPr="00F5452F">
        <w:rPr>
          <w:rFonts w:ascii="Times New Roman" w:hAnsi="Times New Roman"/>
          <w:szCs w:val="18"/>
        </w:rPr>
        <w:t>Lezioni frontali; esercitazioni su studi criminologici già condotti, al fine di individuarne il disegno della ricerca. Le lezioni del corso saranno tenute prevalentemente in lingua inglese.</w:t>
      </w:r>
    </w:p>
    <w:p w14:paraId="5AFCDE2B" w14:textId="77777777" w:rsidR="00452CD7" w:rsidRPr="004E21EA" w:rsidRDefault="00452CD7" w:rsidP="00452CD7">
      <w:pPr>
        <w:spacing w:before="240" w:after="120" w:line="220" w:lineRule="exact"/>
        <w:rPr>
          <w:b/>
          <w:i/>
          <w:sz w:val="18"/>
        </w:rPr>
      </w:pPr>
      <w:r w:rsidRPr="004E21EA">
        <w:rPr>
          <w:b/>
          <w:i/>
          <w:sz w:val="18"/>
        </w:rPr>
        <w:t>METODO E CRITERI DI VALUTAZIONE</w:t>
      </w:r>
    </w:p>
    <w:p w14:paraId="233C1C92" w14:textId="77777777" w:rsidR="00452CD7" w:rsidRPr="00F5452F" w:rsidRDefault="00452CD7" w:rsidP="00452CD7">
      <w:pPr>
        <w:pStyle w:val="Testo2"/>
        <w:spacing w:after="120" w:line="240" w:lineRule="auto"/>
        <w:rPr>
          <w:rFonts w:ascii="Times New Roman" w:hAnsi="Times New Roman"/>
          <w:szCs w:val="18"/>
        </w:rPr>
      </w:pPr>
      <w:r w:rsidRPr="00F5452F">
        <w:rPr>
          <w:rFonts w:ascii="Times New Roman" w:hAnsi="Times New Roman"/>
          <w:smallCaps/>
          <w:szCs w:val="18"/>
        </w:rPr>
        <w:t>P</w:t>
      </w:r>
      <w:r w:rsidRPr="00F5452F">
        <w:rPr>
          <w:rFonts w:ascii="Times New Roman" w:hAnsi="Times New Roman"/>
          <w:szCs w:val="18"/>
        </w:rPr>
        <w:t xml:space="preserve">er gli </w:t>
      </w:r>
      <w:r w:rsidRPr="00F5452F">
        <w:rPr>
          <w:rFonts w:ascii="Times New Roman" w:hAnsi="Times New Roman"/>
          <w:i/>
          <w:szCs w:val="18"/>
        </w:rPr>
        <w:t>studenti frequentanti</w:t>
      </w:r>
      <w:r w:rsidRPr="00F5452F">
        <w:rPr>
          <w:rFonts w:ascii="Times New Roman" w:hAnsi="Times New Roman"/>
          <w:szCs w:val="18"/>
        </w:rPr>
        <w:t xml:space="preserve">: esame orale avente ad oggetto gli appunti delle lezioni, oltre ai materiali e ai testi indicati in bibliografia. </w:t>
      </w:r>
    </w:p>
    <w:p w14:paraId="5420C576" w14:textId="77777777" w:rsidR="00452CD7" w:rsidRPr="00F5452F" w:rsidRDefault="00452CD7" w:rsidP="00452CD7">
      <w:pPr>
        <w:pStyle w:val="Testo2"/>
        <w:spacing w:after="120" w:line="240" w:lineRule="auto"/>
        <w:rPr>
          <w:rFonts w:ascii="Times New Roman" w:hAnsi="Times New Roman"/>
          <w:szCs w:val="18"/>
        </w:rPr>
      </w:pPr>
      <w:r w:rsidRPr="00F5452F">
        <w:rPr>
          <w:rFonts w:ascii="Times New Roman" w:hAnsi="Times New Roman"/>
          <w:szCs w:val="18"/>
        </w:rPr>
        <w:t xml:space="preserve">Per gli studenti </w:t>
      </w:r>
      <w:r w:rsidRPr="00F5452F">
        <w:rPr>
          <w:rFonts w:ascii="Times New Roman" w:hAnsi="Times New Roman"/>
          <w:i/>
          <w:szCs w:val="18"/>
        </w:rPr>
        <w:t>non frequentanti</w:t>
      </w:r>
      <w:r w:rsidRPr="00F5452F">
        <w:rPr>
          <w:rFonts w:ascii="Times New Roman" w:hAnsi="Times New Roman"/>
          <w:szCs w:val="18"/>
        </w:rPr>
        <w:t>: esame orale sul testo di Hagan indicato in bibliografia (da studiare integralmente).</w:t>
      </w:r>
    </w:p>
    <w:p w14:paraId="1F56C4AE" w14:textId="4EDE1760" w:rsidR="00452CD7" w:rsidRDefault="00452CD7" w:rsidP="00452CD7">
      <w:pPr>
        <w:ind w:firstLine="284"/>
        <w:rPr>
          <w:sz w:val="18"/>
          <w:szCs w:val="18"/>
        </w:rPr>
      </w:pPr>
      <w:r w:rsidRPr="00F5452F">
        <w:rPr>
          <w:sz w:val="18"/>
          <w:szCs w:val="18"/>
        </w:rPr>
        <w:t xml:space="preserve">La verbalizzazione avverrà al superamento di questo modulo e degli altri due moduli di cui il corso consta. Il voto finale corrisponderà alla media semplice dei voti conseguiti nei </w:t>
      </w:r>
      <w:r w:rsidR="00AA03D0">
        <w:rPr>
          <w:sz w:val="18"/>
          <w:szCs w:val="18"/>
        </w:rPr>
        <w:t>tre moduli.</w:t>
      </w:r>
    </w:p>
    <w:p w14:paraId="0126CE41" w14:textId="138CE5C0" w:rsidR="00452CD7" w:rsidRPr="004E21EA" w:rsidRDefault="00452CD7" w:rsidP="00452CD7">
      <w:pPr>
        <w:spacing w:before="240" w:after="120"/>
        <w:rPr>
          <w:b/>
          <w:i/>
          <w:sz w:val="18"/>
        </w:rPr>
      </w:pPr>
      <w:r w:rsidRPr="004E21EA">
        <w:rPr>
          <w:b/>
          <w:i/>
          <w:sz w:val="18"/>
        </w:rPr>
        <w:t>AVVERTENZE E PREREQUISITI</w:t>
      </w:r>
    </w:p>
    <w:p w14:paraId="647E1CD1" w14:textId="7B9276DD" w:rsidR="00452CD7" w:rsidRPr="00F5452F" w:rsidRDefault="00452CD7" w:rsidP="00452CD7">
      <w:pPr>
        <w:spacing w:after="120"/>
        <w:ind w:firstLine="284"/>
        <w:rPr>
          <w:sz w:val="18"/>
          <w:szCs w:val="18"/>
        </w:rPr>
      </w:pPr>
      <w:r w:rsidRPr="00F5452F">
        <w:rPr>
          <w:sz w:val="18"/>
          <w:szCs w:val="18"/>
        </w:rPr>
        <w:t xml:space="preserve">Si raccomanda la preventiva acquisizione dei concetti chiave di metodologia della ricerca sociale. Per chi sentisse la necessità di ripassarli si consiglia la lettura di questo volume: Piergiorgio Corbetta, </w:t>
      </w:r>
      <w:r w:rsidRPr="00F5452F">
        <w:rPr>
          <w:i/>
          <w:sz w:val="18"/>
          <w:szCs w:val="18"/>
        </w:rPr>
        <w:t>Metodologia e tecniche della ricerca sociale</w:t>
      </w:r>
      <w:r w:rsidRPr="00F5452F">
        <w:rPr>
          <w:sz w:val="18"/>
          <w:szCs w:val="18"/>
        </w:rPr>
        <w:t>, Il Mulino, Bologna, 2014.</w:t>
      </w:r>
      <w:r w:rsidR="00CA5C29">
        <w:rPr>
          <w:sz w:val="18"/>
          <w:szCs w:val="18"/>
        </w:rPr>
        <w:t xml:space="preserve"> </w:t>
      </w:r>
      <w:hyperlink r:id="rId12" w:history="1">
        <w:r w:rsidR="00CA5C29" w:rsidRPr="00CA5C29">
          <w:rPr>
            <w:rStyle w:val="Collegamentoipertestuale"/>
            <w:i/>
            <w:sz w:val="16"/>
            <w:szCs w:val="16"/>
          </w:rPr>
          <w:t>Acquista da VP</w:t>
        </w:r>
      </w:hyperlink>
    </w:p>
    <w:p w14:paraId="55245F08" w14:textId="77777777" w:rsidR="00452CD7" w:rsidRPr="00F5452F" w:rsidRDefault="00452CD7" w:rsidP="00452CD7">
      <w:pPr>
        <w:spacing w:after="120"/>
        <w:ind w:firstLine="284"/>
        <w:rPr>
          <w:sz w:val="18"/>
          <w:szCs w:val="18"/>
        </w:rPr>
      </w:pPr>
      <w:r w:rsidRPr="00F5452F">
        <w:rPr>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1C134929" w14:textId="77777777" w:rsidR="00452CD7" w:rsidRPr="00452CD7" w:rsidRDefault="00452CD7" w:rsidP="00452CD7">
      <w:pPr>
        <w:ind w:firstLine="284"/>
        <w:rPr>
          <w:i/>
          <w:sz w:val="18"/>
          <w:szCs w:val="18"/>
        </w:rPr>
      </w:pPr>
      <w:r w:rsidRPr="00452CD7">
        <w:rPr>
          <w:i/>
          <w:sz w:val="18"/>
          <w:szCs w:val="18"/>
        </w:rPr>
        <w:t>Orario e luogo di ricevimento degli studenti</w:t>
      </w:r>
    </w:p>
    <w:p w14:paraId="2AEA7640" w14:textId="36412DCB" w:rsidR="00452CD7" w:rsidRPr="00F5452F" w:rsidRDefault="00C87719" w:rsidP="00452CD7">
      <w:pPr>
        <w:pStyle w:val="Testo2"/>
        <w:spacing w:after="120" w:line="240" w:lineRule="auto"/>
        <w:rPr>
          <w:szCs w:val="18"/>
        </w:rPr>
      </w:pPr>
      <w:r>
        <w:rPr>
          <w:rFonts w:ascii="Times New Roman" w:hAnsi="Times New Roman"/>
          <w:szCs w:val="18"/>
        </w:rPr>
        <w:t>La</w:t>
      </w:r>
      <w:r w:rsidR="00452CD7">
        <w:rPr>
          <w:rFonts w:ascii="Times New Roman" w:hAnsi="Times New Roman"/>
          <w:szCs w:val="18"/>
        </w:rPr>
        <w:t xml:space="preserve"> Prof.</w:t>
      </w:r>
      <w:r>
        <w:rPr>
          <w:rFonts w:ascii="Times New Roman" w:hAnsi="Times New Roman"/>
          <w:szCs w:val="18"/>
        </w:rPr>
        <w:t>ssa</w:t>
      </w:r>
      <w:r w:rsidR="00452CD7" w:rsidRPr="00F5452F">
        <w:rPr>
          <w:rFonts w:ascii="Times New Roman" w:hAnsi="Times New Roman"/>
          <w:szCs w:val="18"/>
        </w:rPr>
        <w:t xml:space="preserve"> Barbara Vettori riceve su appuntamento, anche da remoto; per concordare data e orario contattarla via e-mail (</w:t>
      </w:r>
      <w:hyperlink r:id="rId13" w:history="1">
        <w:r w:rsidRPr="000D20F8">
          <w:rPr>
            <w:rStyle w:val="Collegamentoipertestuale"/>
            <w:rFonts w:ascii="Times New Roman" w:hAnsi="Times New Roman"/>
            <w:i/>
            <w:szCs w:val="18"/>
          </w:rPr>
          <w:t>barbara.vettori@unicatt.it</w:t>
        </w:r>
      </w:hyperlink>
      <w:r>
        <w:rPr>
          <w:rFonts w:ascii="Times New Roman" w:hAnsi="Times New Roman"/>
          <w:i/>
          <w:szCs w:val="18"/>
        </w:rPr>
        <w:t>)</w:t>
      </w:r>
      <w:r w:rsidR="00452CD7" w:rsidRPr="00F5452F">
        <w:rPr>
          <w:rFonts w:ascii="Times New Roman" w:hAnsi="Times New Roman"/>
          <w:szCs w:val="18"/>
        </w:rPr>
        <w:t>.</w:t>
      </w:r>
    </w:p>
    <w:p w14:paraId="0464B125" w14:textId="7D330091" w:rsidR="004E21EA" w:rsidRPr="004E21EA" w:rsidRDefault="004E21EA" w:rsidP="00452CD7">
      <w:pPr>
        <w:spacing w:before="240" w:line="240" w:lineRule="auto"/>
        <w:rPr>
          <w:rFonts w:eastAsia="Calibri"/>
          <w:sz w:val="18"/>
          <w:szCs w:val="18"/>
          <w:lang w:eastAsia="en-US"/>
        </w:rPr>
      </w:pPr>
      <w:r w:rsidRPr="004E21EA">
        <w:rPr>
          <w:rFonts w:eastAsia="Calibri"/>
          <w:smallCaps/>
          <w:sz w:val="18"/>
          <w:szCs w:val="18"/>
          <w:lang w:eastAsia="en-US"/>
        </w:rPr>
        <w:t xml:space="preserve">II Modulo: </w:t>
      </w:r>
      <w:r w:rsidRPr="004E21EA">
        <w:rPr>
          <w:rFonts w:eastAsia="Calibri"/>
          <w:i/>
          <w:szCs w:val="18"/>
          <w:lang w:eastAsia="en-US"/>
        </w:rPr>
        <w:t>Tecniche della ricerca criminologica</w:t>
      </w:r>
      <w:r w:rsidRPr="004E21EA">
        <w:rPr>
          <w:rFonts w:eastAsia="Calibri"/>
          <w:i/>
          <w:sz w:val="18"/>
          <w:szCs w:val="18"/>
          <w:lang w:eastAsia="en-US"/>
        </w:rPr>
        <w:t xml:space="preserve"> </w:t>
      </w:r>
      <w:r w:rsidRPr="004E21EA">
        <w:rPr>
          <w:rFonts w:eastAsia="Calibri"/>
          <w:sz w:val="18"/>
          <w:szCs w:val="18"/>
          <w:lang w:eastAsia="en-US"/>
        </w:rPr>
        <w:t>(</w:t>
      </w:r>
      <w:r w:rsidRPr="004E21EA">
        <w:rPr>
          <w:rFonts w:eastAsia="Calibri"/>
          <w:szCs w:val="18"/>
          <w:lang w:eastAsia="en-US"/>
        </w:rPr>
        <w:t>Prof.</w:t>
      </w:r>
      <w:r w:rsidR="00A9225A">
        <w:rPr>
          <w:rFonts w:eastAsia="Calibri"/>
          <w:szCs w:val="18"/>
          <w:lang w:eastAsia="en-US"/>
        </w:rPr>
        <w:t>ssa</w:t>
      </w:r>
      <w:r w:rsidRPr="004E21EA">
        <w:rPr>
          <w:rFonts w:eastAsia="Calibri"/>
          <w:szCs w:val="18"/>
          <w:lang w:eastAsia="en-US"/>
        </w:rPr>
        <w:t xml:space="preserve"> Serena </w:t>
      </w:r>
      <w:proofErr w:type="spellStart"/>
      <w:r w:rsidRPr="004E21EA">
        <w:rPr>
          <w:rFonts w:eastAsia="Calibri"/>
          <w:szCs w:val="18"/>
          <w:lang w:eastAsia="en-US"/>
        </w:rPr>
        <w:t>Favarin</w:t>
      </w:r>
      <w:proofErr w:type="spellEnd"/>
      <w:r w:rsidRPr="004E21EA">
        <w:rPr>
          <w:rFonts w:eastAsia="Calibri"/>
          <w:sz w:val="18"/>
          <w:szCs w:val="18"/>
          <w:lang w:eastAsia="en-US"/>
        </w:rPr>
        <w:t>)</w:t>
      </w:r>
    </w:p>
    <w:p w14:paraId="25EC91C3" w14:textId="77777777" w:rsidR="004E21EA" w:rsidRPr="004E21EA" w:rsidRDefault="004E21EA" w:rsidP="004E21EA">
      <w:pPr>
        <w:spacing w:before="240" w:after="120"/>
        <w:rPr>
          <w:b/>
          <w:sz w:val="18"/>
        </w:rPr>
      </w:pPr>
      <w:r w:rsidRPr="004E21EA">
        <w:rPr>
          <w:b/>
          <w:i/>
          <w:sz w:val="18"/>
        </w:rPr>
        <w:t>OBIETTIVO DEL CORSO E RISULTATI DI APPRENDIMENTO ATTESI</w:t>
      </w:r>
    </w:p>
    <w:p w14:paraId="7FA0BDF4" w14:textId="77777777" w:rsidR="004E21EA" w:rsidRPr="004E21EA" w:rsidRDefault="004E21EA" w:rsidP="004E21EA">
      <w:pPr>
        <w:rPr>
          <w:rFonts w:ascii="Times" w:eastAsia="Calibri" w:hAnsi="Times" w:cs="Times"/>
          <w:szCs w:val="20"/>
          <w:lang w:eastAsia="en-US"/>
        </w:rPr>
      </w:pPr>
      <w:r w:rsidRPr="004E21EA">
        <w:rPr>
          <w:rFonts w:ascii="Times" w:eastAsia="Calibri" w:hAnsi="Times" w:cs="Times"/>
          <w:szCs w:val="20"/>
          <w:lang w:eastAsia="en-US"/>
        </w:rPr>
        <w:t>Il corso è un’introduzione ad alcune delle tecniche maggiormente utilizzate per l’analisi di dati in criminologia. Alla fine del corso lo studente a) avrà acquisito gli strumenti necessari per analizzare dati riguardanti le vittime di reato e l’andamento della criminalità nello spazio e nel tempo, b) sarà in grado di capire, scegliere e applicare le diverse tecniche presentate riconoscendone le potenzialità e i limiti, c) avrà una panoramica sui dati che sono a disposizione in ambito criminologico.</w:t>
      </w:r>
    </w:p>
    <w:p w14:paraId="54A42ADB" w14:textId="77777777" w:rsidR="004E21EA" w:rsidRPr="004E21EA" w:rsidRDefault="004E21EA" w:rsidP="004E21EA">
      <w:pPr>
        <w:spacing w:before="240" w:after="120"/>
        <w:rPr>
          <w:b/>
          <w:sz w:val="18"/>
          <w:lang w:eastAsia="en-US"/>
        </w:rPr>
      </w:pPr>
      <w:r w:rsidRPr="004E21EA">
        <w:rPr>
          <w:b/>
          <w:i/>
          <w:sz w:val="18"/>
          <w:lang w:eastAsia="en-US"/>
        </w:rPr>
        <w:t>PROGRAMMA DEL CORSO</w:t>
      </w:r>
    </w:p>
    <w:p w14:paraId="390CFF15" w14:textId="77777777" w:rsidR="004E21EA" w:rsidRPr="004E21EA" w:rsidRDefault="004E21EA" w:rsidP="004E21EA">
      <w:pPr>
        <w:rPr>
          <w:rFonts w:eastAsia="Calibri"/>
          <w:szCs w:val="20"/>
          <w:lang w:eastAsia="en-US"/>
        </w:rPr>
      </w:pPr>
      <w:r w:rsidRPr="004E21EA">
        <w:rPr>
          <w:rFonts w:eastAsia="Calibri"/>
          <w:szCs w:val="20"/>
          <w:lang w:eastAsia="en-US"/>
        </w:rPr>
        <w:t>Nel corso del modulo verranno trattati i seguenti argomenti:</w:t>
      </w:r>
    </w:p>
    <w:p w14:paraId="42A29535" w14:textId="77777777" w:rsidR="004E21EA" w:rsidRPr="004E21EA" w:rsidRDefault="004E21EA" w:rsidP="004E21EA">
      <w:pPr>
        <w:rPr>
          <w:rFonts w:eastAsia="Calibri"/>
          <w:i/>
          <w:szCs w:val="20"/>
          <w:lang w:eastAsia="en-US"/>
        </w:rPr>
      </w:pPr>
      <w:r w:rsidRPr="004E21EA">
        <w:rPr>
          <w:rFonts w:eastAsia="Calibri"/>
          <w:i/>
          <w:szCs w:val="20"/>
          <w:lang w:eastAsia="en-US"/>
        </w:rPr>
        <w:t>La vittima e il reato</w:t>
      </w:r>
    </w:p>
    <w:p w14:paraId="7242DE27" w14:textId="77777777" w:rsidR="004E21EA" w:rsidRPr="004E21EA" w:rsidRDefault="004E21EA" w:rsidP="004E21EA">
      <w:pPr>
        <w:rPr>
          <w:rFonts w:eastAsia="Calibri"/>
          <w:i/>
          <w:szCs w:val="20"/>
          <w:lang w:eastAsia="en-US"/>
        </w:rPr>
      </w:pPr>
      <w:r w:rsidRPr="004E21EA">
        <w:rPr>
          <w:rFonts w:eastAsia="Calibri"/>
          <w:szCs w:val="20"/>
          <w:lang w:eastAsia="en-US"/>
        </w:rPr>
        <w:t>–</w:t>
      </w:r>
      <w:r w:rsidRPr="004E21EA">
        <w:rPr>
          <w:rFonts w:eastAsia="Calibri"/>
          <w:szCs w:val="20"/>
          <w:lang w:eastAsia="en-US"/>
        </w:rPr>
        <w:tab/>
        <w:t>I dati sulla criminalità, sulla delittuosità e le indagini di vittimizzazione.</w:t>
      </w:r>
    </w:p>
    <w:p w14:paraId="0A517E73"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della vittimizzazione.</w:t>
      </w:r>
    </w:p>
    <w:p w14:paraId="736CB40D" w14:textId="77777777" w:rsidR="004E21EA" w:rsidRPr="004E21EA" w:rsidRDefault="004E21EA" w:rsidP="004E21EA">
      <w:pPr>
        <w:spacing w:before="120"/>
        <w:rPr>
          <w:rFonts w:eastAsia="Calibri"/>
          <w:i/>
          <w:szCs w:val="20"/>
          <w:lang w:eastAsia="en-US"/>
        </w:rPr>
      </w:pPr>
      <w:r w:rsidRPr="004E21EA">
        <w:rPr>
          <w:rFonts w:eastAsia="Calibri"/>
          <w:i/>
          <w:szCs w:val="20"/>
          <w:lang w:eastAsia="en-US"/>
        </w:rPr>
        <w:t>L’andamento della criminalità nel tempo</w:t>
      </w:r>
    </w:p>
    <w:p w14:paraId="2C44525B"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Cosa significa che la criminalità varia nel tempo?</w:t>
      </w:r>
    </w:p>
    <w:p w14:paraId="54183BCF"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delle serie temporali.</w:t>
      </w:r>
    </w:p>
    <w:p w14:paraId="40BB4A5E" w14:textId="77777777" w:rsidR="004E21EA" w:rsidRPr="004E21EA" w:rsidRDefault="004E21EA" w:rsidP="004E21EA">
      <w:pPr>
        <w:tabs>
          <w:tab w:val="left" w:pos="284"/>
        </w:tabs>
        <w:spacing w:before="120"/>
        <w:rPr>
          <w:rFonts w:eastAsia="Calibri"/>
          <w:szCs w:val="20"/>
          <w:lang w:eastAsia="en-US"/>
        </w:rPr>
      </w:pPr>
      <w:r w:rsidRPr="004E21EA">
        <w:rPr>
          <w:rFonts w:eastAsia="Calibri"/>
          <w:i/>
          <w:szCs w:val="20"/>
          <w:lang w:eastAsia="en-US"/>
        </w:rPr>
        <w:t>La distribuzione della criminalità nello spazio</w:t>
      </w:r>
    </w:p>
    <w:p w14:paraId="6C20CDA4"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Cosa significa che la criminalità varia nello spazio?</w:t>
      </w:r>
    </w:p>
    <w:p w14:paraId="417DF015"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spaziale e sistemi di GIS (</w:t>
      </w:r>
      <w:proofErr w:type="spellStart"/>
      <w:r w:rsidRPr="00A9225A">
        <w:rPr>
          <w:rFonts w:eastAsia="Calibri"/>
          <w:i/>
          <w:szCs w:val="20"/>
          <w:lang w:eastAsia="en-US"/>
        </w:rPr>
        <w:t>geographic</w:t>
      </w:r>
      <w:proofErr w:type="spellEnd"/>
      <w:r w:rsidRPr="00A9225A">
        <w:rPr>
          <w:rFonts w:eastAsia="Calibri"/>
          <w:i/>
          <w:szCs w:val="20"/>
          <w:lang w:eastAsia="en-US"/>
        </w:rPr>
        <w:t xml:space="preserve"> information </w:t>
      </w:r>
      <w:proofErr w:type="spellStart"/>
      <w:r w:rsidRPr="00A9225A">
        <w:rPr>
          <w:rFonts w:eastAsia="Calibri"/>
          <w:i/>
          <w:szCs w:val="20"/>
          <w:lang w:eastAsia="en-US"/>
        </w:rPr>
        <w:t>system</w:t>
      </w:r>
      <w:proofErr w:type="spellEnd"/>
      <w:r w:rsidRPr="004E21EA">
        <w:rPr>
          <w:rFonts w:eastAsia="Calibri"/>
          <w:szCs w:val="20"/>
          <w:lang w:eastAsia="en-US"/>
        </w:rPr>
        <w:t>).</w:t>
      </w:r>
    </w:p>
    <w:p w14:paraId="177037DD" w14:textId="3CE6FF8F" w:rsidR="004E21EA" w:rsidRPr="004E21EA" w:rsidRDefault="004E21EA" w:rsidP="004E21EA">
      <w:pPr>
        <w:keepNext/>
        <w:spacing w:before="240" w:after="120"/>
        <w:rPr>
          <w:b/>
          <w:sz w:val="18"/>
          <w:lang w:eastAsia="en-US"/>
        </w:rPr>
      </w:pPr>
      <w:r w:rsidRPr="004E21EA">
        <w:rPr>
          <w:b/>
          <w:i/>
          <w:sz w:val="18"/>
          <w:lang w:eastAsia="en-US"/>
        </w:rPr>
        <w:t>BIBLIOGRAFIA</w:t>
      </w:r>
      <w:r w:rsidR="00CA5C29">
        <w:rPr>
          <w:rStyle w:val="Rimandonotaapidipagina"/>
          <w:b/>
          <w:i/>
          <w:sz w:val="18"/>
          <w:lang w:eastAsia="en-US"/>
        </w:rPr>
        <w:footnoteReference w:id="2"/>
      </w:r>
    </w:p>
    <w:p w14:paraId="114BBDDA" w14:textId="5AE33948" w:rsidR="004E21EA" w:rsidRPr="004E21EA" w:rsidRDefault="00CC6F63" w:rsidP="004E21EA">
      <w:pPr>
        <w:pStyle w:val="Testo1"/>
        <w:spacing w:before="0" w:line="240" w:lineRule="exact"/>
      </w:pPr>
      <w:r>
        <w:t>–</w:t>
      </w:r>
      <w:r>
        <w:tab/>
        <w:t>S</w:t>
      </w:r>
      <w:r w:rsidR="004E21EA" w:rsidRPr="004E21EA">
        <w:t>lide presentate a lezione.</w:t>
      </w:r>
    </w:p>
    <w:p w14:paraId="21BEFFA8" w14:textId="77777777" w:rsidR="004E21EA" w:rsidRPr="004E21EA" w:rsidRDefault="004E21EA" w:rsidP="004E21EA">
      <w:pPr>
        <w:pStyle w:val="Testo1"/>
        <w:spacing w:before="0" w:line="240" w:lineRule="exact"/>
      </w:pPr>
      <w:r w:rsidRPr="004E21EA">
        <w:t>–</w:t>
      </w:r>
      <w:r w:rsidRPr="004E21EA">
        <w:tab/>
        <w:t>Altro materiale presentato a lezioni (fogli Excel con esercizi).</w:t>
      </w:r>
    </w:p>
    <w:p w14:paraId="376290FF" w14:textId="77777777" w:rsidR="004E21EA" w:rsidRPr="004E21EA"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Rogerson,</w:t>
      </w:r>
      <w:r w:rsidRPr="004E21EA">
        <w:rPr>
          <w:spacing w:val="-5"/>
          <w:lang w:val="en-GB"/>
        </w:rPr>
        <w:t xml:space="preserve"> </w:t>
      </w:r>
      <w:r w:rsidRPr="004E21EA">
        <w:rPr>
          <w:i/>
          <w:spacing w:val="-5"/>
          <w:lang w:val="en-GB"/>
        </w:rPr>
        <w:t>Crime Incidence, Prevalence and Concentration in NDCs: Implications for Practice</w:t>
      </w:r>
      <w:r w:rsidRPr="004E21EA">
        <w:rPr>
          <w:spacing w:val="-5"/>
          <w:lang w:val="en-GB"/>
        </w:rPr>
        <w:t>, Centre for Regional Economic and Social Research, November, 2004.</w:t>
      </w:r>
    </w:p>
    <w:p w14:paraId="5B614C9E" w14:textId="77777777" w:rsidR="004E21EA" w:rsidRPr="004E21EA" w:rsidRDefault="004E21EA" w:rsidP="004E21EA">
      <w:pPr>
        <w:pStyle w:val="Testo1"/>
        <w:spacing w:before="0" w:line="240" w:lineRule="exact"/>
        <w:rPr>
          <w:spacing w:val="-5"/>
        </w:rPr>
      </w:pPr>
      <w:r w:rsidRPr="004E21EA">
        <w:lastRenderedPageBreak/>
        <w:t>–</w:t>
      </w:r>
      <w:r w:rsidRPr="004E21EA">
        <w:tab/>
      </w:r>
      <w:r w:rsidRPr="004E21EA">
        <w:rPr>
          <w:smallCaps/>
          <w:spacing w:val="-5"/>
          <w:sz w:val="16"/>
        </w:rPr>
        <w:t>Corbetta,</w:t>
      </w:r>
      <w:r w:rsidRPr="004E21EA">
        <w:rPr>
          <w:spacing w:val="-5"/>
        </w:rPr>
        <w:t xml:space="preserve"> </w:t>
      </w:r>
      <w:r w:rsidRPr="004E21EA">
        <w:rPr>
          <w:smallCaps/>
          <w:spacing w:val="-5"/>
          <w:sz w:val="16"/>
        </w:rPr>
        <w:t>Gasperoni e Pisati</w:t>
      </w:r>
      <w:r w:rsidRPr="004E21EA">
        <w:rPr>
          <w:spacing w:val="-5"/>
        </w:rPr>
        <w:t xml:space="preserve"> (2001) </w:t>
      </w:r>
      <w:r w:rsidRPr="004E21EA">
        <w:rPr>
          <w:i/>
          <w:spacing w:val="-5"/>
        </w:rPr>
        <w:t>Statistica per la ricerca sociale</w:t>
      </w:r>
      <w:r w:rsidRPr="004E21EA">
        <w:rPr>
          <w:spacing w:val="-5"/>
        </w:rPr>
        <w:t xml:space="preserve">, Il Mulino, pp. 137-141 </w:t>
      </w:r>
      <w:bookmarkStart w:id="0" w:name="_GoBack"/>
      <w:bookmarkEnd w:id="0"/>
      <w:r w:rsidRPr="004E21EA">
        <w:rPr>
          <w:spacing w:val="-5"/>
        </w:rPr>
        <w:t xml:space="preserve">oppure </w:t>
      </w:r>
      <w:r w:rsidRPr="004E21EA">
        <w:rPr>
          <w:smallCaps/>
          <w:spacing w:val="-5"/>
          <w:sz w:val="16"/>
        </w:rPr>
        <w:t>Corbetta</w:t>
      </w:r>
      <w:r w:rsidRPr="004E21EA">
        <w:rPr>
          <w:spacing w:val="-5"/>
        </w:rPr>
        <w:t xml:space="preserve"> (2003) </w:t>
      </w:r>
      <w:r w:rsidRPr="004E21EA">
        <w:rPr>
          <w:i/>
          <w:spacing w:val="-5"/>
        </w:rPr>
        <w:t>La ricerca sociale: metodologia e tecniche IV. L’analisi dei dati</w:t>
      </w:r>
      <w:r w:rsidRPr="004E21EA">
        <w:rPr>
          <w:spacing w:val="-5"/>
        </w:rPr>
        <w:t>, Il Mulino, 2003. Seconda edizione. pp. 216-221</w:t>
      </w:r>
    </w:p>
    <w:p w14:paraId="3EC53C44" w14:textId="77777777" w:rsidR="004E21EA" w:rsidRPr="004E21EA" w:rsidRDefault="004E21EA" w:rsidP="004E21EA">
      <w:pPr>
        <w:pStyle w:val="Testo1"/>
        <w:spacing w:before="0" w:line="240" w:lineRule="exact"/>
        <w:rPr>
          <w:spacing w:val="-5"/>
          <w:lang w:val="en-GB"/>
        </w:rPr>
      </w:pPr>
      <w:r w:rsidRPr="004E21EA">
        <w:t>–</w:t>
      </w:r>
      <w:r w:rsidRPr="004E21EA">
        <w:tab/>
      </w:r>
      <w:r w:rsidRPr="004E21EA">
        <w:rPr>
          <w:smallCaps/>
          <w:spacing w:val="-5"/>
          <w:sz w:val="16"/>
        </w:rPr>
        <w:t>Aebi (2004) “</w:t>
      </w:r>
      <w:r w:rsidRPr="004E21EA">
        <w:rPr>
          <w:i/>
          <w:spacing w:val="-5"/>
        </w:rPr>
        <w:t>Crime Trends In Western Europe from 1990 to 2000</w:t>
      </w:r>
      <w:r w:rsidRPr="004E21EA">
        <w:rPr>
          <w:spacing w:val="-5"/>
        </w:rPr>
        <w:t>”</w:t>
      </w:r>
      <w:r w:rsidRPr="004E21EA">
        <w:rPr>
          <w:smallCaps/>
          <w:spacing w:val="-5"/>
          <w:sz w:val="16"/>
        </w:rPr>
        <w:t>,</w:t>
      </w:r>
      <w:r w:rsidRPr="004E21EA">
        <w:rPr>
          <w:spacing w:val="-5"/>
        </w:rPr>
        <w:t xml:space="preserve"> European Journal on Criminal Policy and Research. </w:t>
      </w:r>
      <w:r w:rsidRPr="004E21EA">
        <w:rPr>
          <w:spacing w:val="-5"/>
          <w:lang w:val="en-GB"/>
        </w:rPr>
        <w:t>Volume 10, Issue 2-3, pp 163–186.</w:t>
      </w:r>
    </w:p>
    <w:p w14:paraId="2FA5C1A3" w14:textId="77777777" w:rsidR="004E21EA" w:rsidRPr="004E21EA"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 xml:space="preserve">Weisburd </w:t>
      </w:r>
      <w:r w:rsidRPr="004E21EA">
        <w:rPr>
          <w:smallCaps/>
          <w:spacing w:val="-5"/>
          <w:szCs w:val="18"/>
          <w:lang w:val="en-GB"/>
        </w:rPr>
        <w:t>(2015),</w:t>
      </w:r>
      <w:r w:rsidRPr="004E21EA">
        <w:rPr>
          <w:spacing w:val="-5"/>
          <w:szCs w:val="18"/>
          <w:lang w:val="en-GB"/>
        </w:rPr>
        <w:t xml:space="preserve"> </w:t>
      </w:r>
      <w:r w:rsidRPr="004E21EA">
        <w:rPr>
          <w:spacing w:val="-5"/>
          <w:lang w:val="en-GB"/>
        </w:rPr>
        <w:t>“</w:t>
      </w:r>
      <w:r w:rsidRPr="004E21EA">
        <w:rPr>
          <w:i/>
          <w:spacing w:val="-5"/>
          <w:lang w:val="en-GB"/>
        </w:rPr>
        <w:t>The law of crime concentration and the criminology of place</w:t>
      </w:r>
      <w:r w:rsidRPr="004E21EA">
        <w:rPr>
          <w:spacing w:val="-5"/>
          <w:lang w:val="en-GB"/>
        </w:rPr>
        <w:t xml:space="preserve">”, Criminology, Volume 55, Number 2, pp 133-157. </w:t>
      </w:r>
    </w:p>
    <w:p w14:paraId="05026841" w14:textId="01CE290B" w:rsidR="004E21EA" w:rsidRPr="003C2444"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 xml:space="preserve">Tseloni </w:t>
      </w:r>
      <w:r w:rsidRPr="004E21EA">
        <w:rPr>
          <w:smallCaps/>
          <w:spacing w:val="-5"/>
          <w:szCs w:val="18"/>
          <w:lang w:val="en-GB"/>
        </w:rPr>
        <w:t>(2014)</w:t>
      </w:r>
      <w:r w:rsidRPr="004E21EA">
        <w:rPr>
          <w:smallCaps/>
          <w:spacing w:val="-5"/>
          <w:sz w:val="16"/>
          <w:lang w:val="en-GB"/>
        </w:rPr>
        <w:t xml:space="preserve"> “</w:t>
      </w:r>
      <w:r w:rsidRPr="004E21EA">
        <w:rPr>
          <w:i/>
          <w:spacing w:val="-5"/>
          <w:lang w:val="en-GB"/>
        </w:rPr>
        <w:t>Understanding Victimization Frequency</w:t>
      </w:r>
      <w:r w:rsidRPr="004E21EA">
        <w:rPr>
          <w:smallCaps/>
          <w:spacing w:val="-5"/>
          <w:sz w:val="16"/>
          <w:lang w:val="en-GB"/>
        </w:rPr>
        <w:t>”,</w:t>
      </w:r>
      <w:r w:rsidRPr="004E21EA">
        <w:rPr>
          <w:lang w:val="en-GB"/>
        </w:rPr>
        <w:t xml:space="preserve"> </w:t>
      </w:r>
      <w:r w:rsidRPr="004E21EA">
        <w:rPr>
          <w:spacing w:val="-5"/>
          <w:lang w:val="en-GB"/>
        </w:rPr>
        <w:t xml:space="preserve">in Encyclopedia of Criminology and Criminal Justice edited by Bruinsma and Weisburd. </w:t>
      </w:r>
      <w:r w:rsidRPr="003C2444">
        <w:rPr>
          <w:spacing w:val="-5"/>
          <w:lang w:val="en-GB"/>
        </w:rPr>
        <w:t>Springer Reference.</w:t>
      </w:r>
    </w:p>
    <w:p w14:paraId="5D092A2A" w14:textId="0F8E8D50" w:rsidR="00CC6F63" w:rsidRPr="004E21EA" w:rsidRDefault="00CC6F63" w:rsidP="00CC6F63">
      <w:pPr>
        <w:pStyle w:val="Testo1"/>
        <w:spacing w:before="0" w:line="240" w:lineRule="exact"/>
        <w:rPr>
          <w:spacing w:val="-5"/>
        </w:rPr>
      </w:pPr>
      <w:r w:rsidRPr="004E21EA">
        <w:rPr>
          <w:lang w:val="en-GB"/>
        </w:rPr>
        <w:t>–</w:t>
      </w:r>
      <w:r w:rsidRPr="004E21EA">
        <w:rPr>
          <w:lang w:val="en-GB"/>
        </w:rPr>
        <w:tab/>
      </w:r>
      <w:r w:rsidRPr="004E21EA">
        <w:rPr>
          <w:smallCaps/>
          <w:spacing w:val="-5"/>
          <w:sz w:val="16"/>
          <w:lang w:val="en-GB"/>
        </w:rPr>
        <w:t xml:space="preserve">Farrell and Pease </w:t>
      </w:r>
      <w:r w:rsidRPr="004E21EA">
        <w:rPr>
          <w:smallCaps/>
          <w:spacing w:val="-5"/>
          <w:szCs w:val="18"/>
          <w:lang w:val="en-GB"/>
        </w:rPr>
        <w:t xml:space="preserve">(2014) </w:t>
      </w:r>
      <w:r w:rsidRPr="004E21EA">
        <w:rPr>
          <w:smallCaps/>
          <w:spacing w:val="-5"/>
          <w:sz w:val="16"/>
          <w:lang w:val="en-GB"/>
        </w:rPr>
        <w:t>“</w:t>
      </w:r>
      <w:r w:rsidRPr="004E21EA">
        <w:rPr>
          <w:i/>
          <w:spacing w:val="-5"/>
          <w:szCs w:val="18"/>
          <w:lang w:val="en-GB"/>
        </w:rPr>
        <w:t>Repeat Victimization</w:t>
      </w:r>
      <w:r w:rsidRPr="004E21EA">
        <w:rPr>
          <w:smallCaps/>
          <w:spacing w:val="-5"/>
          <w:sz w:val="16"/>
          <w:lang w:val="en-GB"/>
        </w:rPr>
        <w:t>”,</w:t>
      </w:r>
      <w:r w:rsidRPr="004E21EA">
        <w:rPr>
          <w:lang w:val="en-GB"/>
        </w:rPr>
        <w:t xml:space="preserve"> </w:t>
      </w:r>
      <w:r w:rsidRPr="004E21EA">
        <w:rPr>
          <w:spacing w:val="-5"/>
          <w:lang w:val="en-GB"/>
        </w:rPr>
        <w:t xml:space="preserve">in Encyclopedia of Criminology and Criminal Justice edited by Bruinsma and Weisburd. </w:t>
      </w:r>
      <w:r w:rsidRPr="004E21EA">
        <w:rPr>
          <w:spacing w:val="-5"/>
        </w:rPr>
        <w:t>Springer Reference.</w:t>
      </w:r>
    </w:p>
    <w:p w14:paraId="48663784" w14:textId="77777777" w:rsidR="004E21EA" w:rsidRPr="004E21EA" w:rsidRDefault="004E21EA" w:rsidP="004E21EA">
      <w:pPr>
        <w:pStyle w:val="Testo1"/>
        <w:spacing w:line="240" w:lineRule="exact"/>
        <w:rPr>
          <w:rFonts w:eastAsia="Calibri"/>
          <w:i/>
          <w:lang w:eastAsia="en-US"/>
        </w:rPr>
      </w:pPr>
      <w:r w:rsidRPr="004E21EA">
        <w:rPr>
          <w:rFonts w:eastAsia="Calibri"/>
          <w:i/>
          <w:lang w:eastAsia="en-US"/>
        </w:rPr>
        <w:t>Approfondimenti (importanti soprattutto per imparare concetti base GIS e l’uso di QGIS)</w:t>
      </w:r>
    </w:p>
    <w:p w14:paraId="259FAB3B" w14:textId="77777777" w:rsidR="004E21EA" w:rsidRPr="004E21EA" w:rsidRDefault="004E21EA" w:rsidP="004E21EA">
      <w:pPr>
        <w:pStyle w:val="Testo1"/>
        <w:spacing w:before="0" w:line="240" w:lineRule="exact"/>
      </w:pPr>
      <w:r w:rsidRPr="004E21EA">
        <w:t>–</w:t>
      </w:r>
      <w:r w:rsidRPr="004E21EA">
        <w:tab/>
        <w:t xml:space="preserve">Tutorial introduttivo sull’uso di QGIS: </w:t>
      </w:r>
    </w:p>
    <w:p w14:paraId="7978BCCA" w14:textId="77777777" w:rsidR="004E21EA" w:rsidRPr="004E21EA" w:rsidRDefault="004E21EA" w:rsidP="00CC6F63">
      <w:pPr>
        <w:pStyle w:val="Testo1"/>
        <w:spacing w:before="0" w:line="240" w:lineRule="exact"/>
        <w:ind w:firstLine="0"/>
      </w:pPr>
      <w:r w:rsidRPr="004E21EA">
        <w:t>Inglese: https://www.youtube.com/watch?v=WAbOR_E2xtI</w:t>
      </w:r>
    </w:p>
    <w:p w14:paraId="27EF80BA" w14:textId="77777777" w:rsidR="004E21EA" w:rsidRPr="004E21EA" w:rsidRDefault="004E21EA" w:rsidP="00CC6F63">
      <w:pPr>
        <w:pStyle w:val="Testo1"/>
        <w:spacing w:before="0" w:line="240" w:lineRule="exact"/>
        <w:ind w:firstLine="0"/>
        <w:rPr>
          <w:rStyle w:val="Collegamentoipertestuale"/>
          <w:color w:val="auto"/>
          <w:u w:val="none"/>
        </w:rPr>
      </w:pPr>
      <w:r w:rsidRPr="004E21EA">
        <w:t xml:space="preserve">Italiano: </w:t>
      </w:r>
      <w:hyperlink r:id="rId14" w:history="1">
        <w:r w:rsidRPr="004E21EA">
          <w:rPr>
            <w:rStyle w:val="Collegamentoipertestuale"/>
            <w:color w:val="auto"/>
            <w:u w:val="none"/>
          </w:rPr>
          <w:t>https://www.youtube.com/watch?v=9528-KVh9Kc</w:t>
        </w:r>
      </w:hyperlink>
    </w:p>
    <w:p w14:paraId="3A64C5A9" w14:textId="77777777" w:rsidR="004E21EA" w:rsidRPr="004E21EA" w:rsidRDefault="004E21EA" w:rsidP="004E21EA">
      <w:pPr>
        <w:spacing w:before="240" w:after="120" w:line="220" w:lineRule="exact"/>
        <w:rPr>
          <w:b/>
          <w:i/>
          <w:sz w:val="18"/>
        </w:rPr>
      </w:pPr>
      <w:r w:rsidRPr="004E21EA">
        <w:rPr>
          <w:b/>
          <w:i/>
          <w:sz w:val="18"/>
        </w:rPr>
        <w:t>DIDATTICA DEL CORSO</w:t>
      </w:r>
    </w:p>
    <w:p w14:paraId="46FFC2F4" w14:textId="77777777" w:rsidR="004E21EA" w:rsidRPr="004E21EA" w:rsidRDefault="004E21EA" w:rsidP="004E21EA">
      <w:pPr>
        <w:pStyle w:val="Testo2"/>
        <w:rPr>
          <w:rFonts w:eastAsia="Calibri"/>
        </w:rPr>
      </w:pPr>
      <w:r w:rsidRPr="004E21EA">
        <w:rPr>
          <w:rFonts w:eastAsia="Calibri"/>
        </w:rPr>
        <w:t>Le lezioni si terranno in aula informatica e le spiegazioni teoriche verranno alternate da esercitazioni pratiche. Nel corso del modulo verranno introdotti ed utilizzati alcuni software di analisi dati.</w:t>
      </w:r>
    </w:p>
    <w:p w14:paraId="5CE6ED52" w14:textId="77777777" w:rsidR="004E21EA" w:rsidRPr="004E21EA" w:rsidRDefault="004E21EA" w:rsidP="004E21EA">
      <w:pPr>
        <w:spacing w:before="240" w:after="120" w:line="220" w:lineRule="exact"/>
        <w:rPr>
          <w:b/>
          <w:i/>
          <w:sz w:val="18"/>
        </w:rPr>
      </w:pPr>
      <w:r w:rsidRPr="004E21EA">
        <w:rPr>
          <w:b/>
          <w:i/>
          <w:sz w:val="18"/>
        </w:rPr>
        <w:t>METODO E CRITERI DI VALUTAZIONE</w:t>
      </w:r>
    </w:p>
    <w:p w14:paraId="71068F8B" w14:textId="74F54CF8" w:rsidR="004E21EA" w:rsidRPr="004E21EA" w:rsidRDefault="004E21EA" w:rsidP="004E21EA">
      <w:pPr>
        <w:pStyle w:val="Testo2"/>
        <w:rPr>
          <w:rFonts w:eastAsia="Calibri"/>
        </w:rPr>
      </w:pPr>
      <w:r w:rsidRPr="004E21EA">
        <w:rPr>
          <w:rFonts w:eastAsia="Calibri"/>
        </w:rPr>
        <w:t>Gli studenti dovranno superare una prova scritta basata sugli argomenti del corso (slide + testi indicati in b</w:t>
      </w:r>
      <w:r w:rsidR="00C97D34">
        <w:rPr>
          <w:rFonts w:eastAsia="Calibri"/>
        </w:rPr>
        <w:t>ibliografia</w:t>
      </w:r>
      <w:r w:rsidRPr="004E21EA">
        <w:rPr>
          <w:rFonts w:eastAsia="Calibri"/>
        </w:rPr>
        <w:t xml:space="preserve"> + esercitazioni caricate in </w:t>
      </w:r>
      <w:r w:rsidRPr="004E21EA">
        <w:rPr>
          <w:rFonts w:eastAsia="Calibri"/>
          <w:i/>
        </w:rPr>
        <w:t>Blackboard</w:t>
      </w:r>
      <w:r w:rsidRPr="004E21EA">
        <w:rPr>
          <w:rFonts w:eastAsia="Calibri"/>
        </w:rPr>
        <w:t>) che includerà 6 domande aperte di origine teorica (40 minuti – 12 punti) e 4 esercizi da svolgere (50 minuti – 18 punti). La somma delle due prove andrà a comporre il voto finale della prova d’esame (max 30 punti).</w:t>
      </w:r>
    </w:p>
    <w:p w14:paraId="23BDC1EE" w14:textId="0196B511" w:rsidR="004E21EA" w:rsidRPr="004E21EA" w:rsidRDefault="004E21EA" w:rsidP="004E21EA">
      <w:pPr>
        <w:pStyle w:val="Testo2"/>
      </w:pPr>
      <w:r w:rsidRPr="004E21EA">
        <w:t xml:space="preserve">Non è possibile risostenere la prova del modulo in caso di esito positivo. </w:t>
      </w:r>
      <w:r w:rsidRPr="004E21EA">
        <w:rPr>
          <w:rFonts w:eastAsia="Calibri"/>
        </w:rPr>
        <w:t>Maggiori dettagli verranno forniti a lezione e nel syllabus.</w:t>
      </w:r>
    </w:p>
    <w:p w14:paraId="41C599CF" w14:textId="1F64ABB4" w:rsidR="004E21EA" w:rsidRPr="004E21EA" w:rsidRDefault="004E21EA" w:rsidP="004E21EA">
      <w:pPr>
        <w:pStyle w:val="Testo2"/>
      </w:pPr>
      <w:r w:rsidRPr="004E21EA">
        <w:t>Il voto finale dell’insegnamento è de</w:t>
      </w:r>
      <w:r w:rsidR="00FD7BEF">
        <w:t>terminato dalla media aritmentica</w:t>
      </w:r>
      <w:r w:rsidRPr="004E21EA">
        <w:t xml:space="preserve"> delle prove dei tre moduli, a condizione che in entrambi si sia riportato un voto pari o superiore a 18. La media è arrotondata per eccesso. </w:t>
      </w:r>
    </w:p>
    <w:p w14:paraId="54AA6593" w14:textId="77777777" w:rsidR="004E21EA" w:rsidRPr="004E21EA" w:rsidRDefault="004E21EA" w:rsidP="004E21EA">
      <w:pPr>
        <w:spacing w:before="240" w:after="120"/>
        <w:rPr>
          <w:b/>
          <w:i/>
          <w:sz w:val="18"/>
        </w:rPr>
      </w:pPr>
      <w:r w:rsidRPr="004E21EA">
        <w:rPr>
          <w:b/>
          <w:i/>
          <w:sz w:val="18"/>
        </w:rPr>
        <w:t>AVVERTENZE E PREREQUISITI</w:t>
      </w:r>
    </w:p>
    <w:p w14:paraId="2807AE44" w14:textId="7A5F5A8F" w:rsidR="004E21EA" w:rsidRPr="004E21EA" w:rsidRDefault="004E21EA" w:rsidP="004E21EA">
      <w:pPr>
        <w:pStyle w:val="Testo2"/>
        <w:rPr>
          <w:rFonts w:eastAsia="Calibri"/>
          <w:lang w:eastAsia="en-US"/>
        </w:rPr>
      </w:pPr>
      <w:r w:rsidRPr="004E21EA">
        <w:rPr>
          <w:rFonts w:eastAsia="Calibri"/>
          <w:lang w:eastAsia="en-US"/>
        </w:rPr>
        <w:t xml:space="preserve">Nel caso in cui la situazione sanitaria relativa alla pandemia di Covid-19 non dovesse consentire la didattica in presenza, sarà garantita l’erogazione a distanza dell’insegnamento </w:t>
      </w:r>
      <w:r w:rsidR="00571E9E">
        <w:rPr>
          <w:rFonts w:eastAsia="Calibri"/>
          <w:lang w:eastAsia="en-US"/>
        </w:rPr>
        <w:t xml:space="preserve">e degli esami di profitto </w:t>
      </w:r>
      <w:r w:rsidRPr="004E21EA">
        <w:rPr>
          <w:rFonts w:eastAsia="Calibri"/>
          <w:lang w:eastAsia="en-US"/>
        </w:rPr>
        <w:t>con modalità che verranno comunicate in tempo utile agli studenti.</w:t>
      </w:r>
    </w:p>
    <w:p w14:paraId="49B535D4" w14:textId="77777777" w:rsidR="004E21EA" w:rsidRPr="004E21EA" w:rsidRDefault="004E21EA" w:rsidP="004E21EA">
      <w:pPr>
        <w:pStyle w:val="Testo2"/>
        <w:rPr>
          <w:rFonts w:eastAsia="Calibri"/>
          <w:lang w:eastAsia="en-US"/>
        </w:rPr>
      </w:pPr>
      <w:r w:rsidRPr="004E21EA">
        <w:rPr>
          <w:rFonts w:eastAsia="Calibri"/>
          <w:lang w:eastAsia="en-US"/>
        </w:rPr>
        <w:t xml:space="preserve">La frequenza è altamente consigliata, in considerazione della natura applicata del corso. Diverse esercitazioni verranno svolte in classe assieme agli studenti. Inoltre, il corso prevede </w:t>
      </w:r>
      <w:r w:rsidRPr="004E21EA">
        <w:rPr>
          <w:rFonts w:eastAsia="Calibri"/>
          <w:lang w:eastAsia="en-US"/>
        </w:rPr>
        <w:lastRenderedPageBreak/>
        <w:t>l’utilizzo intensivo di Excel ed un’introduzione all’uso di QGIS, programmi che verranno utilizzati anche nel modulo III di questo insegnamento.</w:t>
      </w:r>
    </w:p>
    <w:p w14:paraId="47DED8A9" w14:textId="77777777" w:rsidR="004E21EA" w:rsidRPr="004E21EA" w:rsidRDefault="004E21EA" w:rsidP="004E21EA">
      <w:pPr>
        <w:pStyle w:val="Testo2"/>
        <w:rPr>
          <w:rFonts w:eastAsia="Calibri"/>
          <w:lang w:eastAsia="en-US"/>
        </w:rPr>
      </w:pPr>
      <w:r w:rsidRPr="004E21EA">
        <w:rPr>
          <w:rFonts w:eastAsia="Calibri"/>
          <w:lang w:eastAsia="en-US"/>
        </w:rPr>
        <w:t xml:space="preserve">Programma aggiornato, bibliografia, istruzioni e altri documenti saranno pubblicati sulla pagina </w:t>
      </w:r>
      <w:r w:rsidRPr="004E21EA">
        <w:rPr>
          <w:rFonts w:eastAsia="Calibri"/>
          <w:i/>
          <w:lang w:eastAsia="en-US"/>
        </w:rPr>
        <w:t>Blackboard</w:t>
      </w:r>
      <w:r w:rsidRPr="004E21EA">
        <w:rPr>
          <w:rFonts w:eastAsia="Calibri"/>
          <w:lang w:eastAsia="en-US"/>
        </w:rPr>
        <w:t xml:space="preserve"> del corso. La </w:t>
      </w:r>
      <w:r w:rsidRPr="004E21EA">
        <w:rPr>
          <w:rFonts w:eastAsia="Calibri"/>
          <w:i/>
          <w:lang w:eastAsia="en-US"/>
        </w:rPr>
        <w:t>Blackboard</w:t>
      </w:r>
      <w:r w:rsidRPr="004E21EA">
        <w:rPr>
          <w:rFonts w:eastAsia="Calibri"/>
          <w:lang w:eastAsia="en-US"/>
        </w:rPr>
        <w:t xml:space="preserve"> sarà anche lo strumento per comunicare cambi di orari, informazioni sugli esami e altro. </w:t>
      </w:r>
    </w:p>
    <w:p w14:paraId="4B2AB2A5" w14:textId="77777777" w:rsidR="004E21EA" w:rsidRPr="004E21EA" w:rsidRDefault="004E21EA" w:rsidP="004E21EA">
      <w:pPr>
        <w:pStyle w:val="Testo2"/>
        <w:rPr>
          <w:rFonts w:eastAsia="Calibri"/>
          <w:lang w:eastAsia="en-US"/>
        </w:rPr>
      </w:pPr>
      <w:r w:rsidRPr="004E21EA">
        <w:rPr>
          <w:rFonts w:eastAsia="Calibri"/>
          <w:lang w:eastAsia="en-US"/>
        </w:rPr>
        <w:t xml:space="preserve">Tutti gli studenti (frequentanti e non, in corso e fuori corso) sono invitati ad iscriversi al corso in </w:t>
      </w:r>
      <w:r w:rsidRPr="004E21EA">
        <w:rPr>
          <w:rFonts w:eastAsia="Calibri"/>
          <w:i/>
          <w:lang w:eastAsia="en-US"/>
        </w:rPr>
        <w:t>Blackboard</w:t>
      </w:r>
      <w:r w:rsidRPr="004E21EA">
        <w:rPr>
          <w:rFonts w:eastAsia="Calibri"/>
          <w:lang w:eastAsia="en-US"/>
        </w:rPr>
        <w:t xml:space="preserve"> e a tenersi aggiornati (inserendo gentilmente in </w:t>
      </w:r>
      <w:r w:rsidRPr="004E21EA">
        <w:rPr>
          <w:rFonts w:eastAsia="Calibri"/>
          <w:i/>
          <w:lang w:eastAsia="en-US"/>
        </w:rPr>
        <w:t>Blackboard</w:t>
      </w:r>
      <w:r w:rsidRPr="004E21EA">
        <w:rPr>
          <w:rFonts w:eastAsia="Calibri"/>
          <w:lang w:eastAsia="en-US"/>
        </w:rPr>
        <w:t xml:space="preserve"> un proprio indirizzo e-mail che indichi chiaramente nome e cognome).</w:t>
      </w:r>
    </w:p>
    <w:p w14:paraId="40144952" w14:textId="2E093332" w:rsidR="004E21EA" w:rsidRPr="00452CD7" w:rsidRDefault="00452CD7" w:rsidP="00452CD7">
      <w:pPr>
        <w:spacing w:before="120"/>
        <w:ind w:firstLine="284"/>
        <w:rPr>
          <w:i/>
          <w:sz w:val="18"/>
        </w:rPr>
      </w:pPr>
      <w:r>
        <w:rPr>
          <w:i/>
          <w:sz w:val="18"/>
        </w:rPr>
        <w:t>O</w:t>
      </w:r>
      <w:r w:rsidRPr="00452CD7">
        <w:rPr>
          <w:i/>
          <w:sz w:val="18"/>
        </w:rPr>
        <w:t xml:space="preserve">rario e luogo di ricevimento degli studenti </w:t>
      </w:r>
    </w:p>
    <w:p w14:paraId="369D737B" w14:textId="77777777" w:rsidR="00ED17EF" w:rsidRDefault="00ED17EF" w:rsidP="00452CD7">
      <w:pPr>
        <w:spacing w:before="240" w:line="240" w:lineRule="auto"/>
        <w:rPr>
          <w:noProof/>
          <w:sz w:val="18"/>
          <w:szCs w:val="18"/>
        </w:rPr>
      </w:pPr>
      <w:r>
        <w:rPr>
          <w:noProof/>
          <w:sz w:val="18"/>
          <w:szCs w:val="18"/>
        </w:rPr>
        <w:t>La</w:t>
      </w:r>
      <w:r w:rsidRPr="00AE43D7">
        <w:rPr>
          <w:noProof/>
          <w:sz w:val="18"/>
          <w:szCs w:val="18"/>
        </w:rPr>
        <w:t xml:space="preserve"> Prof.</w:t>
      </w:r>
      <w:r>
        <w:rPr>
          <w:noProof/>
          <w:sz w:val="18"/>
          <w:szCs w:val="18"/>
        </w:rPr>
        <w:t>sa</w:t>
      </w:r>
      <w:r w:rsidRPr="00AE43D7">
        <w:rPr>
          <w:noProof/>
          <w:sz w:val="18"/>
          <w:szCs w:val="18"/>
        </w:rPr>
        <w:t xml:space="preserve"> Serena Favarin </w:t>
      </w:r>
      <w:r w:rsidRPr="00AE43D7">
        <w:rPr>
          <w:sz w:val="18"/>
          <w:szCs w:val="18"/>
        </w:rPr>
        <w:t>riceve gli studenti su appuntamento in remoto o in presenza presso gli uffici di</w:t>
      </w:r>
      <w:r w:rsidRPr="00AE43D7">
        <w:rPr>
          <w:noProof/>
          <w:sz w:val="18"/>
          <w:szCs w:val="18"/>
        </w:rPr>
        <w:t xml:space="preserve"> TRANSCRIME (Via S. Vittore 43, piano interrato). Per appuntamento indirizzare e-mail a: </w:t>
      </w:r>
      <w:hyperlink r:id="rId15" w:history="1">
        <w:r w:rsidRPr="00AE43D7">
          <w:rPr>
            <w:rStyle w:val="Collegamentoipertestuale"/>
            <w:i/>
            <w:noProof/>
            <w:sz w:val="18"/>
            <w:szCs w:val="18"/>
          </w:rPr>
          <w:t>serena.favarin@unicatt.it</w:t>
        </w:r>
      </w:hyperlink>
      <w:r w:rsidRPr="00AE43D7">
        <w:rPr>
          <w:noProof/>
          <w:sz w:val="18"/>
          <w:szCs w:val="18"/>
        </w:rPr>
        <w:t>.</w:t>
      </w:r>
    </w:p>
    <w:p w14:paraId="44FF5E8F" w14:textId="0602DB23" w:rsidR="005F60A2" w:rsidRPr="00EC1F69" w:rsidRDefault="005F60A2" w:rsidP="00452CD7">
      <w:pPr>
        <w:spacing w:before="240" w:line="240" w:lineRule="auto"/>
        <w:rPr>
          <w:rFonts w:eastAsia="Calibri"/>
          <w:szCs w:val="22"/>
          <w:lang w:eastAsia="en-US"/>
        </w:rPr>
      </w:pPr>
      <w:r w:rsidRPr="004E21EA">
        <w:rPr>
          <w:rFonts w:eastAsia="Calibri"/>
          <w:smallCaps/>
          <w:sz w:val="18"/>
          <w:szCs w:val="18"/>
          <w:lang w:eastAsia="en-US"/>
        </w:rPr>
        <w:t xml:space="preserve">III Modulo: </w:t>
      </w:r>
      <w:r w:rsidRPr="004E21EA">
        <w:rPr>
          <w:rFonts w:eastAsia="Calibri"/>
          <w:i/>
          <w:szCs w:val="22"/>
          <w:lang w:eastAsia="en-US"/>
        </w:rPr>
        <w:t xml:space="preserve">Strumenti per la ricerca criminologica </w:t>
      </w:r>
      <w:r w:rsidRPr="004E21EA">
        <w:rPr>
          <w:rFonts w:eastAsia="Calibri"/>
          <w:szCs w:val="22"/>
          <w:lang w:eastAsia="en-US"/>
        </w:rPr>
        <w:t>(</w:t>
      </w:r>
      <w:r w:rsidRPr="004E21EA">
        <w:rPr>
          <w:rFonts w:eastAsia="Calibri"/>
          <w:szCs w:val="18"/>
          <w:lang w:eastAsia="en-US"/>
        </w:rPr>
        <w:t>Prof. Marco Dugato</w:t>
      </w:r>
      <w:r w:rsidRPr="004E21EA">
        <w:rPr>
          <w:rFonts w:eastAsia="Calibri"/>
          <w:szCs w:val="22"/>
          <w:lang w:eastAsia="en-US"/>
        </w:rPr>
        <w:t>)</w:t>
      </w:r>
    </w:p>
    <w:p w14:paraId="13DB6F24" w14:textId="77777777" w:rsidR="00B41686" w:rsidRPr="00F122AA" w:rsidRDefault="005F60A2" w:rsidP="005F60A2">
      <w:pPr>
        <w:spacing w:before="240" w:after="120"/>
        <w:rPr>
          <w:b/>
          <w:sz w:val="18"/>
        </w:rPr>
      </w:pPr>
      <w:r w:rsidRPr="00F122AA">
        <w:rPr>
          <w:b/>
          <w:i/>
          <w:sz w:val="18"/>
        </w:rPr>
        <w:t>OBIETTIVO DEL CORSO E RISULTATI DI APPRENDIMENTO ATTESI</w:t>
      </w:r>
    </w:p>
    <w:p w14:paraId="64436DBA" w14:textId="77777777" w:rsidR="005F60A2" w:rsidRDefault="005F60A2" w:rsidP="005F60A2">
      <w:pPr>
        <w:rPr>
          <w:lang w:eastAsia="en-US"/>
        </w:rPr>
      </w:pPr>
      <w:r>
        <w:rPr>
          <w:lang w:eastAsia="en-US"/>
        </w:rPr>
        <w:t>Il corso si pone</w:t>
      </w:r>
      <w:r w:rsidRPr="00EC1F69">
        <w:rPr>
          <w:lang w:eastAsia="en-US"/>
        </w:rPr>
        <w:t xml:space="preserve"> l’obiettivo di </w:t>
      </w:r>
      <w:r>
        <w:rPr>
          <w:lang w:eastAsia="en-US"/>
        </w:rPr>
        <w:t>approfondire alcune tecniche di analisi spaziale che sono state introdotte nel modulo</w:t>
      </w:r>
      <w:r w:rsidRPr="005E2C01">
        <w:rPr>
          <w:lang w:eastAsia="en-US"/>
        </w:rPr>
        <w:t xml:space="preserve"> </w:t>
      </w:r>
      <w:r>
        <w:rPr>
          <w:lang w:eastAsia="en-US"/>
        </w:rPr>
        <w:t xml:space="preserve">II del medesimo corso. Negli ultimi anni, la ricerca criminologica ha sviluppato, anche grazie alle nuove tecnologie disponibili, nuovi strumenti che prendono in considerazione la distribuzione degli eventi criminali nello spazio. Queste tecniche stanno sempre più trovando applicazione in diversi ambiti facilitando l’analisi, la previsione, la prevenzione e il contrasto dei reati. </w:t>
      </w:r>
      <w:r w:rsidRPr="00EC1F69">
        <w:rPr>
          <w:lang w:eastAsia="en-US"/>
        </w:rPr>
        <w:t>Al term</w:t>
      </w:r>
      <w:r>
        <w:rPr>
          <w:lang w:eastAsia="en-US"/>
        </w:rPr>
        <w:t xml:space="preserve">ine del modulo lo studente sarà in grado di </w:t>
      </w:r>
      <w:r w:rsidRPr="00EC1F69">
        <w:rPr>
          <w:lang w:eastAsia="en-US"/>
        </w:rPr>
        <w:t>capire, scegliere e applicar</w:t>
      </w:r>
      <w:r>
        <w:rPr>
          <w:lang w:eastAsia="en-US"/>
        </w:rPr>
        <w:t>e i diversi strumenti analizzati</w:t>
      </w:r>
      <w:r w:rsidRPr="00EC1F69">
        <w:rPr>
          <w:lang w:eastAsia="en-US"/>
        </w:rPr>
        <w:t xml:space="preserve"> riconoscen</w:t>
      </w:r>
      <w:r>
        <w:rPr>
          <w:lang w:eastAsia="en-US"/>
        </w:rPr>
        <w:t>done le potenzialità e i limiti.</w:t>
      </w:r>
    </w:p>
    <w:p w14:paraId="09D55483" w14:textId="77777777" w:rsidR="005F60A2" w:rsidRDefault="005F60A2" w:rsidP="005F60A2">
      <w:pPr>
        <w:spacing w:before="240" w:after="120"/>
        <w:rPr>
          <w:b/>
          <w:sz w:val="18"/>
          <w:lang w:eastAsia="en-US"/>
        </w:rPr>
      </w:pPr>
      <w:r>
        <w:rPr>
          <w:b/>
          <w:i/>
          <w:sz w:val="18"/>
          <w:lang w:eastAsia="en-US"/>
        </w:rPr>
        <w:t>PROGRAMMA DEL CORSO</w:t>
      </w:r>
    </w:p>
    <w:p w14:paraId="5817D432" w14:textId="77777777" w:rsidR="005F60A2" w:rsidRDefault="005F60A2" w:rsidP="005F60A2">
      <w:pPr>
        <w:rPr>
          <w:lang w:eastAsia="en-US"/>
        </w:rPr>
      </w:pPr>
      <w:r w:rsidRPr="00EC1F69">
        <w:rPr>
          <w:lang w:eastAsia="en-US"/>
        </w:rPr>
        <w:t xml:space="preserve">Nel corso del modulo verranno </w:t>
      </w:r>
      <w:r>
        <w:rPr>
          <w:lang w:eastAsia="en-US"/>
        </w:rPr>
        <w:t>presentate ed applicate praticamente diverse tecniche di analisi spaziale.</w:t>
      </w:r>
    </w:p>
    <w:p w14:paraId="25345B41" w14:textId="77777777" w:rsidR="005F60A2" w:rsidRDefault="005F60A2" w:rsidP="005F60A2">
      <w:pPr>
        <w:rPr>
          <w:lang w:eastAsia="en-US"/>
        </w:rPr>
      </w:pPr>
      <w:r>
        <w:rPr>
          <w:lang w:eastAsia="en-US"/>
        </w:rPr>
        <w:t>–</w:t>
      </w:r>
      <w:r>
        <w:rPr>
          <w:lang w:eastAsia="en-US"/>
        </w:rPr>
        <w:tab/>
        <w:t>Analisi di concentrazione.</w:t>
      </w:r>
    </w:p>
    <w:p w14:paraId="649DA554" w14:textId="77777777" w:rsidR="005F60A2" w:rsidRDefault="005F60A2" w:rsidP="005F60A2">
      <w:pPr>
        <w:rPr>
          <w:lang w:eastAsia="en-US"/>
        </w:rPr>
      </w:pPr>
      <w:r>
        <w:rPr>
          <w:lang w:eastAsia="en-US"/>
        </w:rPr>
        <w:t>–</w:t>
      </w:r>
      <w:r>
        <w:rPr>
          <w:lang w:eastAsia="en-US"/>
        </w:rPr>
        <w:tab/>
        <w:t>Analisi di cluster.</w:t>
      </w:r>
    </w:p>
    <w:p w14:paraId="0EDC63C1" w14:textId="77777777" w:rsidR="005F60A2" w:rsidRDefault="005F60A2" w:rsidP="005F60A2">
      <w:pPr>
        <w:rPr>
          <w:lang w:eastAsia="en-US"/>
        </w:rPr>
      </w:pPr>
      <w:r>
        <w:rPr>
          <w:lang w:eastAsia="en-US"/>
        </w:rPr>
        <w:t>–</w:t>
      </w:r>
      <w:r>
        <w:rPr>
          <w:lang w:eastAsia="en-US"/>
        </w:rPr>
        <w:tab/>
        <w:t>Analisi di densità.</w:t>
      </w:r>
    </w:p>
    <w:p w14:paraId="37EBAD98" w14:textId="77777777" w:rsidR="005F60A2" w:rsidRDefault="005F60A2" w:rsidP="005F60A2">
      <w:pPr>
        <w:rPr>
          <w:lang w:eastAsia="en-US"/>
        </w:rPr>
      </w:pPr>
      <w:r>
        <w:rPr>
          <w:lang w:eastAsia="en-US"/>
        </w:rPr>
        <w:t>–</w:t>
      </w:r>
      <w:r>
        <w:rPr>
          <w:lang w:eastAsia="en-US"/>
        </w:rPr>
        <w:tab/>
        <w:t>Analisi di autocorrelazione spaziale.</w:t>
      </w:r>
    </w:p>
    <w:p w14:paraId="676F68D2" w14:textId="77777777" w:rsidR="005F60A2" w:rsidRDefault="005F60A2" w:rsidP="005F60A2">
      <w:pPr>
        <w:rPr>
          <w:lang w:eastAsia="en-US"/>
        </w:rPr>
      </w:pPr>
      <w:r>
        <w:rPr>
          <w:lang w:eastAsia="en-US"/>
        </w:rPr>
        <w:t>–</w:t>
      </w:r>
      <w:r>
        <w:rPr>
          <w:lang w:eastAsia="en-US"/>
        </w:rPr>
        <w:tab/>
        <w:t>Introduzione ai modelli predittivi.</w:t>
      </w:r>
    </w:p>
    <w:p w14:paraId="381540DE" w14:textId="3E8670A5" w:rsidR="005F60A2" w:rsidRDefault="005F60A2" w:rsidP="005F60A2">
      <w:pPr>
        <w:keepNext/>
        <w:spacing w:before="240" w:after="120"/>
        <w:rPr>
          <w:b/>
          <w:sz w:val="18"/>
          <w:lang w:eastAsia="en-US"/>
        </w:rPr>
      </w:pPr>
      <w:r>
        <w:rPr>
          <w:b/>
          <w:i/>
          <w:sz w:val="18"/>
          <w:lang w:eastAsia="en-US"/>
        </w:rPr>
        <w:t>BIBLIOGRAFIA</w:t>
      </w:r>
      <w:r w:rsidR="00973692">
        <w:rPr>
          <w:rStyle w:val="Rimandonotaapidipagina"/>
          <w:b/>
          <w:i/>
          <w:sz w:val="18"/>
          <w:lang w:eastAsia="en-US"/>
        </w:rPr>
        <w:footnoteReference w:id="3"/>
      </w:r>
    </w:p>
    <w:p w14:paraId="226652CD" w14:textId="77777777" w:rsidR="005F60A2" w:rsidRPr="00860953" w:rsidRDefault="005F60A2" w:rsidP="005F60A2">
      <w:pPr>
        <w:pStyle w:val="Testo1"/>
      </w:pPr>
      <w:r w:rsidRPr="00EC1F69">
        <w:t>I principali testi consigliati per integrare i materiali forniti a lezione sono:</w:t>
      </w:r>
    </w:p>
    <w:p w14:paraId="4A834742" w14:textId="77777777" w:rsidR="005F60A2" w:rsidRPr="00E77757" w:rsidRDefault="005F60A2" w:rsidP="005F60A2">
      <w:pPr>
        <w:pStyle w:val="Testo1"/>
      </w:pPr>
      <w:r w:rsidRPr="00E77757">
        <w:lastRenderedPageBreak/>
        <w:t>Bibliografia consigliata:</w:t>
      </w:r>
    </w:p>
    <w:p w14:paraId="29517F14" w14:textId="77777777" w:rsidR="005F60A2" w:rsidRPr="00D76B44" w:rsidRDefault="005F60A2" w:rsidP="005F60A2">
      <w:pPr>
        <w:pStyle w:val="Testo1"/>
        <w:spacing w:before="0" w:line="240" w:lineRule="atLeast"/>
        <w:rPr>
          <w:i/>
          <w:spacing w:val="-5"/>
          <w:szCs w:val="16"/>
        </w:rPr>
      </w:pPr>
      <w:r w:rsidRPr="00D76B44">
        <w:rPr>
          <w:i/>
          <w:spacing w:val="-5"/>
          <w:szCs w:val="16"/>
        </w:rPr>
        <w:t>Base</w:t>
      </w:r>
    </w:p>
    <w:p w14:paraId="3684DC69" w14:textId="77777777" w:rsidR="005F60A2" w:rsidRPr="005F60A2" w:rsidRDefault="005F60A2" w:rsidP="005F60A2">
      <w:pPr>
        <w:pStyle w:val="Testo1"/>
        <w:spacing w:before="0" w:line="240" w:lineRule="atLeast"/>
        <w:rPr>
          <w:spacing w:val="-5"/>
          <w:szCs w:val="16"/>
        </w:rPr>
      </w:pPr>
      <w:r w:rsidRPr="005F60A2">
        <w:rPr>
          <w:smallCaps/>
          <w:spacing w:val="-5"/>
          <w:sz w:val="16"/>
          <w:szCs w:val="16"/>
        </w:rPr>
        <w:t>R. Boba Santos,</w:t>
      </w:r>
      <w:r w:rsidRPr="005F60A2">
        <w:rPr>
          <w:i/>
          <w:spacing w:val="-5"/>
          <w:szCs w:val="16"/>
        </w:rPr>
        <w:t xml:space="preserve"> Crime Analysis with Crime Mapping,</w:t>
      </w:r>
      <w:r w:rsidRPr="005F60A2">
        <w:rPr>
          <w:spacing w:val="-5"/>
          <w:szCs w:val="16"/>
        </w:rPr>
        <w:t xml:space="preserve"> SAGE, 2013 (solo capitoli 6 e 14).</w:t>
      </w:r>
    </w:p>
    <w:p w14:paraId="22088030"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 xml:space="preserve">J. Eck and others </w:t>
      </w:r>
      <w:r w:rsidRPr="005F60A2">
        <w:rPr>
          <w:smallCaps/>
          <w:spacing w:val="-5"/>
          <w:sz w:val="16"/>
          <w:lang w:val="en-US"/>
        </w:rPr>
        <w:t>(eds.),</w:t>
      </w:r>
      <w:r w:rsidRPr="005F60A2">
        <w:rPr>
          <w:i/>
          <w:spacing w:val="-5"/>
          <w:szCs w:val="16"/>
          <w:lang w:val="en-US"/>
        </w:rPr>
        <w:t xml:space="preserve"> Mapping Crime: Understanding Hotspots,</w:t>
      </w:r>
      <w:r w:rsidRPr="005F60A2">
        <w:rPr>
          <w:spacing w:val="-5"/>
          <w:szCs w:val="16"/>
          <w:lang w:val="en-US"/>
        </w:rPr>
        <w:t xml:space="preserve"> National Institute of Justice, 2005.</w:t>
      </w:r>
    </w:p>
    <w:p w14:paraId="3B2A7553" w14:textId="77777777" w:rsidR="005F60A2" w:rsidRDefault="005F60A2" w:rsidP="005F60A2">
      <w:pPr>
        <w:pStyle w:val="Testo1"/>
        <w:spacing w:before="0" w:line="240" w:lineRule="atLeast"/>
        <w:rPr>
          <w:spacing w:val="-5"/>
          <w:szCs w:val="16"/>
          <w:lang w:val="en-US"/>
        </w:rPr>
      </w:pPr>
      <w:r w:rsidRPr="005F60A2">
        <w:rPr>
          <w:smallCaps/>
          <w:spacing w:val="-5"/>
          <w:sz w:val="16"/>
          <w:szCs w:val="16"/>
          <w:lang w:val="en-US"/>
        </w:rPr>
        <w:t>L. Anselin,</w:t>
      </w:r>
      <w:r w:rsidRPr="005F60A2">
        <w:rPr>
          <w:i/>
          <w:spacing w:val="-5"/>
          <w:szCs w:val="16"/>
          <w:lang w:val="en-US"/>
        </w:rPr>
        <w:t xml:space="preserve"> An Introduction to spatial autocorrelation analysis with GeoDa,</w:t>
      </w:r>
      <w:r w:rsidRPr="005F60A2">
        <w:rPr>
          <w:spacing w:val="-5"/>
          <w:szCs w:val="16"/>
          <w:lang w:val="en-US"/>
        </w:rPr>
        <w:t xml:space="preserve"> 2003.</w:t>
      </w:r>
    </w:p>
    <w:p w14:paraId="66E3BA5B" w14:textId="77777777" w:rsidR="007626FE" w:rsidRPr="00452CD7" w:rsidRDefault="007626FE" w:rsidP="007626FE">
      <w:pPr>
        <w:pStyle w:val="Testo1"/>
        <w:spacing w:before="0" w:line="240" w:lineRule="atLeast"/>
        <w:rPr>
          <w:smallCaps/>
          <w:spacing w:val="-5"/>
          <w:szCs w:val="16"/>
          <w:lang w:val="en-US"/>
        </w:rPr>
      </w:pPr>
      <w:r w:rsidRPr="007626FE">
        <w:rPr>
          <w:smallCaps/>
          <w:spacing w:val="-5"/>
          <w:sz w:val="16"/>
          <w:szCs w:val="16"/>
          <w:lang w:val="en-US"/>
        </w:rPr>
        <w:t>Kennedy L. W.,  Caplan J. M. and Piza E. L</w:t>
      </w:r>
      <w:r>
        <w:rPr>
          <w:smallCaps/>
          <w:spacing w:val="-5"/>
          <w:sz w:val="16"/>
          <w:szCs w:val="16"/>
          <w:lang w:val="en-US"/>
        </w:rPr>
        <w:t xml:space="preserve">, </w:t>
      </w:r>
      <w:r w:rsidRPr="00452CD7">
        <w:rPr>
          <w:i/>
          <w:iCs/>
          <w:spacing w:val="-5"/>
          <w:szCs w:val="16"/>
          <w:lang w:val="en-US"/>
        </w:rPr>
        <w:t>A primer on the spatial dynamics of crime emergence and persistence</w:t>
      </w:r>
      <w:r w:rsidRPr="00452CD7">
        <w:rPr>
          <w:spacing w:val="-5"/>
          <w:szCs w:val="16"/>
          <w:lang w:val="en-US"/>
        </w:rPr>
        <w:t>, 2012, Rutgers Center on Public Security</w:t>
      </w:r>
    </w:p>
    <w:p w14:paraId="497120A8" w14:textId="77777777" w:rsidR="007626FE" w:rsidRPr="007626FE" w:rsidRDefault="007626FE" w:rsidP="005F60A2">
      <w:pPr>
        <w:pStyle w:val="Testo1"/>
        <w:spacing w:before="0" w:line="240" w:lineRule="atLeast"/>
        <w:rPr>
          <w:spacing w:val="-5"/>
          <w:szCs w:val="16"/>
          <w:lang w:val="en-GB"/>
        </w:rPr>
      </w:pPr>
    </w:p>
    <w:p w14:paraId="13FEA094" w14:textId="77777777" w:rsidR="005F60A2" w:rsidRPr="00E77757" w:rsidRDefault="005F60A2" w:rsidP="005F60A2">
      <w:pPr>
        <w:pStyle w:val="Testo1"/>
        <w:spacing w:before="0"/>
      </w:pPr>
      <w:r w:rsidRPr="00E77757">
        <w:t>Materiali forniti a lezione</w:t>
      </w:r>
      <w:r>
        <w:t>.</w:t>
      </w:r>
    </w:p>
    <w:p w14:paraId="2A63158C" w14:textId="77777777" w:rsidR="005F60A2" w:rsidRPr="00861EA6" w:rsidRDefault="005F60A2" w:rsidP="005F60A2">
      <w:pPr>
        <w:pStyle w:val="Testo1"/>
        <w:spacing w:line="240" w:lineRule="atLeast"/>
        <w:rPr>
          <w:i/>
          <w:spacing w:val="-5"/>
          <w:szCs w:val="16"/>
        </w:rPr>
      </w:pPr>
      <w:r w:rsidRPr="00861EA6">
        <w:rPr>
          <w:i/>
          <w:spacing w:val="-5"/>
          <w:szCs w:val="16"/>
        </w:rPr>
        <w:t>Per approfondire</w:t>
      </w:r>
    </w:p>
    <w:p w14:paraId="363E7626"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L. Anselin and others,</w:t>
      </w:r>
      <w:r w:rsidRPr="005F60A2">
        <w:rPr>
          <w:i/>
          <w:spacing w:val="-5"/>
          <w:szCs w:val="16"/>
          <w:lang w:val="en-US"/>
        </w:rPr>
        <w:t xml:space="preserve"> Spatial Analyses of Crime,</w:t>
      </w:r>
      <w:r w:rsidRPr="005F60A2">
        <w:rPr>
          <w:spacing w:val="-5"/>
          <w:szCs w:val="16"/>
          <w:lang w:val="en-US"/>
        </w:rPr>
        <w:t xml:space="preserve"> ed. by D. Dufee, Criminal Justice. Measurement and analysis of crime and justice, 4, 2000, pp. 213–62.</w:t>
      </w:r>
    </w:p>
    <w:p w14:paraId="154764ED"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S. Chainey-J. Ratcliffe,</w:t>
      </w:r>
      <w:r w:rsidRPr="005F60A2">
        <w:rPr>
          <w:i/>
          <w:spacing w:val="-5"/>
          <w:szCs w:val="16"/>
          <w:lang w:val="en-US"/>
        </w:rPr>
        <w:t xml:space="preserve"> GIS and crime mapping,</w:t>
      </w:r>
      <w:r w:rsidRPr="005F60A2">
        <w:rPr>
          <w:spacing w:val="-5"/>
          <w:szCs w:val="16"/>
          <w:lang w:val="en-US"/>
        </w:rPr>
        <w:t xml:space="preserve"> Wiley, 2005, capp. 3-5-6-8-12.</w:t>
      </w:r>
    </w:p>
    <w:p w14:paraId="6EF798C2" w14:textId="77777777" w:rsidR="005F60A2" w:rsidRPr="00F122AA" w:rsidRDefault="005F60A2" w:rsidP="005F60A2">
      <w:pPr>
        <w:spacing w:line="240" w:lineRule="atLeast"/>
        <w:ind w:left="284" w:hanging="284"/>
        <w:rPr>
          <w:rFonts w:ascii="Times" w:hAnsi="Times"/>
          <w:spacing w:val="-5"/>
          <w:sz w:val="18"/>
          <w:lang w:val="en-US"/>
        </w:rPr>
      </w:pPr>
      <w:r w:rsidRPr="005F60A2">
        <w:rPr>
          <w:rFonts w:ascii="Times" w:hAnsi="Times"/>
          <w:smallCaps/>
          <w:spacing w:val="-5"/>
          <w:sz w:val="16"/>
          <w:lang w:val="en-US"/>
        </w:rPr>
        <w:t>M. Dugato,</w:t>
      </w:r>
      <w:r w:rsidRPr="005F60A2">
        <w:rPr>
          <w:rFonts w:ascii="Times" w:hAnsi="Times"/>
          <w:i/>
          <w:spacing w:val="-5"/>
          <w:sz w:val="18"/>
          <w:lang w:val="en-US"/>
        </w:rPr>
        <w:t xml:space="preserve"> Assessing the Validity of Risk Terrain Modeling in a European City: Preventing Robberies in the City of Milan,</w:t>
      </w:r>
      <w:r w:rsidRPr="005F60A2">
        <w:rPr>
          <w:rFonts w:ascii="Times" w:hAnsi="Times"/>
          <w:spacing w:val="-5"/>
          <w:sz w:val="18"/>
          <w:lang w:val="en-US"/>
        </w:rPr>
        <w:t xml:space="preserve"> Crime Mapping: A Journal of Research and Practice 5 (1) pp 63-</w:t>
      </w:r>
      <w:r w:rsidRPr="00F122AA">
        <w:rPr>
          <w:rFonts w:ascii="Times" w:hAnsi="Times"/>
          <w:spacing w:val="-5"/>
          <w:sz w:val="18"/>
          <w:lang w:val="en-US"/>
        </w:rPr>
        <w:t>89,</w:t>
      </w:r>
      <w:r w:rsidR="000874DC">
        <w:rPr>
          <w:rFonts w:ascii="Times" w:hAnsi="Times"/>
          <w:spacing w:val="-5"/>
          <w:sz w:val="18"/>
          <w:lang w:val="en-US"/>
        </w:rPr>
        <w:t xml:space="preserve"> </w:t>
      </w:r>
      <w:r w:rsidRPr="00F122AA">
        <w:rPr>
          <w:rFonts w:ascii="Times" w:hAnsi="Times"/>
          <w:spacing w:val="-5"/>
          <w:sz w:val="18"/>
          <w:lang w:val="en-US"/>
        </w:rPr>
        <w:t>2013.</w:t>
      </w:r>
    </w:p>
    <w:p w14:paraId="2BAC4150"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S.D. Johnson-K.J. Bowers,</w:t>
      </w:r>
      <w:r w:rsidRPr="005F60A2">
        <w:rPr>
          <w:i/>
          <w:spacing w:val="-5"/>
          <w:szCs w:val="16"/>
          <w:lang w:val="en-US"/>
        </w:rPr>
        <w:t xml:space="preserve"> The Burglary as Clue to the Future The Beginnings of Prospective Hot-Spotting,</w:t>
      </w:r>
      <w:r w:rsidRPr="005F60A2">
        <w:rPr>
          <w:spacing w:val="-5"/>
          <w:szCs w:val="16"/>
          <w:lang w:val="en-US"/>
        </w:rPr>
        <w:t xml:space="preserve"> European Journal of Criminology, 1, 2004, pp. 237–55.</w:t>
      </w:r>
    </w:p>
    <w:p w14:paraId="0A527734"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J. Ratcliffe,</w:t>
      </w:r>
      <w:r w:rsidRPr="005F60A2">
        <w:rPr>
          <w:i/>
          <w:spacing w:val="-5"/>
          <w:szCs w:val="16"/>
          <w:lang w:val="en-US"/>
        </w:rPr>
        <w:t xml:space="preserve"> Jerry’s top ten crime mapping tips v.2.1,</w:t>
      </w:r>
      <w:r w:rsidRPr="005F60A2">
        <w:rPr>
          <w:spacing w:val="-5"/>
          <w:szCs w:val="16"/>
          <w:lang w:val="en-US"/>
        </w:rPr>
        <w:t xml:space="preserve"> 2004.</w:t>
      </w:r>
    </w:p>
    <w:p w14:paraId="18B3B0E7"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M.D. Ward-K.S. Gleditsch,</w:t>
      </w:r>
      <w:r w:rsidRPr="005F60A2">
        <w:rPr>
          <w:i/>
          <w:spacing w:val="-5"/>
          <w:szCs w:val="16"/>
          <w:lang w:val="en-US"/>
        </w:rPr>
        <w:t xml:space="preserve"> Spatial regression models,</w:t>
      </w:r>
      <w:r w:rsidRPr="005F60A2">
        <w:rPr>
          <w:spacing w:val="-5"/>
          <w:szCs w:val="16"/>
          <w:lang w:val="en-US"/>
        </w:rPr>
        <w:t xml:space="preserve"> SAGE, 2008.</w:t>
      </w:r>
    </w:p>
    <w:p w14:paraId="40964B6F" w14:textId="77777777" w:rsidR="005F60A2" w:rsidRPr="00860953" w:rsidRDefault="005F60A2" w:rsidP="005F60A2">
      <w:pPr>
        <w:pStyle w:val="Testo1"/>
      </w:pPr>
      <w:r w:rsidRPr="00C014D1">
        <w:t>Per maggiori dettagli sulle indicazioni bibliografiche e</w:t>
      </w:r>
      <w:r>
        <w:t xml:space="preserve"> sulla distinzione tra studenti </w:t>
      </w:r>
      <w:r w:rsidRPr="00C014D1">
        <w:t xml:space="preserve">frequentanti e non, si invitano gli studenti a consultare il </w:t>
      </w:r>
      <w:r w:rsidRPr="00C014D1">
        <w:rPr>
          <w:i/>
        </w:rPr>
        <w:t>Syllabus</w:t>
      </w:r>
      <w:r w:rsidRPr="00C014D1">
        <w:t xml:space="preserve"> che verrrà reso disponibile su </w:t>
      </w:r>
      <w:r w:rsidRPr="00C014D1">
        <w:rPr>
          <w:i/>
        </w:rPr>
        <w:t>Blackboard</w:t>
      </w:r>
      <w:r w:rsidRPr="00C014D1">
        <w:t xml:space="preserve"> insieme a eventuali materiali integrativi.</w:t>
      </w:r>
    </w:p>
    <w:p w14:paraId="60D8C008" w14:textId="77777777" w:rsidR="005F60A2" w:rsidRDefault="005F60A2" w:rsidP="005F60A2">
      <w:pPr>
        <w:spacing w:before="240" w:after="120" w:line="220" w:lineRule="exact"/>
        <w:rPr>
          <w:b/>
          <w:i/>
          <w:sz w:val="18"/>
          <w:lang w:eastAsia="en-US"/>
        </w:rPr>
      </w:pPr>
      <w:r>
        <w:rPr>
          <w:b/>
          <w:i/>
          <w:sz w:val="18"/>
          <w:lang w:eastAsia="en-US"/>
        </w:rPr>
        <w:t>DIDATTICA DEL CORSO</w:t>
      </w:r>
    </w:p>
    <w:p w14:paraId="764BE385" w14:textId="77777777" w:rsidR="005F60A2" w:rsidRDefault="005F60A2" w:rsidP="005F60A2">
      <w:pPr>
        <w:pStyle w:val="Testo2"/>
      </w:pPr>
      <w:r w:rsidRPr="005F60A2">
        <w:t>La maggior parte delle lezioni si terranno in aula informatica e le spiegazioni teoriche verranno alternate ad esercitazioni pratiche. Una parte del corso potrebbe essere svolta in lingua inglese. Nel corso del modulo verranno forniti ed utilizzati alcuni software di analisi dei dati.</w:t>
      </w:r>
    </w:p>
    <w:p w14:paraId="586465BE" w14:textId="77777777" w:rsidR="005F60A2" w:rsidRDefault="005F60A2" w:rsidP="005F60A2">
      <w:pPr>
        <w:spacing w:before="240" w:after="120" w:line="220" w:lineRule="exact"/>
        <w:rPr>
          <w:b/>
          <w:i/>
          <w:sz w:val="18"/>
        </w:rPr>
      </w:pPr>
      <w:r>
        <w:rPr>
          <w:b/>
          <w:i/>
          <w:sz w:val="18"/>
        </w:rPr>
        <w:t>METODO E CRITERI DI VALUTAZIONE</w:t>
      </w:r>
    </w:p>
    <w:p w14:paraId="1EA010C1" w14:textId="77777777" w:rsidR="005F60A2" w:rsidRPr="00B71931" w:rsidRDefault="005F60A2" w:rsidP="000874DC">
      <w:pPr>
        <w:pStyle w:val="Testo2"/>
      </w:pPr>
      <w:r w:rsidRPr="00B71931">
        <w:t xml:space="preserve">Gli studenti </w:t>
      </w:r>
      <w:r w:rsidRPr="006F3CAA">
        <w:rPr>
          <w:i/>
        </w:rPr>
        <w:t>frequentanti</w:t>
      </w:r>
      <w:r w:rsidRPr="00B71931">
        <w:t xml:space="preserve"> dovranno redarre un elaborato</w:t>
      </w:r>
      <w:r>
        <w:t xml:space="preserve"> in lingua inglese</w:t>
      </w:r>
      <w:r w:rsidRPr="00B71931">
        <w:t xml:space="preserve"> u</w:t>
      </w:r>
      <w:r>
        <w:t>tilizzando le tecniche apprese (max 30 punti).</w:t>
      </w:r>
    </w:p>
    <w:p w14:paraId="7DAF70B6" w14:textId="77777777" w:rsidR="005F60A2" w:rsidRPr="002C382D" w:rsidRDefault="005F60A2" w:rsidP="000874DC">
      <w:pPr>
        <w:pStyle w:val="Testo2"/>
      </w:pPr>
      <w:r w:rsidRPr="00B71931">
        <w:t xml:space="preserve">Gli studenti </w:t>
      </w:r>
      <w:r w:rsidRPr="006F3CAA">
        <w:rPr>
          <w:i/>
        </w:rPr>
        <w:t>non frequenanti</w:t>
      </w:r>
      <w:r w:rsidRPr="00B71931">
        <w:t xml:space="preserve"> dovranno superare una prova scritta </w:t>
      </w:r>
      <w:r>
        <w:t xml:space="preserve">in lingua inglese </w:t>
      </w:r>
      <w:r w:rsidRPr="00B71931">
        <w:t>basata su tutti gli argomenti del corso</w:t>
      </w:r>
      <w:r>
        <w:t xml:space="preserve"> (3 domande aperte – 90 minuti – max 30 punti)</w:t>
      </w:r>
      <w:r w:rsidRPr="00B71931">
        <w:t>.</w:t>
      </w:r>
    </w:p>
    <w:p w14:paraId="4E83E396" w14:textId="77777777" w:rsidR="005F60A2" w:rsidRPr="002C382D" w:rsidRDefault="005F60A2" w:rsidP="000874DC">
      <w:pPr>
        <w:pStyle w:val="Testo2"/>
      </w:pPr>
      <w:r w:rsidRPr="002C382D">
        <w:t xml:space="preserve">Uno studente è considerato </w:t>
      </w:r>
      <w:r w:rsidRPr="0016572E">
        <w:rPr>
          <w:i/>
        </w:rPr>
        <w:t>frequentante</w:t>
      </w:r>
      <w:r w:rsidRPr="002C382D">
        <w:t xml:space="preserve"> se ha presenziato ad almeno l’80% delle lezioni. L’esame in modalità per frequentanti potrà essere sostenuto solo nella prima sessione d’esame dopo la fine delle lezioni.</w:t>
      </w:r>
    </w:p>
    <w:p w14:paraId="60469DA1" w14:textId="5F61154B" w:rsidR="003C2444" w:rsidRDefault="005F60A2" w:rsidP="003C2444">
      <w:pPr>
        <w:pStyle w:val="Testo2"/>
      </w:pPr>
      <w:r w:rsidRPr="002C382D">
        <w:lastRenderedPageBreak/>
        <w:t>In entrambi i casi verranno valutate sia le nozioni acquisite durante il corso che la capacità di sviluppare un ragionamento autonomo e logico applicando le competenze e le tecniche apprese.</w:t>
      </w:r>
      <w:r w:rsidR="003C2444">
        <w:t xml:space="preserve"> </w:t>
      </w:r>
      <w:r>
        <w:t xml:space="preserve">Maggiori dettagli verranno forniti a lezione e nel </w:t>
      </w:r>
      <w:r w:rsidRPr="00C014D1">
        <w:rPr>
          <w:i/>
        </w:rPr>
        <w:t>syllabus</w:t>
      </w:r>
      <w:r>
        <w:t>.</w:t>
      </w:r>
    </w:p>
    <w:p w14:paraId="0832C18F" w14:textId="57995CC0" w:rsidR="00F806F1" w:rsidRDefault="00F806F1" w:rsidP="00B61C3B">
      <w:pPr>
        <w:pStyle w:val="Testo2"/>
      </w:pPr>
      <w:r w:rsidRPr="004E21EA">
        <w:t>Il voto finale dell’insegnamento è de</w:t>
      </w:r>
      <w:r>
        <w:t>terminato dalla media aritmentica</w:t>
      </w:r>
      <w:r w:rsidRPr="004E21EA">
        <w:t xml:space="preserve"> delle prove dei tre moduli, a condizione che in entrambi si sia riportato un voto pari o superiore a 18. La media è arrotondata per eccesso. </w:t>
      </w:r>
    </w:p>
    <w:p w14:paraId="0A873268" w14:textId="77777777" w:rsidR="005F60A2" w:rsidRDefault="005F60A2" w:rsidP="005F60A2">
      <w:pPr>
        <w:spacing w:before="240" w:after="120"/>
        <w:rPr>
          <w:b/>
          <w:i/>
          <w:sz w:val="18"/>
        </w:rPr>
      </w:pPr>
      <w:r>
        <w:rPr>
          <w:b/>
          <w:i/>
          <w:sz w:val="18"/>
        </w:rPr>
        <w:t>AVVERTENZE E PREREQUISITI</w:t>
      </w:r>
    </w:p>
    <w:p w14:paraId="7FA56398" w14:textId="77777777" w:rsidR="005F60A2" w:rsidRPr="005F4032" w:rsidRDefault="005F60A2" w:rsidP="005F60A2">
      <w:pPr>
        <w:pStyle w:val="Testo2"/>
      </w:pPr>
      <w:r w:rsidRPr="00E535A2">
        <w:t xml:space="preserve">La frequenza è altamente consigliata, in considerazione della natura </w:t>
      </w:r>
      <w:r>
        <w:t>applicata del corso. Il p</w:t>
      </w:r>
      <w:r w:rsidRPr="00F74EDF">
        <w:rPr>
          <w:szCs w:val="18"/>
        </w:rPr>
        <w:t xml:space="preserve">rogramma aggiornato, bibliografia, istruzioni e altri documenti saranno pubblicati sulla pagina </w:t>
      </w:r>
      <w:r w:rsidRPr="00F74EDF">
        <w:rPr>
          <w:i/>
          <w:szCs w:val="18"/>
        </w:rPr>
        <w:t>Blackboard</w:t>
      </w:r>
      <w:r w:rsidRPr="00F74EDF">
        <w:rPr>
          <w:szCs w:val="18"/>
        </w:rPr>
        <w:t xml:space="preserve"> del corso. La </w:t>
      </w:r>
      <w:r w:rsidRPr="00F74EDF">
        <w:rPr>
          <w:i/>
          <w:szCs w:val="18"/>
        </w:rPr>
        <w:t>Blackboard</w:t>
      </w:r>
      <w:r w:rsidRPr="00F74EDF">
        <w:rPr>
          <w:szCs w:val="18"/>
        </w:rPr>
        <w:t xml:space="preserve"> sarà anche lo strumento per comunicare cambi di orari, informazioni sugli esami e altro. </w:t>
      </w:r>
    </w:p>
    <w:p w14:paraId="06EAB7AE" w14:textId="77777777" w:rsidR="005F60A2" w:rsidRDefault="005F60A2" w:rsidP="005F60A2">
      <w:pPr>
        <w:spacing w:line="220" w:lineRule="exact"/>
        <w:ind w:firstLine="284"/>
        <w:rPr>
          <w:noProof/>
          <w:sz w:val="18"/>
          <w:szCs w:val="18"/>
        </w:rPr>
      </w:pPr>
      <w:r w:rsidRPr="00F74EDF">
        <w:rPr>
          <w:noProof/>
          <w:sz w:val="18"/>
          <w:szCs w:val="18"/>
        </w:rPr>
        <w:t xml:space="preserve">Tutti gli studenti (frequentanti e non, in corso e fuori corso) sono invitati ad iscriversi al corso in </w:t>
      </w:r>
      <w:r w:rsidRPr="00F74EDF">
        <w:rPr>
          <w:i/>
          <w:noProof/>
          <w:sz w:val="18"/>
          <w:szCs w:val="18"/>
        </w:rPr>
        <w:t>Blackboard</w:t>
      </w:r>
      <w:r w:rsidRPr="00F74EDF">
        <w:rPr>
          <w:noProof/>
          <w:sz w:val="18"/>
          <w:szCs w:val="18"/>
        </w:rPr>
        <w:t xml:space="preserve"> e a tenersi aggiornati (inserendo gentilmente in </w:t>
      </w:r>
      <w:r w:rsidRPr="00F74EDF">
        <w:rPr>
          <w:i/>
          <w:noProof/>
          <w:sz w:val="18"/>
          <w:szCs w:val="18"/>
        </w:rPr>
        <w:t>Blackboard</w:t>
      </w:r>
      <w:r w:rsidRPr="00F74EDF">
        <w:rPr>
          <w:noProof/>
          <w:sz w:val="18"/>
          <w:szCs w:val="18"/>
        </w:rPr>
        <w:t xml:space="preserve"> un proprio indirizzo e-mail che indichi chiaramente nome e cognome).</w:t>
      </w:r>
    </w:p>
    <w:p w14:paraId="7595529E" w14:textId="0FB43B58" w:rsidR="005F60A2" w:rsidRDefault="005F60A2" w:rsidP="005F60A2">
      <w:pPr>
        <w:spacing w:line="220" w:lineRule="exact"/>
        <w:ind w:firstLine="284"/>
        <w:rPr>
          <w:noProof/>
          <w:sz w:val="18"/>
          <w:szCs w:val="18"/>
        </w:rPr>
      </w:pPr>
      <w:r>
        <w:rPr>
          <w:noProof/>
          <w:sz w:val="18"/>
          <w:szCs w:val="18"/>
        </w:rPr>
        <w:t xml:space="preserve">La conoscenza di Excel e una conoscenza base di QGIS sono i pre-requisiti del corso. Per un’utile frequenza del modulo, si consiglia allo studente di frequentare il modulo II dello stesso insegnamento. </w:t>
      </w:r>
    </w:p>
    <w:p w14:paraId="6FA43F31" w14:textId="77777777" w:rsidR="00CE4281" w:rsidRDefault="00CE4281" w:rsidP="00CE4281">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7C8F7161" w14:textId="1EF7400E" w:rsidR="005F60A2" w:rsidRPr="00452CD7" w:rsidRDefault="00452CD7" w:rsidP="00452CD7">
      <w:pPr>
        <w:spacing w:before="120"/>
        <w:ind w:firstLine="284"/>
        <w:rPr>
          <w:i/>
          <w:sz w:val="18"/>
        </w:rPr>
      </w:pPr>
      <w:r>
        <w:rPr>
          <w:i/>
          <w:sz w:val="18"/>
        </w:rPr>
        <w:t>O</w:t>
      </w:r>
      <w:r w:rsidRPr="00452CD7">
        <w:rPr>
          <w:i/>
          <w:sz w:val="18"/>
        </w:rPr>
        <w:t xml:space="preserve">rario e luogo di ricevimento degli studenti </w:t>
      </w:r>
    </w:p>
    <w:p w14:paraId="25FD8B5A" w14:textId="7B77A2FD" w:rsidR="005F60A2" w:rsidRPr="005F60A2" w:rsidRDefault="005F60A2" w:rsidP="005F60A2">
      <w:pPr>
        <w:pStyle w:val="Testo2"/>
      </w:pPr>
      <w:r w:rsidRPr="005F60A2">
        <w:t xml:space="preserve">Il Prof. Marco Dugato </w:t>
      </w:r>
      <w:r w:rsidR="00A243EA" w:rsidRPr="00AE43D7">
        <w:rPr>
          <w:szCs w:val="18"/>
        </w:rPr>
        <w:t>riceve gli studenti su appuntamento in remoto o in presenza presso gli uffici di TRANSCRIME (Via S. Vittore 43, piano interrato). Per appuntamento indirizzare e-mail a:</w:t>
      </w:r>
      <w:r w:rsidR="00A243EA">
        <w:rPr>
          <w:szCs w:val="18"/>
        </w:rPr>
        <w:t xml:space="preserve"> </w:t>
      </w:r>
      <w:hyperlink r:id="rId16" w:history="1">
        <w:r w:rsidR="003C2444" w:rsidRPr="000D20F8">
          <w:rPr>
            <w:rStyle w:val="Collegamentoipertestuale"/>
            <w:szCs w:val="18"/>
          </w:rPr>
          <w:t>marco.dugato@unicatt.it</w:t>
        </w:r>
      </w:hyperlink>
      <w:r w:rsidR="003C2444">
        <w:rPr>
          <w:szCs w:val="18"/>
        </w:rPr>
        <w:t xml:space="preserve"> </w:t>
      </w:r>
    </w:p>
    <w:sectPr w:rsidR="005F60A2" w:rsidRPr="005F60A2"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52F0" w16cex:dateUtc="2021-05-18T12:51:00Z"/>
  <w16cex:commentExtensible w16cex:durableId="244E52F5" w16cex:dateUtc="2021-05-18T12:51:00Z"/>
  <w16cex:commentExtensible w16cex:durableId="244E5325" w16cex:dateUtc="2021-05-18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38F2A" w16cid:durableId="244E5029"/>
  <w16cid:commentId w16cid:paraId="5CEA62CA" w16cid:durableId="244E52F0"/>
  <w16cid:commentId w16cid:paraId="741BDAED" w16cid:durableId="244E502A"/>
  <w16cid:commentId w16cid:paraId="797B426D" w16cid:durableId="244E52F5"/>
  <w16cid:commentId w16cid:paraId="15D7FA9F" w16cid:durableId="244E502B"/>
  <w16cid:commentId w16cid:paraId="34814803" w16cid:durableId="244E5325"/>
  <w16cid:commentId w16cid:paraId="06393D1E" w16cid:durableId="244E52D0"/>
  <w16cid:commentId w16cid:paraId="034BB4D0" w16cid:durableId="244E50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F8590" w14:textId="77777777" w:rsidR="001C0B78" w:rsidRDefault="001C0B78" w:rsidP="00F122AA">
      <w:pPr>
        <w:spacing w:line="240" w:lineRule="auto"/>
      </w:pPr>
      <w:r>
        <w:separator/>
      </w:r>
    </w:p>
  </w:endnote>
  <w:endnote w:type="continuationSeparator" w:id="0">
    <w:p w14:paraId="18B1BD02" w14:textId="77777777" w:rsidR="001C0B78" w:rsidRDefault="001C0B78" w:rsidP="00F12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6D0D1" w14:textId="77777777" w:rsidR="001C0B78" w:rsidRDefault="001C0B78" w:rsidP="00F122AA">
      <w:pPr>
        <w:spacing w:line="240" w:lineRule="auto"/>
      </w:pPr>
      <w:r>
        <w:separator/>
      </w:r>
    </w:p>
  </w:footnote>
  <w:footnote w:type="continuationSeparator" w:id="0">
    <w:p w14:paraId="627C5F0A" w14:textId="77777777" w:rsidR="001C0B78" w:rsidRDefault="001C0B78" w:rsidP="00F122AA">
      <w:pPr>
        <w:spacing w:line="240" w:lineRule="auto"/>
      </w:pPr>
      <w:r>
        <w:continuationSeparator/>
      </w:r>
    </w:p>
  </w:footnote>
  <w:footnote w:id="1">
    <w:p w14:paraId="580AA11B" w14:textId="77777777" w:rsidR="00452CD7" w:rsidRDefault="00452CD7" w:rsidP="00452CD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4E6F3C9" w14:textId="52F637E4" w:rsidR="00CA5C29" w:rsidRDefault="00CA5C2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469C4401" w14:textId="13EBBF1E" w:rsidR="00973692" w:rsidRDefault="009736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72B"/>
    <w:multiLevelType w:val="hybridMultilevel"/>
    <w:tmpl w:val="1340F0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wNDW0MDQ2NTI0MTRU0lEKTi0uzszPAykwrAUAirg09ywAAAA="/>
  </w:docVars>
  <w:rsids>
    <w:rsidRoot w:val="00703F34"/>
    <w:rsid w:val="00070E99"/>
    <w:rsid w:val="000874DC"/>
    <w:rsid w:val="00187B99"/>
    <w:rsid w:val="001C0B78"/>
    <w:rsid w:val="002014DD"/>
    <w:rsid w:val="00205F46"/>
    <w:rsid w:val="002D5E17"/>
    <w:rsid w:val="0035164F"/>
    <w:rsid w:val="003C2444"/>
    <w:rsid w:val="00452CD7"/>
    <w:rsid w:val="004D1217"/>
    <w:rsid w:val="004D6008"/>
    <w:rsid w:val="004E21EA"/>
    <w:rsid w:val="00571E9E"/>
    <w:rsid w:val="005F60A2"/>
    <w:rsid w:val="00640794"/>
    <w:rsid w:val="006E1A62"/>
    <w:rsid w:val="006F1772"/>
    <w:rsid w:val="00703F34"/>
    <w:rsid w:val="00730D30"/>
    <w:rsid w:val="007626FE"/>
    <w:rsid w:val="007660F1"/>
    <w:rsid w:val="008942E7"/>
    <w:rsid w:val="008A1204"/>
    <w:rsid w:val="00900CCA"/>
    <w:rsid w:val="009026BE"/>
    <w:rsid w:val="00924B77"/>
    <w:rsid w:val="00940DA2"/>
    <w:rsid w:val="00973692"/>
    <w:rsid w:val="009E055C"/>
    <w:rsid w:val="00A243EA"/>
    <w:rsid w:val="00A74F6F"/>
    <w:rsid w:val="00A9225A"/>
    <w:rsid w:val="00AA03D0"/>
    <w:rsid w:val="00AD7557"/>
    <w:rsid w:val="00AE0651"/>
    <w:rsid w:val="00B41686"/>
    <w:rsid w:val="00B50C5D"/>
    <w:rsid w:val="00B51253"/>
    <w:rsid w:val="00B525CC"/>
    <w:rsid w:val="00B61C3B"/>
    <w:rsid w:val="00C87719"/>
    <w:rsid w:val="00C97D34"/>
    <w:rsid w:val="00CA5C29"/>
    <w:rsid w:val="00CC6F63"/>
    <w:rsid w:val="00CD3A92"/>
    <w:rsid w:val="00CE4281"/>
    <w:rsid w:val="00D334D5"/>
    <w:rsid w:val="00D404F2"/>
    <w:rsid w:val="00DC6FFA"/>
    <w:rsid w:val="00DF5BCE"/>
    <w:rsid w:val="00E607E6"/>
    <w:rsid w:val="00ED17EF"/>
    <w:rsid w:val="00F122AA"/>
    <w:rsid w:val="00F806F1"/>
    <w:rsid w:val="00FD7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B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686"/>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41686"/>
    <w:rPr>
      <w:color w:val="0563C1" w:themeColor="hyperlink"/>
      <w:u w:val="single"/>
    </w:rPr>
  </w:style>
  <w:style w:type="paragraph" w:styleId="Testofumetto">
    <w:name w:val="Balloon Text"/>
    <w:basedOn w:val="Normale"/>
    <w:link w:val="TestofumettoCarattere"/>
    <w:rsid w:val="00730D3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30D30"/>
    <w:rPr>
      <w:rFonts w:ascii="Segoe UI" w:eastAsia="MS Mincho" w:hAnsi="Segoe UI" w:cs="Segoe UI"/>
      <w:sz w:val="18"/>
      <w:szCs w:val="18"/>
    </w:rPr>
  </w:style>
  <w:style w:type="paragraph" w:styleId="Testonotaapidipagina">
    <w:name w:val="footnote text"/>
    <w:basedOn w:val="Normale"/>
    <w:link w:val="TestonotaapidipaginaCarattere"/>
    <w:unhideWhenUsed/>
    <w:rsid w:val="00F122AA"/>
    <w:pPr>
      <w:spacing w:line="240" w:lineRule="auto"/>
    </w:pPr>
    <w:rPr>
      <w:szCs w:val="20"/>
    </w:rPr>
  </w:style>
  <w:style w:type="character" w:customStyle="1" w:styleId="TestonotaapidipaginaCarattere">
    <w:name w:val="Testo nota a piè di pagina Carattere"/>
    <w:basedOn w:val="Carpredefinitoparagrafo"/>
    <w:link w:val="Testonotaapidipagina"/>
    <w:rsid w:val="00F122AA"/>
    <w:rPr>
      <w:rFonts w:eastAsia="MS Mincho"/>
    </w:rPr>
  </w:style>
  <w:style w:type="character" w:styleId="Rimandonotaapidipagina">
    <w:name w:val="footnote reference"/>
    <w:basedOn w:val="Carpredefinitoparagrafo"/>
    <w:unhideWhenUsed/>
    <w:rsid w:val="00F122AA"/>
    <w:rPr>
      <w:vertAlign w:val="superscript"/>
    </w:rPr>
  </w:style>
  <w:style w:type="paragraph" w:styleId="Testonormale">
    <w:name w:val="Plain Text"/>
    <w:basedOn w:val="Normale"/>
    <w:link w:val="TestonormaleCarattere"/>
    <w:uiPriority w:val="99"/>
    <w:unhideWhenUsed/>
    <w:rsid w:val="00CE4281"/>
    <w:pPr>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CE4281"/>
    <w:rPr>
      <w:rFonts w:ascii="Calibri" w:eastAsiaTheme="minorHAnsi" w:hAnsi="Calibri" w:cstheme="minorBidi"/>
      <w:sz w:val="22"/>
      <w:szCs w:val="21"/>
      <w:lang w:eastAsia="en-US"/>
    </w:rPr>
  </w:style>
  <w:style w:type="paragraph" w:styleId="NormaleWeb">
    <w:name w:val="Normal (Web)"/>
    <w:basedOn w:val="Normale"/>
    <w:uiPriority w:val="99"/>
    <w:semiHidden/>
    <w:unhideWhenUsed/>
    <w:rsid w:val="00452CD7"/>
    <w:pPr>
      <w:spacing w:before="100" w:beforeAutospacing="1" w:after="100" w:afterAutospacing="1" w:line="240" w:lineRule="auto"/>
      <w:jc w:val="left"/>
    </w:pPr>
    <w:rPr>
      <w:rFonts w:eastAsia="Times New Roman"/>
      <w:sz w:val="24"/>
      <w:lang w:val="en-GB" w:eastAsia="en-GB"/>
    </w:rPr>
  </w:style>
  <w:style w:type="character" w:styleId="Rimandocommento">
    <w:name w:val="annotation reference"/>
    <w:basedOn w:val="Carpredefinitoparagrafo"/>
    <w:semiHidden/>
    <w:unhideWhenUsed/>
    <w:rsid w:val="00C97D34"/>
    <w:rPr>
      <w:sz w:val="16"/>
      <w:szCs w:val="16"/>
    </w:rPr>
  </w:style>
  <w:style w:type="paragraph" w:styleId="Testocommento">
    <w:name w:val="annotation text"/>
    <w:basedOn w:val="Normale"/>
    <w:link w:val="TestocommentoCarattere"/>
    <w:semiHidden/>
    <w:unhideWhenUsed/>
    <w:rsid w:val="00C97D34"/>
    <w:pPr>
      <w:spacing w:line="240" w:lineRule="auto"/>
    </w:pPr>
    <w:rPr>
      <w:szCs w:val="20"/>
    </w:rPr>
  </w:style>
  <w:style w:type="character" w:customStyle="1" w:styleId="TestocommentoCarattere">
    <w:name w:val="Testo commento Carattere"/>
    <w:basedOn w:val="Carpredefinitoparagrafo"/>
    <w:link w:val="Testocommento"/>
    <w:semiHidden/>
    <w:rsid w:val="00C97D34"/>
    <w:rPr>
      <w:rFonts w:eastAsia="MS Mincho"/>
    </w:rPr>
  </w:style>
  <w:style w:type="paragraph" w:styleId="Soggettocommento">
    <w:name w:val="annotation subject"/>
    <w:basedOn w:val="Testocommento"/>
    <w:next w:val="Testocommento"/>
    <w:link w:val="SoggettocommentoCarattere"/>
    <w:semiHidden/>
    <w:unhideWhenUsed/>
    <w:rsid w:val="00C97D34"/>
    <w:rPr>
      <w:b/>
      <w:bCs/>
    </w:rPr>
  </w:style>
  <w:style w:type="character" w:customStyle="1" w:styleId="SoggettocommentoCarattere">
    <w:name w:val="Soggetto commento Carattere"/>
    <w:basedOn w:val="TestocommentoCarattere"/>
    <w:link w:val="Soggettocommento"/>
    <w:semiHidden/>
    <w:rsid w:val="00C97D34"/>
    <w:rPr>
      <w:rFonts w:eastAsia="MS Minch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686"/>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41686"/>
    <w:rPr>
      <w:color w:val="0563C1" w:themeColor="hyperlink"/>
      <w:u w:val="single"/>
    </w:rPr>
  </w:style>
  <w:style w:type="paragraph" w:styleId="Testofumetto">
    <w:name w:val="Balloon Text"/>
    <w:basedOn w:val="Normale"/>
    <w:link w:val="TestofumettoCarattere"/>
    <w:rsid w:val="00730D3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30D30"/>
    <w:rPr>
      <w:rFonts w:ascii="Segoe UI" w:eastAsia="MS Mincho" w:hAnsi="Segoe UI" w:cs="Segoe UI"/>
      <w:sz w:val="18"/>
      <w:szCs w:val="18"/>
    </w:rPr>
  </w:style>
  <w:style w:type="paragraph" w:styleId="Testonotaapidipagina">
    <w:name w:val="footnote text"/>
    <w:basedOn w:val="Normale"/>
    <w:link w:val="TestonotaapidipaginaCarattere"/>
    <w:unhideWhenUsed/>
    <w:rsid w:val="00F122AA"/>
    <w:pPr>
      <w:spacing w:line="240" w:lineRule="auto"/>
    </w:pPr>
    <w:rPr>
      <w:szCs w:val="20"/>
    </w:rPr>
  </w:style>
  <w:style w:type="character" w:customStyle="1" w:styleId="TestonotaapidipaginaCarattere">
    <w:name w:val="Testo nota a piè di pagina Carattere"/>
    <w:basedOn w:val="Carpredefinitoparagrafo"/>
    <w:link w:val="Testonotaapidipagina"/>
    <w:rsid w:val="00F122AA"/>
    <w:rPr>
      <w:rFonts w:eastAsia="MS Mincho"/>
    </w:rPr>
  </w:style>
  <w:style w:type="character" w:styleId="Rimandonotaapidipagina">
    <w:name w:val="footnote reference"/>
    <w:basedOn w:val="Carpredefinitoparagrafo"/>
    <w:unhideWhenUsed/>
    <w:rsid w:val="00F122AA"/>
    <w:rPr>
      <w:vertAlign w:val="superscript"/>
    </w:rPr>
  </w:style>
  <w:style w:type="paragraph" w:styleId="Testonormale">
    <w:name w:val="Plain Text"/>
    <w:basedOn w:val="Normale"/>
    <w:link w:val="TestonormaleCarattere"/>
    <w:uiPriority w:val="99"/>
    <w:unhideWhenUsed/>
    <w:rsid w:val="00CE4281"/>
    <w:pPr>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CE4281"/>
    <w:rPr>
      <w:rFonts w:ascii="Calibri" w:eastAsiaTheme="minorHAnsi" w:hAnsi="Calibri" w:cstheme="minorBidi"/>
      <w:sz w:val="22"/>
      <w:szCs w:val="21"/>
      <w:lang w:eastAsia="en-US"/>
    </w:rPr>
  </w:style>
  <w:style w:type="paragraph" w:styleId="NormaleWeb">
    <w:name w:val="Normal (Web)"/>
    <w:basedOn w:val="Normale"/>
    <w:uiPriority w:val="99"/>
    <w:semiHidden/>
    <w:unhideWhenUsed/>
    <w:rsid w:val="00452CD7"/>
    <w:pPr>
      <w:spacing w:before="100" w:beforeAutospacing="1" w:after="100" w:afterAutospacing="1" w:line="240" w:lineRule="auto"/>
      <w:jc w:val="left"/>
    </w:pPr>
    <w:rPr>
      <w:rFonts w:eastAsia="Times New Roman"/>
      <w:sz w:val="24"/>
      <w:lang w:val="en-GB" w:eastAsia="en-GB"/>
    </w:rPr>
  </w:style>
  <w:style w:type="character" w:styleId="Rimandocommento">
    <w:name w:val="annotation reference"/>
    <w:basedOn w:val="Carpredefinitoparagrafo"/>
    <w:semiHidden/>
    <w:unhideWhenUsed/>
    <w:rsid w:val="00C97D34"/>
    <w:rPr>
      <w:sz w:val="16"/>
      <w:szCs w:val="16"/>
    </w:rPr>
  </w:style>
  <w:style w:type="paragraph" w:styleId="Testocommento">
    <w:name w:val="annotation text"/>
    <w:basedOn w:val="Normale"/>
    <w:link w:val="TestocommentoCarattere"/>
    <w:semiHidden/>
    <w:unhideWhenUsed/>
    <w:rsid w:val="00C97D34"/>
    <w:pPr>
      <w:spacing w:line="240" w:lineRule="auto"/>
    </w:pPr>
    <w:rPr>
      <w:szCs w:val="20"/>
    </w:rPr>
  </w:style>
  <w:style w:type="character" w:customStyle="1" w:styleId="TestocommentoCarattere">
    <w:name w:val="Testo commento Carattere"/>
    <w:basedOn w:val="Carpredefinitoparagrafo"/>
    <w:link w:val="Testocommento"/>
    <w:semiHidden/>
    <w:rsid w:val="00C97D34"/>
    <w:rPr>
      <w:rFonts w:eastAsia="MS Mincho"/>
    </w:rPr>
  </w:style>
  <w:style w:type="paragraph" w:styleId="Soggettocommento">
    <w:name w:val="annotation subject"/>
    <w:basedOn w:val="Testocommento"/>
    <w:next w:val="Testocommento"/>
    <w:link w:val="SoggettocommentoCarattere"/>
    <w:semiHidden/>
    <w:unhideWhenUsed/>
    <w:rsid w:val="00C97D34"/>
    <w:rPr>
      <w:b/>
      <w:bCs/>
    </w:rPr>
  </w:style>
  <w:style w:type="character" w:customStyle="1" w:styleId="SoggettocommentoCarattere">
    <w:name w:val="Soggetto commento Carattere"/>
    <w:basedOn w:val="TestocommentoCarattere"/>
    <w:link w:val="Soggettocommento"/>
    <w:semiHidden/>
    <w:rsid w:val="00C97D34"/>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rbara.vettori@unicatt.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piergiorgio-corbetta/metodologia-e-tecniche-della-ricerca-sociale-9788815252135-21737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co.dugato@unicatt.i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erena.favarin@unicatt.it"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9528-KVh9K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056ABA9BBAA3F4C8F782ED4B164A970" ma:contentTypeVersion="13" ma:contentTypeDescription="Creare un nuovo documento." ma:contentTypeScope="" ma:versionID="532b835a90372516a9232c2749bb2adc">
  <xsd:schema xmlns:xsd="http://www.w3.org/2001/XMLSchema" xmlns:xs="http://www.w3.org/2001/XMLSchema" xmlns:p="http://schemas.microsoft.com/office/2006/metadata/properties" xmlns:ns3="63942af1-5859-47f3-aad0-0543e1337700" xmlns:ns4="1e888f0b-0a8a-4a27-a030-9654b621c272" targetNamespace="http://schemas.microsoft.com/office/2006/metadata/properties" ma:root="true" ma:fieldsID="67c1456582c2ca559683fcc98c0bf68e" ns3:_="" ns4:_="">
    <xsd:import namespace="63942af1-5859-47f3-aad0-0543e1337700"/>
    <xsd:import namespace="1e888f0b-0a8a-4a27-a030-9654b621c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42af1-5859-47f3-aad0-0543e13377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88f0b-0a8a-4a27-a030-9654b621c272"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9C3F-E744-4538-B84E-79B96D01A043}">
  <ds:schemaRefs>
    <ds:schemaRef ds:uri="http://schemas.microsoft.com/office/2006/metadata/properties"/>
    <ds:schemaRef ds:uri="http://schemas.microsoft.com/office/2006/documentManagement/types"/>
    <ds:schemaRef ds:uri="1e888f0b-0a8a-4a27-a030-9654b621c272"/>
    <ds:schemaRef ds:uri="http://purl.org/dc/elements/1.1/"/>
    <ds:schemaRef ds:uri="http://www.w3.org/XML/1998/namespace"/>
    <ds:schemaRef ds:uri="http://purl.org/dc/dcmitype/"/>
    <ds:schemaRef ds:uri="63942af1-5859-47f3-aad0-0543e1337700"/>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B547D0F-F563-4F2E-A143-1EC2D98E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42af1-5859-47f3-aad0-0543e1337700"/>
    <ds:schemaRef ds:uri="1e888f0b-0a8a-4a27-a030-9654b621c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F0EF8-4A38-4E9E-88D4-4328D789C263}">
  <ds:schemaRefs>
    <ds:schemaRef ds:uri="http://schemas.microsoft.com/sharepoint/v3/contenttype/forms"/>
  </ds:schemaRefs>
</ds:datastoreItem>
</file>

<file path=customXml/itemProps4.xml><?xml version="1.0" encoding="utf-8"?>
<ds:datastoreItem xmlns:ds="http://schemas.openxmlformats.org/officeDocument/2006/customXml" ds:itemID="{C7B5BE8E-AAB1-4537-8238-7941D707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7</Pages>
  <Words>2010</Words>
  <Characters>12337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2019-05-23T13:07:00Z</cp:lastPrinted>
  <dcterms:created xsi:type="dcterms:W3CDTF">2021-05-19T14:43:00Z</dcterms:created>
  <dcterms:modified xsi:type="dcterms:W3CDTF">2021-07-08T07:12:00Z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0x010100D056ABA9BBAA3F4C8F782ED4B164A970</vt:lpwstr>
  </property>
</Properties>
</file>