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FF5F87" w14:textId="77777777" w:rsidR="006F7805" w:rsidRPr="003F099D" w:rsidRDefault="006F7805" w:rsidP="006F7805">
      <w:pPr>
        <w:tabs>
          <w:tab w:val="clear" w:pos="284"/>
        </w:tabs>
        <w:spacing w:before="480"/>
        <w:ind w:left="284" w:hanging="284"/>
        <w:jc w:val="left"/>
        <w:outlineLvl w:val="0"/>
        <w:rPr>
          <w:rFonts w:ascii="Times" w:hAnsi="Times"/>
          <w:b/>
          <w:noProof/>
          <w:szCs w:val="20"/>
        </w:rPr>
      </w:pPr>
      <w:r w:rsidRPr="003F099D">
        <w:rPr>
          <w:rFonts w:ascii="Times" w:hAnsi="Times"/>
          <w:b/>
          <w:noProof/>
          <w:szCs w:val="20"/>
        </w:rPr>
        <w:t>Media e politica</w:t>
      </w:r>
    </w:p>
    <w:p w14:paraId="3C76805A" w14:textId="77777777" w:rsidR="006F7805" w:rsidRPr="003F099D" w:rsidRDefault="006F7805" w:rsidP="006F7805">
      <w:pPr>
        <w:tabs>
          <w:tab w:val="clear" w:pos="284"/>
        </w:tabs>
        <w:jc w:val="left"/>
        <w:outlineLvl w:val="1"/>
        <w:rPr>
          <w:rFonts w:ascii="Times" w:hAnsi="Times"/>
          <w:smallCaps/>
          <w:noProof/>
          <w:sz w:val="18"/>
          <w:szCs w:val="20"/>
        </w:rPr>
      </w:pPr>
      <w:r w:rsidRPr="003F099D">
        <w:rPr>
          <w:rFonts w:ascii="Times" w:hAnsi="Times"/>
          <w:smallCaps/>
          <w:noProof/>
          <w:sz w:val="18"/>
          <w:szCs w:val="20"/>
        </w:rPr>
        <w:t>Prof. Fausto Colombo</w:t>
      </w:r>
    </w:p>
    <w:p w14:paraId="43DF8C3A" w14:textId="77777777" w:rsidR="002D5E17" w:rsidRDefault="006F7805" w:rsidP="006F7805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38CE797B" w14:textId="77777777" w:rsidR="006F7805" w:rsidRPr="003F099D" w:rsidRDefault="006F7805" w:rsidP="006F7805">
      <w:pPr>
        <w:tabs>
          <w:tab w:val="clear" w:pos="284"/>
        </w:tabs>
        <w:spacing w:line="220" w:lineRule="exact"/>
        <w:rPr>
          <w:rFonts w:ascii="Times" w:hAnsi="Times"/>
          <w:noProof/>
          <w:szCs w:val="20"/>
        </w:rPr>
      </w:pPr>
      <w:r w:rsidRPr="003F099D">
        <w:rPr>
          <w:rFonts w:ascii="Times" w:hAnsi="Times"/>
          <w:noProof/>
          <w:szCs w:val="20"/>
        </w:rPr>
        <w:t>Il corso ha per obiettivo l’illustrazione dei rapporti fra media e potere nel quadro dei fenomeni della rappresentanza e della discussione pubblica.</w:t>
      </w:r>
    </w:p>
    <w:p w14:paraId="434E9338" w14:textId="77777777" w:rsidR="006F7805" w:rsidRPr="003F099D" w:rsidRDefault="006F7805" w:rsidP="006F7805">
      <w:pPr>
        <w:tabs>
          <w:tab w:val="clear" w:pos="284"/>
        </w:tabs>
        <w:spacing w:line="220" w:lineRule="exact"/>
        <w:rPr>
          <w:rFonts w:ascii="Times" w:hAnsi="Times"/>
          <w:noProof/>
          <w:szCs w:val="20"/>
        </w:rPr>
      </w:pPr>
      <w:r w:rsidRPr="003F099D">
        <w:rPr>
          <w:rFonts w:ascii="Times" w:hAnsi="Times"/>
          <w:noProof/>
          <w:szCs w:val="20"/>
        </w:rPr>
        <w:t xml:space="preserve">In particolare, la riflessione si articola lungo </w:t>
      </w:r>
      <w:r w:rsidR="007F71EC">
        <w:rPr>
          <w:rFonts w:ascii="Times" w:hAnsi="Times"/>
          <w:noProof/>
          <w:szCs w:val="20"/>
        </w:rPr>
        <w:t>tre</w:t>
      </w:r>
      <w:r w:rsidRPr="003F099D">
        <w:rPr>
          <w:rFonts w:ascii="Times" w:hAnsi="Times"/>
          <w:noProof/>
          <w:szCs w:val="20"/>
        </w:rPr>
        <w:t xml:space="preserve"> direttrici:</w:t>
      </w:r>
    </w:p>
    <w:p w14:paraId="16472E5E" w14:textId="77777777" w:rsidR="006F7805" w:rsidRPr="003F099D" w:rsidRDefault="006F7805" w:rsidP="006F7805">
      <w:pPr>
        <w:numPr>
          <w:ilvl w:val="0"/>
          <w:numId w:val="1"/>
        </w:numPr>
        <w:tabs>
          <w:tab w:val="clear" w:pos="284"/>
        </w:tabs>
        <w:spacing w:line="220" w:lineRule="exact"/>
        <w:ind w:left="284" w:hanging="284"/>
        <w:rPr>
          <w:rFonts w:ascii="Times" w:hAnsi="Times"/>
          <w:noProof/>
          <w:szCs w:val="20"/>
        </w:rPr>
      </w:pPr>
      <w:r w:rsidRPr="003F099D">
        <w:rPr>
          <w:rFonts w:ascii="Times" w:hAnsi="Times"/>
          <w:noProof/>
          <w:szCs w:val="20"/>
        </w:rPr>
        <w:t>il ruolo del web 2.0 nelle trasformazioni della sfera pubblica e del potere politico;</w:t>
      </w:r>
    </w:p>
    <w:p w14:paraId="44E19E47" w14:textId="77777777" w:rsidR="006F7805" w:rsidRDefault="006F7805" w:rsidP="006F7805">
      <w:pPr>
        <w:numPr>
          <w:ilvl w:val="0"/>
          <w:numId w:val="1"/>
        </w:numPr>
        <w:tabs>
          <w:tab w:val="clear" w:pos="284"/>
        </w:tabs>
        <w:spacing w:line="220" w:lineRule="exact"/>
        <w:ind w:left="284" w:hanging="284"/>
        <w:rPr>
          <w:rFonts w:ascii="Times" w:hAnsi="Times"/>
          <w:noProof/>
          <w:szCs w:val="20"/>
        </w:rPr>
      </w:pPr>
      <w:r w:rsidRPr="003F099D">
        <w:rPr>
          <w:rFonts w:ascii="Times" w:hAnsi="Times"/>
          <w:noProof/>
          <w:szCs w:val="20"/>
        </w:rPr>
        <w:t>il ruolo dell’immagine fotografica nella creazione dell’opinione pubblica</w:t>
      </w:r>
      <w:r w:rsidR="007F71EC">
        <w:rPr>
          <w:rFonts w:ascii="Times" w:hAnsi="Times"/>
          <w:noProof/>
          <w:szCs w:val="20"/>
        </w:rPr>
        <w:t>;</w:t>
      </w:r>
    </w:p>
    <w:p w14:paraId="245BCE4F" w14:textId="77777777" w:rsidR="007F71EC" w:rsidRPr="006F7805" w:rsidRDefault="007F71EC" w:rsidP="006F7805">
      <w:pPr>
        <w:numPr>
          <w:ilvl w:val="0"/>
          <w:numId w:val="1"/>
        </w:numPr>
        <w:tabs>
          <w:tab w:val="clear" w:pos="284"/>
        </w:tabs>
        <w:spacing w:line="220" w:lineRule="exact"/>
        <w:ind w:left="284" w:hanging="284"/>
        <w:rPr>
          <w:rFonts w:ascii="Times" w:hAnsi="Times"/>
          <w:noProof/>
          <w:szCs w:val="20"/>
        </w:rPr>
      </w:pPr>
      <w:r>
        <w:rPr>
          <w:rFonts w:ascii="Times" w:hAnsi="Times"/>
          <w:noProof/>
          <w:szCs w:val="20"/>
        </w:rPr>
        <w:t xml:space="preserve">la relazione fra </w:t>
      </w:r>
      <w:r w:rsidR="00D86370">
        <w:rPr>
          <w:rFonts w:ascii="Times" w:hAnsi="Times"/>
          <w:noProof/>
          <w:szCs w:val="20"/>
        </w:rPr>
        <w:t>verità</w:t>
      </w:r>
      <w:r>
        <w:rPr>
          <w:rFonts w:ascii="Times" w:hAnsi="Times"/>
          <w:noProof/>
          <w:szCs w:val="20"/>
        </w:rPr>
        <w:t xml:space="preserve"> e politica.</w:t>
      </w:r>
    </w:p>
    <w:p w14:paraId="48DAF3EF" w14:textId="77777777" w:rsidR="006F7805" w:rsidRPr="00A51995" w:rsidRDefault="006F7805" w:rsidP="006F7805">
      <w:pPr>
        <w:tabs>
          <w:tab w:val="clear" w:pos="284"/>
        </w:tabs>
        <w:spacing w:before="120" w:line="220" w:lineRule="exact"/>
        <w:rPr>
          <w:rFonts w:ascii="Times" w:hAnsi="Times"/>
          <w:i/>
          <w:noProof/>
          <w:szCs w:val="20"/>
        </w:rPr>
      </w:pPr>
      <w:r w:rsidRPr="00A51995">
        <w:rPr>
          <w:rFonts w:ascii="Times" w:hAnsi="Times"/>
          <w:i/>
          <w:noProof/>
          <w:szCs w:val="20"/>
        </w:rPr>
        <w:t>Conoscenza e comprensione</w:t>
      </w:r>
    </w:p>
    <w:p w14:paraId="4BF6D6AE" w14:textId="77777777" w:rsidR="006F7805" w:rsidRDefault="006F7805" w:rsidP="006F7805">
      <w:pPr>
        <w:tabs>
          <w:tab w:val="clear" w:pos="284"/>
        </w:tabs>
        <w:rPr>
          <w:szCs w:val="20"/>
        </w:rPr>
      </w:pPr>
      <w:r w:rsidRPr="00BA02C5">
        <w:rPr>
          <w:rFonts w:eastAsia="MS Mincho"/>
          <w:noProof/>
          <w:szCs w:val="20"/>
        </w:rPr>
        <w:t xml:space="preserve">Al termine </w:t>
      </w:r>
      <w:r>
        <w:rPr>
          <w:rFonts w:eastAsia="MS Mincho"/>
          <w:noProof/>
          <w:szCs w:val="20"/>
        </w:rPr>
        <w:t>della frequenza,</w:t>
      </w:r>
      <w:r w:rsidRPr="00BA02C5">
        <w:rPr>
          <w:rFonts w:eastAsia="MS Mincho"/>
          <w:noProof/>
          <w:szCs w:val="20"/>
        </w:rPr>
        <w:t xml:space="preserve"> </w:t>
      </w:r>
      <w:r w:rsidRPr="00BA02C5">
        <w:rPr>
          <w:szCs w:val="20"/>
        </w:rPr>
        <w:t xml:space="preserve">lo studente sarà in grado di riconoscere le principali </w:t>
      </w:r>
      <w:r>
        <w:rPr>
          <w:szCs w:val="20"/>
        </w:rPr>
        <w:t>forme di potere</w:t>
      </w:r>
      <w:r w:rsidRPr="00BA02C5">
        <w:rPr>
          <w:szCs w:val="20"/>
        </w:rPr>
        <w:t xml:space="preserve"> dei media</w:t>
      </w:r>
      <w:r>
        <w:rPr>
          <w:szCs w:val="20"/>
        </w:rPr>
        <w:t xml:space="preserve">, secondo alcune teorie cruciali del potere (da </w:t>
      </w:r>
      <w:proofErr w:type="spellStart"/>
      <w:r>
        <w:rPr>
          <w:szCs w:val="20"/>
        </w:rPr>
        <w:t>Lukes</w:t>
      </w:r>
      <w:proofErr w:type="spellEnd"/>
      <w:r>
        <w:rPr>
          <w:szCs w:val="20"/>
        </w:rPr>
        <w:t xml:space="preserve"> a Foucault, da </w:t>
      </w:r>
      <w:proofErr w:type="spellStart"/>
      <w:r>
        <w:rPr>
          <w:szCs w:val="20"/>
        </w:rPr>
        <w:t>Castells</w:t>
      </w:r>
      <w:proofErr w:type="spellEnd"/>
      <w:r>
        <w:rPr>
          <w:szCs w:val="20"/>
        </w:rPr>
        <w:t xml:space="preserve"> ai teorici della sorveglianza), con particolare attenzione alle forme più recenti legate alla società delle piattaforme</w:t>
      </w:r>
      <w:r w:rsidR="007F71EC">
        <w:rPr>
          <w:szCs w:val="20"/>
        </w:rPr>
        <w:t>. Sarà anche in grado di comprendere il ruolo possibile della fotografia nella comunicazione politica e di interrogarsi sul complesso rapporto fra verità e politica</w:t>
      </w:r>
      <w:r w:rsidR="00D86370">
        <w:rPr>
          <w:szCs w:val="20"/>
        </w:rPr>
        <w:t>, con applicazioni all’attuale contesto internazionale.</w:t>
      </w:r>
    </w:p>
    <w:p w14:paraId="06A171C7" w14:textId="77777777" w:rsidR="006F7805" w:rsidRPr="00A51995" w:rsidRDefault="006F7805" w:rsidP="006F7805">
      <w:pPr>
        <w:tabs>
          <w:tab w:val="clear" w:pos="284"/>
        </w:tabs>
        <w:spacing w:before="120"/>
        <w:rPr>
          <w:i/>
          <w:szCs w:val="20"/>
        </w:rPr>
      </w:pPr>
      <w:r w:rsidRPr="00A51995">
        <w:rPr>
          <w:i/>
          <w:szCs w:val="20"/>
        </w:rPr>
        <w:t>Capacità di applicare conoscenza e comprensione</w:t>
      </w:r>
    </w:p>
    <w:p w14:paraId="21F8EE3E" w14:textId="77777777" w:rsidR="006F7805" w:rsidRDefault="006F7805" w:rsidP="006F7805">
      <w:pPr>
        <w:tabs>
          <w:tab w:val="clear" w:pos="284"/>
        </w:tabs>
        <w:rPr>
          <w:rFonts w:eastAsia="MS Mincho"/>
          <w:noProof/>
          <w:szCs w:val="20"/>
        </w:rPr>
      </w:pPr>
      <w:r w:rsidRPr="00BA02C5">
        <w:rPr>
          <w:rFonts w:eastAsia="MS Mincho"/>
          <w:noProof/>
          <w:szCs w:val="20"/>
        </w:rPr>
        <w:t xml:space="preserve">Lo studente sarà in grado di </w:t>
      </w:r>
      <w:r>
        <w:rPr>
          <w:rFonts w:eastAsia="MS Mincho"/>
          <w:noProof/>
          <w:szCs w:val="20"/>
        </w:rPr>
        <w:t xml:space="preserve">analizzare varie forme propagandistiche e di elaborare campagne o contro-campagne di comunicazione pubblica. </w:t>
      </w:r>
    </w:p>
    <w:p w14:paraId="331CD35A" w14:textId="77777777" w:rsidR="006F7805" w:rsidRDefault="006F7805" w:rsidP="006F7805">
      <w:pPr>
        <w:tabs>
          <w:tab w:val="clear" w:pos="284"/>
        </w:tabs>
        <w:autoSpaceDE w:val="0"/>
        <w:autoSpaceDN w:val="0"/>
        <w:adjustRightInd w:val="0"/>
        <w:spacing w:before="120" w:line="240" w:lineRule="auto"/>
        <w:rPr>
          <w:szCs w:val="20"/>
        </w:rPr>
      </w:pPr>
      <w:r>
        <w:rPr>
          <w:rFonts w:eastAsia="MS Mincho"/>
          <w:noProof/>
          <w:szCs w:val="20"/>
        </w:rPr>
        <w:t>Vista la natura specialistica dell’insegnamento, si insisterà soprattutto nel fornire allo studente una prospettiva critica e consape</w:t>
      </w:r>
      <w:r w:rsidR="00A51995">
        <w:rPr>
          <w:rFonts w:eastAsia="MS Mincho"/>
          <w:noProof/>
          <w:szCs w:val="20"/>
        </w:rPr>
        <w:t xml:space="preserve">vole dei meccanismi dei media. </w:t>
      </w:r>
      <w:r w:rsidRPr="00302AA1">
        <w:t>Specifiche lezioni saranno dedicate all’analisi di casi concreti, per la condivisione di strumenti e tecnologie analitiche.</w:t>
      </w:r>
      <w:r>
        <w:rPr>
          <w:rFonts w:eastAsia="MS Mincho"/>
          <w:noProof/>
          <w:szCs w:val="20"/>
        </w:rPr>
        <w:t xml:space="preserve"> </w:t>
      </w:r>
    </w:p>
    <w:p w14:paraId="24E6E55E" w14:textId="77777777" w:rsidR="006F7805" w:rsidRDefault="006F7805" w:rsidP="006F7805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421DEAD7" w14:textId="77777777" w:rsidR="006F7805" w:rsidRPr="003F099D" w:rsidRDefault="006F7805" w:rsidP="006F7805">
      <w:pPr>
        <w:tabs>
          <w:tab w:val="clear" w:pos="284"/>
        </w:tabs>
        <w:spacing w:line="220" w:lineRule="exact"/>
        <w:rPr>
          <w:rFonts w:ascii="Times" w:hAnsi="Times"/>
          <w:noProof/>
          <w:szCs w:val="20"/>
        </w:rPr>
      </w:pPr>
      <w:r w:rsidRPr="003F099D">
        <w:rPr>
          <w:rFonts w:ascii="Times" w:hAnsi="Times"/>
          <w:noProof/>
          <w:szCs w:val="20"/>
        </w:rPr>
        <w:t xml:space="preserve">Il corso è articolato in due </w:t>
      </w:r>
      <w:r>
        <w:rPr>
          <w:rFonts w:ascii="Times" w:hAnsi="Times"/>
          <w:noProof/>
          <w:szCs w:val="20"/>
        </w:rPr>
        <w:t>parti:</w:t>
      </w:r>
    </w:p>
    <w:p w14:paraId="472F6FCB" w14:textId="77777777" w:rsidR="006F7805" w:rsidRPr="003F099D" w:rsidRDefault="006F7805" w:rsidP="00A51995">
      <w:pPr>
        <w:numPr>
          <w:ilvl w:val="0"/>
          <w:numId w:val="2"/>
        </w:numPr>
        <w:tabs>
          <w:tab w:val="clear" w:pos="284"/>
        </w:tabs>
        <w:spacing w:line="220" w:lineRule="exact"/>
        <w:ind w:left="284" w:hanging="284"/>
        <w:rPr>
          <w:rFonts w:ascii="Times" w:hAnsi="Times"/>
          <w:noProof/>
          <w:szCs w:val="20"/>
        </w:rPr>
      </w:pPr>
      <w:r w:rsidRPr="003F099D">
        <w:rPr>
          <w:rFonts w:ascii="Times" w:hAnsi="Times"/>
          <w:noProof/>
          <w:szCs w:val="20"/>
        </w:rPr>
        <w:t>La prima parte (primo semestre) propone una riflessione sulle relazioni fra media e politica in una prospettiva multidimensionale, mostrando le zone di influenza reciproche anche attraverso un’analisi di casi storici. Una particolare attenzione sarà d</w:t>
      </w:r>
      <w:r>
        <w:rPr>
          <w:rFonts w:ascii="Times" w:hAnsi="Times"/>
          <w:noProof/>
          <w:szCs w:val="20"/>
        </w:rPr>
        <w:t>edic</w:t>
      </w:r>
      <w:r w:rsidRPr="003F099D">
        <w:rPr>
          <w:rFonts w:ascii="Times" w:hAnsi="Times"/>
          <w:noProof/>
          <w:szCs w:val="20"/>
        </w:rPr>
        <w:t>ata al fenomeno del web 2.0</w:t>
      </w:r>
      <w:r>
        <w:rPr>
          <w:rFonts w:ascii="Times" w:hAnsi="Times"/>
          <w:noProof/>
          <w:szCs w:val="20"/>
        </w:rPr>
        <w:t xml:space="preserve"> e alla società delle piattaforme e della sorveglianza.</w:t>
      </w:r>
    </w:p>
    <w:p w14:paraId="1318ECBE" w14:textId="77777777" w:rsidR="006F7805" w:rsidRPr="005967A2" w:rsidRDefault="006F7805" w:rsidP="00A51995">
      <w:pPr>
        <w:numPr>
          <w:ilvl w:val="0"/>
          <w:numId w:val="2"/>
        </w:numPr>
        <w:tabs>
          <w:tab w:val="clear" w:pos="284"/>
        </w:tabs>
        <w:spacing w:line="220" w:lineRule="exact"/>
        <w:ind w:left="284" w:hanging="284"/>
        <w:rPr>
          <w:rFonts w:ascii="Times" w:hAnsi="Times"/>
          <w:noProof/>
          <w:szCs w:val="20"/>
        </w:rPr>
      </w:pPr>
      <w:r w:rsidRPr="005967A2">
        <w:rPr>
          <w:rFonts w:ascii="Times" w:hAnsi="Times"/>
          <w:noProof/>
          <w:szCs w:val="20"/>
        </w:rPr>
        <w:t>La seconda parte (secondo semestre) affronta</w:t>
      </w:r>
      <w:r>
        <w:rPr>
          <w:rFonts w:ascii="Times" w:hAnsi="Times"/>
          <w:noProof/>
          <w:szCs w:val="20"/>
        </w:rPr>
        <w:t xml:space="preserve"> i</w:t>
      </w:r>
      <w:r w:rsidRPr="005967A2">
        <w:rPr>
          <w:rFonts w:ascii="Times" w:hAnsi="Times"/>
          <w:noProof/>
          <w:szCs w:val="20"/>
        </w:rPr>
        <w:t>l tema monografico d</w:t>
      </w:r>
      <w:r>
        <w:rPr>
          <w:rFonts w:ascii="Times" w:hAnsi="Times"/>
          <w:noProof/>
          <w:szCs w:val="20"/>
        </w:rPr>
        <w:t>e</w:t>
      </w:r>
      <w:r w:rsidRPr="005967A2">
        <w:rPr>
          <w:rFonts w:ascii="Times" w:hAnsi="Times"/>
          <w:noProof/>
          <w:szCs w:val="20"/>
        </w:rPr>
        <w:t>l ruolo dell’immagine (e in particolar modo della fotografia) nella creazione e condivisione dell’immaginario politico.</w:t>
      </w:r>
    </w:p>
    <w:p w14:paraId="672A6659" w14:textId="77777777" w:rsidR="00993784" w:rsidRDefault="00993784" w:rsidP="00A51995">
      <w:pPr>
        <w:spacing w:before="240" w:after="120"/>
        <w:rPr>
          <w:b/>
          <w:i/>
          <w:sz w:val="18"/>
        </w:rPr>
      </w:pPr>
    </w:p>
    <w:p w14:paraId="5C8FF61A" w14:textId="562FC086" w:rsidR="006F7805" w:rsidRPr="00A51995" w:rsidRDefault="006F7805" w:rsidP="00A51995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6E571B">
        <w:rPr>
          <w:rStyle w:val="Rimandonotaapidipagina"/>
          <w:b/>
          <w:i/>
          <w:sz w:val="18"/>
        </w:rPr>
        <w:footnoteReference w:id="1"/>
      </w:r>
    </w:p>
    <w:p w14:paraId="2279898A" w14:textId="2D5FFF40" w:rsidR="006F7805" w:rsidRPr="003F099D" w:rsidRDefault="006F7805" w:rsidP="006F7805">
      <w:pPr>
        <w:tabs>
          <w:tab w:val="clear" w:pos="284"/>
        </w:tabs>
        <w:spacing w:line="240" w:lineRule="atLeast"/>
        <w:ind w:left="284" w:hanging="284"/>
        <w:rPr>
          <w:rFonts w:ascii="Times" w:hAnsi="Times"/>
          <w:noProof/>
          <w:spacing w:val="-5"/>
          <w:sz w:val="18"/>
          <w:szCs w:val="20"/>
        </w:rPr>
      </w:pPr>
      <w:r w:rsidRPr="003F099D">
        <w:rPr>
          <w:rFonts w:ascii="Times" w:hAnsi="Times"/>
          <w:smallCaps/>
          <w:noProof/>
          <w:spacing w:val="-5"/>
          <w:sz w:val="16"/>
          <w:szCs w:val="20"/>
        </w:rPr>
        <w:t>F. Colombo,</w:t>
      </w:r>
      <w:r w:rsidRPr="003F099D">
        <w:rPr>
          <w:rFonts w:ascii="Times" w:hAnsi="Times"/>
          <w:i/>
          <w:noProof/>
          <w:spacing w:val="-5"/>
          <w:sz w:val="18"/>
          <w:szCs w:val="20"/>
        </w:rPr>
        <w:t xml:space="preserve"> Il potere socievole. Storia e Critica dei Social Media,</w:t>
      </w:r>
      <w:r w:rsidRPr="003F099D">
        <w:rPr>
          <w:rFonts w:ascii="Times" w:hAnsi="Times"/>
          <w:noProof/>
          <w:spacing w:val="-5"/>
          <w:sz w:val="18"/>
          <w:szCs w:val="20"/>
        </w:rPr>
        <w:t xml:space="preserve"> B. Mondadori, Milano, 2013</w:t>
      </w:r>
      <w:r>
        <w:rPr>
          <w:rFonts w:ascii="Times" w:hAnsi="Times"/>
          <w:noProof/>
          <w:spacing w:val="-5"/>
          <w:sz w:val="18"/>
          <w:szCs w:val="20"/>
        </w:rPr>
        <w:t xml:space="preserve"> (per la prima parte del corso)</w:t>
      </w:r>
      <w:r w:rsidR="006E571B">
        <w:rPr>
          <w:rFonts w:ascii="Times" w:hAnsi="Times"/>
          <w:noProof/>
          <w:spacing w:val="-5"/>
          <w:sz w:val="18"/>
          <w:szCs w:val="20"/>
        </w:rPr>
        <w:t xml:space="preserve"> </w:t>
      </w:r>
      <w:hyperlink r:id="rId9" w:history="1">
        <w:r w:rsidR="006E571B" w:rsidRPr="006E571B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01E8986B" w14:textId="43A9D818" w:rsidR="006F7805" w:rsidRDefault="006F7805" w:rsidP="006F7805">
      <w:pPr>
        <w:tabs>
          <w:tab w:val="clear" w:pos="284"/>
        </w:tabs>
        <w:spacing w:line="240" w:lineRule="atLeast"/>
        <w:ind w:left="284" w:hanging="284"/>
        <w:rPr>
          <w:rFonts w:ascii="Times" w:hAnsi="Times"/>
          <w:noProof/>
          <w:spacing w:val="-5"/>
          <w:sz w:val="18"/>
          <w:szCs w:val="20"/>
        </w:rPr>
      </w:pPr>
      <w:r w:rsidRPr="003F099D">
        <w:rPr>
          <w:rFonts w:ascii="Times" w:hAnsi="Times"/>
          <w:smallCaps/>
          <w:noProof/>
          <w:spacing w:val="-5"/>
          <w:sz w:val="16"/>
          <w:szCs w:val="20"/>
        </w:rPr>
        <w:t>F. Colombo,</w:t>
      </w:r>
      <w:r w:rsidRPr="003F099D">
        <w:rPr>
          <w:rFonts w:ascii="Times" w:hAnsi="Times"/>
          <w:i/>
          <w:noProof/>
          <w:spacing w:val="-5"/>
          <w:sz w:val="18"/>
          <w:szCs w:val="20"/>
        </w:rPr>
        <w:t xml:space="preserve"> Imago Pietatis. Indagine su fotografia e compassione,</w:t>
      </w:r>
      <w:r w:rsidRPr="003F099D">
        <w:rPr>
          <w:rFonts w:ascii="Times" w:hAnsi="Times"/>
          <w:noProof/>
          <w:spacing w:val="-5"/>
          <w:sz w:val="18"/>
          <w:szCs w:val="20"/>
        </w:rPr>
        <w:t xml:space="preserve"> Vita e Pensiero, Milano, 2018</w:t>
      </w:r>
      <w:r>
        <w:rPr>
          <w:rFonts w:ascii="Times" w:hAnsi="Times"/>
          <w:noProof/>
          <w:spacing w:val="-5"/>
          <w:sz w:val="18"/>
          <w:szCs w:val="20"/>
        </w:rPr>
        <w:t xml:space="preserve"> (per la seconda parte del corso)</w:t>
      </w:r>
      <w:r w:rsidRPr="003F099D">
        <w:rPr>
          <w:rFonts w:ascii="Times" w:hAnsi="Times"/>
          <w:noProof/>
          <w:spacing w:val="-5"/>
          <w:sz w:val="18"/>
          <w:szCs w:val="20"/>
        </w:rPr>
        <w:t>.</w:t>
      </w:r>
      <w:r>
        <w:rPr>
          <w:rFonts w:ascii="Times" w:hAnsi="Times"/>
          <w:noProof/>
          <w:spacing w:val="-5"/>
          <w:sz w:val="18"/>
          <w:szCs w:val="20"/>
        </w:rPr>
        <w:t xml:space="preserve"> </w:t>
      </w:r>
      <w:r w:rsidR="006E571B">
        <w:rPr>
          <w:rFonts w:ascii="Times" w:hAnsi="Times"/>
          <w:noProof/>
          <w:spacing w:val="-5"/>
          <w:sz w:val="18"/>
          <w:szCs w:val="20"/>
        </w:rPr>
        <w:t xml:space="preserve"> </w:t>
      </w:r>
      <w:hyperlink r:id="rId10" w:history="1">
        <w:r w:rsidR="006E571B" w:rsidRPr="006E571B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0A37501D" w14:textId="099340F5" w:rsidR="007F71EC" w:rsidRDefault="007F71EC" w:rsidP="004B044F">
      <w:pPr>
        <w:pStyle w:val="Testo2"/>
        <w:spacing w:line="240" w:lineRule="atLeast"/>
        <w:ind w:left="284" w:hanging="284"/>
        <w:rPr>
          <w:spacing w:val="-5"/>
        </w:rPr>
      </w:pPr>
      <w:r w:rsidRPr="008256AB">
        <w:rPr>
          <w:smallCaps/>
          <w:sz w:val="16"/>
        </w:rPr>
        <w:t>F. Colombo</w:t>
      </w:r>
      <w:r w:rsidRPr="002A0DBE">
        <w:rPr>
          <w:smallCaps/>
          <w:spacing w:val="-5"/>
          <w:sz w:val="16"/>
        </w:rPr>
        <w:t>,</w:t>
      </w:r>
      <w:r w:rsidRPr="002A0DBE">
        <w:rPr>
          <w:i/>
          <w:spacing w:val="-5"/>
        </w:rPr>
        <w:t xml:space="preserve"> </w:t>
      </w:r>
      <w:r>
        <w:rPr>
          <w:i/>
          <w:spacing w:val="-5"/>
        </w:rPr>
        <w:t>Ecologia dei media. Manifesto per una comunicazione gentile</w:t>
      </w:r>
      <w:r w:rsidRPr="002A0DBE">
        <w:rPr>
          <w:spacing w:val="-5"/>
        </w:rPr>
        <w:t xml:space="preserve">, </w:t>
      </w:r>
      <w:r>
        <w:rPr>
          <w:spacing w:val="-5"/>
        </w:rPr>
        <w:t>Vita e Pensiero</w:t>
      </w:r>
      <w:r w:rsidRPr="002A0DBE">
        <w:rPr>
          <w:spacing w:val="-5"/>
        </w:rPr>
        <w:t xml:space="preserve">, </w:t>
      </w:r>
      <w:r>
        <w:rPr>
          <w:spacing w:val="-5"/>
        </w:rPr>
        <w:t>Milano</w:t>
      </w:r>
      <w:r w:rsidRPr="002A0DBE">
        <w:rPr>
          <w:spacing w:val="-5"/>
        </w:rPr>
        <w:t>, 20</w:t>
      </w:r>
      <w:r>
        <w:rPr>
          <w:spacing w:val="-5"/>
        </w:rPr>
        <w:t>20</w:t>
      </w:r>
      <w:r w:rsidRPr="002A0DBE">
        <w:rPr>
          <w:spacing w:val="-5"/>
        </w:rPr>
        <w:t>.</w:t>
      </w:r>
      <w:r w:rsidR="006E571B">
        <w:rPr>
          <w:spacing w:val="-5"/>
        </w:rPr>
        <w:t xml:space="preserve"> </w:t>
      </w:r>
      <w:hyperlink r:id="rId11" w:history="1">
        <w:r w:rsidR="006E571B" w:rsidRPr="006E571B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39D8A610" w14:textId="77777777" w:rsidR="00AC3A72" w:rsidRPr="002A0DBE" w:rsidRDefault="006F7805" w:rsidP="004B044F">
      <w:pPr>
        <w:pStyle w:val="Testo2"/>
        <w:spacing w:before="120"/>
      </w:pPr>
      <w:r w:rsidRPr="003F099D">
        <w:t xml:space="preserve">Durante il corso verranno distribuiti o messi a disposizione online altri materiali bibliografici, sia in lingua italiana che in lingua inglese. </w:t>
      </w:r>
      <w:r w:rsidR="00993784">
        <w:t>Verranno letti e commentati in particolare testi di Platone, Michel Foucault, Hannah Arendt, Jan Patočka.</w:t>
      </w:r>
    </w:p>
    <w:p w14:paraId="4AAF8575" w14:textId="77777777" w:rsidR="006F7805" w:rsidRDefault="006F7805" w:rsidP="006F7805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4E375724" w14:textId="1414D7F0" w:rsidR="006F7805" w:rsidRPr="003F099D" w:rsidRDefault="00993784" w:rsidP="5980AE76">
      <w:pPr>
        <w:tabs>
          <w:tab w:val="clear" w:pos="284"/>
        </w:tabs>
        <w:spacing w:line="220" w:lineRule="exact"/>
        <w:ind w:firstLine="284"/>
        <w:rPr>
          <w:rFonts w:ascii="Times" w:hAnsi="Times"/>
          <w:noProof/>
          <w:sz w:val="18"/>
          <w:szCs w:val="18"/>
        </w:rPr>
      </w:pPr>
      <w:r w:rsidRPr="29E49371">
        <w:rPr>
          <w:rFonts w:ascii="Times" w:hAnsi="Times"/>
          <w:noProof/>
          <w:sz w:val="18"/>
          <w:szCs w:val="18"/>
        </w:rPr>
        <w:t>Lezioni in aula</w:t>
      </w:r>
      <w:r w:rsidR="6E2657C2" w:rsidRPr="29E49371">
        <w:rPr>
          <w:rFonts w:ascii="Times" w:eastAsia="Times" w:hAnsi="Times" w:cs="Times"/>
          <w:noProof/>
          <w:color w:val="D13438"/>
          <w:sz w:val="18"/>
          <w:szCs w:val="18"/>
          <w:u w:val="single"/>
        </w:rPr>
        <w:t>.</w:t>
      </w:r>
      <w:r w:rsidRPr="29E49371">
        <w:rPr>
          <w:rFonts w:ascii="Times" w:hAnsi="Times"/>
          <w:noProof/>
          <w:sz w:val="18"/>
          <w:szCs w:val="18"/>
        </w:rPr>
        <w:t xml:space="preserve"> Gruppi di lavoro in presenza o online. </w:t>
      </w:r>
      <w:r w:rsidR="006F7805" w:rsidRPr="29E49371">
        <w:rPr>
          <w:rFonts w:ascii="Times" w:hAnsi="Times"/>
          <w:noProof/>
          <w:sz w:val="18"/>
          <w:szCs w:val="18"/>
        </w:rPr>
        <w:t>Il metodo di insegnamento alterna lezioni frontali con discussioni aperte, a partire dalla lettura condivisa di alcuni saggi e contributi (alcuni dei quali in lingua inglese).</w:t>
      </w:r>
    </w:p>
    <w:p w14:paraId="030C59BB" w14:textId="77777777" w:rsidR="006F7805" w:rsidRDefault="006F7805" w:rsidP="006F7805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25D0A184" w14:textId="77777777" w:rsidR="006F7805" w:rsidRPr="00D86370" w:rsidRDefault="006F7805" w:rsidP="00D86370">
      <w:pPr>
        <w:tabs>
          <w:tab w:val="clear" w:pos="284"/>
        </w:tabs>
        <w:spacing w:line="220" w:lineRule="exact"/>
        <w:ind w:firstLine="284"/>
        <w:rPr>
          <w:rFonts w:ascii="Times" w:hAnsi="Times"/>
          <w:noProof/>
          <w:sz w:val="18"/>
          <w:szCs w:val="20"/>
        </w:rPr>
      </w:pPr>
      <w:r w:rsidRPr="003F099D">
        <w:rPr>
          <w:rFonts w:ascii="Times" w:hAnsi="Times"/>
          <w:noProof/>
          <w:sz w:val="18"/>
          <w:szCs w:val="20"/>
        </w:rPr>
        <w:t>Al termine della prima parte del corso (primo semestre) si terrà una prova intermedia, per il superamento della quale saranno richiesti</w:t>
      </w:r>
    </w:p>
    <w:p w14:paraId="202533D5" w14:textId="77777777" w:rsidR="006F7805" w:rsidRPr="00D1055C" w:rsidRDefault="006F7805" w:rsidP="006F7805">
      <w:pPr>
        <w:pStyle w:val="Paragrafoelenco"/>
        <w:numPr>
          <w:ilvl w:val="0"/>
          <w:numId w:val="2"/>
        </w:numPr>
        <w:tabs>
          <w:tab w:val="clear" w:pos="284"/>
        </w:tabs>
        <w:spacing w:line="220" w:lineRule="exact"/>
        <w:ind w:left="567" w:hanging="283"/>
        <w:rPr>
          <w:rFonts w:ascii="Times" w:hAnsi="Times"/>
          <w:noProof/>
          <w:sz w:val="18"/>
          <w:szCs w:val="20"/>
        </w:rPr>
      </w:pPr>
      <w:r w:rsidRPr="00D1055C">
        <w:rPr>
          <w:rFonts w:ascii="Times" w:hAnsi="Times"/>
          <w:noProof/>
          <w:sz w:val="18"/>
          <w:szCs w:val="20"/>
        </w:rPr>
        <w:t xml:space="preserve">un colloquio sui materiali bibliografici utilizzati. </w:t>
      </w:r>
    </w:p>
    <w:p w14:paraId="59E7831A" w14:textId="77777777" w:rsidR="006F7805" w:rsidRDefault="006F7805" w:rsidP="006F7805">
      <w:pPr>
        <w:tabs>
          <w:tab w:val="clear" w:pos="284"/>
        </w:tabs>
        <w:spacing w:line="220" w:lineRule="exact"/>
        <w:rPr>
          <w:rFonts w:ascii="Times" w:hAnsi="Times"/>
          <w:noProof/>
          <w:sz w:val="18"/>
          <w:szCs w:val="20"/>
        </w:rPr>
      </w:pPr>
      <w:r w:rsidRPr="003F099D">
        <w:rPr>
          <w:rFonts w:ascii="Times" w:hAnsi="Times"/>
          <w:noProof/>
          <w:sz w:val="18"/>
          <w:szCs w:val="20"/>
        </w:rPr>
        <w:t xml:space="preserve">Al termine della seconda parte si terrà l’esame finale </w:t>
      </w:r>
      <w:r>
        <w:rPr>
          <w:rFonts w:ascii="Times" w:hAnsi="Times"/>
          <w:noProof/>
          <w:sz w:val="18"/>
          <w:szCs w:val="20"/>
        </w:rPr>
        <w:t>per il superamento del quale saranno richiesti</w:t>
      </w:r>
    </w:p>
    <w:p w14:paraId="5BDE8801" w14:textId="77777777" w:rsidR="006F7805" w:rsidRDefault="006F7805" w:rsidP="006F7805">
      <w:pPr>
        <w:pStyle w:val="Paragrafoelenco"/>
        <w:numPr>
          <w:ilvl w:val="0"/>
          <w:numId w:val="2"/>
        </w:numPr>
        <w:tabs>
          <w:tab w:val="clear" w:pos="284"/>
        </w:tabs>
        <w:spacing w:line="220" w:lineRule="exact"/>
        <w:ind w:left="567" w:hanging="283"/>
        <w:rPr>
          <w:rFonts w:ascii="Times" w:hAnsi="Times"/>
          <w:noProof/>
          <w:sz w:val="18"/>
          <w:szCs w:val="20"/>
        </w:rPr>
      </w:pPr>
      <w:r>
        <w:rPr>
          <w:rFonts w:ascii="Times" w:hAnsi="Times"/>
          <w:noProof/>
          <w:sz w:val="18"/>
          <w:szCs w:val="20"/>
        </w:rPr>
        <w:t>il superamento della prova intermedia o in alternativa un colloquio sui materiali bibliografici della prima parte;</w:t>
      </w:r>
    </w:p>
    <w:p w14:paraId="7398EFCF" w14:textId="77777777" w:rsidR="006F7805" w:rsidRPr="00332CBC" w:rsidRDefault="006F7805" w:rsidP="006F7805">
      <w:pPr>
        <w:pStyle w:val="Paragrafoelenco"/>
        <w:numPr>
          <w:ilvl w:val="0"/>
          <w:numId w:val="2"/>
        </w:numPr>
        <w:tabs>
          <w:tab w:val="clear" w:pos="284"/>
        </w:tabs>
        <w:spacing w:line="220" w:lineRule="exact"/>
        <w:ind w:left="567" w:hanging="283"/>
        <w:rPr>
          <w:rFonts w:ascii="Times" w:hAnsi="Times"/>
          <w:noProof/>
          <w:sz w:val="18"/>
          <w:szCs w:val="20"/>
        </w:rPr>
      </w:pPr>
      <w:r>
        <w:rPr>
          <w:rFonts w:ascii="Times" w:hAnsi="Times"/>
          <w:noProof/>
          <w:sz w:val="18"/>
          <w:szCs w:val="20"/>
        </w:rPr>
        <w:t xml:space="preserve">un colloquio sui materiali bibliografici della seconda parte. </w:t>
      </w:r>
    </w:p>
    <w:p w14:paraId="28CCBE78" w14:textId="77777777" w:rsidR="006F7805" w:rsidRDefault="006F7805" w:rsidP="006F7805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5F4640BD" w14:textId="07813E32" w:rsidR="00993784" w:rsidRDefault="006F7805" w:rsidP="004B044F">
      <w:pPr>
        <w:pStyle w:val="Testo2"/>
      </w:pPr>
      <w:r>
        <w:t xml:space="preserve">Gli studenti possono trovare sulla pagina personale del docente tutte le informazioni relative al programma, al corso in generale e agli eventuali spostamenti di aula o orario. Sulla piattaforma Blackboard saranno disponibili materiali didattici, documenti, informazioni e indicazioni utili per il corso. È possibile contattare il Prof. Colombo all’indirizzo di posta elettronica </w:t>
      </w:r>
      <w:r w:rsidRPr="29E49371">
        <w:rPr>
          <w:i/>
          <w:iCs/>
        </w:rPr>
        <w:t>fausto.colombo@unicatt.it</w:t>
      </w:r>
      <w:r>
        <w:t xml:space="preserve">. </w:t>
      </w:r>
    </w:p>
    <w:p w14:paraId="5DAB6C7B" w14:textId="02450EC8" w:rsidR="00993784" w:rsidRDefault="2908664C" w:rsidP="004B044F">
      <w:pPr>
        <w:pStyle w:val="Testo2"/>
        <w:spacing w:before="120"/>
        <w:rPr>
          <w:rFonts w:eastAsia="Times" w:cs="Times"/>
          <w:color w:val="000000" w:themeColor="text1"/>
          <w:szCs w:val="18"/>
        </w:rPr>
      </w:pPr>
      <w:r w:rsidRPr="29E49371">
        <w:rPr>
          <w:rFonts w:eastAsia="Times" w:cs="Times"/>
          <w:color w:val="000000" w:themeColor="text1"/>
          <w:szCs w:val="18"/>
        </w:rPr>
        <w:t>Nel caso in cui la situazione sanitaria relativa alla pandemia di Covid-19 non dovesse consentire la didattica in presenza, sarà garantita l’erogazione a distanza dell’insegnamento con modalità che verranno comunicate in tempo utile agli studenti.</w:t>
      </w:r>
    </w:p>
    <w:p w14:paraId="3A723189" w14:textId="77777777" w:rsidR="00993784" w:rsidRPr="00BA02C5" w:rsidRDefault="00993784" w:rsidP="00993784">
      <w:pPr>
        <w:pStyle w:val="Testo2"/>
        <w:spacing w:before="120"/>
        <w:rPr>
          <w:i/>
        </w:rPr>
      </w:pPr>
      <w:r w:rsidRPr="00BA02C5">
        <w:rPr>
          <w:i/>
        </w:rPr>
        <w:lastRenderedPageBreak/>
        <w:t>Prerequisiti</w:t>
      </w:r>
    </w:p>
    <w:p w14:paraId="02EB378F" w14:textId="7FAAFB25" w:rsidR="00993784" w:rsidRPr="00A51995" w:rsidRDefault="00993784" w:rsidP="004B044F">
      <w:pPr>
        <w:pStyle w:val="Testo2"/>
      </w:pPr>
      <w:r>
        <w:t xml:space="preserve">Sono prerequisiti preferenziali: </w:t>
      </w:r>
      <w:r w:rsidRPr="00BA02C5">
        <w:t xml:space="preserve">una conoscenza della storia </w:t>
      </w:r>
      <w:r>
        <w:t xml:space="preserve">contemporanea, elementi di teoria politologica, </w:t>
      </w:r>
      <w:r w:rsidRPr="00BA02C5">
        <w:t xml:space="preserve">una conoscenza </w:t>
      </w:r>
      <w:r>
        <w:t>discreta</w:t>
      </w:r>
      <w:r w:rsidRPr="00BA02C5">
        <w:t xml:space="preserve"> della lingua inglese.</w:t>
      </w:r>
      <w:r>
        <w:t xml:space="preserve"> Negli ultimi anni non si sono riscontrate difficoltà legate alla mancanza di prerequisiti, mentre si è rilevata una forte partecipazione attiva degli studenti.</w:t>
      </w:r>
    </w:p>
    <w:p w14:paraId="508DB56E" w14:textId="77777777" w:rsidR="006F7805" w:rsidRPr="003F099D" w:rsidRDefault="006F7805" w:rsidP="006F7805">
      <w:pPr>
        <w:tabs>
          <w:tab w:val="clear" w:pos="284"/>
        </w:tabs>
        <w:spacing w:before="120" w:line="220" w:lineRule="exact"/>
        <w:ind w:firstLine="284"/>
        <w:rPr>
          <w:rFonts w:ascii="Times" w:hAnsi="Times"/>
          <w:i/>
          <w:noProof/>
          <w:sz w:val="18"/>
          <w:szCs w:val="20"/>
        </w:rPr>
      </w:pPr>
      <w:r w:rsidRPr="003F099D">
        <w:rPr>
          <w:rFonts w:ascii="Times" w:hAnsi="Times"/>
          <w:i/>
          <w:noProof/>
          <w:sz w:val="18"/>
          <w:szCs w:val="20"/>
        </w:rPr>
        <w:t>Orario e luogo di ricevimento</w:t>
      </w:r>
    </w:p>
    <w:p w14:paraId="2A9EEF68" w14:textId="77777777" w:rsidR="006F7805" w:rsidRPr="006F7805" w:rsidRDefault="006F7805" w:rsidP="006F7805">
      <w:pPr>
        <w:tabs>
          <w:tab w:val="clear" w:pos="284"/>
        </w:tabs>
        <w:spacing w:line="220" w:lineRule="exact"/>
        <w:ind w:firstLine="284"/>
        <w:rPr>
          <w:rFonts w:ascii="Times" w:hAnsi="Times"/>
          <w:noProof/>
          <w:sz w:val="18"/>
          <w:szCs w:val="20"/>
        </w:rPr>
      </w:pPr>
      <w:r w:rsidRPr="003F099D">
        <w:rPr>
          <w:rFonts w:ascii="Times" w:hAnsi="Times"/>
          <w:noProof/>
          <w:sz w:val="18"/>
          <w:szCs w:val="20"/>
        </w:rPr>
        <w:t>Il Prof. Fausto Colombo riceve gli studenti il giovedì, dalle ore 11,30 alle ore 12,30, presso il Dipartimento di Scienze della comunicazione (via S. Agnese 2, IV piano)</w:t>
      </w:r>
      <w:r w:rsidR="00993784">
        <w:rPr>
          <w:rFonts w:ascii="Times" w:hAnsi="Times"/>
          <w:noProof/>
          <w:sz w:val="18"/>
          <w:szCs w:val="20"/>
        </w:rPr>
        <w:t xml:space="preserve"> </w:t>
      </w:r>
      <w:r w:rsidR="00993784" w:rsidRPr="00BA02C5">
        <w:t>)</w:t>
      </w:r>
      <w:r w:rsidR="00993784">
        <w:t xml:space="preserve"> </w:t>
      </w:r>
      <w:r w:rsidR="00993784" w:rsidRPr="00993784">
        <w:rPr>
          <w:rFonts w:ascii="Times" w:hAnsi="Times"/>
          <w:noProof/>
          <w:sz w:val="18"/>
          <w:szCs w:val="20"/>
        </w:rPr>
        <w:t>o a distanza in modalità telematica.</w:t>
      </w:r>
    </w:p>
    <w:sectPr w:rsidR="006F7805" w:rsidRPr="006F7805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CE9FE3" w14:textId="77777777" w:rsidR="006E571B" w:rsidRDefault="006E571B" w:rsidP="006E571B">
      <w:pPr>
        <w:spacing w:line="240" w:lineRule="auto"/>
      </w:pPr>
      <w:r>
        <w:separator/>
      </w:r>
    </w:p>
  </w:endnote>
  <w:endnote w:type="continuationSeparator" w:id="0">
    <w:p w14:paraId="4FDCE7D1" w14:textId="77777777" w:rsidR="006E571B" w:rsidRDefault="006E571B" w:rsidP="006E571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658BC0" w14:textId="77777777" w:rsidR="006E571B" w:rsidRDefault="006E571B" w:rsidP="006E571B">
      <w:pPr>
        <w:spacing w:line="240" w:lineRule="auto"/>
      </w:pPr>
      <w:r>
        <w:separator/>
      </w:r>
    </w:p>
  </w:footnote>
  <w:footnote w:type="continuationSeparator" w:id="0">
    <w:p w14:paraId="7F5C0DE9" w14:textId="77777777" w:rsidR="006E571B" w:rsidRDefault="006E571B" w:rsidP="006E571B">
      <w:pPr>
        <w:spacing w:line="240" w:lineRule="auto"/>
      </w:pPr>
      <w:r>
        <w:continuationSeparator/>
      </w:r>
    </w:p>
  </w:footnote>
  <w:footnote w:id="1">
    <w:p w14:paraId="00F9C1B4" w14:textId="4B54CB9B" w:rsidR="006E571B" w:rsidRDefault="006E571B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64BB0"/>
    <w:multiLevelType w:val="hybridMultilevel"/>
    <w:tmpl w:val="1EECB1D4"/>
    <w:lvl w:ilvl="0" w:tplc="CDDA9BB0">
      <w:numFmt w:val="bullet"/>
      <w:lvlText w:val="–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06015E"/>
    <w:multiLevelType w:val="hybridMultilevel"/>
    <w:tmpl w:val="07AA87E6"/>
    <w:lvl w:ilvl="0" w:tplc="24DEAB10">
      <w:numFmt w:val="bullet"/>
      <w:lvlText w:val="–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805"/>
    <w:rsid w:val="00070BBD"/>
    <w:rsid w:val="00187B99"/>
    <w:rsid w:val="002014DD"/>
    <w:rsid w:val="002D5E17"/>
    <w:rsid w:val="004B044F"/>
    <w:rsid w:val="004D1217"/>
    <w:rsid w:val="004D6008"/>
    <w:rsid w:val="0052557A"/>
    <w:rsid w:val="00543CFA"/>
    <w:rsid w:val="00640794"/>
    <w:rsid w:val="00662AE1"/>
    <w:rsid w:val="006E571B"/>
    <w:rsid w:val="006F1772"/>
    <w:rsid w:val="006F7805"/>
    <w:rsid w:val="007C5B08"/>
    <w:rsid w:val="007F71EC"/>
    <w:rsid w:val="008942E7"/>
    <w:rsid w:val="008A1204"/>
    <w:rsid w:val="00900CCA"/>
    <w:rsid w:val="00924B77"/>
    <w:rsid w:val="00940DA2"/>
    <w:rsid w:val="00941B9C"/>
    <w:rsid w:val="00993784"/>
    <w:rsid w:val="009E055C"/>
    <w:rsid w:val="00A51995"/>
    <w:rsid w:val="00A74F6F"/>
    <w:rsid w:val="00AC3A72"/>
    <w:rsid w:val="00AD7557"/>
    <w:rsid w:val="00B50C5D"/>
    <w:rsid w:val="00B51253"/>
    <w:rsid w:val="00B525CC"/>
    <w:rsid w:val="00D404F2"/>
    <w:rsid w:val="00D86370"/>
    <w:rsid w:val="00E607E6"/>
    <w:rsid w:val="2908664C"/>
    <w:rsid w:val="29E49371"/>
    <w:rsid w:val="5980AE76"/>
    <w:rsid w:val="6E265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13D4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F7805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6F7805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rsid w:val="006E571B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E571B"/>
  </w:style>
  <w:style w:type="character" w:styleId="Rimandonotaapidipagina">
    <w:name w:val="footnote reference"/>
    <w:basedOn w:val="Carpredefinitoparagrafo"/>
    <w:rsid w:val="006E571B"/>
    <w:rPr>
      <w:vertAlign w:val="superscript"/>
    </w:rPr>
  </w:style>
  <w:style w:type="character" w:styleId="Collegamentoipertestuale">
    <w:name w:val="Hyperlink"/>
    <w:basedOn w:val="Carpredefinitoparagrafo"/>
    <w:rsid w:val="006E571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F7805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6F7805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rsid w:val="006E571B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E571B"/>
  </w:style>
  <w:style w:type="character" w:styleId="Rimandonotaapidipagina">
    <w:name w:val="footnote reference"/>
    <w:basedOn w:val="Carpredefinitoparagrafo"/>
    <w:rsid w:val="006E571B"/>
    <w:rPr>
      <w:vertAlign w:val="superscript"/>
    </w:rPr>
  </w:style>
  <w:style w:type="character" w:styleId="Collegamentoipertestuale">
    <w:name w:val="Hyperlink"/>
    <w:basedOn w:val="Carpredefinitoparagrafo"/>
    <w:rsid w:val="006E57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ibrerie.unicatt.it/scheda-libro/fausto-colombo/ecologia-dei-media-manifesto-per-una-comunicazione-gentile-9788834341063-683174.html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librerie.unicatt.it/scheda-libro/fausto-colombo/imago-pietatis-9788834335482-549753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colombo-fausto/il-potere-socievole-9788861596559-181787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87625C-04E2-470E-96CA-19C9E989A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1</TotalTime>
  <Pages>3</Pages>
  <Words>681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5169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3</cp:revision>
  <cp:lastPrinted>2003-03-27T10:42:00Z</cp:lastPrinted>
  <dcterms:created xsi:type="dcterms:W3CDTF">2021-05-18T10:20:00Z</dcterms:created>
  <dcterms:modified xsi:type="dcterms:W3CDTF">2021-07-08T09:23:00Z</dcterms:modified>
</cp:coreProperties>
</file>