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BD7C11" w:rsidRDefault="00155E54" w:rsidP="002D5E17">
      <w:pPr>
        <w:pStyle w:val="Titolo1"/>
      </w:pPr>
      <w:r w:rsidRPr="00BD7C11">
        <w:t>Lingua</w:t>
      </w:r>
      <w:r w:rsidR="006A3BD3">
        <w:t xml:space="preserve"> </w:t>
      </w:r>
      <w:r w:rsidRPr="00BD7C11">
        <w:t>francese</w:t>
      </w:r>
      <w:r w:rsidR="006A3BD3">
        <w:t xml:space="preserve"> </w:t>
      </w:r>
      <w:r w:rsidRPr="00BD7C11">
        <w:t>II</w:t>
      </w:r>
    </w:p>
    <w:p w:rsidR="00155E54" w:rsidRPr="00BD7C11" w:rsidRDefault="00155E54" w:rsidP="00155E54">
      <w:pPr>
        <w:pStyle w:val="Titolo2"/>
      </w:pPr>
      <w:r w:rsidRPr="00BD7C11">
        <w:t>Prof.</w:t>
      </w:r>
      <w:r w:rsidR="006A3BD3">
        <w:t xml:space="preserve"> </w:t>
      </w:r>
      <w:r w:rsidR="00855654" w:rsidRPr="00BD7C11">
        <w:t>Michela</w:t>
      </w:r>
      <w:r w:rsidR="006A3BD3">
        <w:t xml:space="preserve"> </w:t>
      </w:r>
      <w:r w:rsidR="00855654" w:rsidRPr="00BD7C11">
        <w:t>Murano</w:t>
      </w:r>
    </w:p>
    <w:p w:rsidR="00155E54" w:rsidRPr="00BD7C11" w:rsidRDefault="00155E54" w:rsidP="00155E54">
      <w:pPr>
        <w:spacing w:before="240" w:after="120" w:line="240" w:lineRule="exact"/>
        <w:rPr>
          <w:b/>
          <w:sz w:val="18"/>
        </w:rPr>
      </w:pPr>
      <w:r w:rsidRPr="00BD7C11">
        <w:rPr>
          <w:b/>
          <w:i/>
          <w:sz w:val="18"/>
        </w:rPr>
        <w:t>OBIETTIVO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DEL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CORSO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E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RISULTATI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DI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APPRENDIMENTO</w:t>
      </w:r>
      <w:r w:rsidR="006A3BD3">
        <w:rPr>
          <w:b/>
          <w:i/>
          <w:sz w:val="18"/>
        </w:rPr>
        <w:t xml:space="preserve"> </w:t>
      </w:r>
      <w:r w:rsidRPr="00BD7C11">
        <w:rPr>
          <w:b/>
          <w:i/>
          <w:sz w:val="18"/>
        </w:rPr>
        <w:t>ATTESI</w:t>
      </w:r>
    </w:p>
    <w:p w:rsidR="004F0581" w:rsidRDefault="004F0581" w:rsidP="004F0581">
      <w:pPr>
        <w:jc w:val="left"/>
        <w:rPr>
          <w:lang w:val="fr-FR"/>
        </w:rPr>
      </w:pPr>
      <w:r>
        <w:rPr>
          <w:lang w:val="fr-FR"/>
        </w:rPr>
        <w:t>CONOSCENZA</w:t>
      </w:r>
      <w:r w:rsidR="006A3BD3">
        <w:rPr>
          <w:lang w:val="fr-FR"/>
        </w:rPr>
        <w:t xml:space="preserve"> </w:t>
      </w:r>
      <w:r>
        <w:rPr>
          <w:lang w:val="fr-FR"/>
        </w:rPr>
        <w:t>E</w:t>
      </w:r>
      <w:r w:rsidR="006A3BD3">
        <w:rPr>
          <w:lang w:val="fr-FR"/>
        </w:rPr>
        <w:t xml:space="preserve"> </w:t>
      </w:r>
      <w:r>
        <w:rPr>
          <w:lang w:val="fr-FR"/>
        </w:rPr>
        <w:t>COMPRENSIONE</w:t>
      </w:r>
    </w:p>
    <w:p w:rsidR="004F0581" w:rsidRDefault="004F0581" w:rsidP="004F0581">
      <w:pPr>
        <w:rPr>
          <w:b/>
          <w:lang w:val="fr-FR"/>
        </w:rPr>
      </w:pP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Cours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propose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former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l’étudiant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aux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compétences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communication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écrite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orale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niveau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B1/B2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Cadre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Commun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Européen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Référence</w:t>
      </w:r>
      <w:r>
        <w:rPr>
          <w:lang w:val="fr-FR"/>
        </w:rPr>
        <w:t>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aussi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bien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fournir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compétences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linguistiques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culturelles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adéquates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pour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gestion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stratégies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communication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en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langue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française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dans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contexte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international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professions.</w:t>
      </w:r>
      <w:r w:rsidR="006A3BD3">
        <w:rPr>
          <w:b/>
          <w:lang w:val="fr-FR"/>
        </w:rPr>
        <w:t xml:space="preserve"> </w:t>
      </w:r>
    </w:p>
    <w:p w:rsidR="004F0581" w:rsidRDefault="004F0581" w:rsidP="004F0581">
      <w:pPr>
        <w:rPr>
          <w:lang w:val="fr-FR"/>
        </w:rPr>
      </w:pPr>
      <w:r w:rsidRPr="00BD7C11">
        <w:rPr>
          <w:rFonts w:eastAsia="Arial Unicode MS"/>
          <w:u w:color="000000"/>
          <w:lang w:val="fr-FR"/>
        </w:rPr>
        <w:t>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fin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du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Cours,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l’étudiant/e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comprendre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conférences/discours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assez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longs,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plupart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émissions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télévision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l’actualité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informations</w:t>
      </w:r>
      <w:r>
        <w:rPr>
          <w:lang w:val="fr-FR"/>
        </w:rPr>
        <w:t>;</w:t>
      </w:r>
      <w:r w:rsidR="006A3BD3">
        <w:rPr>
          <w:lang w:val="fr-FR"/>
        </w:rPr>
        <w:t xml:space="preserve"> </w:t>
      </w:r>
      <w:r>
        <w:rPr>
          <w:lang w:val="fr-FR"/>
        </w:rPr>
        <w:t>il/elle</w:t>
      </w:r>
      <w:r w:rsidR="006A3BD3">
        <w:rPr>
          <w:lang w:val="fr-FR"/>
        </w:rPr>
        <w:t xml:space="preserve"> </w:t>
      </w:r>
      <w:r>
        <w:rPr>
          <w:lang w:val="fr-FR"/>
        </w:rPr>
        <w:t>pourra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suivre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une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complexe</w:t>
      </w:r>
      <w:r w:rsidR="006A3BD3">
        <w:rPr>
          <w:lang w:val="fr-FR"/>
        </w:rPr>
        <w:t xml:space="preserve">; </w:t>
      </w:r>
      <w:r w:rsidRPr="00BD7C11">
        <w:rPr>
          <w:lang w:val="fr-FR"/>
        </w:rPr>
        <w:t>il/elle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lire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articles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d’essai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rapports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questions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contemporaines</w:t>
      </w:r>
      <w:r>
        <w:rPr>
          <w:lang w:val="fr-FR"/>
        </w:rPr>
        <w:t>.</w:t>
      </w:r>
    </w:p>
    <w:p w:rsidR="004F0581" w:rsidRPr="004F0581" w:rsidRDefault="004F0581" w:rsidP="004F0581">
      <w:r w:rsidRPr="004F0581">
        <w:t>CAPACITA'</w:t>
      </w:r>
      <w:r w:rsidR="006A3BD3">
        <w:t xml:space="preserve"> </w:t>
      </w:r>
      <w:r w:rsidRPr="004F0581">
        <w:t>DI</w:t>
      </w:r>
      <w:r w:rsidR="006A3BD3">
        <w:t xml:space="preserve"> </w:t>
      </w:r>
      <w:r w:rsidRPr="004F0581">
        <w:t>APPLICARE</w:t>
      </w:r>
      <w:r w:rsidR="006A3BD3">
        <w:t xml:space="preserve"> </w:t>
      </w:r>
      <w:r w:rsidRPr="004F0581">
        <w:t>CONOSCENZA</w:t>
      </w:r>
      <w:r w:rsidR="006A3BD3">
        <w:t xml:space="preserve"> </w:t>
      </w:r>
      <w:r w:rsidRPr="004F0581">
        <w:t>E</w:t>
      </w:r>
      <w:r w:rsidR="006A3BD3">
        <w:t xml:space="preserve"> </w:t>
      </w:r>
      <w:r w:rsidRPr="004F0581">
        <w:t>COMPRENSIONE</w:t>
      </w:r>
    </w:p>
    <w:p w:rsidR="00126721" w:rsidRPr="004F0581" w:rsidRDefault="004F0581" w:rsidP="004F0581">
      <w:pPr>
        <w:rPr>
          <w:b/>
          <w:lang w:val="fr-FR"/>
        </w:rPr>
      </w:pPr>
      <w:r w:rsidRPr="00BD7C11">
        <w:rPr>
          <w:rFonts w:eastAsia="Arial Unicode MS"/>
          <w:u w:color="000000"/>
          <w:lang w:val="fr-FR"/>
        </w:rPr>
        <w:t>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fin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du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Cours,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l’étudiant/e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s’exprimer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oralement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façon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claire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détaillée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grande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gamme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sujets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relatifs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à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centres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d’intérêt.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L’étudiant/e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développer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point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vue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sujet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d’actualité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expliquer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avantages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inconvénients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différentes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possibilités.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Il/elle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écrire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résumé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transmettant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information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ou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exposant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raisons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ou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contre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une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opinion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donnée.</w:t>
      </w:r>
      <w:r w:rsidR="006A3BD3">
        <w:rPr>
          <w:lang w:val="fr-FR"/>
        </w:rPr>
        <w:t xml:space="preserve"> </w:t>
      </w:r>
    </w:p>
    <w:p w:rsidR="00155E54" w:rsidRPr="00BD7C11" w:rsidRDefault="00155E54" w:rsidP="00155E54">
      <w:pPr>
        <w:spacing w:before="240" w:after="120" w:line="240" w:lineRule="exact"/>
        <w:rPr>
          <w:b/>
          <w:sz w:val="18"/>
          <w:lang w:val="fr-FR"/>
        </w:rPr>
      </w:pPr>
      <w:r w:rsidRPr="00BD7C11">
        <w:rPr>
          <w:b/>
          <w:i/>
          <w:sz w:val="18"/>
          <w:lang w:val="fr-FR"/>
        </w:rPr>
        <w:t>PROGRAMMA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DEL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CORSO</w:t>
      </w:r>
    </w:p>
    <w:p w:rsidR="00126721" w:rsidRPr="00BD7C11" w:rsidRDefault="00126721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français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langue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la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diplomatie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internationale.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français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relations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publiques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professionnelles.</w:t>
      </w:r>
    </w:p>
    <w:p w:rsidR="00126721" w:rsidRPr="00BD7C11" w:rsidRDefault="00126721" w:rsidP="00126721">
      <w:pPr>
        <w:rPr>
          <w:rFonts w:eastAsia="Arial Unicode MS"/>
          <w:u w:color="000000"/>
          <w:lang w:val="fr-FR"/>
        </w:rPr>
      </w:pP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argumentatifs: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typologie</w:t>
      </w:r>
      <w:r w:rsidR="006A3BD3">
        <w:rPr>
          <w:lang w:val="fr-FR"/>
        </w:rPr>
        <w:t xml:space="preserve">; </w:t>
      </w:r>
      <w:r w:rsidRPr="00BD7C11">
        <w:rPr>
          <w:lang w:val="fr-FR"/>
        </w:rPr>
        <w:t>techniques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rhétoriques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production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réélaboration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argumentatifs.</w:t>
      </w:r>
      <w:r w:rsidR="006A3BD3">
        <w:rPr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Développement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ressources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argumentatives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négociation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dans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situations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communication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interculturelle.</w:t>
      </w:r>
    </w:p>
    <w:p w:rsidR="002B3923" w:rsidRPr="00BD7C11" w:rsidRDefault="002B3923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Grammaire</w:t>
      </w:r>
      <w:r w:rsidR="006A3BD3">
        <w:rPr>
          <w:rFonts w:eastAsia="Arial Unicode MS"/>
          <w:u w:color="000000"/>
          <w:lang w:val="fr-FR"/>
        </w:rPr>
        <w:t xml:space="preserve">: </w:t>
      </w:r>
      <w:r w:rsidRPr="00BD7C11">
        <w:rPr>
          <w:rFonts w:eastAsia="Arial Unicode MS"/>
          <w:u w:color="000000"/>
          <w:lang w:val="fr-FR"/>
        </w:rPr>
        <w:t>les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subordonnées</w:t>
      </w:r>
      <w:r w:rsidR="006A3BD3">
        <w:rPr>
          <w:rFonts w:eastAsia="Arial Unicode MS"/>
          <w:u w:color="000000"/>
          <w:lang w:val="fr-FR"/>
        </w:rPr>
        <w:t xml:space="preserve">; </w:t>
      </w:r>
      <w:r w:rsidR="00A428A4"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discours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indirect</w:t>
      </w:r>
      <w:r w:rsidR="006A3BD3">
        <w:rPr>
          <w:rFonts w:eastAsia="Arial Unicode MS"/>
          <w:u w:color="000000"/>
          <w:lang w:val="fr-FR"/>
        </w:rPr>
        <w:t xml:space="preserve">; </w:t>
      </w:r>
      <w:r w:rsidR="00A428A4" w:rsidRPr="00BD7C11">
        <w:rPr>
          <w:rFonts w:eastAsia="Arial Unicode MS"/>
          <w:u w:color="000000"/>
          <w:lang w:val="fr-FR"/>
        </w:rPr>
        <w:t>adjectifs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pronoms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indéfinis</w:t>
      </w:r>
      <w:r w:rsidR="006A3BD3">
        <w:rPr>
          <w:rFonts w:eastAsia="Arial Unicode MS"/>
          <w:u w:color="000000"/>
          <w:lang w:val="fr-FR"/>
        </w:rPr>
        <w:t xml:space="preserve">; </w:t>
      </w:r>
      <w:r w:rsidR="00A428A4"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subjonctif;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gérondif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le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participe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A428A4" w:rsidRPr="00BD7C11">
        <w:rPr>
          <w:rFonts w:eastAsia="Arial Unicode MS"/>
          <w:u w:color="000000"/>
          <w:lang w:val="fr-FR"/>
        </w:rPr>
        <w:t>présent.</w:t>
      </w:r>
    </w:p>
    <w:p w:rsidR="00126721" w:rsidRPr="00BD7C11" w:rsidRDefault="00126721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Activités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compréhension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écrite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orale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conférences/discours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assez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longs,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d’émissions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télévision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l’actualité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informations</w:t>
      </w:r>
      <w:r w:rsidR="006A3BD3">
        <w:rPr>
          <w:lang w:val="fr-FR"/>
        </w:rPr>
        <w:t xml:space="preserve">; </w:t>
      </w:r>
      <w:r w:rsidRPr="00BD7C11">
        <w:rPr>
          <w:lang w:val="fr-FR"/>
        </w:rPr>
        <w:t>activités</w:t>
      </w:r>
      <w:r w:rsidR="006A3BD3">
        <w:rPr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rédaction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textes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courts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(résumé,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communication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formelle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écrite,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rédaction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d’un</w:t>
      </w:r>
      <w:r w:rsidR="00982472" w:rsidRPr="00BD7C11">
        <w:rPr>
          <w:rFonts w:eastAsia="Arial Unicode MS"/>
          <w:u w:color="000000"/>
          <w:lang w:val="fr-FR"/>
        </w:rPr>
        <w:t>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982472" w:rsidRPr="00BD7C11">
        <w:rPr>
          <w:rFonts w:eastAsia="Arial Unicode MS"/>
          <w:u w:color="000000"/>
          <w:lang w:val="fr-FR"/>
        </w:rPr>
        <w:t>lettre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982472"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982472" w:rsidRPr="00BD7C11">
        <w:rPr>
          <w:rFonts w:eastAsia="Arial Unicode MS"/>
          <w:u w:color="000000"/>
          <w:lang w:val="fr-FR"/>
        </w:rPr>
        <w:t>motivation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982472"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="00982472" w:rsidRPr="00BD7C11">
        <w:rPr>
          <w:rFonts w:eastAsia="Arial Unicode MS"/>
          <w:u w:color="000000"/>
          <w:lang w:val="fr-FR"/>
        </w:rPr>
        <w:t>d’un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CV);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activités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production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orale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active,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d’interaction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et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médiation.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Préparation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à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l’exposé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oral.</w:t>
      </w:r>
    </w:p>
    <w:p w:rsidR="00126721" w:rsidRPr="00BD7C11" w:rsidRDefault="00126721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Étude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du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lexique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disciplinaire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différents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domaines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thématiques</w:t>
      </w:r>
      <w:r w:rsidR="006A3BD3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considérés.</w:t>
      </w:r>
    </w:p>
    <w:p w:rsidR="00155E54" w:rsidRPr="00BD7C11" w:rsidRDefault="00155E54" w:rsidP="00155E54">
      <w:pPr>
        <w:keepNext/>
        <w:spacing w:before="240" w:after="120" w:line="240" w:lineRule="exact"/>
        <w:rPr>
          <w:b/>
          <w:sz w:val="18"/>
          <w:lang w:val="fr-FR"/>
        </w:rPr>
      </w:pPr>
      <w:r w:rsidRPr="00BD7C11">
        <w:rPr>
          <w:b/>
          <w:i/>
          <w:sz w:val="18"/>
          <w:lang w:val="fr-FR"/>
        </w:rPr>
        <w:lastRenderedPageBreak/>
        <w:t>BIBLIOGRAFIA</w:t>
      </w:r>
      <w:r w:rsidR="002206C8" w:rsidRPr="00BD7C11">
        <w:rPr>
          <w:rStyle w:val="Rimandonotaapidipagina"/>
          <w:b/>
          <w:i/>
          <w:sz w:val="18"/>
          <w:lang w:val="fr-FR"/>
        </w:rPr>
        <w:footnoteReference w:id="1"/>
      </w:r>
    </w:p>
    <w:p w:rsidR="00155E54" w:rsidRPr="00BD7C11" w:rsidRDefault="00155E54" w:rsidP="00155E54">
      <w:pPr>
        <w:pStyle w:val="Testo1"/>
        <w:spacing w:before="0"/>
        <w:rPr>
          <w:rFonts w:eastAsia="Arial Unicode MS"/>
          <w:noProof w:val="0"/>
          <w:szCs w:val="18"/>
          <w:u w:color="000000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Textes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obligatoires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463A55" w:rsidRPr="00BD7C11">
        <w:rPr>
          <w:rFonts w:eastAsia="Arial Unicode MS"/>
          <w:noProof w:val="0"/>
          <w:szCs w:val="18"/>
          <w:lang w:val="fr-FR"/>
        </w:rPr>
        <w:t>et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463A55" w:rsidRPr="00BD7C11">
        <w:rPr>
          <w:rFonts w:eastAsia="Arial Unicode MS"/>
          <w:noProof w:val="0"/>
          <w:szCs w:val="18"/>
          <w:lang w:val="fr-FR"/>
        </w:rPr>
        <w:t>utilisés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463A55" w:rsidRPr="00BD7C11">
        <w:rPr>
          <w:rFonts w:eastAsia="Arial Unicode MS"/>
          <w:noProof w:val="0"/>
          <w:szCs w:val="18"/>
          <w:lang w:val="fr-FR"/>
        </w:rPr>
        <w:t>pendant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463A55" w:rsidRPr="00BD7C11">
        <w:rPr>
          <w:rFonts w:eastAsia="Arial Unicode MS"/>
          <w:noProof w:val="0"/>
          <w:szCs w:val="18"/>
          <w:lang w:val="fr-FR"/>
        </w:rPr>
        <w:t>les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463A55" w:rsidRPr="00BD7C11">
        <w:rPr>
          <w:rFonts w:eastAsia="Arial Unicode MS"/>
          <w:noProof w:val="0"/>
          <w:szCs w:val="18"/>
          <w:lang w:val="fr-FR"/>
        </w:rPr>
        <w:t>cours</w:t>
      </w:r>
      <w:r w:rsidR="006A3BD3">
        <w:rPr>
          <w:rFonts w:eastAsia="Arial Unicode MS"/>
          <w:noProof w:val="0"/>
          <w:szCs w:val="18"/>
          <w:lang w:val="fr-FR"/>
        </w:rPr>
        <w:t xml:space="preserve">: </w:t>
      </w:r>
    </w:p>
    <w:p w:rsidR="00AF2841" w:rsidRPr="00BD7C11" w:rsidRDefault="00982472" w:rsidP="00463A55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>M.</w:t>
      </w:r>
      <w:r w:rsidR="006A3BD3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>Soignet</w:t>
      </w:r>
      <w:proofErr w:type="spellEnd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>,</w:t>
      </w:r>
      <w:r w:rsidR="006A3BD3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Le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français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des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relations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européennes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et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internationales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B1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/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B2</w:t>
      </w:r>
      <w:r w:rsidR="006A3BD3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Objectif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Diplomatie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2,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Hachette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Français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Langue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Etrangère,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Paris,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2011</w:t>
      </w:r>
      <w:r w:rsidR="006A3BD3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 </w:t>
      </w:r>
      <w:hyperlink r:id="rId9" w:history="1">
        <w:r w:rsidRPr="00BD7C11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>Acquista</w:t>
        </w:r>
        <w:r w:rsidR="006A3BD3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 xml:space="preserve"> </w:t>
        </w:r>
        <w:r w:rsidRPr="00BD7C11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>da</w:t>
        </w:r>
        <w:r w:rsidR="006A3BD3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 xml:space="preserve"> </w:t>
        </w:r>
        <w:r w:rsidRPr="00BD7C11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>VP</w:t>
        </w:r>
      </w:hyperlink>
    </w:p>
    <w:p w:rsidR="00155E54" w:rsidRPr="00BD7C11" w:rsidRDefault="00155E54" w:rsidP="00155E54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>M.T.</w:t>
      </w:r>
      <w:r w:rsidR="006A3BD3">
        <w:rPr>
          <w:rFonts w:eastAsia="Arial Unicode MS"/>
          <w:smallCaps/>
          <w:noProof w:val="0"/>
          <w:spacing w:val="-5"/>
          <w:szCs w:val="18"/>
          <w:lang w:val="fr-FR"/>
        </w:rPr>
        <w:t xml:space="preserve">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>Zanola</w:t>
      </w:r>
      <w:proofErr w:type="spellEnd"/>
      <w:r w:rsidR="006A3BD3">
        <w:rPr>
          <w:rFonts w:eastAsia="Arial Unicode MS"/>
          <w:smallCaps/>
          <w:noProof w:val="0"/>
          <w:spacing w:val="-5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(</w:t>
      </w:r>
      <w:proofErr w:type="spellStart"/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dir</w:t>
      </w:r>
      <w:proofErr w:type="spellEnd"/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.),</w:t>
      </w:r>
      <w:r w:rsidR="006A3BD3">
        <w:rPr>
          <w:rFonts w:eastAsia="Arial Unicode MS"/>
          <w:i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Apprendre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à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argumenter: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méthodes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et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modèles.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Textes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de</w:t>
      </w:r>
      <w:r w:rsidR="006A3BD3">
        <w:rPr>
          <w:i/>
          <w:spacing w:val="-5"/>
          <w:szCs w:val="18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lecture,</w:t>
      </w:r>
      <w:r w:rsidR="006A3BD3">
        <w:rPr>
          <w:spacing w:val="-5"/>
          <w:szCs w:val="18"/>
          <w:lang w:val="fr-FR"/>
        </w:rPr>
        <w:t xml:space="preserve"> </w:t>
      </w:r>
      <w:r w:rsidRPr="00BD7C11">
        <w:rPr>
          <w:spacing w:val="-5"/>
          <w:szCs w:val="18"/>
          <w:lang w:val="fr-FR"/>
        </w:rPr>
        <w:t>EDUCatt,</w:t>
      </w:r>
      <w:r w:rsidR="006A3BD3">
        <w:rPr>
          <w:spacing w:val="-5"/>
          <w:szCs w:val="18"/>
          <w:lang w:val="fr-FR"/>
        </w:rPr>
        <w:t xml:space="preserve"> </w:t>
      </w:r>
      <w:r w:rsidRPr="00BD7C11">
        <w:rPr>
          <w:spacing w:val="-5"/>
          <w:szCs w:val="18"/>
          <w:lang w:val="fr-FR"/>
        </w:rPr>
        <w:t>Milan,</w:t>
      </w:r>
      <w:r w:rsidR="006A3BD3">
        <w:rPr>
          <w:spacing w:val="-5"/>
          <w:szCs w:val="18"/>
          <w:lang w:val="fr-FR"/>
        </w:rPr>
        <w:t xml:space="preserve"> </w:t>
      </w:r>
      <w:r w:rsidRPr="00BD7C11">
        <w:rPr>
          <w:spacing w:val="-5"/>
          <w:szCs w:val="18"/>
          <w:lang w:val="fr-FR"/>
        </w:rPr>
        <w:t>2016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.</w:t>
      </w:r>
    </w:p>
    <w:p w:rsidR="00EF683C" w:rsidRPr="00BD7C11" w:rsidRDefault="00463A55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U</w:t>
      </w:r>
      <w:r w:rsidR="00155E54" w:rsidRPr="00BD7C11">
        <w:rPr>
          <w:rFonts w:eastAsia="Arial Unicode MS"/>
          <w:noProof w:val="0"/>
          <w:szCs w:val="18"/>
          <w:lang w:val="fr-FR"/>
        </w:rPr>
        <w:t>ne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liste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ultérieure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de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textes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063C9C" w:rsidRPr="00BD7C11">
        <w:rPr>
          <w:rFonts w:eastAsia="Arial Unicode MS"/>
          <w:noProof w:val="0"/>
          <w:szCs w:val="18"/>
          <w:lang w:val="fr-FR"/>
        </w:rPr>
        <w:t>écrits/</w:t>
      </w:r>
      <w:r w:rsidR="00155E54" w:rsidRPr="00BD7C11">
        <w:rPr>
          <w:rFonts w:eastAsia="Arial Unicode MS"/>
          <w:noProof w:val="0"/>
          <w:szCs w:val="18"/>
          <w:lang w:val="fr-FR"/>
        </w:rPr>
        <w:t>audio/vidéo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szCs w:val="18"/>
          <w:lang w:val="fr-FR"/>
        </w:rPr>
        <w:t>de</w:t>
      </w:r>
      <w:r w:rsidR="006A3BD3">
        <w:rPr>
          <w:rFonts w:eastAsia="Arial Unicode MS"/>
          <w:szCs w:val="18"/>
          <w:lang w:val="fr-FR"/>
        </w:rPr>
        <w:t xml:space="preserve"> </w:t>
      </w:r>
      <w:r w:rsidRPr="00BD7C11">
        <w:rPr>
          <w:rFonts w:eastAsia="Arial Unicode MS"/>
          <w:szCs w:val="18"/>
          <w:lang w:val="fr-FR"/>
        </w:rPr>
        <w:t>type</w:t>
      </w:r>
      <w:r w:rsidR="006A3BD3">
        <w:rPr>
          <w:rFonts w:eastAsia="Arial Unicode MS"/>
          <w:szCs w:val="18"/>
          <w:lang w:val="fr-FR"/>
        </w:rPr>
        <w:t xml:space="preserve"> </w:t>
      </w:r>
      <w:r w:rsidRPr="00BD7C11">
        <w:rPr>
          <w:rFonts w:eastAsia="Arial Unicode MS"/>
          <w:szCs w:val="18"/>
          <w:lang w:val="fr-FR"/>
        </w:rPr>
        <w:t>argumentatif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sera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illustrée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pendant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>le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cours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et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publiée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dans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la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Page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Blackboard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du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cours</w:t>
      </w:r>
      <w:r w:rsidR="00155E54" w:rsidRPr="00BD7C11">
        <w:rPr>
          <w:rFonts w:eastAsia="Arial Unicode MS"/>
          <w:noProof w:val="0"/>
          <w:szCs w:val="18"/>
          <w:lang w:val="fr-FR"/>
        </w:rPr>
        <w:t>.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</w:p>
    <w:p w:rsidR="00004CF4" w:rsidRPr="00BD7C11" w:rsidRDefault="00004CF4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Textes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conseillés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pour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une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remise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à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niveau</w:t>
      </w:r>
      <w:r w:rsidR="006A3BD3">
        <w:rPr>
          <w:rFonts w:eastAsia="Arial Unicode MS"/>
          <w:noProof w:val="0"/>
          <w:szCs w:val="18"/>
          <w:lang w:val="fr-FR"/>
        </w:rPr>
        <w:t xml:space="preserve"> </w:t>
      </w:r>
      <w:r w:rsidRPr="00BD7C11">
        <w:rPr>
          <w:rFonts w:eastAsia="Arial Unicode MS"/>
          <w:noProof w:val="0"/>
          <w:szCs w:val="18"/>
          <w:lang w:val="fr-FR"/>
        </w:rPr>
        <w:t>grammaticale</w:t>
      </w:r>
      <w:r w:rsidR="006A3BD3">
        <w:rPr>
          <w:rFonts w:eastAsia="Arial Unicode MS"/>
          <w:noProof w:val="0"/>
          <w:szCs w:val="18"/>
          <w:lang w:val="fr-FR"/>
        </w:rPr>
        <w:t>:</w:t>
      </w:r>
    </w:p>
    <w:p w:rsidR="00AF2841" w:rsidRPr="00BD7C11" w:rsidRDefault="00AF2841" w:rsidP="00004CF4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>F.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Bidaud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>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Grammaire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du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français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pour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italophones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(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o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digitale)</w:t>
      </w:r>
      <w:r w:rsidRPr="00BD7C11">
        <w:rPr>
          <w:rFonts w:eastAsia="Arial Unicode MS"/>
          <w:sz w:val="18"/>
          <w:szCs w:val="18"/>
          <w:u w:color="000000"/>
          <w:lang w:val="fr-FR"/>
        </w:rPr>
        <w:t>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4e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édition,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UTET,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Torino,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2020.</w:t>
      </w:r>
      <w:r w:rsidR="000C3E59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hyperlink r:id="rId10" w:history="1">
        <w:r w:rsidR="000C3E59" w:rsidRPr="000C3E5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04CF4" w:rsidRPr="00BD7C11" w:rsidRDefault="00004CF4" w:rsidP="00BD7C11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>F.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Bidaud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>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Exercices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de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grammaire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du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français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pour</w:t>
      </w:r>
      <w:r w:rsidR="006A3BD3">
        <w:rPr>
          <w:rFonts w:eastAsia="Arial Unicode MS"/>
          <w:i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italophones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(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o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digitale),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4e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édition,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UTET,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Torino,</w:t>
      </w:r>
      <w:r w:rsidR="006A3BD3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2021.</w:t>
      </w:r>
      <w:r w:rsidR="000C3E59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hyperlink r:id="rId11" w:history="1">
        <w:r w:rsidR="000C3E59" w:rsidRPr="000C3E5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55E54" w:rsidRPr="00BD7C11" w:rsidRDefault="00155E54" w:rsidP="00AE06E2">
      <w:pPr>
        <w:pStyle w:val="Testo1"/>
        <w:rPr>
          <w:lang w:val="fr-FR"/>
        </w:rPr>
      </w:pP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Professeur</w:t>
      </w:r>
      <w:r w:rsidR="006A3BD3">
        <w:rPr>
          <w:lang w:val="fr-FR"/>
        </w:rPr>
        <w:t xml:space="preserve"> </w:t>
      </w:r>
      <w:r w:rsidR="00006BE9">
        <w:rPr>
          <w:lang w:val="fr-FR"/>
        </w:rPr>
        <w:t>pourra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fournir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d’ultérieures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références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bibliographiques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pendant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Cours.</w:t>
      </w:r>
    </w:p>
    <w:p w:rsidR="00155E54" w:rsidRPr="00BD7C11" w:rsidRDefault="00155E54" w:rsidP="00155E54">
      <w:pPr>
        <w:spacing w:before="240" w:after="120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DIDATTICA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DEL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CORSO</w:t>
      </w:r>
    </w:p>
    <w:p w:rsidR="00155E54" w:rsidRPr="00BD7C11" w:rsidRDefault="00126721" w:rsidP="00126721">
      <w:pPr>
        <w:pStyle w:val="Testo2"/>
        <w:rPr>
          <w:rFonts w:eastAsia="Arial Unicode MS"/>
          <w:lang w:val="fr-FR"/>
        </w:rPr>
      </w:pPr>
      <w:r w:rsidRPr="00BD7C11">
        <w:rPr>
          <w:lang w:val="fr-FR"/>
        </w:rPr>
        <w:t>Cours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magistral</w:t>
      </w:r>
      <w:r w:rsidR="006A3BD3">
        <w:rPr>
          <w:lang w:val="fr-FR"/>
        </w:rPr>
        <w:t xml:space="preserve"> </w:t>
      </w:r>
      <w:r w:rsidRPr="00BD7C11">
        <w:rPr>
          <w:rFonts w:eastAsia="Arial Unicode MS"/>
          <w:lang w:val="fr-FR"/>
        </w:rPr>
        <w:t>pour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développement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ressources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argumentatives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et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négociation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dans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situations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communication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interculturelle;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lang w:val="fr-FR"/>
        </w:rPr>
        <w:t>activités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production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écrite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orale</w:t>
      </w:r>
      <w:r w:rsidR="006A3BD3">
        <w:rPr>
          <w:lang w:val="fr-FR"/>
        </w:rPr>
        <w:t xml:space="preserve"> </w:t>
      </w:r>
      <w:r w:rsidR="00CD2A02"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="00CD2A02" w:rsidRPr="00BD7C11">
        <w:rPr>
          <w:lang w:val="fr-FR"/>
        </w:rPr>
        <w:t>présence</w:t>
      </w:r>
      <w:r w:rsidR="006A3BD3">
        <w:rPr>
          <w:lang w:val="fr-FR"/>
        </w:rPr>
        <w:t xml:space="preserve"> </w:t>
      </w:r>
      <w:r w:rsidR="00CD2A02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à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distance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(plateforme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Blackboard)</w:t>
      </w:r>
      <w:r w:rsidR="00982472" w:rsidRPr="00BD7C11">
        <w:rPr>
          <w:lang w:val="fr-FR"/>
        </w:rPr>
        <w:t>.</w:t>
      </w:r>
    </w:p>
    <w:p w:rsidR="00155E54" w:rsidRPr="00BD7C11" w:rsidRDefault="00155E54" w:rsidP="00155E54">
      <w:pPr>
        <w:spacing w:before="240" w:after="120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METODO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E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CRITERI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DI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VALUTAZIONE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>L’épreuve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écrite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(50%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finale)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consiste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trois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parties</w:t>
      </w:r>
      <w:r w:rsidR="006A3BD3">
        <w:rPr>
          <w:lang w:val="fr-FR"/>
        </w:rPr>
        <w:t xml:space="preserve">: </w:t>
      </w:r>
      <w:r w:rsidR="002778FB" w:rsidRPr="00BD7C11">
        <w:rPr>
          <w:lang w:val="fr-FR"/>
        </w:rPr>
        <w:t>1.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un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test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morpho-syntaxique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(15%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finale);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2</w:t>
      </w:r>
      <w:r w:rsidR="00006BE9">
        <w:rPr>
          <w:lang w:val="fr-FR"/>
        </w:rPr>
        <w:t>.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un</w:t>
      </w:r>
      <w:r w:rsidR="00356E6C" w:rsidRPr="00BD7C11">
        <w:rPr>
          <w:lang w:val="fr-FR"/>
        </w:rPr>
        <w:t>e</w:t>
      </w:r>
      <w:r w:rsidR="006A3BD3">
        <w:rPr>
          <w:lang w:val="fr-FR"/>
        </w:rPr>
        <w:t xml:space="preserve"> </w:t>
      </w:r>
      <w:r w:rsidR="00356E6C" w:rsidRPr="00BD7C11">
        <w:rPr>
          <w:lang w:val="fr-FR"/>
        </w:rPr>
        <w:t>épreuve</w:t>
      </w:r>
      <w:r w:rsidR="006A3BD3">
        <w:rPr>
          <w:lang w:val="fr-FR"/>
        </w:rPr>
        <w:t xml:space="preserve"> </w:t>
      </w:r>
      <w:r w:rsidR="00356E6C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traduction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français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à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L1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l’étudiant/e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(15%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finale)</w:t>
      </w:r>
      <w:r w:rsidR="002778FB" w:rsidRPr="00BD7C11">
        <w:rPr>
          <w:lang w:val="fr-FR"/>
        </w:rPr>
        <w:t>;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3.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une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épreuve</w:t>
      </w:r>
      <w:r w:rsidR="006A3BD3">
        <w:rPr>
          <w:lang w:val="fr-FR"/>
        </w:rPr>
        <w:t xml:space="preserve"> </w:t>
      </w:r>
      <w:r w:rsidR="002778FB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résumé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(20%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335135" w:rsidRPr="00BD7C11">
        <w:rPr>
          <w:lang w:val="fr-FR"/>
        </w:rPr>
        <w:t>finale)</w:t>
      </w:r>
      <w:r w:rsidRPr="00BD7C11">
        <w:rPr>
          <w:lang w:val="fr-FR"/>
        </w:rPr>
        <w:t>.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Seuls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dictionnaires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monolingues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sont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admis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pendant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l’épreuve</w:t>
      </w:r>
      <w:r w:rsidRPr="00BD7C11">
        <w:rPr>
          <w:lang w:val="fr-FR"/>
        </w:rPr>
        <w:t>.</w:t>
      </w:r>
      <w:r w:rsidR="006A3BD3">
        <w:rPr>
          <w:lang w:val="fr-FR"/>
        </w:rPr>
        <w:t xml:space="preserve"> 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Critères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d’évaluation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de</w:t>
      </w:r>
      <w:r w:rsidR="00335135" w:rsidRPr="00BD7C11">
        <w:rPr>
          <w:i/>
          <w:lang w:val="fr-FR"/>
        </w:rPr>
        <w:t>s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épreuves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de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traduction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et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de</w:t>
      </w:r>
      <w:r w:rsidR="006A3BD3">
        <w:rPr>
          <w:i/>
          <w:lang w:val="fr-FR"/>
        </w:rPr>
        <w:t xml:space="preserve"> </w:t>
      </w:r>
      <w:r w:rsidR="00335135" w:rsidRPr="00BD7C11">
        <w:rPr>
          <w:i/>
          <w:lang w:val="fr-FR"/>
        </w:rPr>
        <w:t>résumé</w:t>
      </w:r>
      <w:r w:rsidR="006A3BD3">
        <w:rPr>
          <w:i/>
          <w:lang w:val="fr-FR"/>
        </w:rPr>
        <w:t xml:space="preserve">: </w:t>
      </w:r>
      <w:r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traduction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prendra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aspects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suivants: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linguistique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(compréhension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français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correction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L1);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textuel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(adéquation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genre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contexte);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stylistique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(adéquation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style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l’auteur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registre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langue);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terminologique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(connaissance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emploi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pertinent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termes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spécialité);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référentiel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(prise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destinataire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final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éléments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extra-linguistiques).</w:t>
      </w:r>
      <w:r w:rsidR="006A3BD3">
        <w:rPr>
          <w:lang w:val="fr-FR"/>
        </w:rPr>
        <w:t xml:space="preserve"> 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>Quant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résumé</w:t>
      </w:r>
      <w:r w:rsidR="00CD4137" w:rsidRPr="00BD7C11">
        <w:rPr>
          <w:lang w:val="fr-FR"/>
        </w:rPr>
        <w:t>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vérifiera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candidat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peut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écrire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un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clair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28186B" w:rsidRPr="00BD7C11">
        <w:rPr>
          <w:lang w:val="fr-FR"/>
        </w:rPr>
        <w:t>formellement</w:t>
      </w:r>
      <w:r w:rsidR="006A3BD3">
        <w:rPr>
          <w:lang w:val="fr-FR"/>
        </w:rPr>
        <w:t xml:space="preserve"> </w:t>
      </w:r>
      <w:r w:rsidR="00356E6C" w:rsidRPr="00BD7C11">
        <w:rPr>
          <w:lang w:val="fr-FR"/>
        </w:rPr>
        <w:t>correct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faisant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synthèse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</w:t>
      </w:r>
      <w:r w:rsidR="00CD4137" w:rsidRPr="00BD7C11">
        <w:rPr>
          <w:lang w:val="fr-FR"/>
        </w:rPr>
        <w:t>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informations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</w:t>
      </w:r>
      <w:r w:rsidR="00CD4137" w:rsidRPr="00BD7C11">
        <w:rPr>
          <w:lang w:val="fr-FR"/>
        </w:rPr>
        <w:t>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arguments.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>L’examen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oral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(50%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finale)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est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organisé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deux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parties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porte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textes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écrits/oraux/vidéo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type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argumentatif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analysés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pendant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cours</w:t>
      </w:r>
      <w:r w:rsidRPr="00BD7C11">
        <w:rPr>
          <w:lang w:val="fr-FR"/>
        </w:rPr>
        <w:t>: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1.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lastRenderedPageBreak/>
        <w:t>présentation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d’un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exposé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(25%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finale)</w:t>
      </w:r>
      <w:r w:rsidR="006A3BD3">
        <w:rPr>
          <w:lang w:val="fr-FR"/>
        </w:rPr>
        <w:t xml:space="preserve">; </w:t>
      </w:r>
      <w:r w:rsidR="00CD4137" w:rsidRPr="00BD7C11">
        <w:rPr>
          <w:lang w:val="fr-FR"/>
        </w:rPr>
        <w:t>2.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discussion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avec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professeur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(25%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valeur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l’évaluation</w:t>
      </w:r>
      <w:r w:rsidR="006A3BD3">
        <w:rPr>
          <w:lang w:val="fr-FR"/>
        </w:rPr>
        <w:t xml:space="preserve"> </w:t>
      </w:r>
      <w:r w:rsidR="00CD4137" w:rsidRPr="00BD7C11">
        <w:rPr>
          <w:lang w:val="fr-FR"/>
        </w:rPr>
        <w:t>finale)</w:t>
      </w:r>
      <w:r w:rsidRPr="00BD7C11">
        <w:rPr>
          <w:lang w:val="fr-FR"/>
        </w:rPr>
        <w:t>.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Critères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d’évaluation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de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l’épreuve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orale</w:t>
      </w:r>
      <w:r w:rsidRPr="00BD7C11">
        <w:rPr>
          <w:lang w:val="fr-FR"/>
        </w:rPr>
        <w:t>.</w:t>
      </w:r>
      <w:r w:rsidR="006A3BD3">
        <w:rPr>
          <w:lang w:val="fr-FR"/>
        </w:rPr>
        <w:t xml:space="preserve"> </w:t>
      </w:r>
      <w:r w:rsidR="009665CF" w:rsidRPr="00BD7C11">
        <w:rPr>
          <w:lang w:val="fr-FR"/>
        </w:rPr>
        <w:t>Pour</w:t>
      </w:r>
      <w:r w:rsidR="006A3BD3">
        <w:rPr>
          <w:lang w:val="fr-FR"/>
        </w:rPr>
        <w:t xml:space="preserve"> </w:t>
      </w:r>
      <w:r w:rsidR="009665CF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9665CF" w:rsidRPr="00BD7C11">
        <w:rPr>
          <w:lang w:val="fr-FR"/>
        </w:rPr>
        <w:t>p</w:t>
      </w:r>
      <w:r w:rsidRPr="00BD7C11">
        <w:rPr>
          <w:lang w:val="fr-FR"/>
        </w:rPr>
        <w:t>résentation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l’exposé: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explication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choix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argumentatif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objet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l’analyse;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annonce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plan</w:t>
      </w:r>
      <w:r w:rsidR="006A3BD3">
        <w:rPr>
          <w:lang w:val="fr-FR"/>
        </w:rPr>
        <w:t xml:space="preserve">; </w:t>
      </w:r>
      <w:r w:rsidRPr="00BD7C11">
        <w:rPr>
          <w:lang w:val="fr-FR"/>
        </w:rPr>
        <w:t>étude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analytique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l’organisation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argumentative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texte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(distribution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arguments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évaluation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nature;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construction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rhétorique;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choix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syntaxiques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lexicaux;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indices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renvois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culturels).</w:t>
      </w:r>
    </w:p>
    <w:p w:rsidR="009665CF" w:rsidRPr="00BD7C11" w:rsidRDefault="009665CF" w:rsidP="009665CF">
      <w:pPr>
        <w:pStyle w:val="Testo2"/>
        <w:ind w:firstLine="0"/>
        <w:rPr>
          <w:lang w:val="fr-FR"/>
        </w:rPr>
      </w:pPr>
      <w:r w:rsidRPr="00BD7C11">
        <w:rPr>
          <w:lang w:val="fr-FR"/>
        </w:rPr>
        <w:t>Pour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</w:t>
      </w:r>
      <w:r w:rsidR="00126721" w:rsidRPr="00BD7C11">
        <w:rPr>
          <w:lang w:val="fr-FR"/>
        </w:rPr>
        <w:t>iscussion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autour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textes: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pertinence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réponses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aux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questions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posées;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mise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relation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textes,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élargissement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réflexion;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capacité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à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référer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aux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textes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aux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documents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objet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discussion</w:t>
      </w:r>
      <w:r w:rsidRPr="00BD7C11">
        <w:rPr>
          <w:lang w:val="fr-FR"/>
        </w:rPr>
        <w:t>.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aptitude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dialogue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(réactivité,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audibilité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discours,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gestuelle)</w:t>
      </w:r>
      <w:r w:rsidR="0028186B" w:rsidRPr="00BD7C11">
        <w:rPr>
          <w:lang w:val="fr-FR"/>
        </w:rPr>
        <w:t>.</w:t>
      </w:r>
    </w:p>
    <w:p w:rsidR="00126721" w:rsidRPr="00BD7C11" w:rsidRDefault="009665CF" w:rsidP="00CD4137">
      <w:pPr>
        <w:pStyle w:val="Testo2"/>
        <w:rPr>
          <w:lang w:val="fr-FR"/>
        </w:rPr>
      </w:pPr>
      <w:r w:rsidRPr="00BD7C11">
        <w:rPr>
          <w:lang w:val="fr-FR"/>
        </w:rPr>
        <w:t>Dans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deux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parties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l’examen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oral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seront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pris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compte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maîtrise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avancée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langue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française</w:t>
      </w:r>
      <w:r w:rsidRPr="00BD7C11">
        <w:rPr>
          <w:lang w:val="fr-FR"/>
        </w:rPr>
        <w:t>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qualité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l’argumentation,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gestion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du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temps</w:t>
      </w:r>
      <w:r w:rsidRPr="00BD7C11">
        <w:rPr>
          <w:lang w:val="fr-FR"/>
        </w:rPr>
        <w:t>,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connaissances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personnelles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savoirs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culturels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sur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textes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le</w:t>
      </w:r>
      <w:r w:rsidRPr="00BD7C11">
        <w:rPr>
          <w:lang w:val="fr-FR"/>
        </w:rPr>
        <w:t>urs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contexte</w:t>
      </w:r>
      <w:r w:rsidRPr="00BD7C11">
        <w:rPr>
          <w:lang w:val="fr-FR"/>
        </w:rPr>
        <w:t>s</w:t>
      </w:r>
      <w:r w:rsidR="00126721" w:rsidRPr="00BD7C11">
        <w:rPr>
          <w:lang w:val="fr-FR"/>
        </w:rPr>
        <w:t>.</w:t>
      </w:r>
    </w:p>
    <w:p w:rsidR="00155E54" w:rsidRPr="00BD7C11" w:rsidRDefault="00155E54" w:rsidP="00155E54">
      <w:pPr>
        <w:spacing w:before="240" w:after="120" w:line="240" w:lineRule="exact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AVVERTENZE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E</w:t>
      </w:r>
      <w:r w:rsidR="006A3BD3">
        <w:rPr>
          <w:b/>
          <w:i/>
          <w:sz w:val="18"/>
          <w:lang w:val="fr-FR"/>
        </w:rPr>
        <w:t xml:space="preserve"> </w:t>
      </w:r>
      <w:r w:rsidRPr="00BD7C11">
        <w:rPr>
          <w:b/>
          <w:i/>
          <w:sz w:val="18"/>
          <w:lang w:val="fr-FR"/>
        </w:rPr>
        <w:t>PREREQUISITI</w:t>
      </w:r>
    </w:p>
    <w:p w:rsidR="00126721" w:rsidRPr="00BD7C11" w:rsidRDefault="005F4061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>Afin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pouvoir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suivre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cours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avec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profit,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étudiants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doivent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avoir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un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niveau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B1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français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avant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début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du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cours.</w:t>
      </w:r>
      <w:r w:rsidR="006A3BD3">
        <w:rPr>
          <w:rFonts w:eastAsia="Arial Unicode MS"/>
          <w:lang w:val="fr-FR"/>
        </w:rPr>
        <w:t xml:space="preserve"> </w:t>
      </w:r>
      <w:r w:rsidR="00F7433D" w:rsidRPr="00BD7C11">
        <w:rPr>
          <w:rFonts w:eastAsia="Arial Unicode MS"/>
          <w:lang w:val="fr-FR"/>
        </w:rPr>
        <w:t>P</w:t>
      </w:r>
      <w:r w:rsidRPr="00BD7C11">
        <w:rPr>
          <w:rFonts w:eastAsia="Arial Unicode MS"/>
          <w:lang w:val="fr-FR"/>
        </w:rPr>
        <w:t>our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étudiants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la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Facoltà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di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Giurisprudenza,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</w:t>
      </w:r>
      <w:r w:rsidR="00126721" w:rsidRPr="00BD7C11">
        <w:rPr>
          <w:rFonts w:eastAsia="Arial Unicode MS"/>
          <w:lang w:val="fr-FR"/>
        </w:rPr>
        <w:t>’examen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Lingua</w:t>
      </w:r>
      <w:r w:rsidR="006A3BD3">
        <w:rPr>
          <w:rFonts w:eastAsia="Arial Unicode MS"/>
          <w:i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Francese</w:t>
      </w:r>
      <w:r w:rsidR="006A3BD3">
        <w:rPr>
          <w:rFonts w:eastAsia="Arial Unicode MS"/>
          <w:i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1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(cours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Se.L.d’A.)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ou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équivalent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(un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examen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universitaire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équivalent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ou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la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possession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la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certification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officielle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niveau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B1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lang w:val="fr-FR"/>
        </w:rPr>
        <w:t>Cadre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Commun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Européen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Référence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pour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les</w:t>
      </w:r>
      <w:r w:rsidR="006A3BD3">
        <w:rPr>
          <w:lang w:val="fr-FR"/>
        </w:rPr>
        <w:t xml:space="preserve"> </w:t>
      </w:r>
      <w:r w:rsidR="00126721" w:rsidRPr="00BD7C11">
        <w:rPr>
          <w:lang w:val="fr-FR"/>
        </w:rPr>
        <w:t>langues</w:t>
      </w:r>
      <w:r w:rsidR="00126721" w:rsidRPr="00BD7C11">
        <w:rPr>
          <w:rFonts w:eastAsia="Arial Unicode MS"/>
          <w:lang w:val="fr-FR"/>
        </w:rPr>
        <w:t>)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est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propédeutique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au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cours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Lingua</w:t>
      </w:r>
      <w:r w:rsidR="006A3BD3">
        <w:rPr>
          <w:rFonts w:eastAsia="Arial Unicode MS"/>
          <w:i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Francese</w:t>
      </w:r>
      <w:r w:rsidR="006A3BD3">
        <w:rPr>
          <w:rFonts w:eastAsia="Arial Unicode MS"/>
          <w:i/>
          <w:lang w:val="fr-FR"/>
        </w:rPr>
        <w:t xml:space="preserve"> </w:t>
      </w:r>
      <w:r w:rsidR="00126721" w:rsidRPr="00BD7C11">
        <w:rPr>
          <w:rFonts w:eastAsia="Arial Unicode MS"/>
          <w:i/>
          <w:lang w:val="fr-FR"/>
        </w:rPr>
        <w:t>II</w:t>
      </w:r>
      <w:r w:rsidR="00126721" w:rsidRPr="00BD7C11">
        <w:rPr>
          <w:rFonts w:eastAsia="Arial Unicode MS"/>
          <w:lang w:val="fr-FR"/>
        </w:rPr>
        <w:t>.</w:t>
      </w:r>
    </w:p>
    <w:p w:rsidR="00126721" w:rsidRPr="00BD7C11" w:rsidRDefault="00BE4769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>C</w:t>
      </w:r>
      <w:r w:rsidR="00126721" w:rsidRPr="00BD7C11">
        <w:rPr>
          <w:rFonts w:eastAsia="Arial Unicode MS"/>
          <w:lang w:val="fr-FR"/>
        </w:rPr>
        <w:t>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programme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est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conçu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pour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étudiants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qui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ont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cours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annuel.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Pour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étudiants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qui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ont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cours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d’un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seul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sémestre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une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adaptation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du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programme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sera</w:t>
      </w:r>
      <w:r w:rsidR="006A3BD3">
        <w:rPr>
          <w:rFonts w:eastAsia="Arial Unicode MS"/>
          <w:lang w:val="fr-FR"/>
        </w:rPr>
        <w:t xml:space="preserve"> </w:t>
      </w:r>
      <w:r w:rsidR="00126721" w:rsidRPr="00BD7C11">
        <w:rPr>
          <w:rFonts w:eastAsia="Arial Unicode MS"/>
          <w:lang w:val="fr-FR"/>
        </w:rPr>
        <w:t>apportée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selon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contenus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abordés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en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cours.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détails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seront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communiqués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par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professeur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dans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la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page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Blackboard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du</w:t>
      </w:r>
      <w:r w:rsidR="006A3BD3">
        <w:rPr>
          <w:rFonts w:eastAsia="Arial Unicode MS"/>
          <w:lang w:val="fr-FR"/>
        </w:rPr>
        <w:t xml:space="preserve"> </w:t>
      </w:r>
      <w:r w:rsidRPr="00BD7C11">
        <w:rPr>
          <w:rFonts w:eastAsia="Arial Unicode MS"/>
          <w:lang w:val="fr-FR"/>
        </w:rPr>
        <w:t>cours.</w:t>
      </w:r>
    </w:p>
    <w:p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Lieu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et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horaire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de</w:t>
      </w:r>
      <w:r w:rsidR="006A3BD3">
        <w:rPr>
          <w:i/>
          <w:lang w:val="fr-FR"/>
        </w:rPr>
        <w:t xml:space="preserve"> </w:t>
      </w:r>
      <w:r w:rsidRPr="00BD7C11">
        <w:rPr>
          <w:i/>
          <w:lang w:val="fr-FR"/>
        </w:rPr>
        <w:t>permanence</w:t>
      </w:r>
      <w:r w:rsidRPr="00BD7C11">
        <w:rPr>
          <w:lang w:val="fr-FR"/>
        </w:rPr>
        <w:t>: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jour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l’heure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permanence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seront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indiqués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par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professeur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dans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sa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Page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Personnelle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en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ligne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et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dans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le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Cours</w:t>
      </w:r>
      <w:r w:rsidR="006A3BD3">
        <w:rPr>
          <w:lang w:val="fr-FR"/>
        </w:rPr>
        <w:t xml:space="preserve"> </w:t>
      </w:r>
      <w:r w:rsidRPr="00BD7C11">
        <w:rPr>
          <w:lang w:val="fr-FR"/>
        </w:rPr>
        <w:t>Blackboard.</w:t>
      </w:r>
    </w:p>
    <w:p w:rsidR="00126721" w:rsidRPr="008740D2" w:rsidRDefault="00126721" w:rsidP="00126721">
      <w:pPr>
        <w:pStyle w:val="Testo2"/>
        <w:rPr>
          <w:lang w:val="fr-BE"/>
        </w:rPr>
      </w:pPr>
      <w:r w:rsidRPr="00BD7C11">
        <w:rPr>
          <w:lang w:val="fr-BE"/>
        </w:rPr>
        <w:t>Dans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cas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où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la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situation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sanitaire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liée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à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la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pandémie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de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Covid-19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ne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permet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pas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un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enseignement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face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à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face,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l'enseignement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sera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garanti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à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distance.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Les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modalités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seront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communiquées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à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temps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aux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étudiants,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et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par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conséquence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l`organisation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des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épreuves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d'examen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pourra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être</w:t>
      </w:r>
      <w:r w:rsidR="006A3BD3">
        <w:rPr>
          <w:lang w:val="fr-BE"/>
        </w:rPr>
        <w:t xml:space="preserve"> </w:t>
      </w:r>
      <w:r w:rsidRPr="00BD7C11">
        <w:rPr>
          <w:lang w:val="fr-BE"/>
        </w:rPr>
        <w:t>modifiée.</w:t>
      </w:r>
    </w:p>
    <w:sectPr w:rsidR="00126721" w:rsidRPr="008740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5B" w:rsidRDefault="00CA395B" w:rsidP="002206C8">
      <w:pPr>
        <w:spacing w:line="240" w:lineRule="auto"/>
      </w:pPr>
      <w:r>
        <w:separator/>
      </w:r>
    </w:p>
  </w:endnote>
  <w:endnote w:type="continuationSeparator" w:id="0">
    <w:p w:rsidR="00CA395B" w:rsidRDefault="00CA395B" w:rsidP="0022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5B" w:rsidRDefault="00CA395B" w:rsidP="002206C8">
      <w:pPr>
        <w:spacing w:line="240" w:lineRule="auto"/>
      </w:pPr>
      <w:r>
        <w:separator/>
      </w:r>
    </w:p>
  </w:footnote>
  <w:footnote w:type="continuationSeparator" w:id="0">
    <w:p w:rsidR="00CA395B" w:rsidRDefault="00CA395B" w:rsidP="002206C8">
      <w:pPr>
        <w:spacing w:line="240" w:lineRule="auto"/>
      </w:pPr>
      <w:r>
        <w:continuationSeparator/>
      </w:r>
    </w:p>
  </w:footnote>
  <w:footnote w:id="1">
    <w:p w:rsidR="002206C8" w:rsidRDefault="002206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15C2"/>
    <w:multiLevelType w:val="hybridMultilevel"/>
    <w:tmpl w:val="72BE8134"/>
    <w:lvl w:ilvl="0" w:tplc="1AB280B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201F1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1"/>
    <w:rsid w:val="00004CF4"/>
    <w:rsid w:val="00006BE9"/>
    <w:rsid w:val="00063C9C"/>
    <w:rsid w:val="000C3E59"/>
    <w:rsid w:val="00101893"/>
    <w:rsid w:val="00126721"/>
    <w:rsid w:val="00155E54"/>
    <w:rsid w:val="00187B99"/>
    <w:rsid w:val="002014DD"/>
    <w:rsid w:val="002206C8"/>
    <w:rsid w:val="00257F39"/>
    <w:rsid w:val="002778FB"/>
    <w:rsid w:val="0028186B"/>
    <w:rsid w:val="002B3923"/>
    <w:rsid w:val="002D5E17"/>
    <w:rsid w:val="00335135"/>
    <w:rsid w:val="00356E6C"/>
    <w:rsid w:val="003F1BBE"/>
    <w:rsid w:val="00457054"/>
    <w:rsid w:val="00463A55"/>
    <w:rsid w:val="00466823"/>
    <w:rsid w:val="004C4495"/>
    <w:rsid w:val="004D1217"/>
    <w:rsid w:val="004D6008"/>
    <w:rsid w:val="004F0581"/>
    <w:rsid w:val="00523990"/>
    <w:rsid w:val="005545B3"/>
    <w:rsid w:val="005920D1"/>
    <w:rsid w:val="005A1B8E"/>
    <w:rsid w:val="005F4061"/>
    <w:rsid w:val="006175BB"/>
    <w:rsid w:val="006205AA"/>
    <w:rsid w:val="00640794"/>
    <w:rsid w:val="0064532D"/>
    <w:rsid w:val="00697123"/>
    <w:rsid w:val="006A3BD3"/>
    <w:rsid w:val="006F1772"/>
    <w:rsid w:val="007166AB"/>
    <w:rsid w:val="007A7B70"/>
    <w:rsid w:val="00852AF9"/>
    <w:rsid w:val="00855654"/>
    <w:rsid w:val="00872963"/>
    <w:rsid w:val="008942E7"/>
    <w:rsid w:val="008A1204"/>
    <w:rsid w:val="00900CCA"/>
    <w:rsid w:val="00923A60"/>
    <w:rsid w:val="00924B77"/>
    <w:rsid w:val="00940DA2"/>
    <w:rsid w:val="009566BE"/>
    <w:rsid w:val="009665CF"/>
    <w:rsid w:val="00982472"/>
    <w:rsid w:val="009E055C"/>
    <w:rsid w:val="00A36BEF"/>
    <w:rsid w:val="00A428A4"/>
    <w:rsid w:val="00A74F6F"/>
    <w:rsid w:val="00AD7557"/>
    <w:rsid w:val="00AE06E2"/>
    <w:rsid w:val="00AF2841"/>
    <w:rsid w:val="00B50C5D"/>
    <w:rsid w:val="00B51253"/>
    <w:rsid w:val="00B525CC"/>
    <w:rsid w:val="00BD7C11"/>
    <w:rsid w:val="00BE4769"/>
    <w:rsid w:val="00BE7DC4"/>
    <w:rsid w:val="00C46E4F"/>
    <w:rsid w:val="00C8094F"/>
    <w:rsid w:val="00CA395B"/>
    <w:rsid w:val="00CC05D3"/>
    <w:rsid w:val="00CD2A02"/>
    <w:rsid w:val="00CD4137"/>
    <w:rsid w:val="00D404F2"/>
    <w:rsid w:val="00D53DF2"/>
    <w:rsid w:val="00E15070"/>
    <w:rsid w:val="00E607E6"/>
    <w:rsid w:val="00EF683C"/>
    <w:rsid w:val="00F7433D"/>
    <w:rsid w:val="00FD636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3E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3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oise-bidaud/exercices-de-grammaire-francaise-pour-italophones-9788860086044-69334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ise-bidaud/grammaire-du-francais-pour-italophones-9788860085849-6863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ehl-soignet-amiot/objectif-diplomatie-2cd-9782011555571-6857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B29-3A3A-4027-898E-9E3A92E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989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2021-06-04T09:40:00Z</dcterms:created>
  <dcterms:modified xsi:type="dcterms:W3CDTF">2021-07-06T07:37:00Z</dcterms:modified>
</cp:coreProperties>
</file>