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8727" w14:textId="5A317E12" w:rsidR="00834F6E" w:rsidRPr="005F6CEC" w:rsidRDefault="00AA121F" w:rsidP="00834F6E">
      <w:pPr>
        <w:pStyle w:val="Titolo1"/>
        <w:rPr>
          <w:noProof w:val="0"/>
          <w:lang w:val="en-GB"/>
        </w:rPr>
      </w:pPr>
      <w:r>
        <w:rPr>
          <w:noProof w:val="0"/>
          <w:lang w:val="en-GB"/>
        </w:rPr>
        <w:t>Economics for Business and Management II</w:t>
      </w:r>
    </w:p>
    <w:p w14:paraId="5E7FB656" w14:textId="5E716865" w:rsidR="002951D3" w:rsidRPr="00876C6D" w:rsidRDefault="002951D3" w:rsidP="00D10781">
      <w:pPr>
        <w:pStyle w:val="Titolo2"/>
        <w:rPr>
          <w:noProof w:val="0"/>
        </w:rPr>
      </w:pPr>
      <w:r w:rsidRPr="00343FA2">
        <w:rPr>
          <w:noProof w:val="0"/>
        </w:rPr>
        <w:t xml:space="preserve">Prof. </w:t>
      </w:r>
      <w:r w:rsidRPr="00876C6D">
        <w:rPr>
          <w:noProof w:val="0"/>
        </w:rPr>
        <w:t xml:space="preserve">Guido </w:t>
      </w:r>
      <w:proofErr w:type="spellStart"/>
      <w:r w:rsidRPr="00876C6D">
        <w:rPr>
          <w:noProof w:val="0"/>
        </w:rPr>
        <w:t>Merzoni</w:t>
      </w:r>
      <w:proofErr w:type="spellEnd"/>
      <w:r w:rsidRPr="00876C6D">
        <w:rPr>
          <w:noProof w:val="0"/>
        </w:rPr>
        <w:t xml:space="preserve">; </w:t>
      </w:r>
      <w:r w:rsidR="00C362C5">
        <w:rPr>
          <w:noProof w:val="0"/>
        </w:rPr>
        <w:t>Prof</w:t>
      </w:r>
      <w:r w:rsidRPr="00876C6D">
        <w:rPr>
          <w:noProof w:val="0"/>
        </w:rPr>
        <w:t>.</w:t>
      </w:r>
      <w:r w:rsidR="00AA121F">
        <w:rPr>
          <w:noProof w:val="0"/>
        </w:rPr>
        <w:t xml:space="preserve"> Federico Trombetta</w:t>
      </w:r>
      <w:r w:rsidRPr="00876C6D">
        <w:rPr>
          <w:noProof w:val="0"/>
        </w:rPr>
        <w:t xml:space="preserve"> </w:t>
      </w:r>
    </w:p>
    <w:p w14:paraId="6482F2E8"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0EAD9D2E" w14:textId="3FBED5EA"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w:t>
      </w:r>
      <w:r w:rsidR="004B4587">
        <w:rPr>
          <w:lang w:val="en-GB"/>
        </w:rPr>
        <w:t>used</w:t>
      </w:r>
      <w:r w:rsidR="004B4587" w:rsidRPr="005F6CEC">
        <w:rPr>
          <w:lang w:val="en-GB"/>
        </w:rPr>
        <w:t xml:space="preserve"> </w:t>
      </w:r>
      <w:r w:rsidRPr="005F6CEC">
        <w:rPr>
          <w:lang w:val="en-GB"/>
        </w:rPr>
        <w:t xml:space="preserve">within decisional and management processes in public organizations and private companies. Students will acquire the ability to use such techniques for </w:t>
      </w:r>
      <w:r w:rsidR="00C92A38" w:rsidRPr="005F6CEC">
        <w:rPr>
          <w:lang w:val="en-GB"/>
        </w:rPr>
        <w:t>decisions in different and complex</w:t>
      </w:r>
      <w:r w:rsidRPr="005F6CEC">
        <w:rPr>
          <w:lang w:val="en-GB"/>
        </w:rPr>
        <w:t xml:space="preserve"> contexts. </w:t>
      </w:r>
    </w:p>
    <w:p w14:paraId="35739A98" w14:textId="77777777" w:rsidR="0038212D" w:rsidRPr="005F6CEC" w:rsidRDefault="0038212D" w:rsidP="0038212D">
      <w:pPr>
        <w:rPr>
          <w:i/>
          <w:lang w:val="en-GB"/>
        </w:rPr>
      </w:pPr>
      <w:r w:rsidRPr="005F6CEC">
        <w:rPr>
          <w:i/>
          <w:lang w:val="en-GB"/>
        </w:rPr>
        <w:t>Knowledge and understanding</w:t>
      </w:r>
    </w:p>
    <w:p w14:paraId="54032E72" w14:textId="7CF8FA87" w:rsidR="00AA121F"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w:t>
      </w:r>
      <w:r w:rsidR="00AA121F">
        <w:rPr>
          <w:lang w:val="en-GB"/>
        </w:rPr>
        <w:t>applications of those tools to the analysis of the strategic interactions between firms in imperfectly competitive markets.</w:t>
      </w:r>
    </w:p>
    <w:p w14:paraId="763A252E" w14:textId="76B00334" w:rsidR="00136B8B" w:rsidRPr="005F6CEC" w:rsidRDefault="00136B8B" w:rsidP="00136B8B">
      <w:pPr>
        <w:ind w:left="284" w:hanging="284"/>
        <w:rPr>
          <w:i/>
          <w:lang w:val="en-GB"/>
        </w:rPr>
      </w:pPr>
      <w:r w:rsidRPr="005F6CEC">
        <w:rPr>
          <w:i/>
          <w:lang w:val="en-GB"/>
        </w:rPr>
        <w:t>Ability to apply knowledge and understanding</w:t>
      </w:r>
    </w:p>
    <w:p w14:paraId="2FB14FB2" w14:textId="77777777" w:rsidR="00136B8B" w:rsidRPr="005F6CEC" w:rsidRDefault="00136B8B" w:rsidP="00136B8B">
      <w:pPr>
        <w:ind w:left="284" w:hanging="284"/>
        <w:rPr>
          <w:lang w:val="en-GB"/>
        </w:rPr>
      </w:pPr>
      <w:r w:rsidRPr="005F6CEC">
        <w:rPr>
          <w:lang w:val="en-GB"/>
        </w:rPr>
        <w:t>At the end of the course, students will be able to:</w:t>
      </w:r>
    </w:p>
    <w:p w14:paraId="404B2E6A" w14:textId="77777777" w:rsidR="00136B8B" w:rsidRPr="005F6CEC" w:rsidRDefault="00136B8B" w:rsidP="00136B8B">
      <w:pPr>
        <w:ind w:left="284" w:hanging="284"/>
        <w:rPr>
          <w:lang w:val="en-GB"/>
        </w:rPr>
      </w:pPr>
      <w:r w:rsidRPr="005F6CEC">
        <w:rPr>
          <w:lang w:val="en-GB"/>
        </w:rPr>
        <w:t xml:space="preserve">- </w:t>
      </w:r>
      <w:r w:rsidRPr="005F6CEC">
        <w:rPr>
          <w:lang w:val="en-GB"/>
        </w:rPr>
        <w:tab/>
        <w:t>represent situations of strategic interaction in different contexts in the form of games, in normal and extended form;</w:t>
      </w:r>
    </w:p>
    <w:p w14:paraId="1F406EAD"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normal form, applying the criteria of simple and iterated dominance, Nash equilibrium and selection among multiple equilibria;</w:t>
      </w:r>
    </w:p>
    <w:p w14:paraId="05E2B858"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extended form using the backward induction criterion and employ this technique to discuss the value of being bound to predefined behaviours and the contexts of repeated play;</w:t>
      </w:r>
    </w:p>
    <w:p w14:paraId="65C6C51C" w14:textId="4EFEEA81" w:rsidR="00136B8B" w:rsidRPr="005F6CEC" w:rsidRDefault="00136B8B" w:rsidP="00136B8B">
      <w:pPr>
        <w:ind w:left="284" w:hanging="284"/>
        <w:rPr>
          <w:lang w:val="en-GB"/>
        </w:rPr>
      </w:pPr>
      <w:r w:rsidRPr="005F6CEC">
        <w:rPr>
          <w:lang w:val="en-GB"/>
        </w:rPr>
        <w:t xml:space="preserve">- </w:t>
      </w:r>
      <w:r w:rsidRPr="005F6CEC">
        <w:rPr>
          <w:lang w:val="en-GB"/>
        </w:rPr>
        <w:tab/>
        <w:t xml:space="preserve">use </w:t>
      </w:r>
      <w:r w:rsidR="00AA121F">
        <w:rPr>
          <w:lang w:val="en-GB"/>
        </w:rPr>
        <w:t>game theoretical tools to analyse interactions among firms in imperfectly competitive markets</w:t>
      </w:r>
      <w:r w:rsidRPr="005F6CEC">
        <w:rPr>
          <w:lang w:val="en-GB"/>
        </w:rPr>
        <w:t>;</w:t>
      </w:r>
    </w:p>
    <w:p w14:paraId="1584A568" w14:textId="17214914" w:rsidR="00136B8B" w:rsidRDefault="00136B8B" w:rsidP="00136B8B">
      <w:pPr>
        <w:ind w:left="284" w:hanging="284"/>
        <w:rPr>
          <w:lang w:val="en-GB"/>
        </w:rPr>
      </w:pPr>
      <w:r w:rsidRPr="005F6CEC">
        <w:rPr>
          <w:lang w:val="en-GB"/>
        </w:rPr>
        <w:t xml:space="preserve">- </w:t>
      </w:r>
      <w:r w:rsidRPr="005F6CEC">
        <w:rPr>
          <w:lang w:val="en-GB"/>
        </w:rPr>
        <w:tab/>
        <w:t>analyse the fundamental elements that dete</w:t>
      </w:r>
      <w:r w:rsidR="00AA121F">
        <w:rPr>
          <w:lang w:val="en-GB"/>
        </w:rPr>
        <w:t>rmine market equilibria and their configuration</w:t>
      </w:r>
      <w:r w:rsidR="004B4587">
        <w:rPr>
          <w:lang w:val="en-GB"/>
        </w:rPr>
        <w:t>.</w:t>
      </w:r>
    </w:p>
    <w:p w14:paraId="15EA5EFD" w14:textId="77777777" w:rsidR="00C92A38" w:rsidRPr="005F6CEC" w:rsidRDefault="00C92A38" w:rsidP="00C92A38">
      <w:pPr>
        <w:spacing w:before="240" w:after="120"/>
        <w:rPr>
          <w:b/>
          <w:sz w:val="18"/>
          <w:lang w:val="en-GB"/>
        </w:rPr>
      </w:pPr>
      <w:r w:rsidRPr="005F6CEC">
        <w:rPr>
          <w:b/>
          <w:i/>
          <w:sz w:val="18"/>
          <w:lang w:val="en-GB"/>
        </w:rPr>
        <w:t>COURSE CONTENT</w:t>
      </w:r>
    </w:p>
    <w:p w14:paraId="5B4ABB5E"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w:t>
      </w:r>
      <w:proofErr w:type="spellStart"/>
      <w:r w:rsidRPr="005F6CEC">
        <w:rPr>
          <w:lang w:val="en-GB"/>
        </w:rPr>
        <w:t>Prof.</w:t>
      </w:r>
      <w:proofErr w:type="spellEnd"/>
      <w:r w:rsidRPr="005F6CEC">
        <w:rPr>
          <w:lang w:val="en-GB"/>
        </w:rPr>
        <w:t xml:space="preserve"> Guido </w:t>
      </w:r>
      <w:proofErr w:type="spellStart"/>
      <w:r w:rsidRPr="005F6CEC">
        <w:rPr>
          <w:lang w:val="en-GB"/>
        </w:rPr>
        <w:t>Merzoni</w:t>
      </w:r>
      <w:proofErr w:type="spellEnd"/>
      <w:r w:rsidRPr="005F6CEC">
        <w:rPr>
          <w:lang w:val="en-GB"/>
        </w:rPr>
        <w:t>)</w:t>
      </w:r>
    </w:p>
    <w:p w14:paraId="5D02EC79" w14:textId="77777777" w:rsidR="00C92A38" w:rsidRPr="005F6CEC" w:rsidRDefault="00C92A38" w:rsidP="00C92A38">
      <w:pPr>
        <w:rPr>
          <w:lang w:val="en-GB"/>
        </w:rPr>
      </w:pPr>
      <w:r w:rsidRPr="005F6CEC">
        <w:rPr>
          <w:lang w:val="en-GB"/>
        </w:rPr>
        <w:t>The module focuses on the application of the basic tools of games theory with complete information to the analysis of strategic interaction. Particular emphasis will be placed on the following topics:</w:t>
      </w:r>
    </w:p>
    <w:p w14:paraId="5436CA4D" w14:textId="77B2014C" w:rsidR="00C92A38" w:rsidRPr="00C362C5" w:rsidRDefault="00AF40CC" w:rsidP="00C362C5">
      <w:pPr>
        <w:pStyle w:val="Paragrafoelenco"/>
        <w:numPr>
          <w:ilvl w:val="0"/>
          <w:numId w:val="2"/>
        </w:numPr>
        <w:rPr>
          <w:lang w:val="en-GB"/>
        </w:rPr>
      </w:pPr>
      <w:r w:rsidRPr="004B4587">
        <w:rPr>
          <w:lang w:val="en-GB"/>
        </w:rPr>
        <w:t xml:space="preserve">the </w:t>
      </w:r>
      <w:r w:rsidR="00C92A38" w:rsidRPr="004B4587">
        <w:rPr>
          <w:lang w:val="en-GB"/>
        </w:rPr>
        <w:t>representation of strategic interaction in games in normal and extended form;</w:t>
      </w:r>
    </w:p>
    <w:p w14:paraId="54FBDED6" w14:textId="32686948" w:rsidR="00C92A38" w:rsidRPr="00C362C5" w:rsidRDefault="00C92A38" w:rsidP="00C362C5">
      <w:pPr>
        <w:pStyle w:val="Paragrafoelenco"/>
        <w:numPr>
          <w:ilvl w:val="0"/>
          <w:numId w:val="2"/>
        </w:numPr>
        <w:rPr>
          <w:lang w:val="en-GB"/>
        </w:rPr>
      </w:pPr>
      <w:r w:rsidRPr="00C362C5">
        <w:rPr>
          <w:lang w:val="en-GB"/>
        </w:rPr>
        <w:t>the potential contrast between individual incentives and collective well-being: the prisoner’s dilemma;</w:t>
      </w:r>
    </w:p>
    <w:p w14:paraId="5DA0A30A" w14:textId="73B77B9D" w:rsidR="00C92A38" w:rsidRPr="00C362C5" w:rsidRDefault="00C92A38" w:rsidP="00C362C5">
      <w:pPr>
        <w:pStyle w:val="Paragrafoelenco"/>
        <w:numPr>
          <w:ilvl w:val="0"/>
          <w:numId w:val="2"/>
        </w:numPr>
        <w:rPr>
          <w:lang w:val="en-GB"/>
        </w:rPr>
      </w:pPr>
      <w:r w:rsidRPr="00C362C5">
        <w:rPr>
          <w:lang w:val="en-GB"/>
        </w:rPr>
        <w:lastRenderedPageBreak/>
        <w:t>collective action and co-ordination problems;</w:t>
      </w:r>
    </w:p>
    <w:p w14:paraId="769B94AA" w14:textId="77102D40" w:rsidR="00C92A38" w:rsidRPr="00C362C5" w:rsidRDefault="00C92A38" w:rsidP="00C362C5">
      <w:pPr>
        <w:pStyle w:val="Paragrafoelenco"/>
        <w:numPr>
          <w:ilvl w:val="0"/>
          <w:numId w:val="2"/>
        </w:numPr>
        <w:rPr>
          <w:lang w:val="en-GB"/>
        </w:rPr>
      </w:pPr>
      <w:r w:rsidRPr="00C362C5">
        <w:rPr>
          <w:lang w:val="en-GB"/>
        </w:rPr>
        <w:t>time inconsistency and the value of commitment;</w:t>
      </w:r>
    </w:p>
    <w:p w14:paraId="49A33C63" w14:textId="4DF3F517" w:rsidR="00C92A38" w:rsidRPr="00C362C5" w:rsidRDefault="00C92A38" w:rsidP="00C362C5">
      <w:pPr>
        <w:pStyle w:val="Paragrafoelenco"/>
        <w:numPr>
          <w:ilvl w:val="0"/>
          <w:numId w:val="2"/>
        </w:numPr>
        <w:rPr>
          <w:lang w:val="en-GB"/>
        </w:rPr>
      </w:pPr>
      <w:r w:rsidRPr="00C362C5">
        <w:rPr>
          <w:lang w:val="en-GB"/>
        </w:rPr>
        <w:t>stable relations and co-operation.</w:t>
      </w:r>
    </w:p>
    <w:p w14:paraId="16507AE8" w14:textId="76B168F6"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005A527A">
        <w:rPr>
          <w:i/>
          <w:lang w:val="en-GB"/>
        </w:rPr>
        <w:t>Strategic interactions and imperfect competition</w:t>
      </w:r>
      <w:r w:rsidRPr="005F6CEC">
        <w:rPr>
          <w:lang w:val="en-GB"/>
        </w:rPr>
        <w:t xml:space="preserve"> (</w:t>
      </w:r>
      <w:proofErr w:type="spellStart"/>
      <w:r w:rsidR="00C362C5">
        <w:rPr>
          <w:lang w:val="en-GB"/>
        </w:rPr>
        <w:t>Prof.</w:t>
      </w:r>
      <w:proofErr w:type="spellEnd"/>
      <w:r w:rsidRPr="005F6CEC">
        <w:rPr>
          <w:lang w:val="en-GB"/>
        </w:rPr>
        <w:t xml:space="preserve"> </w:t>
      </w:r>
      <w:r w:rsidR="005A527A">
        <w:rPr>
          <w:lang w:val="en-GB"/>
        </w:rPr>
        <w:t xml:space="preserve">Federico </w:t>
      </w:r>
      <w:proofErr w:type="spellStart"/>
      <w:r w:rsidR="005A527A">
        <w:rPr>
          <w:lang w:val="en-GB"/>
        </w:rPr>
        <w:t>Trombetta</w:t>
      </w:r>
      <w:proofErr w:type="spellEnd"/>
      <w:r w:rsidRPr="005F6CEC">
        <w:rPr>
          <w:lang w:val="en-GB"/>
        </w:rPr>
        <w:t>)</w:t>
      </w:r>
    </w:p>
    <w:p w14:paraId="2887E110" w14:textId="26AD7D60" w:rsidR="00C92A38" w:rsidRPr="005F6CEC" w:rsidRDefault="00C92A38" w:rsidP="00C92A38">
      <w:pPr>
        <w:rPr>
          <w:lang w:val="en-GB"/>
        </w:rPr>
      </w:pPr>
      <w:r w:rsidRPr="005F6CEC">
        <w:rPr>
          <w:lang w:val="en-GB"/>
        </w:rPr>
        <w:t xml:space="preserve">This module </w:t>
      </w:r>
      <w:r w:rsidR="005A527A">
        <w:rPr>
          <w:lang w:val="en-GB"/>
        </w:rPr>
        <w:t>applies game theoretical tools learned in the first part to the analysis of strategic interactions in imperfectly competitive markets.</w:t>
      </w:r>
      <w:r w:rsidR="00E916EE">
        <w:rPr>
          <w:lang w:val="en-GB"/>
        </w:rPr>
        <w:t xml:space="preserve"> </w:t>
      </w:r>
      <w:r w:rsidR="005A527A">
        <w:rPr>
          <w:lang w:val="en-GB"/>
        </w:rPr>
        <w:t>In particular, it will cover:</w:t>
      </w:r>
    </w:p>
    <w:p w14:paraId="1B0F2B74" w14:textId="33DFE163" w:rsidR="00C92A38" w:rsidRPr="00C362C5" w:rsidRDefault="003D5A77" w:rsidP="00C362C5">
      <w:pPr>
        <w:pStyle w:val="Paragrafoelenco"/>
        <w:numPr>
          <w:ilvl w:val="0"/>
          <w:numId w:val="2"/>
        </w:numPr>
        <w:rPr>
          <w:lang w:val="en-GB"/>
        </w:rPr>
      </w:pPr>
      <w:r w:rsidRPr="00C362C5">
        <w:rPr>
          <w:lang w:val="en-GB"/>
        </w:rPr>
        <w:t>M</w:t>
      </w:r>
      <w:r w:rsidR="00941A6E" w:rsidRPr="00C362C5">
        <w:rPr>
          <w:lang w:val="en-GB"/>
        </w:rPr>
        <w:t>odels of static and dynamic imperfect competition;</w:t>
      </w:r>
    </w:p>
    <w:p w14:paraId="3B28031F" w14:textId="73DF4395" w:rsidR="00941A6E" w:rsidRPr="00C362C5" w:rsidRDefault="003D5A77" w:rsidP="00C362C5">
      <w:pPr>
        <w:pStyle w:val="Paragrafoelenco"/>
        <w:numPr>
          <w:ilvl w:val="0"/>
          <w:numId w:val="2"/>
        </w:numPr>
        <w:rPr>
          <w:lang w:val="en-GB"/>
        </w:rPr>
      </w:pPr>
      <w:r w:rsidRPr="00C362C5">
        <w:rPr>
          <w:lang w:val="en-GB"/>
        </w:rPr>
        <w:t>Product differentiatio</w:t>
      </w:r>
      <w:r w:rsidR="00343FA2" w:rsidRPr="00C362C5">
        <w:rPr>
          <w:lang w:val="en-GB"/>
        </w:rPr>
        <w:t>n</w:t>
      </w:r>
      <w:r w:rsidR="00941A6E" w:rsidRPr="00C362C5">
        <w:rPr>
          <w:lang w:val="en-GB"/>
        </w:rPr>
        <w:t>;</w:t>
      </w:r>
    </w:p>
    <w:p w14:paraId="090C9FD8" w14:textId="7EB9E9C3" w:rsidR="00941A6E" w:rsidRPr="00C362C5" w:rsidRDefault="003D5A77" w:rsidP="00C362C5">
      <w:pPr>
        <w:pStyle w:val="Paragrafoelenco"/>
        <w:numPr>
          <w:ilvl w:val="0"/>
          <w:numId w:val="2"/>
        </w:numPr>
        <w:rPr>
          <w:lang w:val="en-GB"/>
        </w:rPr>
      </w:pPr>
      <w:r w:rsidRPr="00C362C5">
        <w:rPr>
          <w:lang w:val="en-GB"/>
        </w:rPr>
        <w:t>Deterrence and credibilit</w:t>
      </w:r>
      <w:r w:rsidR="00343FA2" w:rsidRPr="00C362C5">
        <w:rPr>
          <w:lang w:val="en-GB"/>
        </w:rPr>
        <w:t>y</w:t>
      </w:r>
      <w:r w:rsidR="00941A6E" w:rsidRPr="00C362C5">
        <w:rPr>
          <w:lang w:val="en-GB"/>
        </w:rPr>
        <w:t>;</w:t>
      </w:r>
    </w:p>
    <w:p w14:paraId="12783E60" w14:textId="306F111D" w:rsidR="00A86E1F" w:rsidRPr="00C362C5" w:rsidRDefault="00A86E1F" w:rsidP="00C362C5">
      <w:pPr>
        <w:pStyle w:val="Paragrafoelenco"/>
        <w:numPr>
          <w:ilvl w:val="0"/>
          <w:numId w:val="2"/>
        </w:numPr>
        <w:rPr>
          <w:lang w:val="en-GB"/>
        </w:rPr>
      </w:pPr>
      <w:r w:rsidRPr="00C362C5">
        <w:rPr>
          <w:lang w:val="en-GB"/>
        </w:rPr>
        <w:t>Bidding strategy and auctions;</w:t>
      </w:r>
    </w:p>
    <w:p w14:paraId="3002B7D7" w14:textId="163218E9" w:rsidR="002951D3" w:rsidRPr="005F6CEC" w:rsidRDefault="00C92A38" w:rsidP="002951D3">
      <w:pPr>
        <w:keepNext/>
        <w:spacing w:before="240" w:after="120"/>
        <w:rPr>
          <w:b/>
          <w:sz w:val="18"/>
          <w:lang w:val="en-GB"/>
        </w:rPr>
      </w:pPr>
      <w:r w:rsidRPr="005F6CEC">
        <w:rPr>
          <w:b/>
          <w:i/>
          <w:sz w:val="18"/>
          <w:lang w:val="en-GB"/>
        </w:rPr>
        <w:t>READING LIST</w:t>
      </w:r>
      <w:r w:rsidR="00190179">
        <w:rPr>
          <w:rStyle w:val="Rimandonotaapidipagina"/>
          <w:b/>
          <w:i/>
          <w:sz w:val="18"/>
          <w:lang w:val="en-GB"/>
        </w:rPr>
        <w:footnoteReference w:id="1"/>
      </w:r>
    </w:p>
    <w:p w14:paraId="73537D82" w14:textId="1E115348" w:rsidR="002951D3" w:rsidRPr="005F6CEC" w:rsidRDefault="00C92A38" w:rsidP="002951D3">
      <w:pPr>
        <w:pStyle w:val="Testo1"/>
        <w:ind w:left="568"/>
        <w:rPr>
          <w:noProof w:val="0"/>
          <w:lang w:val="en-GB"/>
        </w:rPr>
      </w:pPr>
      <w:r w:rsidRPr="005F6CEC">
        <w:rPr>
          <w:noProof w:val="0"/>
          <w:lang w:val="en-GB"/>
        </w:rPr>
        <w:t xml:space="preserve">For </w:t>
      </w:r>
      <w:r w:rsidR="00C326F8">
        <w:rPr>
          <w:noProof w:val="0"/>
          <w:lang w:val="en-GB"/>
        </w:rPr>
        <w:t>both modules</w:t>
      </w:r>
      <w:r w:rsidRPr="005F6CEC">
        <w:rPr>
          <w:noProof w:val="0"/>
          <w:lang w:val="en-GB"/>
        </w:rPr>
        <w:t>:</w:t>
      </w:r>
    </w:p>
    <w:p w14:paraId="3761AB68" w14:textId="76558F52" w:rsidR="002951D3" w:rsidRPr="005F6CEC" w:rsidRDefault="002951D3" w:rsidP="002951D3">
      <w:pPr>
        <w:pStyle w:val="Testo1"/>
        <w:spacing w:line="240" w:lineRule="atLeast"/>
        <w:rPr>
          <w:noProof w:val="0"/>
          <w:spacing w:val="-5"/>
          <w:lang w:val="en-GB"/>
        </w:rPr>
      </w:pPr>
      <w:r w:rsidRPr="005F6CEC">
        <w:rPr>
          <w:smallCaps/>
          <w:noProof w:val="0"/>
          <w:spacing w:val="-5"/>
          <w:sz w:val="16"/>
          <w:lang w:val="en-GB"/>
        </w:rPr>
        <w:t>A. Dixit</w:t>
      </w:r>
      <w:r w:rsidR="006B537A">
        <w:rPr>
          <w:smallCaps/>
          <w:noProof w:val="0"/>
          <w:spacing w:val="-5"/>
          <w:sz w:val="16"/>
          <w:lang w:val="en-GB"/>
        </w:rPr>
        <w:t xml:space="preserve">, </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sidR="006B537A">
        <w:rPr>
          <w:smallCaps/>
          <w:noProof w:val="0"/>
          <w:spacing w:val="-5"/>
          <w:sz w:val="16"/>
          <w:lang w:val="en-GB"/>
        </w:rPr>
        <w:t xml:space="preserve"> and D. </w:t>
      </w:r>
      <w:proofErr w:type="spellStart"/>
      <w:r w:rsidR="006B537A">
        <w:rPr>
          <w:smallCaps/>
          <w:noProof w:val="0"/>
          <w:spacing w:val="-5"/>
          <w:sz w:val="16"/>
          <w:lang w:val="en-GB"/>
        </w:rPr>
        <w:t>Reiley</w:t>
      </w:r>
      <w:proofErr w:type="spellEnd"/>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proofErr w:type="spellStart"/>
      <w:r w:rsidRPr="005F6CEC">
        <w:rPr>
          <w:noProof w:val="0"/>
          <w:spacing w:val="-5"/>
          <w:lang w:val="en-GB"/>
        </w:rPr>
        <w:t>W.W.No</w:t>
      </w:r>
      <w:r w:rsidR="00C92A38" w:rsidRPr="005F6CEC">
        <w:rPr>
          <w:noProof w:val="0"/>
          <w:spacing w:val="-5"/>
          <w:lang w:val="en-GB"/>
        </w:rPr>
        <w:t>rton</w:t>
      </w:r>
      <w:proofErr w:type="spellEnd"/>
      <w:r w:rsidR="00C92A38" w:rsidRPr="005F6CEC">
        <w:rPr>
          <w:noProof w:val="0"/>
          <w:spacing w:val="-5"/>
          <w:lang w:val="en-GB"/>
        </w:rPr>
        <w:t xml:space="preserve"> &amp; Co., New York, </w:t>
      </w:r>
      <w:r w:rsidR="006B537A">
        <w:rPr>
          <w:noProof w:val="0"/>
          <w:spacing w:val="-5"/>
          <w:lang w:val="en-GB"/>
        </w:rPr>
        <w:t>2015</w:t>
      </w:r>
      <w:r w:rsidRPr="005F6CEC">
        <w:rPr>
          <w:noProof w:val="0"/>
          <w:spacing w:val="-5"/>
          <w:lang w:val="en-GB"/>
        </w:rPr>
        <w:t>.</w:t>
      </w:r>
      <w:r w:rsidR="00190179">
        <w:rPr>
          <w:noProof w:val="0"/>
          <w:spacing w:val="-5"/>
          <w:lang w:val="en-GB"/>
        </w:rPr>
        <w:t xml:space="preserve"> </w:t>
      </w:r>
      <w:hyperlink r:id="rId9" w:history="1">
        <w:r w:rsidR="00190179" w:rsidRPr="00190179">
          <w:rPr>
            <w:rStyle w:val="Collegamentoipertestuale"/>
            <w:rFonts w:ascii="Times New Roman" w:hAnsi="Times New Roman"/>
            <w:i/>
            <w:sz w:val="16"/>
            <w:szCs w:val="16"/>
          </w:rPr>
          <w:t>Acquista da VP</w:t>
        </w:r>
      </w:hyperlink>
      <w:bookmarkStart w:id="0" w:name="_GoBack"/>
      <w:bookmarkEnd w:id="0"/>
    </w:p>
    <w:p w14:paraId="38F9828F"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case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AC452C"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27E68E24" w14:textId="77777777" w:rsidR="00C92A38" w:rsidRPr="005F6CEC" w:rsidRDefault="00C92A38" w:rsidP="00C92A38">
      <w:pPr>
        <w:pStyle w:val="Testo2"/>
        <w:rPr>
          <w:noProof w:val="0"/>
          <w:lang w:val="en-GB"/>
        </w:rPr>
      </w:pPr>
      <w:r w:rsidRPr="005F6CEC">
        <w:rPr>
          <w:noProof w:val="0"/>
          <w:lang w:val="en-GB"/>
        </w:rPr>
        <w:t xml:space="preserve">The two modules are taught lectures and exercises as well as discussions.  </w:t>
      </w:r>
    </w:p>
    <w:p w14:paraId="52E7B6F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1E6240C7"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3A5BC41F" w14:textId="2FF0526A" w:rsidR="0038212D"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00415652">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w:t>
      </w:r>
    </w:p>
    <w:p w14:paraId="24715015" w14:textId="7303C029" w:rsidR="00F933A7" w:rsidRDefault="00F933A7" w:rsidP="00F933A7">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The written test of the module ‘</w:t>
      </w:r>
      <w:r w:rsidR="008D1A76">
        <w:rPr>
          <w:rFonts w:ascii="Times" w:eastAsia="Times New Roman" w:hAnsi="Times"/>
          <w:sz w:val="18"/>
          <w:szCs w:val="20"/>
          <w:lang w:val="en-GB"/>
        </w:rPr>
        <w:t>Strategic interactions and imperfect competition</w:t>
      </w:r>
      <w:r w:rsidRPr="005F6CEC">
        <w:rPr>
          <w:rFonts w:ascii="Times" w:eastAsia="Times New Roman" w:hAnsi="Times"/>
          <w:sz w:val="18"/>
          <w:szCs w:val="20"/>
          <w:lang w:val="en-GB"/>
        </w:rPr>
        <w:t xml:space="preserve">’ 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students’ practical abilities in the use of the tools of game theory in </w:t>
      </w:r>
      <w:r w:rsidR="00415652">
        <w:rPr>
          <w:rFonts w:ascii="Times" w:eastAsia="Times New Roman" w:hAnsi="Times"/>
          <w:sz w:val="18"/>
          <w:szCs w:val="20"/>
          <w:lang w:val="en-GB"/>
        </w:rPr>
        <w:t xml:space="preserve">modelling and </w:t>
      </w:r>
      <w:r w:rsidRPr="005F6CEC">
        <w:rPr>
          <w:rFonts w:ascii="Times" w:eastAsia="Times New Roman" w:hAnsi="Times"/>
          <w:sz w:val="18"/>
          <w:szCs w:val="20"/>
          <w:lang w:val="en-GB"/>
        </w:rPr>
        <w:t>solving games</w:t>
      </w:r>
      <w:r w:rsidR="00415652">
        <w:rPr>
          <w:rFonts w:ascii="Times" w:eastAsia="Times New Roman" w:hAnsi="Times"/>
          <w:sz w:val="18"/>
          <w:szCs w:val="20"/>
          <w:lang w:val="en-GB"/>
        </w:rPr>
        <w:t xml:space="preserve"> related </w:t>
      </w:r>
      <w:r w:rsidR="004B4587">
        <w:rPr>
          <w:rFonts w:ascii="Times" w:eastAsia="Times New Roman" w:hAnsi="Times"/>
          <w:sz w:val="18"/>
          <w:szCs w:val="20"/>
          <w:lang w:val="en-GB"/>
        </w:rPr>
        <w:t xml:space="preserve">to </w:t>
      </w:r>
      <w:r w:rsidR="00415652">
        <w:rPr>
          <w:rFonts w:ascii="Times" w:eastAsia="Times New Roman" w:hAnsi="Times"/>
          <w:sz w:val="18"/>
          <w:szCs w:val="20"/>
          <w:lang w:val="en-GB"/>
        </w:rPr>
        <w:t>the topics covered</w:t>
      </w:r>
      <w:r w:rsidRPr="005F6CEC">
        <w:rPr>
          <w:rFonts w:ascii="Times" w:eastAsia="Times New Roman" w:hAnsi="Times"/>
          <w:sz w:val="18"/>
          <w:szCs w:val="20"/>
          <w:lang w:val="en-GB"/>
        </w:rPr>
        <w:t xml:space="preserve">; calculation errors with the correct procedure are penalized with half point attributed to exercise or part of the exercise. </w:t>
      </w:r>
    </w:p>
    <w:p w14:paraId="214A1C10" w14:textId="75EDC7A8" w:rsidR="0029442F" w:rsidRDefault="00304658" w:rsidP="00F16595">
      <w:pPr>
        <w:pStyle w:val="Testo2"/>
        <w:rPr>
          <w:noProof w:val="0"/>
          <w:lang w:val="en-GB"/>
        </w:rPr>
      </w:pPr>
      <w:r w:rsidRPr="005F6CEC">
        <w:rPr>
          <w:noProof w:val="0"/>
          <w:szCs w:val="18"/>
          <w:lang w:val="en-GB"/>
        </w:rPr>
        <w:t xml:space="preserve">Students can take the written exams for both modules during the official exam sessions on the same date or on two different dates. Students pass the exam when they have passed </w:t>
      </w:r>
      <w:r w:rsidRPr="005F6CEC">
        <w:rPr>
          <w:noProof w:val="0"/>
          <w:szCs w:val="18"/>
          <w:lang w:val="en-GB"/>
        </w:rPr>
        <w:lastRenderedPageBreak/>
        <w:t xml:space="preserve">both exams for both modules with a minimum grade of 18/30. </w:t>
      </w:r>
      <w:r w:rsidR="0029442F" w:rsidRPr="005F6CEC">
        <w:rPr>
          <w:noProof w:val="0"/>
          <w:lang w:val="en-GB"/>
        </w:rPr>
        <w:t>The final mark is determined by calculating the average mark of the t</w:t>
      </w:r>
      <w:r w:rsidR="00F933A7">
        <w:rPr>
          <w:noProof w:val="0"/>
          <w:lang w:val="en-GB"/>
        </w:rPr>
        <w:t>wo</w:t>
      </w:r>
      <w:r w:rsidR="0029442F" w:rsidRPr="005F6CEC">
        <w:rPr>
          <w:noProof w:val="0"/>
          <w:lang w:val="en-GB"/>
        </w:rPr>
        <w:t xml:space="preserve"> modules. The mark obtained from a single module will be combined with that of the other </w:t>
      </w:r>
      <w:r w:rsidR="00F933A7">
        <w:rPr>
          <w:noProof w:val="0"/>
          <w:lang w:val="en-GB"/>
        </w:rPr>
        <w:t>one</w:t>
      </w:r>
      <w:r w:rsidR="0029442F" w:rsidRPr="005F6CEC">
        <w:rPr>
          <w:noProof w:val="0"/>
          <w:lang w:val="en-GB"/>
        </w:rPr>
        <w:t xml:space="preserve"> by the scheduled examination session within the same academic year</w:t>
      </w:r>
      <w:r w:rsidR="004B4587">
        <w:rPr>
          <w:noProof w:val="0"/>
          <w:lang w:val="en-GB"/>
        </w:rPr>
        <w:t>.</w:t>
      </w:r>
      <w:r w:rsidR="0029442F" w:rsidRPr="005F6CEC">
        <w:rPr>
          <w:noProof w:val="0"/>
          <w:lang w:val="en-GB"/>
        </w:rPr>
        <w:t xml:space="preserve"> After this deadline, students will have to retake the tests for </w:t>
      </w:r>
      <w:r w:rsidR="004B4587">
        <w:rPr>
          <w:noProof w:val="0"/>
          <w:lang w:val="en-GB"/>
        </w:rPr>
        <w:t>both</w:t>
      </w:r>
      <w:r w:rsidR="0029442F" w:rsidRPr="005F6CEC">
        <w:rPr>
          <w:noProof w:val="0"/>
          <w:lang w:val="en-GB"/>
        </w:rPr>
        <w:t xml:space="preserve"> modules, according to the instructions indicated</w:t>
      </w:r>
      <w:r w:rsidR="00EC0770" w:rsidRPr="005F6CEC">
        <w:rPr>
          <w:noProof w:val="0"/>
          <w:lang w:val="en-GB"/>
        </w:rPr>
        <w:t>.</w:t>
      </w:r>
    </w:p>
    <w:p w14:paraId="33236549" w14:textId="40359C6C" w:rsidR="00E97AA4" w:rsidRPr="00E97AA4" w:rsidRDefault="00E97AA4" w:rsidP="00E97AA4">
      <w:pPr>
        <w:tabs>
          <w:tab w:val="left" w:pos="284"/>
        </w:tabs>
        <w:spacing w:line="220" w:lineRule="exact"/>
        <w:ind w:firstLine="284"/>
        <w:rPr>
          <w:rFonts w:ascii="Times" w:eastAsia="Times New Roman" w:hAnsi="Times"/>
          <w:sz w:val="18"/>
          <w:szCs w:val="20"/>
          <w:lang w:val="en-GB"/>
        </w:rPr>
      </w:pPr>
      <w:r w:rsidRPr="00E97AA4">
        <w:rPr>
          <w:rFonts w:ascii="Times" w:eastAsia="Times New Roman" w:hAnsi="Times"/>
          <w:sz w:val="18"/>
          <w:szCs w:val="20"/>
          <w:lang w:val="en-GB"/>
        </w:rPr>
        <w:t xml:space="preserve">Exams and the assessment process may be subject to changes, with the assessment criteria being substantially the same, based on the rules that </w:t>
      </w:r>
      <w:r w:rsidR="004B4587">
        <w:rPr>
          <w:rFonts w:ascii="Times" w:eastAsia="Times New Roman" w:hAnsi="Times"/>
          <w:sz w:val="18"/>
          <w:szCs w:val="20"/>
          <w:lang w:val="en-GB"/>
        </w:rPr>
        <w:t>might</w:t>
      </w:r>
      <w:r w:rsidR="004B4587" w:rsidRPr="00E97AA4">
        <w:rPr>
          <w:rFonts w:ascii="Times" w:eastAsia="Times New Roman" w:hAnsi="Times"/>
          <w:sz w:val="18"/>
          <w:szCs w:val="20"/>
          <w:lang w:val="en-GB"/>
        </w:rPr>
        <w:t xml:space="preserve"> </w:t>
      </w:r>
      <w:r w:rsidRPr="00E97AA4">
        <w:rPr>
          <w:rFonts w:ascii="Times" w:eastAsia="Times New Roman" w:hAnsi="Times"/>
          <w:sz w:val="18"/>
          <w:szCs w:val="20"/>
          <w:lang w:val="en-GB"/>
        </w:rPr>
        <w:t>be established by the Competent Authorities as a consequence of the Covid-19 pandemic. Any necessary changes will be communicated at the beginning</w:t>
      </w:r>
      <w:r w:rsidR="004B4587">
        <w:rPr>
          <w:rFonts w:ascii="Times" w:eastAsia="Times New Roman" w:hAnsi="Times"/>
          <w:sz w:val="18"/>
          <w:szCs w:val="20"/>
          <w:lang w:val="en-GB"/>
        </w:rPr>
        <w:t xml:space="preserve"> </w:t>
      </w:r>
      <w:r w:rsidRPr="00E97AA4">
        <w:rPr>
          <w:rFonts w:ascii="Times" w:eastAsia="Times New Roman" w:hAnsi="Times"/>
          <w:sz w:val="18"/>
          <w:szCs w:val="20"/>
          <w:lang w:val="en-GB"/>
        </w:rPr>
        <w:t xml:space="preserve">of </w:t>
      </w:r>
      <w:r w:rsidR="004B4587">
        <w:rPr>
          <w:rFonts w:ascii="Times" w:eastAsia="Times New Roman" w:hAnsi="Times"/>
          <w:sz w:val="18"/>
          <w:szCs w:val="20"/>
          <w:lang w:val="en-GB"/>
        </w:rPr>
        <w:t xml:space="preserve">or during </w:t>
      </w:r>
      <w:r w:rsidRPr="00E97AA4">
        <w:rPr>
          <w:rFonts w:ascii="Times" w:eastAsia="Times New Roman" w:hAnsi="Times"/>
          <w:sz w:val="18"/>
          <w:szCs w:val="20"/>
          <w:lang w:val="en-GB"/>
        </w:rPr>
        <w:t xml:space="preserve">the course. </w:t>
      </w:r>
    </w:p>
    <w:p w14:paraId="6FF16254" w14:textId="77777777" w:rsidR="00EC0770" w:rsidRPr="005F6CEC" w:rsidRDefault="00EC0770" w:rsidP="00EC0770">
      <w:pPr>
        <w:spacing w:before="240" w:after="120"/>
        <w:rPr>
          <w:b/>
          <w:i/>
          <w:sz w:val="18"/>
          <w:lang w:val="en-GB"/>
        </w:rPr>
      </w:pPr>
      <w:r w:rsidRPr="005F6CEC">
        <w:rPr>
          <w:b/>
          <w:i/>
          <w:sz w:val="18"/>
          <w:lang w:val="en-GB"/>
        </w:rPr>
        <w:t>NOTES AND PREREQUISITES</w:t>
      </w:r>
    </w:p>
    <w:p w14:paraId="1A56354B"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78472CA0" w14:textId="6BE86360" w:rsidR="00F26628" w:rsidRPr="005F6CEC" w:rsidRDefault="00F26628" w:rsidP="00F26628">
      <w:pPr>
        <w:pStyle w:val="Testo2"/>
        <w:rPr>
          <w:noProof w:val="0"/>
          <w:lang w:val="en-GB"/>
        </w:rPr>
      </w:pPr>
      <w:r w:rsidRPr="005F6CEC">
        <w:rPr>
          <w:noProof w:val="0"/>
          <w:lang w:val="en-GB"/>
        </w:rPr>
        <w:t xml:space="preserve">The course is composed of lectures and teaching material in English. </w:t>
      </w:r>
    </w:p>
    <w:p w14:paraId="5D87E0A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40C30BB6" w14:textId="77777777" w:rsidR="004B49F5" w:rsidRPr="004B49F5" w:rsidRDefault="004B49F5" w:rsidP="004B49F5">
      <w:pPr>
        <w:spacing w:before="120" w:after="160" w:line="259" w:lineRule="auto"/>
        <w:ind w:firstLine="284"/>
        <w:jc w:val="left"/>
        <w:rPr>
          <w:rFonts w:eastAsia="Calibri"/>
          <w:sz w:val="18"/>
          <w:szCs w:val="18"/>
          <w:lang w:val="en-US" w:eastAsia="en-US"/>
        </w:rPr>
      </w:pPr>
      <w:r w:rsidRPr="004B49F5">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14:paraId="15A52E2B" w14:textId="63BEB273" w:rsidR="006900C1" w:rsidRPr="007C06B2" w:rsidRDefault="006900C1" w:rsidP="006900C1">
      <w:pPr>
        <w:pStyle w:val="Testo2"/>
        <w:spacing w:before="120"/>
        <w:rPr>
          <w:noProof w:val="0"/>
          <w:lang w:val="en-GB"/>
        </w:rPr>
      </w:pPr>
      <w:r w:rsidRPr="005F6CEC">
        <w:rPr>
          <w:noProof w:val="0"/>
          <w:lang w:val="en-GB"/>
        </w:rPr>
        <w:t xml:space="preserve">Further information can be found on the lecturer's webpage at </w:t>
      </w:r>
      <w:hyperlink r:id="rId10" w:history="1">
        <w:r w:rsidR="004B4587" w:rsidRPr="00A36300">
          <w:rPr>
            <w:rStyle w:val="Collegamentoipertestuale"/>
            <w:noProof w:val="0"/>
            <w:lang w:val="en-GB"/>
          </w:rPr>
          <w:t>http://docenti.unicatt.it/web/searchByName.do?language=ENG</w:t>
        </w:r>
      </w:hyperlink>
      <w:r w:rsidR="00C362C5">
        <w:rPr>
          <w:noProof w:val="0"/>
          <w:lang w:val="en-GB"/>
        </w:rPr>
        <w:t xml:space="preserve"> </w:t>
      </w:r>
      <w:r w:rsidRPr="005F6CEC">
        <w:rPr>
          <w:noProof w:val="0"/>
          <w:lang w:val="en-GB"/>
        </w:rPr>
        <w:t>or on the Faculty notice board.</w:t>
      </w:r>
    </w:p>
    <w:sectPr w:rsidR="006900C1" w:rsidRPr="007C06B2"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50CF" w16cex:dateUtc="2021-06-2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D6527" w16cid:durableId="247F5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C2EFD" w14:textId="77777777" w:rsidR="00190179" w:rsidRDefault="00190179" w:rsidP="00190179">
      <w:pPr>
        <w:spacing w:line="240" w:lineRule="auto"/>
      </w:pPr>
      <w:r>
        <w:separator/>
      </w:r>
    </w:p>
  </w:endnote>
  <w:endnote w:type="continuationSeparator" w:id="0">
    <w:p w14:paraId="2F1EF8C7" w14:textId="77777777" w:rsidR="00190179" w:rsidRDefault="00190179" w:rsidP="00190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14B45" w14:textId="77777777" w:rsidR="00190179" w:rsidRDefault="00190179" w:rsidP="00190179">
      <w:pPr>
        <w:spacing w:line="240" w:lineRule="auto"/>
      </w:pPr>
      <w:r>
        <w:separator/>
      </w:r>
    </w:p>
  </w:footnote>
  <w:footnote w:type="continuationSeparator" w:id="0">
    <w:p w14:paraId="68285FAE" w14:textId="77777777" w:rsidR="00190179" w:rsidRDefault="00190179" w:rsidP="00190179">
      <w:pPr>
        <w:spacing w:line="240" w:lineRule="auto"/>
      </w:pPr>
      <w:r>
        <w:continuationSeparator/>
      </w:r>
    </w:p>
  </w:footnote>
  <w:footnote w:id="1">
    <w:p w14:paraId="1AF270B9" w14:textId="0D3DBF01" w:rsidR="00190179" w:rsidRDefault="0019017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20EB2"/>
    <w:multiLevelType w:val="hybridMultilevel"/>
    <w:tmpl w:val="37869B2C"/>
    <w:lvl w:ilvl="0" w:tplc="7F7411AC">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FF512C"/>
    <w:multiLevelType w:val="hybridMultilevel"/>
    <w:tmpl w:val="AA1ECD26"/>
    <w:lvl w:ilvl="0" w:tplc="4ED0F5B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D"/>
    <w:rsid w:val="00013460"/>
    <w:rsid w:val="0003585F"/>
    <w:rsid w:val="000819DF"/>
    <w:rsid w:val="000A318A"/>
    <w:rsid w:val="00136B8B"/>
    <w:rsid w:val="00166042"/>
    <w:rsid w:val="00190179"/>
    <w:rsid w:val="001B5347"/>
    <w:rsid w:val="00242AFA"/>
    <w:rsid w:val="00256A18"/>
    <w:rsid w:val="0029442F"/>
    <w:rsid w:val="002951D3"/>
    <w:rsid w:val="002E5AB0"/>
    <w:rsid w:val="00304658"/>
    <w:rsid w:val="00343FA2"/>
    <w:rsid w:val="00346B38"/>
    <w:rsid w:val="0038212D"/>
    <w:rsid w:val="003A15C9"/>
    <w:rsid w:val="003D5A77"/>
    <w:rsid w:val="003E1C3E"/>
    <w:rsid w:val="00415652"/>
    <w:rsid w:val="004B4587"/>
    <w:rsid w:val="004B49F5"/>
    <w:rsid w:val="004C3520"/>
    <w:rsid w:val="004D1217"/>
    <w:rsid w:val="004D6008"/>
    <w:rsid w:val="005A527A"/>
    <w:rsid w:val="005F6CEC"/>
    <w:rsid w:val="00605036"/>
    <w:rsid w:val="006900C1"/>
    <w:rsid w:val="006B537A"/>
    <w:rsid w:val="006F1772"/>
    <w:rsid w:val="00730312"/>
    <w:rsid w:val="00754D68"/>
    <w:rsid w:val="00783BF1"/>
    <w:rsid w:val="007A38ED"/>
    <w:rsid w:val="007C06B2"/>
    <w:rsid w:val="008044D3"/>
    <w:rsid w:val="008232A0"/>
    <w:rsid w:val="00834F6E"/>
    <w:rsid w:val="00874066"/>
    <w:rsid w:val="00876C6D"/>
    <w:rsid w:val="008B3B84"/>
    <w:rsid w:val="008D0EA9"/>
    <w:rsid w:val="008D1A76"/>
    <w:rsid w:val="00940DA2"/>
    <w:rsid w:val="00941A6E"/>
    <w:rsid w:val="009C2AF8"/>
    <w:rsid w:val="009D14EF"/>
    <w:rsid w:val="00A36ED8"/>
    <w:rsid w:val="00A608EA"/>
    <w:rsid w:val="00A86E1F"/>
    <w:rsid w:val="00AA121F"/>
    <w:rsid w:val="00AD30AD"/>
    <w:rsid w:val="00AF40CC"/>
    <w:rsid w:val="00B53418"/>
    <w:rsid w:val="00B56423"/>
    <w:rsid w:val="00C253FF"/>
    <w:rsid w:val="00C326F8"/>
    <w:rsid w:val="00C362C5"/>
    <w:rsid w:val="00C61E33"/>
    <w:rsid w:val="00C74177"/>
    <w:rsid w:val="00C92A38"/>
    <w:rsid w:val="00CC7244"/>
    <w:rsid w:val="00CE1B6D"/>
    <w:rsid w:val="00CE37B0"/>
    <w:rsid w:val="00D10781"/>
    <w:rsid w:val="00D216A3"/>
    <w:rsid w:val="00D33A4C"/>
    <w:rsid w:val="00D420BC"/>
    <w:rsid w:val="00DA5078"/>
    <w:rsid w:val="00DB7D7E"/>
    <w:rsid w:val="00DF0A0A"/>
    <w:rsid w:val="00E003EC"/>
    <w:rsid w:val="00E26E8B"/>
    <w:rsid w:val="00E57787"/>
    <w:rsid w:val="00E916EE"/>
    <w:rsid w:val="00E97AA4"/>
    <w:rsid w:val="00EA4B5F"/>
    <w:rsid w:val="00EC0770"/>
    <w:rsid w:val="00F16595"/>
    <w:rsid w:val="00F26628"/>
    <w:rsid w:val="00F268AD"/>
    <w:rsid w:val="00F51AA2"/>
    <w:rsid w:val="00F9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Testonotaapidipagina">
    <w:name w:val="footnote text"/>
    <w:basedOn w:val="Normale"/>
    <w:link w:val="TestonotaapidipaginaCarattere"/>
    <w:semiHidden/>
    <w:unhideWhenUsed/>
    <w:rsid w:val="0019017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90179"/>
    <w:rPr>
      <w:rFonts w:eastAsia="MS Mincho"/>
    </w:rPr>
  </w:style>
  <w:style w:type="character" w:styleId="Rimandonotaapidipagina">
    <w:name w:val="footnote reference"/>
    <w:basedOn w:val="Carpredefinitoparagrafo"/>
    <w:semiHidden/>
    <w:unhideWhenUsed/>
    <w:rsid w:val="00190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Testonotaapidipagina">
    <w:name w:val="footnote text"/>
    <w:basedOn w:val="Normale"/>
    <w:link w:val="TestonotaapidipaginaCarattere"/>
    <w:semiHidden/>
    <w:unhideWhenUsed/>
    <w:rsid w:val="0019017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90179"/>
    <w:rPr>
      <w:rFonts w:eastAsia="MS Mincho"/>
    </w:rPr>
  </w:style>
  <w:style w:type="character" w:styleId="Rimandonotaapidipagina">
    <w:name w:val="footnote reference"/>
    <w:basedOn w:val="Carpredefinitoparagrafo"/>
    <w:semiHidden/>
    <w:unhideWhenUsed/>
    <w:rsid w:val="00190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web/searchByName.do?language=ENG" TargetMode="External"/><Relationship Id="rId4" Type="http://schemas.microsoft.com/office/2007/relationships/stylesWithEffects" Target="stylesWithEffects.xml"/><Relationship Id="rId9" Type="http://schemas.openxmlformats.org/officeDocument/2006/relationships/hyperlink" Target="https://librerie.unicatt.it/scheda-libro/dixit-skeath/games-of-strategy-9780393920758-686535.html"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E921-86B0-4F2F-A384-DEA404E2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857</Words>
  <Characters>5016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2021-06-28T16:07:00Z</dcterms:created>
  <dcterms:modified xsi:type="dcterms:W3CDTF">2021-07-06T07:26:00Z</dcterms:modified>
</cp:coreProperties>
</file>