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2FC1D" w14:textId="77777777" w:rsidR="006F1772" w:rsidRDefault="006C0CB7">
      <w:pPr>
        <w:pStyle w:val="Titolo1"/>
      </w:pPr>
      <w:r>
        <w:t>Sociologia della famiglia e dell’infanzia</w:t>
      </w:r>
      <w:r w:rsidR="00B16FF3">
        <w:t xml:space="preserve"> </w:t>
      </w:r>
    </w:p>
    <w:p w14:paraId="31AEAEA4" w14:textId="77777777" w:rsidR="006C0CB7" w:rsidRDefault="006C0CB7" w:rsidP="006C0CB7">
      <w:pPr>
        <w:pStyle w:val="Titolo2"/>
      </w:pPr>
      <w:r>
        <w:t>Prof. Donatella Bramanti</w:t>
      </w:r>
    </w:p>
    <w:p w14:paraId="4E720936" w14:textId="77777777" w:rsidR="00063A67" w:rsidRDefault="00063A67" w:rsidP="00063A6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  <w:r w:rsidRPr="00063A67">
        <w:rPr>
          <w:rFonts w:ascii="Arial" w:eastAsia="Times New Roman" w:hAnsi="Arial" w:cs="Arial"/>
          <w:b/>
          <w:bCs/>
          <w:i/>
          <w:iCs/>
          <w:color w:val="000000"/>
          <w:szCs w:val="20"/>
          <w:lang w:eastAsia="it-IT"/>
        </w:rPr>
        <w:t xml:space="preserve"> </w:t>
      </w:r>
    </w:p>
    <w:p w14:paraId="03B80D41" w14:textId="77777777" w:rsidR="00BE47BF" w:rsidRPr="000B7FA9" w:rsidRDefault="00BE47BF" w:rsidP="00BE47BF">
      <w:pPr>
        <w:spacing w:line="240" w:lineRule="auto"/>
      </w:pPr>
      <w:r w:rsidRPr="000B7FA9">
        <w:t>L’obiettivo del corso è quello di offrire agli studenti la conoscenza della famiglia e dell’infanzia a partire dalla prospettiva sociologica per sviluppare negli studenti un’adeguata sensibilità verso le sfide che le famiglie e l’infanzia oggi devono affrontare, per promuovere e orientare la pratica socio- educativa.</w:t>
      </w:r>
    </w:p>
    <w:p w14:paraId="46E12465" w14:textId="77777777" w:rsidR="00BE47BF" w:rsidRPr="000B7FA9" w:rsidRDefault="00BE47BF" w:rsidP="00BE47BF">
      <w:r w:rsidRPr="000B7FA9">
        <w:t>Nello specifico gli obiettivi dell’insegnamento sono:</w:t>
      </w:r>
    </w:p>
    <w:p w14:paraId="463E0FDB" w14:textId="77777777" w:rsidR="00BE47BF" w:rsidRPr="000B7FA9" w:rsidRDefault="00BE47BF" w:rsidP="00BE47BF">
      <w:pPr>
        <w:pStyle w:val="WPNormal"/>
        <w:numPr>
          <w:ilvl w:val="0"/>
          <w:numId w:val="9"/>
        </w:numPr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condurre gli studenti a padroneggiare l’uso della prospettiva sociologica nel leggere le profonde trasformazioni che hanno investito la famiglia e la condizione dell’infanzia, negli ultimi decenni;</w:t>
      </w:r>
    </w:p>
    <w:p w14:paraId="55F3243E" w14:textId="77777777" w:rsidR="00BE47BF" w:rsidRPr="000B7FA9" w:rsidRDefault="00BE47BF" w:rsidP="00BE47BF">
      <w:pPr>
        <w:pStyle w:val="WPNormal"/>
        <w:numPr>
          <w:ilvl w:val="0"/>
          <w:numId w:val="10"/>
        </w:numPr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offrire il confronto diretto con il sapere sociologico attraverso la lettura di alcuni brevi saggi di sociologi di rilievo nazionale e internazionale;</w:t>
      </w:r>
    </w:p>
    <w:p w14:paraId="6BC236A3" w14:textId="77777777" w:rsidR="00BE47BF" w:rsidRPr="000B7FA9" w:rsidRDefault="00BE47BF" w:rsidP="00BE47BF">
      <w:pPr>
        <w:pStyle w:val="WPNormal"/>
        <w:numPr>
          <w:ilvl w:val="0"/>
          <w:numId w:val="10"/>
        </w:numPr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confrontarsi con le evidenze empiriche di ricerche condotte in tema di famiglia e infanzia al fine di avere una chiara visione della rilevanza di alcuni fenomeni sociali.</w:t>
      </w:r>
    </w:p>
    <w:p w14:paraId="14B6FC6F" w14:textId="77777777" w:rsidR="00BE47BF" w:rsidRPr="000B7FA9" w:rsidRDefault="00BE47BF" w:rsidP="00BE47BF">
      <w:pPr>
        <w:pStyle w:val="WPNormal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 xml:space="preserve">Al termine di questo corso lo studente sarà in grado di: </w:t>
      </w:r>
    </w:p>
    <w:p w14:paraId="4AFEF37C" w14:textId="77777777" w:rsidR="00BE47BF" w:rsidRPr="000B7FA9" w:rsidRDefault="00BE47BF" w:rsidP="00BE47BF">
      <w:pPr>
        <w:pStyle w:val="WPNormal"/>
        <w:numPr>
          <w:ilvl w:val="0"/>
          <w:numId w:val="4"/>
        </w:numPr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Conoscere le principali trasformazioni a cui sono andati incontro la famiglia e l’infanzia a partire dagli anni ’70 del secolo scorso;</w:t>
      </w:r>
    </w:p>
    <w:p w14:paraId="31CFA8A0" w14:textId="77777777" w:rsidR="00BE47BF" w:rsidRPr="000B7FA9" w:rsidRDefault="00BE47BF" w:rsidP="00BE47BF">
      <w:pPr>
        <w:pStyle w:val="WPNormal"/>
        <w:numPr>
          <w:ilvl w:val="0"/>
          <w:numId w:val="4"/>
        </w:numPr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Imparare a leggere e a comprendere brevi saggi di sociologia sui temi in oggetto;</w:t>
      </w:r>
    </w:p>
    <w:p w14:paraId="0684CE08" w14:textId="77777777" w:rsidR="00BE47BF" w:rsidRPr="000B7FA9" w:rsidRDefault="00BE47BF" w:rsidP="00BE47BF">
      <w:pPr>
        <w:pStyle w:val="WPNormal"/>
        <w:numPr>
          <w:ilvl w:val="0"/>
          <w:numId w:val="4"/>
        </w:numPr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Possedere una adeguata capacità di osservare le relazioni familiari per orientare la pratica socio-educativa;</w:t>
      </w:r>
    </w:p>
    <w:p w14:paraId="2FE0BC75" w14:textId="77777777" w:rsidR="00BE47BF" w:rsidRPr="000B7FA9" w:rsidRDefault="00BE47BF" w:rsidP="00BE47BF">
      <w:pPr>
        <w:pStyle w:val="WPNormal"/>
        <w:numPr>
          <w:ilvl w:val="0"/>
          <w:numId w:val="4"/>
        </w:numPr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0B7FA9">
        <w:rPr>
          <w:rFonts w:ascii="Times New Roman" w:eastAsia="Calibri" w:hAnsi="Times New Roman"/>
          <w:sz w:val="20"/>
          <w:szCs w:val="22"/>
          <w:lang w:val="it-IT"/>
        </w:rPr>
        <w:t>Possedere una comprensione di alcune sfide cruciali che riguardano le generazioni dei più piccoli.</w:t>
      </w:r>
    </w:p>
    <w:p w14:paraId="2897A7AD" w14:textId="77777777" w:rsidR="006C0CB7" w:rsidRDefault="006C0CB7" w:rsidP="006C0CB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170A4B8" w14:textId="77777777" w:rsidR="00BE47BF" w:rsidRPr="000B7FA9" w:rsidRDefault="00BE47BF" w:rsidP="00BE47BF">
      <w:pPr>
        <w:spacing w:line="240" w:lineRule="auto"/>
      </w:pPr>
      <w:r w:rsidRPr="000B7FA9">
        <w:t>L’approccio teorico all’interno del quale si snoda la riflessione è quello della sociologia relazionale, che legge la società, ed in particolare la famiglia come un intreccio di relazioni significative.</w:t>
      </w:r>
    </w:p>
    <w:p w14:paraId="096C2CE5" w14:textId="77777777" w:rsidR="00BE47BF" w:rsidRPr="000B7FA9" w:rsidRDefault="00BE47BF" w:rsidP="00BE47BF">
      <w:pPr>
        <w:spacing w:line="240" w:lineRule="auto"/>
      </w:pPr>
      <w:r w:rsidRPr="000B7FA9">
        <w:t>MODULO FAMIGLIA</w:t>
      </w:r>
    </w:p>
    <w:p w14:paraId="1602FF06" w14:textId="77777777" w:rsidR="00BE47BF" w:rsidRPr="000B7FA9" w:rsidRDefault="00BE47BF" w:rsidP="00BE47BF">
      <w:pPr>
        <w:pStyle w:val="Paragrafoelenco"/>
        <w:numPr>
          <w:ilvl w:val="0"/>
          <w:numId w:val="1"/>
        </w:numPr>
      </w:pPr>
      <w:r w:rsidRPr="000B7FA9">
        <w:t>Per una definizione di famiglia: nuove forme e relazioni familiari</w:t>
      </w:r>
    </w:p>
    <w:p w14:paraId="0BFE34A4" w14:textId="77777777" w:rsidR="00BE47BF" w:rsidRPr="000B7FA9" w:rsidRDefault="00BE47BF" w:rsidP="00BE47BF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</w:pPr>
      <w:r w:rsidRPr="000B7FA9">
        <w:t>I processi di socializzazione e la trasmissione dei valori in famiglia</w:t>
      </w:r>
    </w:p>
    <w:p w14:paraId="3236388B" w14:textId="77777777" w:rsidR="00BE47BF" w:rsidRPr="000B7FA9" w:rsidRDefault="00BE47BF" w:rsidP="00BE47BF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</w:pPr>
      <w:r w:rsidRPr="000B7FA9">
        <w:t>Generazioni in famiglia e solidarietà intergenerazionale</w:t>
      </w:r>
    </w:p>
    <w:p w14:paraId="6523F27A" w14:textId="77777777" w:rsidR="00BE47BF" w:rsidRPr="000B7FA9" w:rsidRDefault="00BE47BF" w:rsidP="00BE47BF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Chars="142" w:hanging="284"/>
      </w:pPr>
      <w:r w:rsidRPr="000B7FA9">
        <w:t>Le transizioni familiari (dalla costituzione della coppia al nido vuoto)</w:t>
      </w:r>
    </w:p>
    <w:p w14:paraId="2F1A2530" w14:textId="77777777" w:rsidR="00BE47BF" w:rsidRPr="000B7FA9" w:rsidRDefault="00BE47BF" w:rsidP="00BE47BF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Chars="142" w:hanging="284"/>
      </w:pPr>
      <w:r w:rsidRPr="000B7FA9">
        <w:t xml:space="preserve">Capitale sociale, reti legami associativi e protagonismo delle famiglie </w:t>
      </w:r>
    </w:p>
    <w:p w14:paraId="19116760" w14:textId="77777777" w:rsidR="00BE47BF" w:rsidRPr="000B7FA9" w:rsidRDefault="00BE47BF" w:rsidP="00BE47BF">
      <w:pPr>
        <w:spacing w:line="240" w:lineRule="auto"/>
      </w:pPr>
      <w:r w:rsidRPr="000B7FA9">
        <w:t>MODULO INFANZIA</w:t>
      </w:r>
    </w:p>
    <w:p w14:paraId="4BB7858C" w14:textId="77777777" w:rsidR="00BE47BF" w:rsidRPr="000B7FA9" w:rsidRDefault="00BE47BF" w:rsidP="00BE47BF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0B7FA9">
        <w:t>Teorie sociologiche sull’infanzia</w:t>
      </w:r>
    </w:p>
    <w:p w14:paraId="5A8B2420" w14:textId="77777777" w:rsidR="00BE47BF" w:rsidRPr="000B7FA9" w:rsidRDefault="00BE47BF" w:rsidP="00BE47BF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0B7FA9">
        <w:lastRenderedPageBreak/>
        <w:t>Le culture dei bambini</w:t>
      </w:r>
    </w:p>
    <w:p w14:paraId="26F5B86B" w14:textId="77777777" w:rsidR="00BE47BF" w:rsidRPr="000B7FA9" w:rsidRDefault="00BE47BF" w:rsidP="00BE47BF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0B7FA9">
        <w:t>Conflitto e relazione tra pari</w:t>
      </w:r>
    </w:p>
    <w:p w14:paraId="3BB09DB7" w14:textId="77777777" w:rsidR="00BE47BF" w:rsidRPr="000B7FA9" w:rsidRDefault="00BE47BF" w:rsidP="00BE47BF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0B7FA9">
        <w:t>Preadolescenza e cultura dei pari</w:t>
      </w:r>
    </w:p>
    <w:p w14:paraId="019F3BD8" w14:textId="77777777" w:rsidR="00BE47BF" w:rsidRPr="000B7FA9" w:rsidRDefault="00BE47BF" w:rsidP="00BE47BF">
      <w:pPr>
        <w:pStyle w:val="Paragrafoelenco"/>
        <w:numPr>
          <w:ilvl w:val="0"/>
          <w:numId w:val="11"/>
        </w:numPr>
        <w:spacing w:line="240" w:lineRule="auto"/>
        <w:ind w:hanging="720"/>
      </w:pPr>
      <w:r w:rsidRPr="000B7FA9">
        <w:t>Nuove generazioni e nuovi media</w:t>
      </w:r>
    </w:p>
    <w:p w14:paraId="6B544AF2" w14:textId="21169C3D" w:rsidR="006C0CB7" w:rsidRPr="00B83AE0" w:rsidRDefault="006C0CB7" w:rsidP="00BE47BF">
      <w:pPr>
        <w:keepNext/>
        <w:spacing w:before="240" w:after="120" w:line="240" w:lineRule="exact"/>
        <w:rPr>
          <w:b/>
          <w:sz w:val="18"/>
          <w:szCs w:val="18"/>
        </w:rPr>
      </w:pPr>
      <w:r w:rsidRPr="00B83AE0">
        <w:rPr>
          <w:b/>
          <w:i/>
          <w:sz w:val="18"/>
          <w:szCs w:val="18"/>
        </w:rPr>
        <w:t>BIBLIOGRAFIA</w:t>
      </w:r>
      <w:r w:rsidR="00DD34FE">
        <w:rPr>
          <w:rStyle w:val="Rimandonotaapidipagina"/>
          <w:b/>
          <w:i/>
          <w:sz w:val="18"/>
          <w:szCs w:val="18"/>
        </w:rPr>
        <w:footnoteReference w:id="1"/>
      </w:r>
    </w:p>
    <w:p w14:paraId="4EDCB00C" w14:textId="77777777" w:rsidR="004B5512" w:rsidRPr="00B83AE0" w:rsidRDefault="004B5512" w:rsidP="004B5512">
      <w:pPr>
        <w:pStyle w:val="Testo2"/>
        <w:rPr>
          <w:szCs w:val="18"/>
        </w:rPr>
      </w:pPr>
      <w:r w:rsidRPr="00B83AE0">
        <w:rPr>
          <w:szCs w:val="18"/>
          <w:u w:val="single"/>
        </w:rPr>
        <w:t>Testi introduttivi</w:t>
      </w:r>
      <w:r w:rsidRPr="00B83AE0">
        <w:rPr>
          <w:szCs w:val="18"/>
        </w:rPr>
        <w:t>:</w:t>
      </w:r>
    </w:p>
    <w:p w14:paraId="035AA111" w14:textId="77777777" w:rsidR="004B5512" w:rsidRDefault="004B5512" w:rsidP="004B5512">
      <w:pPr>
        <w:spacing w:line="240" w:lineRule="atLeast"/>
        <w:ind w:left="284" w:hanging="284"/>
        <w:rPr>
          <w:rStyle w:val="Collegamentoipertestuale"/>
          <w:i/>
          <w:sz w:val="16"/>
          <w:szCs w:val="16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 xml:space="preserve">G. Rossi - D. Bramanti </w:t>
      </w:r>
      <w:r w:rsidRPr="00B83AE0">
        <w:rPr>
          <w:rFonts w:ascii="Times" w:hAnsi="Times"/>
          <w:spacing w:val="-5"/>
          <w:sz w:val="18"/>
          <w:szCs w:val="18"/>
        </w:rPr>
        <w:t>(a cura di),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 La famiglia come intreccio di relazioni: la prospettiva sociologica,</w:t>
      </w:r>
      <w:r w:rsidRPr="00B83AE0">
        <w:rPr>
          <w:rFonts w:ascii="Times" w:hAnsi="Times"/>
          <w:spacing w:val="-5"/>
          <w:sz w:val="18"/>
          <w:szCs w:val="18"/>
        </w:rPr>
        <w:t xml:space="preserve"> Vita e Pensiero, Milano, 2012.</w:t>
      </w:r>
      <w:r>
        <w:rPr>
          <w:rFonts w:ascii="Times" w:hAnsi="Times"/>
          <w:spacing w:val="-5"/>
          <w:sz w:val="18"/>
          <w:szCs w:val="18"/>
        </w:rPr>
        <w:t xml:space="preserve"> </w:t>
      </w:r>
      <w:hyperlink r:id="rId9" w:history="1">
        <w:r w:rsidRPr="00DD34F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6E1C172" w14:textId="307FD7BF" w:rsidR="004B5512" w:rsidRPr="00386723" w:rsidRDefault="004B5512" w:rsidP="004B5512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Times" w:eastAsia="Calibri" w:hAnsi="Times"/>
          <w:iCs/>
          <w:spacing w:val="-5"/>
          <w:sz w:val="18"/>
          <w:szCs w:val="18"/>
          <w:lang w:eastAsia="en-US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>D. Bramanti</w:t>
      </w:r>
      <w:r>
        <w:rPr>
          <w:rFonts w:ascii="Times" w:hAnsi="Times"/>
          <w:smallCaps/>
          <w:spacing w:val="-5"/>
          <w:sz w:val="18"/>
          <w:szCs w:val="18"/>
        </w:rPr>
        <w:t xml:space="preserve">, M.L. Bosoni </w:t>
      </w:r>
      <w:r w:rsidRPr="00B83AE0">
        <w:rPr>
          <w:rFonts w:ascii="Times" w:hAnsi="Times"/>
          <w:smallCaps/>
          <w:spacing w:val="-5"/>
          <w:sz w:val="18"/>
          <w:szCs w:val="18"/>
        </w:rPr>
        <w:t xml:space="preserve"> </w:t>
      </w:r>
      <w:r w:rsidRPr="00B83AE0">
        <w:rPr>
          <w:rFonts w:ascii="Times" w:hAnsi="Times"/>
          <w:spacing w:val="-5"/>
          <w:sz w:val="18"/>
          <w:szCs w:val="18"/>
        </w:rPr>
        <w:t>(a cura di),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 </w:t>
      </w:r>
      <w:r w:rsidRPr="00386723">
        <w:rPr>
          <w:rFonts w:ascii="Times" w:eastAsia="Calibri" w:hAnsi="Times"/>
          <w:i/>
          <w:spacing w:val="-5"/>
          <w:sz w:val="18"/>
          <w:szCs w:val="18"/>
          <w:lang w:eastAsia="en-US"/>
        </w:rPr>
        <w:t>Famiglie, infanzia e servizi educativi:</w:t>
      </w:r>
      <w:r>
        <w:rPr>
          <w:rFonts w:ascii="Times" w:eastAsia="Calibri" w:hAnsi="Times"/>
          <w:i/>
          <w:spacing w:val="-5"/>
          <w:sz w:val="18"/>
          <w:szCs w:val="18"/>
          <w:lang w:eastAsia="en-US"/>
        </w:rPr>
        <w:t xml:space="preserve"> </w:t>
      </w:r>
      <w:r w:rsidRPr="00386723">
        <w:rPr>
          <w:rFonts w:ascii="Times" w:eastAsia="Calibri" w:hAnsi="Times"/>
          <w:i/>
          <w:spacing w:val="-5"/>
          <w:sz w:val="18"/>
          <w:szCs w:val="18"/>
          <w:lang w:eastAsia="en-US"/>
        </w:rPr>
        <w:t>partecipazione, reti e alleanze</w:t>
      </w:r>
      <w:r>
        <w:rPr>
          <w:rFonts w:ascii="Times" w:eastAsia="Calibri" w:hAnsi="Times"/>
          <w:i/>
          <w:spacing w:val="-5"/>
          <w:sz w:val="18"/>
          <w:szCs w:val="18"/>
          <w:lang w:eastAsia="en-US"/>
        </w:rPr>
        <w:t>,</w:t>
      </w:r>
      <w:r>
        <w:rPr>
          <w:rFonts w:ascii="Times" w:eastAsia="Calibri" w:hAnsi="Times"/>
          <w:iCs/>
          <w:spacing w:val="-5"/>
          <w:sz w:val="18"/>
          <w:szCs w:val="18"/>
          <w:lang w:eastAsia="en-US"/>
        </w:rPr>
        <w:t xml:space="preserve"> Vita e Pensiero, Milano, 2021.</w:t>
      </w:r>
    </w:p>
    <w:p w14:paraId="5DC71C10" w14:textId="5CA1CE57" w:rsidR="004B5512" w:rsidRPr="00B83AE0" w:rsidRDefault="004B5512" w:rsidP="004B5512">
      <w:pPr>
        <w:autoSpaceDE w:val="0"/>
        <w:autoSpaceDN w:val="0"/>
        <w:adjustRightInd w:val="0"/>
        <w:spacing w:line="240" w:lineRule="auto"/>
        <w:ind w:left="284" w:hanging="284"/>
        <w:rPr>
          <w:rFonts w:ascii="Times" w:hAnsi="Times"/>
          <w:i/>
          <w:spacing w:val="-5"/>
          <w:sz w:val="18"/>
          <w:szCs w:val="18"/>
        </w:rPr>
      </w:pP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Boccacin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 xml:space="preserve"> L. -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Prandini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 xml:space="preserve"> R. -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Terenzi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 xml:space="preserve"> P. (</w:t>
      </w:r>
      <w:r w:rsidRPr="00B83AE0">
        <w:rPr>
          <w:rFonts w:ascii="Times" w:hAnsi="Times"/>
          <w:spacing w:val="-5"/>
          <w:sz w:val="18"/>
          <w:szCs w:val="18"/>
        </w:rPr>
        <w:t xml:space="preserve">a cura di),  </w:t>
      </w:r>
      <w:r w:rsidRPr="00B83AE0">
        <w:rPr>
          <w:rFonts w:ascii="Times" w:hAnsi="Times"/>
          <w:i/>
          <w:spacing w:val="-5"/>
          <w:sz w:val="18"/>
          <w:szCs w:val="18"/>
        </w:rPr>
        <w:t>Lessico della sociologia relazionale,</w:t>
      </w:r>
      <w:r w:rsidRPr="00B83AE0">
        <w:rPr>
          <w:rFonts w:ascii="Times" w:hAnsi="Times"/>
          <w:spacing w:val="-5"/>
          <w:sz w:val="18"/>
          <w:szCs w:val="18"/>
        </w:rPr>
        <w:t xml:space="preserve"> Società Editrice il Mulino, Bologna,  2016, </w:t>
      </w:r>
      <w:r w:rsidRPr="00B83AE0">
        <w:rPr>
          <w:rFonts w:ascii="Times" w:hAnsi="Times"/>
          <w:spacing w:val="-5"/>
          <w:sz w:val="18"/>
          <w:szCs w:val="18"/>
          <w:u w:val="single"/>
        </w:rPr>
        <w:t>solo, le seguenti voci</w:t>
      </w:r>
      <w:r w:rsidRPr="00B83AE0">
        <w:rPr>
          <w:rFonts w:ascii="Times" w:hAnsi="Times"/>
          <w:spacing w:val="-5"/>
          <w:sz w:val="18"/>
          <w:szCs w:val="18"/>
        </w:rPr>
        <w:t xml:space="preserve">: 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Dono, Famiglia: genoma familiare, </w:t>
      </w:r>
      <w:proofErr w:type="spellStart"/>
      <w:r w:rsidRPr="00B83AE0">
        <w:rPr>
          <w:rFonts w:ascii="Times" w:hAnsi="Times"/>
          <w:i/>
          <w:spacing w:val="-5"/>
          <w:sz w:val="18"/>
          <w:szCs w:val="18"/>
        </w:rPr>
        <w:t>Generatività</w:t>
      </w:r>
      <w:proofErr w:type="spellEnd"/>
      <w:r w:rsidRPr="00B83AE0">
        <w:rPr>
          <w:rFonts w:ascii="Times" w:hAnsi="Times"/>
          <w:i/>
          <w:spacing w:val="-5"/>
          <w:sz w:val="18"/>
          <w:szCs w:val="18"/>
        </w:rPr>
        <w:t xml:space="preserve">, Generazione, Reciprocità, </w:t>
      </w:r>
      <w:proofErr w:type="spellStart"/>
      <w:r w:rsidRPr="00B83AE0">
        <w:rPr>
          <w:rFonts w:ascii="Times" w:hAnsi="Times"/>
          <w:i/>
          <w:spacing w:val="-5"/>
          <w:sz w:val="18"/>
          <w:szCs w:val="18"/>
        </w:rPr>
        <w:t>Refero</w:t>
      </w:r>
      <w:proofErr w:type="spellEnd"/>
      <w:r w:rsidRPr="00B83AE0">
        <w:rPr>
          <w:rFonts w:ascii="Times" w:hAnsi="Times"/>
          <w:i/>
          <w:spacing w:val="-5"/>
          <w:sz w:val="18"/>
          <w:szCs w:val="18"/>
        </w:rPr>
        <w:t>, Relazione</w:t>
      </w:r>
      <w:bookmarkStart w:id="0" w:name="_GoBack"/>
      <w:bookmarkEnd w:id="0"/>
      <w:r w:rsidRPr="00B83AE0">
        <w:rPr>
          <w:rFonts w:ascii="Times" w:hAnsi="Times"/>
          <w:i/>
          <w:spacing w:val="-5"/>
          <w:sz w:val="18"/>
          <w:szCs w:val="18"/>
        </w:rPr>
        <w:t xml:space="preserve"> di coppia, </w:t>
      </w:r>
      <w:proofErr w:type="spellStart"/>
      <w:r w:rsidRPr="00B83AE0">
        <w:rPr>
          <w:rFonts w:ascii="Times" w:hAnsi="Times"/>
          <w:i/>
          <w:spacing w:val="-5"/>
          <w:sz w:val="18"/>
          <w:szCs w:val="18"/>
        </w:rPr>
        <w:t>Religo</w:t>
      </w:r>
      <w:proofErr w:type="spellEnd"/>
      <w:r w:rsidRPr="00B83AE0">
        <w:rPr>
          <w:rFonts w:ascii="Times" w:hAnsi="Times"/>
          <w:i/>
          <w:spacing w:val="-5"/>
          <w:sz w:val="18"/>
          <w:szCs w:val="18"/>
        </w:rPr>
        <w:t>, Reti informali, Rischio sociale, Scambio simbolico, Schema AGIL, Socializzazione, Solidarietà, Transizioni familiari.</w:t>
      </w:r>
      <w:r w:rsidR="00FA52CE">
        <w:rPr>
          <w:rFonts w:ascii="Times" w:hAnsi="Times"/>
          <w:i/>
          <w:spacing w:val="-5"/>
          <w:sz w:val="18"/>
          <w:szCs w:val="18"/>
        </w:rPr>
        <w:t xml:space="preserve"> </w:t>
      </w:r>
      <w:hyperlink r:id="rId10" w:history="1">
        <w:r w:rsidR="00FA52CE" w:rsidRPr="00FA52C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A8C6FFF" w14:textId="77777777" w:rsidR="004B5512" w:rsidRPr="00B83AE0" w:rsidRDefault="004B5512" w:rsidP="004B5512">
      <w:pPr>
        <w:pStyle w:val="Testo2"/>
        <w:spacing w:before="120"/>
        <w:rPr>
          <w:szCs w:val="18"/>
        </w:rPr>
      </w:pPr>
      <w:r w:rsidRPr="00B83AE0">
        <w:rPr>
          <w:szCs w:val="18"/>
        </w:rPr>
        <w:t>Classici della sociologia della famiglia/dell’infanzia (uno a scelta):</w:t>
      </w:r>
    </w:p>
    <w:p w14:paraId="38B16FD7" w14:textId="77777777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 xml:space="preserve">P.L. Berger-H.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Kellner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>,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 Il matrimonio e la costruzione della realtà,</w:t>
      </w:r>
      <w:r w:rsidRPr="00B83AE0">
        <w:rPr>
          <w:rFonts w:ascii="Times" w:hAnsi="Times"/>
          <w:spacing w:val="-5"/>
          <w:sz w:val="18"/>
          <w:szCs w:val="18"/>
        </w:rPr>
        <w:t xml:space="preserve"> Armando ed., Roma (ed.or.1964).</w:t>
      </w:r>
    </w:p>
    <w:p w14:paraId="0A1C5BA8" w14:textId="77777777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pacing w:val="-5"/>
          <w:sz w:val="18"/>
          <w:szCs w:val="18"/>
        </w:rPr>
        <w:t xml:space="preserve">P. </w:t>
      </w:r>
      <w:proofErr w:type="spellStart"/>
      <w:r w:rsidRPr="00B83AE0">
        <w:rPr>
          <w:rFonts w:ascii="Times" w:hAnsi="Times"/>
          <w:spacing w:val="-5"/>
          <w:sz w:val="18"/>
          <w:szCs w:val="18"/>
        </w:rPr>
        <w:t>D</w:t>
      </w:r>
      <w:r w:rsidRPr="00386723">
        <w:rPr>
          <w:rFonts w:ascii="Times" w:hAnsi="Times"/>
          <w:smallCaps/>
          <w:spacing w:val="-5"/>
          <w:sz w:val="18"/>
          <w:szCs w:val="18"/>
        </w:rPr>
        <w:t>iNicola</w:t>
      </w:r>
      <w:proofErr w:type="spellEnd"/>
      <w:r w:rsidRPr="00B83AE0">
        <w:rPr>
          <w:rFonts w:ascii="Times" w:hAnsi="Times"/>
          <w:spacing w:val="-5"/>
          <w:sz w:val="18"/>
          <w:szCs w:val="18"/>
        </w:rPr>
        <w:t xml:space="preserve">, C. </w:t>
      </w:r>
      <w:proofErr w:type="spellStart"/>
      <w:r w:rsidRPr="00B83AE0">
        <w:rPr>
          <w:rFonts w:ascii="Times" w:hAnsi="Times"/>
          <w:spacing w:val="-5"/>
          <w:sz w:val="18"/>
          <w:szCs w:val="18"/>
        </w:rPr>
        <w:t>L</w:t>
      </w:r>
      <w:r w:rsidRPr="00386723">
        <w:rPr>
          <w:rFonts w:ascii="Times" w:hAnsi="Times"/>
          <w:smallCaps/>
          <w:spacing w:val="-5"/>
          <w:sz w:val="18"/>
          <w:szCs w:val="18"/>
        </w:rPr>
        <w:t>onardi</w:t>
      </w:r>
      <w:proofErr w:type="spellEnd"/>
      <w:r w:rsidRPr="00B83AE0">
        <w:rPr>
          <w:rFonts w:ascii="Times" w:hAnsi="Times"/>
          <w:spacing w:val="-5"/>
          <w:sz w:val="18"/>
          <w:szCs w:val="18"/>
        </w:rPr>
        <w:t>, D. V</w:t>
      </w:r>
      <w:r w:rsidRPr="00386723">
        <w:rPr>
          <w:rFonts w:ascii="Times" w:hAnsi="Times"/>
          <w:smallCaps/>
          <w:spacing w:val="-5"/>
          <w:sz w:val="18"/>
          <w:szCs w:val="18"/>
        </w:rPr>
        <w:t>iviani</w:t>
      </w:r>
      <w:r w:rsidRPr="00B83AE0">
        <w:rPr>
          <w:rFonts w:ascii="Times" w:hAnsi="Times"/>
          <w:spacing w:val="-5"/>
          <w:sz w:val="18"/>
          <w:szCs w:val="18"/>
        </w:rPr>
        <w:t xml:space="preserve">, </w:t>
      </w:r>
      <w:r w:rsidRPr="00B83AE0">
        <w:rPr>
          <w:rFonts w:ascii="Times" w:hAnsi="Times"/>
          <w:i/>
          <w:spacing w:val="-5"/>
          <w:sz w:val="18"/>
          <w:szCs w:val="18"/>
        </w:rPr>
        <w:t>Forzare la mano</w:t>
      </w:r>
      <w:r w:rsidRPr="00B83AE0">
        <w:rPr>
          <w:rFonts w:ascii="Times" w:hAnsi="Times"/>
          <w:spacing w:val="-5"/>
          <w:sz w:val="18"/>
          <w:szCs w:val="18"/>
        </w:rPr>
        <w:t xml:space="preserve">. </w:t>
      </w:r>
      <w:r w:rsidRPr="00B83AE0">
        <w:rPr>
          <w:rFonts w:ascii="Times" w:hAnsi="Times"/>
          <w:i/>
          <w:spacing w:val="-5"/>
          <w:sz w:val="18"/>
          <w:szCs w:val="18"/>
        </w:rPr>
        <w:t>Natura e cultura nella società medicalmente assistita</w:t>
      </w:r>
      <w:r w:rsidRPr="00B83AE0">
        <w:rPr>
          <w:rFonts w:ascii="Times" w:hAnsi="Times"/>
          <w:spacing w:val="-5"/>
          <w:sz w:val="18"/>
          <w:szCs w:val="18"/>
        </w:rPr>
        <w:t xml:space="preserve">, </w:t>
      </w:r>
      <w:proofErr w:type="spellStart"/>
      <w:r w:rsidRPr="00B83AE0">
        <w:rPr>
          <w:rFonts w:ascii="Times" w:hAnsi="Times"/>
          <w:spacing w:val="-5"/>
          <w:sz w:val="18"/>
          <w:szCs w:val="18"/>
        </w:rPr>
        <w:t>FrancoAngeli</w:t>
      </w:r>
      <w:proofErr w:type="spellEnd"/>
      <w:r w:rsidRPr="00B83AE0">
        <w:rPr>
          <w:rFonts w:ascii="Times" w:hAnsi="Times"/>
          <w:spacing w:val="-5"/>
          <w:sz w:val="18"/>
          <w:szCs w:val="18"/>
        </w:rPr>
        <w:t>, Milano, 2019.</w:t>
      </w:r>
    </w:p>
    <w:p w14:paraId="7CF4F99E" w14:textId="77777777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>P. Donati,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 La famiglia,</w:t>
      </w:r>
      <w:r w:rsidRPr="00B83AE0">
        <w:rPr>
          <w:rFonts w:ascii="Times" w:hAnsi="Times"/>
          <w:spacing w:val="-5"/>
          <w:sz w:val="18"/>
          <w:szCs w:val="18"/>
        </w:rPr>
        <w:t xml:space="preserve"> </w:t>
      </w:r>
      <w:proofErr w:type="spellStart"/>
      <w:r w:rsidRPr="00B83AE0">
        <w:rPr>
          <w:rFonts w:ascii="Times" w:hAnsi="Times"/>
          <w:spacing w:val="-5"/>
          <w:sz w:val="18"/>
          <w:szCs w:val="18"/>
        </w:rPr>
        <w:t>Rubbettino</w:t>
      </w:r>
      <w:proofErr w:type="spellEnd"/>
      <w:r w:rsidRPr="00B83AE0">
        <w:rPr>
          <w:rFonts w:ascii="Times" w:hAnsi="Times"/>
          <w:spacing w:val="-5"/>
          <w:sz w:val="18"/>
          <w:szCs w:val="18"/>
        </w:rPr>
        <w:t>, 2013.</w:t>
      </w:r>
    </w:p>
    <w:p w14:paraId="5D192E70" w14:textId="77777777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smallCaps/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 xml:space="preserve">P. Donati,  </w:t>
      </w:r>
      <w:r w:rsidRPr="00B83AE0">
        <w:rPr>
          <w:rFonts w:ascii="Times" w:hAnsi="Times"/>
          <w:i/>
          <w:spacing w:val="-5"/>
          <w:sz w:val="18"/>
          <w:szCs w:val="18"/>
        </w:rPr>
        <w:t>Generare un figlio. Cosa rende umana la generazione?,</w:t>
      </w:r>
      <w:r w:rsidRPr="00B83AE0">
        <w:rPr>
          <w:rFonts w:ascii="Times" w:hAnsi="Times"/>
          <w:spacing w:val="-5"/>
          <w:sz w:val="18"/>
          <w:szCs w:val="18"/>
        </w:rPr>
        <w:t xml:space="preserve"> Cantagallo, Siena 2017</w:t>
      </w:r>
    </w:p>
    <w:p w14:paraId="2A176B43" w14:textId="77777777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 xml:space="preserve">E.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Durkheim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>,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 Il divorzio consensuale,</w:t>
      </w:r>
      <w:r w:rsidRPr="00B83AE0">
        <w:rPr>
          <w:rFonts w:ascii="Times" w:hAnsi="Times"/>
          <w:spacing w:val="-5"/>
          <w:sz w:val="18"/>
          <w:szCs w:val="18"/>
        </w:rPr>
        <w:t xml:space="preserve"> Armando ed., Roma, (</w:t>
      </w:r>
      <w:proofErr w:type="spellStart"/>
      <w:r w:rsidRPr="00B83AE0">
        <w:rPr>
          <w:rFonts w:ascii="Times" w:hAnsi="Times"/>
          <w:spacing w:val="-5"/>
          <w:sz w:val="18"/>
          <w:szCs w:val="18"/>
        </w:rPr>
        <w:t>ed.or</w:t>
      </w:r>
      <w:proofErr w:type="spellEnd"/>
      <w:r w:rsidRPr="00B83AE0">
        <w:rPr>
          <w:rFonts w:ascii="Times" w:hAnsi="Times"/>
          <w:spacing w:val="-5"/>
          <w:sz w:val="18"/>
          <w:szCs w:val="18"/>
        </w:rPr>
        <w:t>. 1906).</w:t>
      </w:r>
    </w:p>
    <w:p w14:paraId="5F7AA462" w14:textId="77777777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 xml:space="preserve">E.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Goffman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>,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 Il rapporto tra i sessi,</w:t>
      </w:r>
      <w:r w:rsidRPr="00B83AE0">
        <w:rPr>
          <w:rFonts w:ascii="Times" w:hAnsi="Times"/>
          <w:spacing w:val="-5"/>
          <w:sz w:val="18"/>
          <w:szCs w:val="18"/>
        </w:rPr>
        <w:t xml:space="preserve"> Armando ed., Roma, 2009 (solo il primo saggio).</w:t>
      </w:r>
    </w:p>
    <w:p w14:paraId="7F012288" w14:textId="77777777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 xml:space="preserve">M.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Halbwachs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 xml:space="preserve">, </w:t>
      </w:r>
      <w:r w:rsidRPr="00B83AE0">
        <w:rPr>
          <w:rFonts w:ascii="Times" w:hAnsi="Times"/>
          <w:i/>
          <w:spacing w:val="-5"/>
          <w:sz w:val="18"/>
          <w:szCs w:val="18"/>
        </w:rPr>
        <w:t>Memorie di famiglia</w:t>
      </w:r>
      <w:r w:rsidRPr="00B83AE0">
        <w:rPr>
          <w:rFonts w:ascii="Times" w:hAnsi="Times"/>
          <w:spacing w:val="-5"/>
          <w:sz w:val="18"/>
          <w:szCs w:val="18"/>
        </w:rPr>
        <w:t>, Armando ed. Roma,  1996</w:t>
      </w:r>
    </w:p>
    <w:p w14:paraId="6996C0ED" w14:textId="77777777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i/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 xml:space="preserve">T. Parsons, 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Il sistema della parentela negli Stati Uniti contemporanei, </w:t>
      </w:r>
      <w:r w:rsidRPr="00B83AE0">
        <w:rPr>
          <w:rFonts w:ascii="Times" w:hAnsi="Times"/>
          <w:spacing w:val="-5"/>
          <w:sz w:val="18"/>
          <w:szCs w:val="18"/>
        </w:rPr>
        <w:t>Armando Editore, Roma, 2012</w:t>
      </w:r>
    </w:p>
    <w:p w14:paraId="5774384F" w14:textId="77777777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pacing w:val="-5"/>
          <w:sz w:val="18"/>
          <w:szCs w:val="18"/>
        </w:rPr>
        <w:t>C. S</w:t>
      </w:r>
      <w:r w:rsidRPr="00B83AE0">
        <w:rPr>
          <w:rFonts w:ascii="Times" w:hAnsi="Times"/>
          <w:smallCaps/>
          <w:spacing w:val="-5"/>
          <w:sz w:val="18"/>
          <w:szCs w:val="18"/>
        </w:rPr>
        <w:t>araceno</w:t>
      </w:r>
      <w:r w:rsidRPr="00B83AE0">
        <w:rPr>
          <w:rFonts w:ascii="Times" w:hAnsi="Times"/>
          <w:spacing w:val="-5"/>
          <w:sz w:val="18"/>
          <w:szCs w:val="18"/>
        </w:rPr>
        <w:t xml:space="preserve">, 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 Coppie e famiglie, </w:t>
      </w:r>
      <w:r w:rsidRPr="00B83AE0">
        <w:rPr>
          <w:rFonts w:ascii="Times" w:hAnsi="Times"/>
          <w:spacing w:val="-5"/>
          <w:sz w:val="18"/>
          <w:szCs w:val="18"/>
        </w:rPr>
        <w:t>Feltrinelli, ed. Milano, 2012</w:t>
      </w:r>
    </w:p>
    <w:p w14:paraId="20A12457" w14:textId="77777777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pacing w:val="-5"/>
          <w:sz w:val="18"/>
          <w:szCs w:val="18"/>
        </w:rPr>
        <w:t>M. W</w:t>
      </w:r>
      <w:r w:rsidRPr="00B83AE0">
        <w:rPr>
          <w:rFonts w:ascii="Times" w:hAnsi="Times"/>
          <w:smallCaps/>
          <w:spacing w:val="-5"/>
          <w:sz w:val="18"/>
          <w:szCs w:val="18"/>
        </w:rPr>
        <w:t xml:space="preserve">eber, </w:t>
      </w:r>
      <w:r w:rsidRPr="00B83AE0">
        <w:rPr>
          <w:rFonts w:ascii="Times" w:hAnsi="Times"/>
          <w:i/>
          <w:smallCaps/>
          <w:spacing w:val="-5"/>
          <w:sz w:val="18"/>
          <w:szCs w:val="18"/>
        </w:rPr>
        <w:t>L</w:t>
      </w:r>
      <w:r w:rsidRPr="00B83AE0">
        <w:rPr>
          <w:rFonts w:ascii="Times" w:hAnsi="Times"/>
          <w:i/>
          <w:spacing w:val="-5"/>
          <w:sz w:val="18"/>
          <w:szCs w:val="18"/>
        </w:rPr>
        <w:t>a donna e la cultura</w:t>
      </w:r>
      <w:r w:rsidRPr="00B83AE0">
        <w:rPr>
          <w:rFonts w:ascii="Times" w:hAnsi="Times"/>
          <w:spacing w:val="-5"/>
          <w:sz w:val="18"/>
          <w:szCs w:val="18"/>
        </w:rPr>
        <w:t>, Armando ed. Roma, 2018</w:t>
      </w:r>
    </w:p>
    <w:p w14:paraId="60FBD7D3" w14:textId="77777777" w:rsidR="004B5512" w:rsidRPr="00B83AE0" w:rsidRDefault="004B5512" w:rsidP="004B5512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 xml:space="preserve">E. D.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Widmer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 xml:space="preserve">, G.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Aeby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>, I. De Carlo,</w:t>
      </w:r>
      <w:r w:rsidRPr="00B83AE0">
        <w:rPr>
          <w:spacing w:val="-5"/>
          <w:sz w:val="18"/>
          <w:szCs w:val="18"/>
        </w:rPr>
        <w:t> 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Le ricomposizioni familiari in una prospettiva </w:t>
      </w:r>
      <w:proofErr w:type="spellStart"/>
      <w:r w:rsidRPr="00B83AE0">
        <w:rPr>
          <w:rFonts w:ascii="Times" w:hAnsi="Times"/>
          <w:i/>
          <w:spacing w:val="-5"/>
          <w:sz w:val="18"/>
          <w:szCs w:val="18"/>
        </w:rPr>
        <w:t>configurativa</w:t>
      </w:r>
      <w:proofErr w:type="spellEnd"/>
      <w:r w:rsidRPr="00B83AE0">
        <w:rPr>
          <w:spacing w:val="-5"/>
          <w:sz w:val="18"/>
          <w:szCs w:val="18"/>
        </w:rPr>
        <w:t xml:space="preserve">, in </w:t>
      </w:r>
      <w:r w:rsidRPr="00B83AE0">
        <w:rPr>
          <w:rFonts w:ascii="Times" w:hAnsi="Times"/>
          <w:smallCaps/>
          <w:spacing w:val="-5"/>
          <w:sz w:val="18"/>
          <w:szCs w:val="18"/>
        </w:rPr>
        <w:t>Tronca L</w:t>
      </w:r>
      <w:r w:rsidRPr="00B83AE0">
        <w:rPr>
          <w:spacing w:val="-5"/>
          <w:sz w:val="18"/>
          <w:szCs w:val="18"/>
        </w:rPr>
        <w:t xml:space="preserve">., 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Personal network </w:t>
      </w:r>
      <w:proofErr w:type="spellStart"/>
      <w:r w:rsidRPr="00B83AE0">
        <w:rPr>
          <w:rFonts w:ascii="Times" w:hAnsi="Times"/>
          <w:i/>
          <w:spacing w:val="-5"/>
          <w:sz w:val="18"/>
          <w:szCs w:val="18"/>
        </w:rPr>
        <w:t>analysis</w:t>
      </w:r>
      <w:proofErr w:type="spellEnd"/>
      <w:r w:rsidRPr="00B83AE0">
        <w:rPr>
          <w:spacing w:val="-5"/>
          <w:sz w:val="18"/>
          <w:szCs w:val="18"/>
        </w:rPr>
        <w:t xml:space="preserve">,  </w:t>
      </w:r>
      <w:r w:rsidRPr="00B83AE0">
        <w:rPr>
          <w:rFonts w:ascii="Times" w:hAnsi="Times"/>
          <w:b/>
          <w:i/>
          <w:spacing w:val="-5"/>
          <w:sz w:val="18"/>
          <w:szCs w:val="18"/>
        </w:rPr>
        <w:t>«</w:t>
      </w:r>
      <w:r w:rsidRPr="00B83AE0">
        <w:rPr>
          <w:rFonts w:ascii="Times" w:hAnsi="Times"/>
          <w:i/>
          <w:spacing w:val="-5"/>
          <w:sz w:val="18"/>
          <w:szCs w:val="18"/>
        </w:rPr>
        <w:t>Sociologia e Politiche Sociali</w:t>
      </w:r>
      <w:r w:rsidRPr="00B83AE0">
        <w:rPr>
          <w:rFonts w:ascii="Times" w:hAnsi="Times"/>
          <w:b/>
          <w:i/>
          <w:spacing w:val="-5"/>
          <w:sz w:val="18"/>
          <w:szCs w:val="18"/>
        </w:rPr>
        <w:t>»</w:t>
      </w:r>
      <w:r w:rsidRPr="00B83AE0">
        <w:rPr>
          <w:rFonts w:ascii="Times" w:hAnsi="Times"/>
          <w:i/>
          <w:spacing w:val="-5"/>
          <w:sz w:val="18"/>
          <w:szCs w:val="18"/>
        </w:rPr>
        <w:t>,</w:t>
      </w:r>
      <w:r w:rsidRPr="00B83AE0">
        <w:rPr>
          <w:rFonts w:ascii="Times" w:hAnsi="Times"/>
          <w:spacing w:val="-5"/>
          <w:sz w:val="18"/>
          <w:szCs w:val="18"/>
        </w:rPr>
        <w:t xml:space="preserve"> </w:t>
      </w:r>
      <w:r w:rsidRPr="00B83AE0">
        <w:rPr>
          <w:spacing w:val="-5"/>
          <w:sz w:val="18"/>
          <w:szCs w:val="18"/>
        </w:rPr>
        <w:t>Angeli, Milano, 2012.</w:t>
      </w:r>
    </w:p>
    <w:p w14:paraId="389398AA" w14:textId="77777777" w:rsidR="004B5512" w:rsidRPr="00B83AE0" w:rsidRDefault="004B5512" w:rsidP="004B5512">
      <w:pPr>
        <w:autoSpaceDE w:val="0"/>
        <w:autoSpaceDN w:val="0"/>
        <w:adjustRightInd w:val="0"/>
        <w:spacing w:line="240" w:lineRule="auto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 xml:space="preserve">I. Crespi,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M.L.Zanier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 xml:space="preserve">,  </w:t>
      </w:r>
      <w:r w:rsidRPr="00B83AE0">
        <w:rPr>
          <w:rFonts w:ascii="Times" w:hAnsi="Times"/>
          <w:i/>
          <w:iCs/>
          <w:spacing w:val="-5"/>
          <w:sz w:val="18"/>
          <w:szCs w:val="18"/>
        </w:rPr>
        <w:t>Migrazioni, processi educativi e percorsi di cittadinanza,</w:t>
      </w:r>
      <w:r w:rsidRPr="00B83AE0">
        <w:rPr>
          <w:rFonts w:ascii="Times" w:hAnsi="Times"/>
          <w:spacing w:val="-5"/>
          <w:sz w:val="18"/>
          <w:szCs w:val="18"/>
        </w:rPr>
        <w:t xml:space="preserve"> </w:t>
      </w:r>
      <w:proofErr w:type="spellStart"/>
      <w:r w:rsidRPr="00B83AE0">
        <w:rPr>
          <w:rFonts w:ascii="Times" w:hAnsi="Times"/>
          <w:spacing w:val="-5"/>
          <w:sz w:val="18"/>
          <w:szCs w:val="18"/>
        </w:rPr>
        <w:t>Mimesis</w:t>
      </w:r>
      <w:proofErr w:type="spellEnd"/>
      <w:r w:rsidRPr="00B83AE0">
        <w:rPr>
          <w:rFonts w:ascii="Times" w:hAnsi="Times"/>
          <w:spacing w:val="-5"/>
          <w:sz w:val="18"/>
          <w:szCs w:val="18"/>
        </w:rPr>
        <w:t>, 2020</w:t>
      </w:r>
    </w:p>
    <w:p w14:paraId="11547186" w14:textId="77777777" w:rsidR="004B5512" w:rsidRDefault="004B5512" w:rsidP="004B5512">
      <w:pPr>
        <w:pStyle w:val="Pa1"/>
        <w:jc w:val="both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pacing w:val="-5"/>
          <w:sz w:val="18"/>
          <w:szCs w:val="18"/>
        </w:rPr>
        <w:t xml:space="preserve">L. </w:t>
      </w:r>
      <w:proofErr w:type="spellStart"/>
      <w:r w:rsidRPr="00B83AE0">
        <w:rPr>
          <w:rFonts w:ascii="Times" w:hAnsi="Times"/>
          <w:spacing w:val="-5"/>
          <w:sz w:val="18"/>
          <w:szCs w:val="18"/>
        </w:rPr>
        <w:t>B</w:t>
      </w:r>
      <w:r w:rsidRPr="00B83AE0">
        <w:rPr>
          <w:rFonts w:ascii="Times" w:hAnsi="Times"/>
          <w:smallCaps/>
          <w:spacing w:val="-5"/>
          <w:sz w:val="18"/>
          <w:szCs w:val="18"/>
        </w:rPr>
        <w:t>occacin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 xml:space="preserve">,  </w:t>
      </w:r>
      <w:r w:rsidRPr="00B83AE0">
        <w:rPr>
          <w:rFonts w:ascii="Times" w:hAnsi="Times"/>
          <w:i/>
          <w:iCs/>
          <w:spacing w:val="-5"/>
          <w:sz w:val="18"/>
          <w:szCs w:val="18"/>
        </w:rPr>
        <w:t xml:space="preserve">Verso una definizione </w:t>
      </w:r>
      <w:r w:rsidRPr="00B83AE0">
        <w:rPr>
          <w:rFonts w:ascii="Times" w:eastAsia="Calibri" w:hAnsi="Times"/>
          <w:i/>
          <w:iCs/>
          <w:spacing w:val="-5"/>
          <w:sz w:val="18"/>
          <w:szCs w:val="18"/>
          <w:lang w:eastAsia="en-US"/>
        </w:rPr>
        <w:t>sociologica</w:t>
      </w:r>
      <w:r w:rsidRPr="00B83AE0">
        <w:rPr>
          <w:rFonts w:ascii="Times" w:hAnsi="Times"/>
          <w:spacing w:val="-5"/>
          <w:sz w:val="18"/>
          <w:szCs w:val="18"/>
        </w:rPr>
        <w:t xml:space="preserve"> della</w:t>
      </w:r>
      <w:r w:rsidRPr="00B83AE0">
        <w:rPr>
          <w:rFonts w:ascii="Times" w:hAnsi="Times"/>
          <w:i/>
          <w:iCs/>
          <w:spacing w:val="-5"/>
          <w:sz w:val="18"/>
          <w:szCs w:val="18"/>
        </w:rPr>
        <w:t xml:space="preserve"> povertà educativa, </w:t>
      </w:r>
      <w:r w:rsidRPr="00B83AE0">
        <w:rPr>
          <w:rFonts w:ascii="Times" w:hAnsi="Times"/>
          <w:spacing w:val="-5"/>
          <w:sz w:val="18"/>
          <w:szCs w:val="18"/>
        </w:rPr>
        <w:t xml:space="preserve"> in D. B</w:t>
      </w:r>
      <w:r w:rsidRPr="00B83AE0">
        <w:rPr>
          <w:rFonts w:ascii="Times" w:hAnsi="Times"/>
          <w:smallCaps/>
          <w:spacing w:val="-5"/>
          <w:sz w:val="18"/>
          <w:szCs w:val="18"/>
        </w:rPr>
        <w:t xml:space="preserve">ramanti, E.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Carra’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 xml:space="preserve"> </w:t>
      </w:r>
      <w:r w:rsidRPr="00B83AE0">
        <w:rPr>
          <w:rFonts w:ascii="Times" w:hAnsi="Times"/>
          <w:spacing w:val="-5"/>
          <w:sz w:val="18"/>
          <w:szCs w:val="18"/>
        </w:rPr>
        <w:t xml:space="preserve">(a cura di), </w:t>
      </w:r>
      <w:r w:rsidRPr="00B83AE0">
        <w:rPr>
          <w:rFonts w:ascii="Times" w:eastAsia="Calibri" w:hAnsi="Times"/>
          <w:i/>
          <w:iCs/>
          <w:spacing w:val="-5"/>
          <w:sz w:val="18"/>
          <w:szCs w:val="18"/>
          <w:lang w:eastAsia="en-US"/>
        </w:rPr>
        <w:t>Famiglia e povertà relazionale. M</w:t>
      </w:r>
      <w:r w:rsidRPr="00B83AE0">
        <w:rPr>
          <w:rFonts w:ascii="Times" w:hAnsi="Times"/>
          <w:i/>
          <w:iCs/>
          <w:spacing w:val="-5"/>
          <w:sz w:val="18"/>
          <w:szCs w:val="18"/>
        </w:rPr>
        <w:t xml:space="preserve">ultidimensionalità del fenomeno e buone pratiche innovative, </w:t>
      </w:r>
      <w:r w:rsidRPr="00B83AE0">
        <w:rPr>
          <w:rFonts w:ascii="Times" w:hAnsi="Times"/>
          <w:spacing w:val="-5"/>
          <w:sz w:val="18"/>
          <w:szCs w:val="18"/>
        </w:rPr>
        <w:t>Vita e Pensiero, Milano 2021</w:t>
      </w:r>
    </w:p>
    <w:p w14:paraId="6F93EB42" w14:textId="4C2DD29C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B83AE0">
        <w:rPr>
          <w:sz w:val="18"/>
          <w:szCs w:val="18"/>
        </w:rPr>
        <w:t xml:space="preserve">W.A. </w:t>
      </w:r>
      <w:r w:rsidRPr="00B83AE0">
        <w:rPr>
          <w:smallCaps/>
          <w:sz w:val="18"/>
          <w:szCs w:val="18"/>
        </w:rPr>
        <w:t>Corsaro,</w:t>
      </w:r>
      <w:r w:rsidRPr="00B83AE0">
        <w:rPr>
          <w:sz w:val="18"/>
          <w:szCs w:val="18"/>
        </w:rPr>
        <w:t xml:space="preserve"> </w:t>
      </w:r>
      <w:r w:rsidRPr="00B83AE0">
        <w:rPr>
          <w:i/>
          <w:iCs/>
          <w:sz w:val="18"/>
          <w:szCs w:val="18"/>
        </w:rPr>
        <w:t xml:space="preserve">Sociologia dell’infanzia, </w:t>
      </w:r>
      <w:r w:rsidRPr="00B83AE0">
        <w:rPr>
          <w:iCs/>
          <w:sz w:val="18"/>
          <w:szCs w:val="18"/>
        </w:rPr>
        <w:t xml:space="preserve">Franco Angeli, Milano, 2020, </w:t>
      </w:r>
      <w:proofErr w:type="spellStart"/>
      <w:r w:rsidRPr="00B83AE0">
        <w:rPr>
          <w:iCs/>
          <w:sz w:val="18"/>
          <w:szCs w:val="18"/>
        </w:rPr>
        <w:t>capp</w:t>
      </w:r>
      <w:proofErr w:type="spellEnd"/>
      <w:r w:rsidRPr="00B83AE0">
        <w:rPr>
          <w:iCs/>
          <w:sz w:val="18"/>
          <w:szCs w:val="18"/>
        </w:rPr>
        <w:t>. 1,2,4,5,7,8.</w:t>
      </w:r>
    </w:p>
    <w:p w14:paraId="79417719" w14:textId="77777777" w:rsidR="004B5512" w:rsidRPr="00B83AE0" w:rsidRDefault="004B5512" w:rsidP="004B5512">
      <w:pPr>
        <w:autoSpaceDE w:val="0"/>
        <w:autoSpaceDN w:val="0"/>
        <w:adjustRightInd w:val="0"/>
        <w:spacing w:line="240" w:lineRule="auto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lastRenderedPageBreak/>
        <w:t xml:space="preserve">R.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Farné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 xml:space="preserve"> </w:t>
      </w:r>
      <w:r w:rsidRPr="00B83AE0">
        <w:rPr>
          <w:rFonts w:ascii="Times" w:hAnsi="Times"/>
          <w:spacing w:val="-5"/>
          <w:sz w:val="18"/>
          <w:szCs w:val="18"/>
        </w:rPr>
        <w:t>(a cura di),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 Sport e infanzia. Un'esperienza formativa tra gioco e impegno,</w:t>
      </w:r>
      <w:r w:rsidRPr="00B83AE0">
        <w:rPr>
          <w:rFonts w:ascii="Times" w:hAnsi="Times"/>
          <w:spacing w:val="-5"/>
          <w:sz w:val="18"/>
          <w:szCs w:val="18"/>
        </w:rPr>
        <w:t xml:space="preserve"> «Sociologia e Politiche Sociali», </w:t>
      </w:r>
      <w:proofErr w:type="spellStart"/>
      <w:r w:rsidRPr="00B83AE0">
        <w:rPr>
          <w:rFonts w:ascii="Times" w:hAnsi="Times"/>
          <w:spacing w:val="-5"/>
          <w:sz w:val="18"/>
          <w:szCs w:val="18"/>
        </w:rPr>
        <w:t>FrancoAngeli</w:t>
      </w:r>
      <w:proofErr w:type="spellEnd"/>
      <w:r w:rsidRPr="00B83AE0">
        <w:rPr>
          <w:rFonts w:ascii="Times" w:hAnsi="Times"/>
          <w:spacing w:val="-5"/>
          <w:sz w:val="18"/>
          <w:szCs w:val="18"/>
        </w:rPr>
        <w:t>, Milano, 2018</w:t>
      </w:r>
    </w:p>
    <w:p w14:paraId="5F82F111" w14:textId="77777777" w:rsidR="004B5512" w:rsidRPr="00B83AE0" w:rsidRDefault="004B5512" w:rsidP="004B5512">
      <w:pPr>
        <w:autoSpaceDE w:val="0"/>
        <w:autoSpaceDN w:val="0"/>
        <w:adjustRightInd w:val="0"/>
        <w:spacing w:line="240" w:lineRule="auto"/>
        <w:jc w:val="left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 xml:space="preserve">C.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Satta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>,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 Bambini e adulti: la nuova sociologia dell’infanzia,</w:t>
      </w:r>
      <w:r w:rsidRPr="00B83AE0">
        <w:rPr>
          <w:rFonts w:ascii="Times" w:hAnsi="Times"/>
          <w:spacing w:val="-5"/>
          <w:sz w:val="18"/>
          <w:szCs w:val="18"/>
        </w:rPr>
        <w:t xml:space="preserve"> Carocci ed., Roma, 2012 in particolare: Introduzione e </w:t>
      </w:r>
      <w:proofErr w:type="spellStart"/>
      <w:r w:rsidRPr="00B83AE0">
        <w:rPr>
          <w:rFonts w:ascii="Times" w:hAnsi="Times"/>
          <w:spacing w:val="-5"/>
          <w:sz w:val="18"/>
          <w:szCs w:val="18"/>
        </w:rPr>
        <w:t>capp</w:t>
      </w:r>
      <w:proofErr w:type="spellEnd"/>
      <w:r w:rsidRPr="00B83AE0">
        <w:rPr>
          <w:rFonts w:ascii="Times" w:hAnsi="Times"/>
          <w:spacing w:val="-5"/>
          <w:sz w:val="18"/>
          <w:szCs w:val="18"/>
        </w:rPr>
        <w:t xml:space="preserve"> 4 e 5</w:t>
      </w:r>
    </w:p>
    <w:p w14:paraId="3D670419" w14:textId="77777777" w:rsidR="004B5512" w:rsidRPr="00B83AE0" w:rsidRDefault="004B5512" w:rsidP="004B5512">
      <w:pPr>
        <w:pStyle w:val="Testo2"/>
        <w:spacing w:before="120"/>
        <w:rPr>
          <w:szCs w:val="18"/>
        </w:rPr>
      </w:pPr>
      <w:r w:rsidRPr="00B83AE0">
        <w:rPr>
          <w:szCs w:val="18"/>
        </w:rPr>
        <w:t>Testo di approfondimento tematico (</w:t>
      </w:r>
      <w:r w:rsidRPr="00B83AE0">
        <w:rPr>
          <w:szCs w:val="18"/>
          <w:u w:val="single"/>
        </w:rPr>
        <w:t>uno a scelta</w:t>
      </w:r>
      <w:r w:rsidRPr="00B83AE0">
        <w:rPr>
          <w:szCs w:val="18"/>
        </w:rPr>
        <w:t>):</w:t>
      </w:r>
    </w:p>
    <w:p w14:paraId="341514A4" w14:textId="77777777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>D. Bramanti (</w:t>
      </w:r>
      <w:r w:rsidRPr="00B83AE0">
        <w:rPr>
          <w:rFonts w:ascii="Times" w:hAnsi="Times"/>
          <w:spacing w:val="-5"/>
          <w:sz w:val="18"/>
          <w:szCs w:val="18"/>
        </w:rPr>
        <w:t>a cura di</w:t>
      </w:r>
      <w:r w:rsidRPr="00B83AE0">
        <w:rPr>
          <w:rFonts w:ascii="Times" w:hAnsi="Times"/>
          <w:smallCaps/>
          <w:spacing w:val="-5"/>
          <w:sz w:val="18"/>
          <w:szCs w:val="18"/>
        </w:rPr>
        <w:t>),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 Le comunità di famiglie. </w:t>
      </w:r>
      <w:proofErr w:type="spellStart"/>
      <w:r w:rsidRPr="00B83AE0">
        <w:rPr>
          <w:rFonts w:ascii="Times" w:hAnsi="Times"/>
          <w:i/>
          <w:spacing w:val="-5"/>
          <w:sz w:val="18"/>
          <w:szCs w:val="18"/>
        </w:rPr>
        <w:t>Cohousing</w:t>
      </w:r>
      <w:proofErr w:type="spellEnd"/>
      <w:r w:rsidRPr="00B83AE0">
        <w:rPr>
          <w:rFonts w:ascii="Times" w:hAnsi="Times"/>
          <w:i/>
          <w:spacing w:val="-5"/>
          <w:sz w:val="18"/>
          <w:szCs w:val="18"/>
        </w:rPr>
        <w:t xml:space="preserve"> e nuove forme di vita familiare,</w:t>
      </w:r>
      <w:r w:rsidRPr="00B83AE0">
        <w:rPr>
          <w:rFonts w:ascii="Times" w:hAnsi="Times"/>
          <w:spacing w:val="-5"/>
          <w:sz w:val="18"/>
          <w:szCs w:val="18"/>
        </w:rPr>
        <w:t xml:space="preserve"> Franco Angeli, Milano, 2009.</w:t>
      </w:r>
    </w:p>
    <w:p w14:paraId="27C59E16" w14:textId="77777777" w:rsidR="004B5512" w:rsidRPr="00B83AE0" w:rsidRDefault="004B5512" w:rsidP="004B5512">
      <w:pPr>
        <w:pStyle w:val="AuthorName"/>
        <w:spacing w:line="240" w:lineRule="atLeast"/>
        <w:ind w:left="284" w:hanging="284"/>
        <w:jc w:val="both"/>
        <w:rPr>
          <w:rFonts w:ascii="Times" w:hAnsi="Times"/>
          <w:b w:val="0"/>
          <w:spacing w:val="-5"/>
          <w:sz w:val="18"/>
          <w:szCs w:val="18"/>
          <w:lang w:val="it-IT"/>
        </w:rPr>
      </w:pPr>
      <w:r w:rsidRPr="00B83AE0">
        <w:rPr>
          <w:rFonts w:ascii="Times" w:hAnsi="Times"/>
          <w:b w:val="0"/>
          <w:smallCaps/>
          <w:spacing w:val="-5"/>
          <w:sz w:val="18"/>
          <w:szCs w:val="18"/>
          <w:lang w:val="it-IT"/>
        </w:rPr>
        <w:t xml:space="preserve">D. Bramanti-G. Rossi-M. </w:t>
      </w:r>
      <w:proofErr w:type="spellStart"/>
      <w:r w:rsidRPr="00B83AE0">
        <w:rPr>
          <w:rFonts w:ascii="Times" w:hAnsi="Times"/>
          <w:b w:val="0"/>
          <w:smallCaps/>
          <w:spacing w:val="-5"/>
          <w:sz w:val="18"/>
          <w:szCs w:val="18"/>
          <w:lang w:val="it-IT"/>
        </w:rPr>
        <w:t>Rojas</w:t>
      </w:r>
      <w:proofErr w:type="spellEnd"/>
      <w:r w:rsidRPr="00B83AE0">
        <w:rPr>
          <w:rFonts w:ascii="Times" w:hAnsi="Times"/>
          <w:b w:val="0"/>
          <w:smallCaps/>
          <w:spacing w:val="-5"/>
          <w:sz w:val="18"/>
          <w:szCs w:val="18"/>
          <w:lang w:val="it-IT"/>
        </w:rPr>
        <w:t xml:space="preserve"> </w:t>
      </w:r>
      <w:proofErr w:type="spellStart"/>
      <w:r w:rsidRPr="00B83AE0">
        <w:rPr>
          <w:rFonts w:ascii="Times" w:hAnsi="Times"/>
          <w:b w:val="0"/>
          <w:smallCaps/>
          <w:spacing w:val="-5"/>
          <w:sz w:val="18"/>
          <w:szCs w:val="18"/>
          <w:lang w:val="it-IT"/>
        </w:rPr>
        <w:t>Gutierrez</w:t>
      </w:r>
      <w:proofErr w:type="spellEnd"/>
      <w:r w:rsidRPr="00B83AE0">
        <w:rPr>
          <w:rFonts w:ascii="Times" w:hAnsi="Times"/>
          <w:b w:val="0"/>
          <w:i/>
          <w:spacing w:val="-5"/>
          <w:sz w:val="18"/>
          <w:szCs w:val="18"/>
          <w:lang w:val="it-IT"/>
        </w:rPr>
        <w:t xml:space="preserve"> </w:t>
      </w:r>
      <w:r w:rsidRPr="00B83AE0">
        <w:rPr>
          <w:rFonts w:ascii="Times" w:hAnsi="Times"/>
          <w:b w:val="0"/>
          <w:spacing w:val="-5"/>
          <w:sz w:val="18"/>
          <w:szCs w:val="18"/>
          <w:lang w:val="it-IT"/>
        </w:rPr>
        <w:t>(a cura di)</w:t>
      </w:r>
      <w:r w:rsidRPr="00B83AE0">
        <w:rPr>
          <w:rFonts w:ascii="Times" w:hAnsi="Times"/>
          <w:b w:val="0"/>
          <w:i/>
          <w:spacing w:val="-5"/>
          <w:sz w:val="18"/>
          <w:szCs w:val="18"/>
          <w:lang w:val="it-IT"/>
        </w:rPr>
        <w:t>,</w:t>
      </w:r>
      <w:r w:rsidRPr="00B83AE0">
        <w:rPr>
          <w:rFonts w:ascii="Times" w:hAnsi="Times"/>
          <w:b w:val="0"/>
          <w:spacing w:val="-5"/>
          <w:sz w:val="18"/>
          <w:szCs w:val="18"/>
          <w:lang w:val="it-IT"/>
        </w:rPr>
        <w:t xml:space="preserve"> </w:t>
      </w:r>
      <w:r w:rsidRPr="00B83AE0">
        <w:rPr>
          <w:rFonts w:ascii="Times" w:hAnsi="Times"/>
          <w:b w:val="0"/>
          <w:i/>
          <w:spacing w:val="-5"/>
          <w:sz w:val="18"/>
          <w:szCs w:val="18"/>
          <w:lang w:val="it-IT"/>
        </w:rPr>
        <w:t xml:space="preserve">Active </w:t>
      </w:r>
      <w:proofErr w:type="spellStart"/>
      <w:r w:rsidRPr="00B83AE0">
        <w:rPr>
          <w:rFonts w:ascii="Times" w:hAnsi="Times"/>
          <w:b w:val="0"/>
          <w:i/>
          <w:spacing w:val="-5"/>
          <w:sz w:val="18"/>
          <w:szCs w:val="18"/>
          <w:lang w:val="it-IT"/>
        </w:rPr>
        <w:t>Ageing</w:t>
      </w:r>
      <w:proofErr w:type="spellEnd"/>
      <w:r w:rsidRPr="00B83AE0">
        <w:rPr>
          <w:rFonts w:ascii="Times" w:hAnsi="Times"/>
          <w:b w:val="0"/>
          <w:i/>
          <w:spacing w:val="-5"/>
          <w:sz w:val="18"/>
          <w:szCs w:val="18"/>
          <w:lang w:val="it-IT"/>
        </w:rPr>
        <w:t xml:space="preserve">: Relazioni intergenerazionali e </w:t>
      </w:r>
      <w:proofErr w:type="spellStart"/>
      <w:r w:rsidRPr="00B83AE0">
        <w:rPr>
          <w:rFonts w:ascii="Times" w:hAnsi="Times"/>
          <w:b w:val="0"/>
          <w:i/>
          <w:spacing w:val="-5"/>
          <w:sz w:val="18"/>
          <w:szCs w:val="18"/>
          <w:lang w:val="it-IT"/>
        </w:rPr>
        <w:t>generatività</w:t>
      </w:r>
      <w:proofErr w:type="spellEnd"/>
      <w:r w:rsidRPr="00B83AE0">
        <w:rPr>
          <w:rFonts w:ascii="Times" w:hAnsi="Times"/>
          <w:b w:val="0"/>
          <w:i/>
          <w:spacing w:val="-5"/>
          <w:sz w:val="18"/>
          <w:szCs w:val="18"/>
          <w:lang w:val="it-IT"/>
        </w:rPr>
        <w:t xml:space="preserve"> sociale, «Sociologia e Politiche Sociali»,</w:t>
      </w:r>
      <w:r w:rsidRPr="00B83AE0">
        <w:rPr>
          <w:rFonts w:ascii="Times" w:hAnsi="Times"/>
          <w:b w:val="0"/>
          <w:spacing w:val="-5"/>
          <w:sz w:val="18"/>
          <w:szCs w:val="18"/>
          <w:lang w:val="it-IT"/>
        </w:rPr>
        <w:t xml:space="preserve"> Franco Angeli, Milano, 2014.</w:t>
      </w:r>
    </w:p>
    <w:p w14:paraId="634E88E8" w14:textId="77777777" w:rsidR="004B5512" w:rsidRPr="00B83AE0" w:rsidRDefault="004B5512" w:rsidP="004B5512">
      <w:pPr>
        <w:pStyle w:val="AuthorName"/>
        <w:spacing w:line="240" w:lineRule="atLeast"/>
        <w:ind w:left="284" w:hanging="284"/>
        <w:jc w:val="both"/>
        <w:rPr>
          <w:rFonts w:ascii="Times" w:hAnsi="Times"/>
          <w:b w:val="0"/>
          <w:smallCaps/>
          <w:spacing w:val="-5"/>
          <w:sz w:val="18"/>
          <w:szCs w:val="18"/>
          <w:lang w:val="it-IT"/>
        </w:rPr>
      </w:pPr>
      <w:r w:rsidRPr="00B83AE0">
        <w:rPr>
          <w:rFonts w:ascii="Times" w:hAnsi="Times"/>
          <w:b w:val="0"/>
          <w:smallCaps/>
          <w:spacing w:val="-5"/>
          <w:sz w:val="18"/>
          <w:szCs w:val="18"/>
          <w:lang w:val="it-IT"/>
        </w:rPr>
        <w:t xml:space="preserve">D. Bramanti, E. </w:t>
      </w:r>
      <w:proofErr w:type="spellStart"/>
      <w:r w:rsidRPr="00B83AE0">
        <w:rPr>
          <w:rFonts w:ascii="Times" w:hAnsi="Times"/>
          <w:b w:val="0"/>
          <w:smallCaps/>
          <w:spacing w:val="-5"/>
          <w:sz w:val="18"/>
          <w:szCs w:val="18"/>
          <w:lang w:val="it-IT"/>
        </w:rPr>
        <w:t>Carra’</w:t>
      </w:r>
      <w:proofErr w:type="spellEnd"/>
      <w:r w:rsidRPr="00B83AE0">
        <w:rPr>
          <w:rFonts w:ascii="Times" w:hAnsi="Times"/>
          <w:b w:val="0"/>
          <w:smallCaps/>
          <w:spacing w:val="-5"/>
          <w:sz w:val="18"/>
          <w:szCs w:val="18"/>
          <w:lang w:val="it-IT"/>
        </w:rPr>
        <w:t xml:space="preserve"> (</w:t>
      </w:r>
      <w:r w:rsidRPr="00B83AE0">
        <w:rPr>
          <w:rFonts w:ascii="Times" w:hAnsi="Times"/>
          <w:b w:val="0"/>
          <w:spacing w:val="-5"/>
          <w:sz w:val="18"/>
          <w:szCs w:val="18"/>
          <w:lang w:val="it-IT"/>
        </w:rPr>
        <w:t>a cura di</w:t>
      </w:r>
      <w:r w:rsidRPr="00B83AE0">
        <w:rPr>
          <w:rFonts w:ascii="Times" w:hAnsi="Times"/>
          <w:b w:val="0"/>
          <w:smallCaps/>
          <w:spacing w:val="-5"/>
          <w:sz w:val="18"/>
          <w:szCs w:val="18"/>
          <w:lang w:val="it-IT"/>
        </w:rPr>
        <w:t xml:space="preserve">), </w:t>
      </w:r>
      <w:r w:rsidRPr="00B83AE0">
        <w:rPr>
          <w:rFonts w:ascii="Times" w:hAnsi="Times"/>
          <w:b w:val="0"/>
          <w:i/>
          <w:iCs/>
          <w:spacing w:val="-5"/>
          <w:sz w:val="18"/>
          <w:szCs w:val="18"/>
          <w:lang w:val="it-IT"/>
        </w:rPr>
        <w:t>Famiglia e povertà relazionale. Multidimensionalità del fenomeno e buone pratiche innovative</w:t>
      </w:r>
      <w:r w:rsidRPr="00B83AE0">
        <w:rPr>
          <w:rFonts w:ascii="Times" w:hAnsi="Times"/>
          <w:b w:val="0"/>
          <w:smallCaps/>
          <w:spacing w:val="-5"/>
          <w:sz w:val="18"/>
          <w:szCs w:val="18"/>
          <w:lang w:val="it-IT"/>
        </w:rPr>
        <w:t xml:space="preserve">, Vita e Pensiero, </w:t>
      </w:r>
      <w:r w:rsidRPr="00B83AE0">
        <w:rPr>
          <w:rFonts w:ascii="Times" w:hAnsi="Times"/>
          <w:b w:val="0"/>
          <w:spacing w:val="-5"/>
          <w:sz w:val="18"/>
          <w:szCs w:val="18"/>
          <w:lang w:val="it-IT"/>
        </w:rPr>
        <w:t>Milano</w:t>
      </w:r>
      <w:r w:rsidRPr="00B83AE0">
        <w:rPr>
          <w:rFonts w:ascii="Times" w:hAnsi="Times"/>
          <w:b w:val="0"/>
          <w:smallCaps/>
          <w:spacing w:val="-5"/>
          <w:sz w:val="18"/>
          <w:szCs w:val="18"/>
          <w:lang w:val="it-IT"/>
        </w:rPr>
        <w:t xml:space="preserve"> 2021</w:t>
      </w:r>
    </w:p>
    <w:p w14:paraId="56E72118" w14:textId="77777777" w:rsidR="004B5512" w:rsidRPr="00B83AE0" w:rsidRDefault="004B5512" w:rsidP="004B5512">
      <w:pPr>
        <w:spacing w:line="240" w:lineRule="auto"/>
        <w:ind w:left="284" w:hanging="284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pacing w:val="-5"/>
          <w:sz w:val="18"/>
          <w:szCs w:val="18"/>
        </w:rPr>
        <w:t xml:space="preserve">E.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Canzi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 xml:space="preserve">, </w:t>
      </w:r>
      <w:proofErr w:type="spellStart"/>
      <w:r w:rsidRPr="00B83AE0">
        <w:rPr>
          <w:rFonts w:ascii="Times" w:hAnsi="Times"/>
          <w:i/>
          <w:spacing w:val="-5"/>
          <w:sz w:val="18"/>
          <w:szCs w:val="18"/>
        </w:rPr>
        <w:t>Omogenitorialità</w:t>
      </w:r>
      <w:proofErr w:type="spellEnd"/>
      <w:r w:rsidRPr="00B83AE0">
        <w:rPr>
          <w:rFonts w:ascii="Times" w:hAnsi="Times"/>
          <w:i/>
          <w:spacing w:val="-5"/>
          <w:sz w:val="18"/>
          <w:szCs w:val="18"/>
        </w:rPr>
        <w:t xml:space="preserve">, filiazione e dintorni, </w:t>
      </w:r>
      <w:r w:rsidRPr="00B83AE0">
        <w:rPr>
          <w:rFonts w:ascii="Times" w:hAnsi="Times"/>
          <w:spacing w:val="-5"/>
          <w:sz w:val="18"/>
          <w:szCs w:val="18"/>
        </w:rPr>
        <w:t xml:space="preserve"> Quaderni del Centro Famiglia 29, Vita e Pensiero, Milano, 2017</w:t>
      </w:r>
    </w:p>
    <w:p w14:paraId="7BED765F" w14:textId="77777777" w:rsidR="004B5512" w:rsidRPr="00B83AE0" w:rsidRDefault="004B5512" w:rsidP="004B5512">
      <w:pPr>
        <w:spacing w:line="240" w:lineRule="auto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pacing w:val="-5"/>
          <w:sz w:val="18"/>
          <w:szCs w:val="18"/>
        </w:rPr>
        <w:t>R. C</w:t>
      </w:r>
      <w:r w:rsidRPr="00B83AE0">
        <w:rPr>
          <w:rFonts w:ascii="Times" w:hAnsi="Times"/>
          <w:smallCaps/>
          <w:spacing w:val="-5"/>
          <w:sz w:val="18"/>
          <w:szCs w:val="18"/>
        </w:rPr>
        <w:t xml:space="preserve">arriero, L. </w:t>
      </w:r>
      <w:proofErr w:type="spellStart"/>
      <w:r w:rsidRPr="00B83AE0">
        <w:rPr>
          <w:rFonts w:ascii="Times" w:hAnsi="Times"/>
          <w:smallCaps/>
          <w:spacing w:val="-5"/>
          <w:sz w:val="18"/>
          <w:szCs w:val="18"/>
        </w:rPr>
        <w:t>Todesco</w:t>
      </w:r>
      <w:proofErr w:type="spellEnd"/>
      <w:r w:rsidRPr="00B83AE0">
        <w:rPr>
          <w:rFonts w:ascii="Times" w:hAnsi="Times"/>
          <w:smallCaps/>
          <w:spacing w:val="-5"/>
          <w:sz w:val="18"/>
          <w:szCs w:val="18"/>
        </w:rPr>
        <w:t xml:space="preserve">, </w:t>
      </w:r>
      <w:r w:rsidRPr="00B83AE0">
        <w:rPr>
          <w:rFonts w:ascii="Times" w:hAnsi="Times"/>
          <w:i/>
          <w:smallCaps/>
          <w:spacing w:val="-5"/>
          <w:sz w:val="18"/>
          <w:szCs w:val="18"/>
        </w:rPr>
        <w:t xml:space="preserve"> 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Indaffarate e soddisfatte, </w:t>
      </w:r>
      <w:r w:rsidRPr="00B83AE0">
        <w:rPr>
          <w:rFonts w:ascii="Times" w:hAnsi="Times"/>
          <w:spacing w:val="-5"/>
          <w:sz w:val="18"/>
          <w:szCs w:val="18"/>
        </w:rPr>
        <w:t>Carocci ed. Roma, 2016</w:t>
      </w:r>
    </w:p>
    <w:p w14:paraId="5FE326DA" w14:textId="77777777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>CISF (</w:t>
      </w:r>
      <w:r w:rsidRPr="00B83AE0">
        <w:rPr>
          <w:rFonts w:ascii="Times" w:hAnsi="Times"/>
          <w:spacing w:val="-5"/>
          <w:sz w:val="18"/>
          <w:szCs w:val="18"/>
        </w:rPr>
        <w:t>a cura di</w:t>
      </w:r>
      <w:r w:rsidRPr="00B83AE0">
        <w:rPr>
          <w:rFonts w:ascii="Times" w:hAnsi="Times"/>
          <w:smallCaps/>
          <w:spacing w:val="-5"/>
          <w:sz w:val="18"/>
          <w:szCs w:val="18"/>
        </w:rPr>
        <w:t xml:space="preserve">), </w:t>
      </w:r>
      <w:r w:rsidRPr="00B83AE0">
        <w:rPr>
          <w:rFonts w:ascii="Times" w:hAnsi="Times"/>
          <w:spacing w:val="-5"/>
          <w:sz w:val="18"/>
          <w:szCs w:val="18"/>
        </w:rPr>
        <w:t xml:space="preserve"> </w:t>
      </w:r>
      <w:r w:rsidRPr="00B83AE0">
        <w:rPr>
          <w:rFonts w:ascii="Times" w:hAnsi="Times"/>
          <w:i/>
          <w:spacing w:val="-5"/>
          <w:sz w:val="18"/>
          <w:szCs w:val="18"/>
        </w:rPr>
        <w:t>Le relazioni familiari nell’era delle reti digitali</w:t>
      </w:r>
      <w:r w:rsidRPr="00B83AE0">
        <w:rPr>
          <w:rFonts w:ascii="Times" w:hAnsi="Times"/>
          <w:spacing w:val="-5"/>
          <w:sz w:val="18"/>
          <w:szCs w:val="18"/>
        </w:rPr>
        <w:t xml:space="preserve">, San Paolo, Milano, 2017. </w:t>
      </w:r>
    </w:p>
    <w:p w14:paraId="28565B47" w14:textId="77777777" w:rsidR="004B5512" w:rsidRPr="00B83AE0" w:rsidRDefault="004B5512" w:rsidP="004B5512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B83AE0">
        <w:rPr>
          <w:rFonts w:ascii="Times" w:hAnsi="Times"/>
          <w:smallCaps/>
          <w:spacing w:val="-5"/>
          <w:sz w:val="18"/>
          <w:szCs w:val="18"/>
        </w:rPr>
        <w:t xml:space="preserve">E. Scabini- G. Rossi </w:t>
      </w:r>
      <w:r w:rsidRPr="00B83AE0">
        <w:rPr>
          <w:rFonts w:ascii="Times" w:hAnsi="Times"/>
          <w:spacing w:val="-5"/>
          <w:sz w:val="18"/>
          <w:szCs w:val="18"/>
        </w:rPr>
        <w:t>(a cura di),</w:t>
      </w:r>
      <w:r w:rsidRPr="00B83AE0">
        <w:rPr>
          <w:rFonts w:ascii="Times" w:hAnsi="Times"/>
          <w:i/>
          <w:spacing w:val="-5"/>
          <w:sz w:val="18"/>
          <w:szCs w:val="18"/>
        </w:rPr>
        <w:t xml:space="preserve"> Famiglia e nuovi media,</w:t>
      </w:r>
      <w:r w:rsidRPr="00B83AE0">
        <w:rPr>
          <w:rFonts w:ascii="Times" w:hAnsi="Times"/>
          <w:spacing w:val="-5"/>
          <w:sz w:val="18"/>
          <w:szCs w:val="18"/>
        </w:rPr>
        <w:t xml:space="preserve"> Vita e Pensiero, Milano, 2013.</w:t>
      </w:r>
    </w:p>
    <w:p w14:paraId="13F883B8" w14:textId="77777777" w:rsidR="004B5512" w:rsidRPr="00B83AE0" w:rsidRDefault="004B5512" w:rsidP="004B5512">
      <w:pPr>
        <w:spacing w:before="120" w:line="240" w:lineRule="exact"/>
        <w:ind w:left="284"/>
        <w:rPr>
          <w:rFonts w:ascii="Times" w:hAnsi="Times"/>
          <w:sz w:val="18"/>
          <w:szCs w:val="18"/>
        </w:rPr>
      </w:pPr>
      <w:r w:rsidRPr="00B83AE0">
        <w:rPr>
          <w:rFonts w:ascii="Times" w:hAnsi="Times"/>
          <w:sz w:val="18"/>
          <w:szCs w:val="18"/>
        </w:rPr>
        <w:t>Oppure per chi vuole cimentarsi in lingua inglese, 2 contributi a scelta dai volumi:</w:t>
      </w:r>
    </w:p>
    <w:p w14:paraId="3FE1E3EA" w14:textId="77777777" w:rsidR="004B5512" w:rsidRPr="00B83AE0" w:rsidRDefault="004B5512" w:rsidP="004B5512">
      <w:pPr>
        <w:widowControl w:val="0"/>
        <w:spacing w:line="240" w:lineRule="auto"/>
        <w:rPr>
          <w:sz w:val="18"/>
          <w:szCs w:val="18"/>
        </w:rPr>
      </w:pPr>
      <w:r w:rsidRPr="00B83AE0">
        <w:rPr>
          <w:smallCaps/>
          <w:sz w:val="18"/>
          <w:szCs w:val="18"/>
        </w:rPr>
        <w:t xml:space="preserve">E. </w:t>
      </w:r>
      <w:proofErr w:type="spellStart"/>
      <w:r w:rsidRPr="00B83AE0">
        <w:rPr>
          <w:smallCaps/>
          <w:sz w:val="18"/>
          <w:szCs w:val="18"/>
        </w:rPr>
        <w:t>Scabini-G.Rossi</w:t>
      </w:r>
      <w:proofErr w:type="spellEnd"/>
      <w:r w:rsidRPr="00B83AE0">
        <w:rPr>
          <w:sz w:val="18"/>
          <w:szCs w:val="18"/>
        </w:rPr>
        <w:t xml:space="preserve"> (</w:t>
      </w:r>
      <w:proofErr w:type="spellStart"/>
      <w:r w:rsidRPr="00B83AE0">
        <w:rPr>
          <w:sz w:val="18"/>
          <w:szCs w:val="18"/>
        </w:rPr>
        <w:t>eds</w:t>
      </w:r>
      <w:proofErr w:type="spellEnd"/>
      <w:r w:rsidRPr="00B83AE0">
        <w:rPr>
          <w:sz w:val="18"/>
          <w:szCs w:val="18"/>
        </w:rPr>
        <w:t xml:space="preserve">), </w:t>
      </w:r>
      <w:r w:rsidRPr="00B83AE0">
        <w:rPr>
          <w:i/>
          <w:sz w:val="18"/>
          <w:szCs w:val="18"/>
        </w:rPr>
        <w:t xml:space="preserve">Family </w:t>
      </w:r>
      <w:proofErr w:type="spellStart"/>
      <w:r w:rsidRPr="00B83AE0">
        <w:rPr>
          <w:i/>
          <w:sz w:val="18"/>
          <w:szCs w:val="18"/>
        </w:rPr>
        <w:t>Transitions</w:t>
      </w:r>
      <w:proofErr w:type="spellEnd"/>
      <w:r w:rsidRPr="00B83AE0">
        <w:rPr>
          <w:i/>
          <w:sz w:val="18"/>
          <w:szCs w:val="18"/>
        </w:rPr>
        <w:t xml:space="preserve"> and Family in </w:t>
      </w:r>
      <w:proofErr w:type="spellStart"/>
      <w:r w:rsidRPr="00B83AE0">
        <w:rPr>
          <w:i/>
          <w:sz w:val="18"/>
          <w:szCs w:val="18"/>
        </w:rPr>
        <w:t>Transition</w:t>
      </w:r>
      <w:proofErr w:type="spellEnd"/>
      <w:r w:rsidRPr="00B83AE0">
        <w:rPr>
          <w:sz w:val="18"/>
          <w:szCs w:val="18"/>
        </w:rPr>
        <w:t xml:space="preserve">, Vita e Pensiero, Milano, 2012 (si suggeriscono in particolare i contributi di Donati P.; </w:t>
      </w:r>
      <w:proofErr w:type="spellStart"/>
      <w:r w:rsidRPr="00B83AE0">
        <w:rPr>
          <w:sz w:val="18"/>
          <w:szCs w:val="18"/>
        </w:rPr>
        <w:t>Huinink</w:t>
      </w:r>
      <w:proofErr w:type="spellEnd"/>
      <w:r w:rsidRPr="00B83AE0">
        <w:rPr>
          <w:sz w:val="18"/>
          <w:szCs w:val="18"/>
        </w:rPr>
        <w:t xml:space="preserve"> J.; </w:t>
      </w:r>
      <w:proofErr w:type="spellStart"/>
      <w:r w:rsidRPr="00B83AE0">
        <w:rPr>
          <w:sz w:val="18"/>
          <w:szCs w:val="18"/>
        </w:rPr>
        <w:t>Luescher</w:t>
      </w:r>
      <w:proofErr w:type="spellEnd"/>
      <w:r w:rsidRPr="00B83AE0">
        <w:rPr>
          <w:sz w:val="18"/>
          <w:szCs w:val="18"/>
        </w:rPr>
        <w:t xml:space="preserve"> K.; Marta E et al; Miller T.). </w:t>
      </w:r>
    </w:p>
    <w:p w14:paraId="57F15914" w14:textId="77777777" w:rsidR="004B5512" w:rsidRPr="00B83AE0" w:rsidRDefault="004B5512" w:rsidP="004B5512">
      <w:pPr>
        <w:widowControl w:val="0"/>
        <w:spacing w:line="240" w:lineRule="auto"/>
        <w:rPr>
          <w:sz w:val="18"/>
          <w:szCs w:val="18"/>
        </w:rPr>
      </w:pPr>
      <w:proofErr w:type="spellStart"/>
      <w:r w:rsidRPr="00B83AE0">
        <w:rPr>
          <w:smallCaps/>
          <w:sz w:val="18"/>
          <w:szCs w:val="18"/>
          <w:lang w:val="en-US"/>
        </w:rPr>
        <w:t>V.Česnuitytė</w:t>
      </w:r>
      <w:proofErr w:type="spellEnd"/>
      <w:r w:rsidRPr="00B83AE0">
        <w:rPr>
          <w:smallCaps/>
          <w:sz w:val="18"/>
          <w:szCs w:val="18"/>
          <w:lang w:val="en-US"/>
        </w:rPr>
        <w:t xml:space="preserve">, D. </w:t>
      </w:r>
      <w:proofErr w:type="spellStart"/>
      <w:r w:rsidRPr="00B83AE0">
        <w:rPr>
          <w:smallCaps/>
          <w:sz w:val="18"/>
          <w:szCs w:val="18"/>
          <w:lang w:val="en-US"/>
        </w:rPr>
        <w:t>Lück</w:t>
      </w:r>
      <w:proofErr w:type="spellEnd"/>
      <w:r w:rsidRPr="00B83AE0">
        <w:rPr>
          <w:smallCaps/>
          <w:sz w:val="18"/>
          <w:szCs w:val="18"/>
          <w:lang w:val="en-US"/>
        </w:rPr>
        <w:t xml:space="preserve">, E.D. </w:t>
      </w:r>
      <w:proofErr w:type="spellStart"/>
      <w:r w:rsidRPr="00B83AE0">
        <w:rPr>
          <w:smallCaps/>
          <w:sz w:val="18"/>
          <w:szCs w:val="18"/>
          <w:lang w:val="en-US"/>
        </w:rPr>
        <w:t>Widmer</w:t>
      </w:r>
      <w:proofErr w:type="spellEnd"/>
      <w:r w:rsidRPr="00B83AE0">
        <w:rPr>
          <w:sz w:val="18"/>
          <w:szCs w:val="18"/>
          <w:lang w:val="en-US"/>
        </w:rPr>
        <w:t xml:space="preserve"> (</w:t>
      </w:r>
      <w:proofErr w:type="spellStart"/>
      <w:r w:rsidRPr="00B83AE0">
        <w:rPr>
          <w:sz w:val="18"/>
          <w:szCs w:val="18"/>
          <w:lang w:val="en-US"/>
        </w:rPr>
        <w:t>eds</w:t>
      </w:r>
      <w:proofErr w:type="spellEnd"/>
      <w:r w:rsidRPr="00B83AE0">
        <w:rPr>
          <w:sz w:val="18"/>
          <w:szCs w:val="18"/>
          <w:lang w:val="en-US"/>
        </w:rPr>
        <w:t xml:space="preserve">), </w:t>
      </w:r>
      <w:r w:rsidRPr="00B83AE0">
        <w:rPr>
          <w:i/>
          <w:sz w:val="18"/>
          <w:szCs w:val="18"/>
          <w:lang w:val="en-US"/>
        </w:rPr>
        <w:t xml:space="preserve">Family Continuity and Change Contemporary.  </w:t>
      </w:r>
      <w:proofErr w:type="spellStart"/>
      <w:r w:rsidRPr="00B83AE0">
        <w:rPr>
          <w:i/>
          <w:sz w:val="18"/>
          <w:szCs w:val="18"/>
        </w:rPr>
        <w:t>European</w:t>
      </w:r>
      <w:proofErr w:type="spellEnd"/>
      <w:r w:rsidRPr="00B83AE0">
        <w:rPr>
          <w:i/>
          <w:sz w:val="18"/>
          <w:szCs w:val="18"/>
        </w:rPr>
        <w:t xml:space="preserve"> </w:t>
      </w:r>
      <w:proofErr w:type="spellStart"/>
      <w:r w:rsidRPr="00B83AE0">
        <w:rPr>
          <w:i/>
          <w:sz w:val="18"/>
          <w:szCs w:val="18"/>
        </w:rPr>
        <w:t>Perspectives</w:t>
      </w:r>
      <w:proofErr w:type="spellEnd"/>
      <w:r w:rsidRPr="00B83AE0">
        <w:rPr>
          <w:i/>
          <w:sz w:val="18"/>
          <w:szCs w:val="18"/>
        </w:rPr>
        <w:t>,</w:t>
      </w:r>
      <w:r w:rsidRPr="00B83AE0">
        <w:rPr>
          <w:sz w:val="18"/>
          <w:szCs w:val="18"/>
        </w:rPr>
        <w:t xml:space="preserve"> </w:t>
      </w:r>
      <w:proofErr w:type="spellStart"/>
      <w:r w:rsidRPr="00B83AE0">
        <w:rPr>
          <w:sz w:val="18"/>
          <w:szCs w:val="18"/>
        </w:rPr>
        <w:t>Palgrave</w:t>
      </w:r>
      <w:proofErr w:type="spellEnd"/>
      <w:r w:rsidRPr="00B83AE0">
        <w:rPr>
          <w:sz w:val="18"/>
          <w:szCs w:val="18"/>
        </w:rPr>
        <w:t xml:space="preserve"> </w:t>
      </w:r>
      <w:proofErr w:type="spellStart"/>
      <w:r w:rsidRPr="00B83AE0">
        <w:rPr>
          <w:sz w:val="18"/>
          <w:szCs w:val="18"/>
        </w:rPr>
        <w:t>Macmillan</w:t>
      </w:r>
      <w:proofErr w:type="spellEnd"/>
      <w:r w:rsidRPr="00B83AE0">
        <w:rPr>
          <w:sz w:val="18"/>
          <w:szCs w:val="18"/>
        </w:rPr>
        <w:t xml:space="preserve"> </w:t>
      </w:r>
      <w:proofErr w:type="spellStart"/>
      <w:r w:rsidRPr="00B83AE0">
        <w:rPr>
          <w:sz w:val="18"/>
          <w:szCs w:val="18"/>
        </w:rPr>
        <w:t>Studies</w:t>
      </w:r>
      <w:proofErr w:type="spellEnd"/>
      <w:r w:rsidRPr="00B83AE0">
        <w:rPr>
          <w:sz w:val="18"/>
          <w:szCs w:val="18"/>
        </w:rPr>
        <w:t xml:space="preserve"> in Family and Intimate Life, </w:t>
      </w:r>
      <w:proofErr w:type="spellStart"/>
      <w:r w:rsidRPr="00B83AE0">
        <w:rPr>
          <w:sz w:val="18"/>
          <w:szCs w:val="18"/>
        </w:rPr>
        <w:t>London</w:t>
      </w:r>
      <w:proofErr w:type="spellEnd"/>
      <w:r w:rsidRPr="00B83AE0">
        <w:rPr>
          <w:sz w:val="18"/>
          <w:szCs w:val="18"/>
        </w:rPr>
        <w:t xml:space="preserve">, 2017 (si suggeriscono in particolare i contributi di  </w:t>
      </w:r>
      <w:proofErr w:type="spellStart"/>
      <w:r w:rsidRPr="00B83AE0">
        <w:rPr>
          <w:sz w:val="18"/>
          <w:szCs w:val="18"/>
        </w:rPr>
        <w:t>Brannen</w:t>
      </w:r>
      <w:proofErr w:type="spellEnd"/>
      <w:r w:rsidRPr="00B83AE0">
        <w:rPr>
          <w:sz w:val="18"/>
          <w:szCs w:val="18"/>
        </w:rPr>
        <w:t xml:space="preserve"> J.; </w:t>
      </w:r>
      <w:proofErr w:type="spellStart"/>
      <w:r w:rsidRPr="00B83AE0">
        <w:rPr>
          <w:sz w:val="18"/>
          <w:szCs w:val="18"/>
        </w:rPr>
        <w:t>Widmer</w:t>
      </w:r>
      <w:proofErr w:type="spellEnd"/>
      <w:r w:rsidRPr="00B83AE0">
        <w:rPr>
          <w:sz w:val="18"/>
          <w:szCs w:val="18"/>
        </w:rPr>
        <w:t xml:space="preserve"> E.D e </w:t>
      </w:r>
      <w:proofErr w:type="spellStart"/>
      <w:r w:rsidRPr="00B83AE0">
        <w:rPr>
          <w:sz w:val="18"/>
          <w:szCs w:val="18"/>
        </w:rPr>
        <w:t>Ganjour</w:t>
      </w:r>
      <w:proofErr w:type="spellEnd"/>
      <w:r w:rsidRPr="00B83AE0">
        <w:rPr>
          <w:sz w:val="18"/>
          <w:szCs w:val="18"/>
        </w:rPr>
        <w:t xml:space="preserve"> O.; Moscatelli M. e Bramanti D.; Luck D et al.; </w:t>
      </w:r>
      <w:proofErr w:type="spellStart"/>
      <w:r w:rsidRPr="00B83AE0">
        <w:rPr>
          <w:sz w:val="18"/>
          <w:szCs w:val="18"/>
        </w:rPr>
        <w:t>Cesnuityte</w:t>
      </w:r>
      <w:proofErr w:type="spellEnd"/>
      <w:r w:rsidRPr="00B83AE0">
        <w:rPr>
          <w:sz w:val="18"/>
          <w:szCs w:val="18"/>
        </w:rPr>
        <w:t xml:space="preserve"> V.).</w:t>
      </w:r>
    </w:p>
    <w:p w14:paraId="3F0DDC39" w14:textId="77777777" w:rsidR="007A0BD2" w:rsidRPr="00B83AE0" w:rsidRDefault="007A0BD2" w:rsidP="002A52B5">
      <w:pPr>
        <w:spacing w:before="240" w:after="120" w:line="240" w:lineRule="exact"/>
        <w:rPr>
          <w:b/>
          <w:i/>
          <w:sz w:val="18"/>
          <w:szCs w:val="18"/>
        </w:rPr>
      </w:pPr>
      <w:r w:rsidRPr="00B83AE0">
        <w:rPr>
          <w:b/>
          <w:i/>
          <w:sz w:val="18"/>
          <w:szCs w:val="18"/>
        </w:rPr>
        <w:t>DIDATTICA DEL CORSO</w:t>
      </w:r>
    </w:p>
    <w:p w14:paraId="08941451" w14:textId="77777777" w:rsidR="00BE47BF" w:rsidRPr="000B7FA9" w:rsidRDefault="00BE47BF" w:rsidP="00BE47BF">
      <w:pPr>
        <w:pStyle w:val="Testo2"/>
      </w:pPr>
      <w:r w:rsidRPr="000B7FA9">
        <w:t xml:space="preserve">Il corso prevede l’alternanza di lezioni, esercitazioni sia in gruppo che individuali lavori pratici guidati (discussione di caso, esercitazioni strutturate, etc) da svolgere in presenza, o a distanza (attraverso l’uso della piattaforma </w:t>
      </w:r>
      <w:r w:rsidRPr="000B7FA9">
        <w:rPr>
          <w:i/>
        </w:rPr>
        <w:t>Blackboard</w:t>
      </w:r>
      <w:r w:rsidRPr="000B7FA9">
        <w:t xml:space="preserve">). </w:t>
      </w:r>
    </w:p>
    <w:p w14:paraId="33DC1150" w14:textId="77777777" w:rsidR="00BE47BF" w:rsidRPr="000B7FA9" w:rsidRDefault="00BE47BF" w:rsidP="00BE47BF">
      <w:pPr>
        <w:pStyle w:val="Testo2"/>
      </w:pPr>
      <w:r w:rsidRPr="000B7FA9">
        <w:t xml:space="preserve">Le lezioni saranno articolate in momenti di esposizione teorica che approfondiranno i testi proposti e momenti di tipo esercitativo in cui si darà spazio a una didattica attiva. </w:t>
      </w:r>
    </w:p>
    <w:p w14:paraId="1C90F225" w14:textId="77777777" w:rsidR="00BE47BF" w:rsidRPr="000B7FA9" w:rsidRDefault="00BE47BF" w:rsidP="00BE47BF">
      <w:pPr>
        <w:pStyle w:val="Testo2"/>
      </w:pPr>
      <w:r w:rsidRPr="000B7FA9">
        <w:t xml:space="preserve">Durante le lezioni saranno utilizzati schemi sintetici e lucidi illustrativi, quali supporti didattici alla comprensione delle tematiche esaminate. Tale materiale sarà disponibile on-line, all’interno della piattaforma </w:t>
      </w:r>
      <w:r w:rsidRPr="000B7FA9">
        <w:rPr>
          <w:i/>
        </w:rPr>
        <w:t>Blackboard</w:t>
      </w:r>
      <w:r w:rsidRPr="000B7FA9">
        <w:t>, sul sito Internet dell’Università Cattolica.</w:t>
      </w:r>
    </w:p>
    <w:p w14:paraId="7FA6453D" w14:textId="77777777" w:rsidR="00BE47BF" w:rsidRPr="000B7FA9" w:rsidRDefault="00BE47BF" w:rsidP="00BE47BF">
      <w:pPr>
        <w:pStyle w:val="Testo2"/>
      </w:pPr>
      <w:r w:rsidRPr="000B7FA9">
        <w:t>Verrà effettuato un monitoraggio, continuo con 6 test online sulla piattaforma Blackboard, per valutare le competenze acquisite al termine dei blocchi di argomenti presentati; tale monitoraggio sarà valorizzato nel punteggio finale attribuito in sede d’esame.</w:t>
      </w:r>
    </w:p>
    <w:p w14:paraId="28BB2029" w14:textId="77777777" w:rsidR="00BE47BF" w:rsidRPr="000B7FA9" w:rsidRDefault="00BE47BF" w:rsidP="00BE47BF">
      <w:pPr>
        <w:pStyle w:val="Testo2"/>
      </w:pPr>
      <w:r w:rsidRPr="000B7FA9">
        <w:t>Le attività on line sono caldamente consigliate anche agli studenti che non frequentano le lezioni.</w:t>
      </w:r>
    </w:p>
    <w:p w14:paraId="0CADC255" w14:textId="77777777" w:rsidR="002A52B5" w:rsidRPr="00B83AE0" w:rsidRDefault="002A52B5" w:rsidP="002A52B5">
      <w:pPr>
        <w:spacing w:before="240" w:after="120" w:line="240" w:lineRule="exact"/>
        <w:rPr>
          <w:b/>
          <w:i/>
          <w:sz w:val="18"/>
          <w:szCs w:val="18"/>
        </w:rPr>
      </w:pPr>
      <w:r w:rsidRPr="00B83AE0">
        <w:rPr>
          <w:b/>
          <w:i/>
          <w:sz w:val="18"/>
          <w:szCs w:val="18"/>
        </w:rPr>
        <w:t>METODO E CRITERI DI VALUTAZIONE</w:t>
      </w:r>
    </w:p>
    <w:p w14:paraId="7C8B6EB3" w14:textId="77777777" w:rsidR="00BE47BF" w:rsidRPr="000B7FA9" w:rsidRDefault="00BE47BF" w:rsidP="00BE47BF">
      <w:pPr>
        <w:pStyle w:val="Testo2"/>
        <w:rPr>
          <w:szCs w:val="18"/>
        </w:rPr>
      </w:pPr>
      <w:r w:rsidRPr="000B7FA9">
        <w:rPr>
          <w:szCs w:val="18"/>
        </w:rPr>
        <w:t>L’esame consiste in un colloquio orale sui temi affrontati durante il corso.</w:t>
      </w:r>
    </w:p>
    <w:p w14:paraId="0C22C69C" w14:textId="77777777" w:rsidR="00BE47BF" w:rsidRPr="000B7FA9" w:rsidRDefault="00BE47BF" w:rsidP="00BE47BF">
      <w:pPr>
        <w:pStyle w:val="Testo2"/>
        <w:rPr>
          <w:szCs w:val="18"/>
        </w:rPr>
      </w:pPr>
      <w:r w:rsidRPr="000B7FA9">
        <w:rPr>
          <w:szCs w:val="18"/>
        </w:rPr>
        <w:lastRenderedPageBreak/>
        <w:t>Tra i criteri di valutazione verranno presi in considerazione: la capacità di utilizzare concetti e categorie interpretative appropriate per l’analisi sociologica delle trasformazioni della famiglia; la capacità di lettura ed interpretazione di dati secondari relativi a nuzialità, natalità, invecchiamento della popolazione, indicatori di rischio per l’infanzia; l’elaborazione di un pensiero personale e critico sui temi del corso.</w:t>
      </w:r>
    </w:p>
    <w:p w14:paraId="21DF8456" w14:textId="2D2A12A2" w:rsidR="003536D7" w:rsidRPr="00B83AE0" w:rsidRDefault="00BE47BF" w:rsidP="00BE47BF">
      <w:pPr>
        <w:pStyle w:val="Testo2"/>
        <w:rPr>
          <w:szCs w:val="18"/>
        </w:rPr>
      </w:pPr>
      <w:r w:rsidRPr="000B7FA9">
        <w:rPr>
          <w:szCs w:val="18"/>
        </w:rPr>
        <w:t>Gli elementi di valutazione delle competenze sono: conoscenza degli argomenti presentati durante il corso (da 1 a 15 punti), chiarezza espositiva (1-5), pertinenza argomentativa (1-5), capacità critica (1-5). Il ricorso a esempi che dimostrino interesse per il proprio contesto di studio o lavoro, è particolarmente apprezzato</w:t>
      </w:r>
      <w:r w:rsidR="003536D7" w:rsidRPr="00B83AE0">
        <w:rPr>
          <w:szCs w:val="18"/>
        </w:rPr>
        <w:t>.</w:t>
      </w:r>
    </w:p>
    <w:p w14:paraId="5D775F3A" w14:textId="77777777" w:rsidR="007A0BD2" w:rsidRPr="00B83AE0" w:rsidRDefault="007A0BD2" w:rsidP="007A0BD2">
      <w:pPr>
        <w:spacing w:before="240" w:after="120" w:line="240" w:lineRule="exact"/>
        <w:rPr>
          <w:b/>
          <w:i/>
          <w:sz w:val="18"/>
          <w:szCs w:val="18"/>
        </w:rPr>
      </w:pPr>
      <w:r w:rsidRPr="00B83AE0">
        <w:rPr>
          <w:b/>
          <w:i/>
          <w:sz w:val="18"/>
          <w:szCs w:val="18"/>
        </w:rPr>
        <w:t>AVVERTENZE E PREREQUISITI</w:t>
      </w:r>
    </w:p>
    <w:p w14:paraId="238C056E" w14:textId="77777777" w:rsidR="00BE47BF" w:rsidRPr="000B7FA9" w:rsidRDefault="00BE47BF" w:rsidP="00BE47BF">
      <w:pPr>
        <w:pStyle w:val="Testo2"/>
        <w:rPr>
          <w:szCs w:val="18"/>
        </w:rPr>
      </w:pPr>
      <w:r w:rsidRPr="000B7FA9">
        <w:rPr>
          <w:szCs w:val="18"/>
        </w:rPr>
        <w:t xml:space="preserve">Si invitano gli studenti impossibilitati a frequentare le lezioni a contattare il docente </w:t>
      </w:r>
      <w:r w:rsidRPr="000B7FA9">
        <w:rPr>
          <w:szCs w:val="18"/>
          <w:u w:val="single"/>
        </w:rPr>
        <w:t xml:space="preserve">in avvio del corso </w:t>
      </w:r>
      <w:r w:rsidRPr="000B7FA9">
        <w:rPr>
          <w:szCs w:val="18"/>
        </w:rPr>
        <w:t>in modo da concordare insieme una forma il più possibile proficua di studio e l’utilizzo della piattaforma per le esercitazioni on-line.</w:t>
      </w:r>
    </w:p>
    <w:p w14:paraId="4DB90C93" w14:textId="77777777" w:rsidR="00BE47BF" w:rsidRPr="000B7FA9" w:rsidRDefault="00BE47BF" w:rsidP="00BE47BF">
      <w:pPr>
        <w:pStyle w:val="Testonotadichiusura"/>
        <w:ind w:firstLine="284"/>
        <w:rPr>
          <w:rFonts w:eastAsia="Calibri"/>
          <w:sz w:val="18"/>
          <w:szCs w:val="18"/>
        </w:rPr>
      </w:pPr>
      <w:r w:rsidRPr="000B7FA9">
        <w:rPr>
          <w:rFonts w:eastAsia="Calibri"/>
          <w:sz w:val="18"/>
          <w:szCs w:val="18"/>
        </w:rPr>
        <w:t>È richiesta una conoscenza di base della sociologia dell’educazione/</w:t>
      </w:r>
      <w:r w:rsidRPr="000B7FA9">
        <w:rPr>
          <w:bCs/>
          <w:sz w:val="18"/>
          <w:szCs w:val="18"/>
        </w:rPr>
        <w:t xml:space="preserve"> sociologia e ricerca nei servizi educativi</w:t>
      </w:r>
      <w:r w:rsidRPr="000B7FA9">
        <w:rPr>
          <w:rFonts w:eastAsia="Calibri"/>
          <w:sz w:val="18"/>
          <w:szCs w:val="18"/>
        </w:rPr>
        <w:t>, in modo da padroneggiare alcuni concetti chiave della disciplina sociologica.</w:t>
      </w:r>
    </w:p>
    <w:p w14:paraId="0C9B9FEB" w14:textId="3D879719" w:rsidR="007A0BD2" w:rsidRPr="00BE47BF" w:rsidRDefault="00BE47BF" w:rsidP="00BE47BF">
      <w:pPr>
        <w:pStyle w:val="Testo2"/>
        <w:rPr>
          <w:rFonts w:eastAsia="Calibri"/>
          <w:i/>
        </w:rPr>
      </w:pPr>
      <w:r w:rsidRPr="00BE47BF">
        <w:rPr>
          <w:rFonts w:cs="Calibri"/>
          <w:bCs/>
          <w:i/>
          <w:iCs/>
          <w:color w:val="201F1E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7A0BD2" w:rsidRPr="00BE47BF">
        <w:rPr>
          <w:rFonts w:eastAsia="Calibri"/>
          <w:i/>
        </w:rPr>
        <w:t>.</w:t>
      </w:r>
    </w:p>
    <w:p w14:paraId="4952AD19" w14:textId="397940EE" w:rsidR="0013144F" w:rsidRPr="00B83AE0" w:rsidRDefault="00B83AE0" w:rsidP="00B83AE0">
      <w:pPr>
        <w:spacing w:before="240" w:line="240" w:lineRule="exact"/>
        <w:ind w:left="284"/>
        <w:rPr>
          <w:i/>
          <w:sz w:val="18"/>
          <w:szCs w:val="18"/>
        </w:rPr>
      </w:pPr>
      <w:r w:rsidRPr="00B83AE0">
        <w:rPr>
          <w:i/>
          <w:sz w:val="18"/>
          <w:szCs w:val="18"/>
        </w:rPr>
        <w:t>Orario e luogo di ricevimento</w:t>
      </w:r>
    </w:p>
    <w:p w14:paraId="03C770CD" w14:textId="749978BA" w:rsidR="0013144F" w:rsidRPr="00B83AE0" w:rsidRDefault="00B83AE0" w:rsidP="0013144F">
      <w:pPr>
        <w:pStyle w:val="Testo2"/>
        <w:rPr>
          <w:rFonts w:ascii="Times New Roman" w:hAnsi="Times New Roman"/>
          <w:bCs/>
          <w:szCs w:val="18"/>
        </w:rPr>
      </w:pPr>
      <w:r w:rsidRPr="00B83AE0">
        <w:rPr>
          <w:rFonts w:ascii="Times New Roman" w:hAnsi="Times New Roman"/>
          <w:bCs/>
          <w:szCs w:val="18"/>
        </w:rPr>
        <w:t>Il</w:t>
      </w:r>
      <w:r w:rsidR="00A03EBE" w:rsidRPr="00B83AE0">
        <w:rPr>
          <w:rFonts w:ascii="Times New Roman" w:hAnsi="Times New Roman"/>
          <w:bCs/>
          <w:szCs w:val="18"/>
        </w:rPr>
        <w:t xml:space="preserve"> </w:t>
      </w:r>
      <w:r w:rsidR="0013144F" w:rsidRPr="00B83AE0">
        <w:rPr>
          <w:rFonts w:ascii="Times New Roman" w:hAnsi="Times New Roman"/>
          <w:bCs/>
          <w:szCs w:val="18"/>
        </w:rPr>
        <w:t xml:space="preserve"> Prof. Donatella Bramanti riceve gli studenti presso il Dipartimento di Sociologia nella sede di largo Gemelli 1, Milano. Verificare orario a inizio lezioni. Per qualsiasi comunicazione con il docente utilizzare l’indirizzo mail: donatella.bramanti@unicatt.it</w:t>
      </w:r>
    </w:p>
    <w:sectPr w:rsidR="0013144F" w:rsidRPr="00B83AE0" w:rsidSect="00D477A8">
      <w:footerReference w:type="default" r:id="rId11"/>
      <w:pgSz w:w="11906" w:h="16838" w:code="9"/>
      <w:pgMar w:top="3515" w:right="2608" w:bottom="326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D7D86" w14:textId="77777777" w:rsidR="00F51CEA" w:rsidRDefault="00F51CEA" w:rsidP="00B7517A">
      <w:pPr>
        <w:spacing w:line="240" w:lineRule="auto"/>
      </w:pPr>
      <w:r>
        <w:separator/>
      </w:r>
    </w:p>
  </w:endnote>
  <w:endnote w:type="continuationSeparator" w:id="0">
    <w:p w14:paraId="6D02A4BE" w14:textId="77777777" w:rsidR="00F51CEA" w:rsidRDefault="00F51CEA" w:rsidP="00B75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tis Sans Serif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660374"/>
      <w:docPartObj>
        <w:docPartGallery w:val="Page Numbers (Bottom of Page)"/>
        <w:docPartUnique/>
      </w:docPartObj>
    </w:sdtPr>
    <w:sdtEndPr/>
    <w:sdtContent>
      <w:p w14:paraId="16F4ED90" w14:textId="098F0EE5" w:rsidR="00B7517A" w:rsidRDefault="00B7517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CE">
          <w:rPr>
            <w:noProof/>
          </w:rPr>
          <w:t>4</w:t>
        </w:r>
        <w:r>
          <w:fldChar w:fldCharType="end"/>
        </w:r>
      </w:p>
    </w:sdtContent>
  </w:sdt>
  <w:p w14:paraId="4D4A71F2" w14:textId="77777777" w:rsidR="00B7517A" w:rsidRDefault="00B751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E24D3" w14:textId="77777777" w:rsidR="00F51CEA" w:rsidRDefault="00F51CEA" w:rsidP="00B7517A">
      <w:pPr>
        <w:spacing w:line="240" w:lineRule="auto"/>
      </w:pPr>
      <w:r>
        <w:separator/>
      </w:r>
    </w:p>
  </w:footnote>
  <w:footnote w:type="continuationSeparator" w:id="0">
    <w:p w14:paraId="41398308" w14:textId="77777777" w:rsidR="00F51CEA" w:rsidRDefault="00F51CEA" w:rsidP="00B7517A">
      <w:pPr>
        <w:spacing w:line="240" w:lineRule="auto"/>
      </w:pPr>
      <w:r>
        <w:continuationSeparator/>
      </w:r>
    </w:p>
  </w:footnote>
  <w:footnote w:id="1">
    <w:p w14:paraId="7B74A1E7" w14:textId="2BAB10A1" w:rsidR="00DD34FE" w:rsidRDefault="00DD34F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BE8"/>
    <w:multiLevelType w:val="hybridMultilevel"/>
    <w:tmpl w:val="99B8CB80"/>
    <w:lvl w:ilvl="0" w:tplc="88DA9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D929B5"/>
    <w:multiLevelType w:val="hybridMultilevel"/>
    <w:tmpl w:val="873A3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0344"/>
    <w:multiLevelType w:val="hybridMultilevel"/>
    <w:tmpl w:val="D9D68AF8"/>
    <w:lvl w:ilvl="0" w:tplc="3A5A0018">
      <w:numFmt w:val="bullet"/>
      <w:lvlText w:val="–"/>
      <w:lvlJc w:val="left"/>
      <w:pPr>
        <w:ind w:left="924" w:hanging="564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F30DF"/>
    <w:multiLevelType w:val="hybridMultilevel"/>
    <w:tmpl w:val="26584EA6"/>
    <w:lvl w:ilvl="0" w:tplc="5F522E3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6061A"/>
    <w:multiLevelType w:val="hybridMultilevel"/>
    <w:tmpl w:val="733E6C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81580"/>
    <w:multiLevelType w:val="hybridMultilevel"/>
    <w:tmpl w:val="EDCC3D98"/>
    <w:lvl w:ilvl="0" w:tplc="5F522E3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43004"/>
    <w:multiLevelType w:val="hybridMultilevel"/>
    <w:tmpl w:val="9E521CDC"/>
    <w:lvl w:ilvl="0" w:tplc="775C7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CC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8C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C2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8B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48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4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4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2D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7B3C40"/>
    <w:multiLevelType w:val="hybridMultilevel"/>
    <w:tmpl w:val="AF20F018"/>
    <w:lvl w:ilvl="0" w:tplc="88DA9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C4766"/>
    <w:multiLevelType w:val="hybridMultilevel"/>
    <w:tmpl w:val="261A0172"/>
    <w:lvl w:ilvl="0" w:tplc="5F522E3C">
      <w:start w:val="1"/>
      <w:numFmt w:val="bullet"/>
      <w:lvlText w:val="–"/>
      <w:lvlJc w:val="left"/>
      <w:pPr>
        <w:ind w:left="660" w:hanging="360"/>
      </w:pPr>
      <w:rPr>
        <w:rFonts w:ascii="Times New Roman" w:eastAsia="Calibr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71801E09"/>
    <w:multiLevelType w:val="hybridMultilevel"/>
    <w:tmpl w:val="E9086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92B9D"/>
    <w:multiLevelType w:val="hybridMultilevel"/>
    <w:tmpl w:val="96FCE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01"/>
    <w:rsid w:val="00014E67"/>
    <w:rsid w:val="000525A2"/>
    <w:rsid w:val="000612D5"/>
    <w:rsid w:val="00063A67"/>
    <w:rsid w:val="000E3A01"/>
    <w:rsid w:val="00101654"/>
    <w:rsid w:val="001271C8"/>
    <w:rsid w:val="0013144F"/>
    <w:rsid w:val="00166A50"/>
    <w:rsid w:val="001875C3"/>
    <w:rsid w:val="00244CD1"/>
    <w:rsid w:val="00262D6A"/>
    <w:rsid w:val="00270003"/>
    <w:rsid w:val="002A52B5"/>
    <w:rsid w:val="002C2CC5"/>
    <w:rsid w:val="002C3BF0"/>
    <w:rsid w:val="003536D7"/>
    <w:rsid w:val="0038150F"/>
    <w:rsid w:val="003A6B37"/>
    <w:rsid w:val="00400F4F"/>
    <w:rsid w:val="004B5512"/>
    <w:rsid w:val="004C2C68"/>
    <w:rsid w:val="004C3918"/>
    <w:rsid w:val="004D1217"/>
    <w:rsid w:val="004D288E"/>
    <w:rsid w:val="004D4438"/>
    <w:rsid w:val="004D6008"/>
    <w:rsid w:val="00503393"/>
    <w:rsid w:val="00507558"/>
    <w:rsid w:val="00521393"/>
    <w:rsid w:val="00542F05"/>
    <w:rsid w:val="005561AD"/>
    <w:rsid w:val="0056194C"/>
    <w:rsid w:val="00581E22"/>
    <w:rsid w:val="00596B6A"/>
    <w:rsid w:val="005A4ED4"/>
    <w:rsid w:val="005A5C87"/>
    <w:rsid w:val="005D467E"/>
    <w:rsid w:val="00623873"/>
    <w:rsid w:val="00663300"/>
    <w:rsid w:val="0066485E"/>
    <w:rsid w:val="006B1F29"/>
    <w:rsid w:val="006C0CB7"/>
    <w:rsid w:val="006E00BA"/>
    <w:rsid w:val="006F1772"/>
    <w:rsid w:val="00715CAF"/>
    <w:rsid w:val="007A0BD2"/>
    <w:rsid w:val="007F09A1"/>
    <w:rsid w:val="008157FE"/>
    <w:rsid w:val="00827B49"/>
    <w:rsid w:val="00832D5B"/>
    <w:rsid w:val="00867B67"/>
    <w:rsid w:val="008D6DB2"/>
    <w:rsid w:val="00910727"/>
    <w:rsid w:val="00914683"/>
    <w:rsid w:val="00940DA2"/>
    <w:rsid w:val="009D6200"/>
    <w:rsid w:val="009F5C7A"/>
    <w:rsid w:val="009F7E27"/>
    <w:rsid w:val="00A02D0F"/>
    <w:rsid w:val="00A03EBE"/>
    <w:rsid w:val="00A21842"/>
    <w:rsid w:val="00A26A09"/>
    <w:rsid w:val="00A55985"/>
    <w:rsid w:val="00A67C59"/>
    <w:rsid w:val="00A7722E"/>
    <w:rsid w:val="00AA31C1"/>
    <w:rsid w:val="00AD5F75"/>
    <w:rsid w:val="00B07FEB"/>
    <w:rsid w:val="00B16FF3"/>
    <w:rsid w:val="00B7517A"/>
    <w:rsid w:val="00B83AE0"/>
    <w:rsid w:val="00BC220E"/>
    <w:rsid w:val="00BE47BF"/>
    <w:rsid w:val="00BE73CD"/>
    <w:rsid w:val="00C10553"/>
    <w:rsid w:val="00C73CA4"/>
    <w:rsid w:val="00C82E2E"/>
    <w:rsid w:val="00C9262B"/>
    <w:rsid w:val="00CA2448"/>
    <w:rsid w:val="00D477A8"/>
    <w:rsid w:val="00D604A5"/>
    <w:rsid w:val="00D82022"/>
    <w:rsid w:val="00D83C77"/>
    <w:rsid w:val="00DB563D"/>
    <w:rsid w:val="00DD34FE"/>
    <w:rsid w:val="00E47D39"/>
    <w:rsid w:val="00E561FD"/>
    <w:rsid w:val="00EA4003"/>
    <w:rsid w:val="00EE4BC0"/>
    <w:rsid w:val="00F0487E"/>
    <w:rsid w:val="00F51CEA"/>
    <w:rsid w:val="00F646C0"/>
    <w:rsid w:val="00F664ED"/>
    <w:rsid w:val="00FA52CE"/>
    <w:rsid w:val="00FD0575"/>
    <w:rsid w:val="00FE25B6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F4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CB7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AuthorName">
    <w:name w:val="Author Name"/>
    <w:basedOn w:val="Normale"/>
    <w:rsid w:val="006C0CB7"/>
    <w:pPr>
      <w:spacing w:line="240" w:lineRule="auto"/>
      <w:jc w:val="center"/>
    </w:pPr>
    <w:rPr>
      <w:rFonts w:eastAsia="Times New Roman"/>
      <w:b/>
      <w:szCs w:val="24"/>
      <w:lang w:val="en-GB" w:eastAsia="de-AT"/>
    </w:rPr>
  </w:style>
  <w:style w:type="paragraph" w:customStyle="1" w:styleId="WPNormal">
    <w:name w:val="WP_Normal"/>
    <w:basedOn w:val="Normale"/>
    <w:rsid w:val="00FE25B6"/>
    <w:pPr>
      <w:spacing w:line="240" w:lineRule="auto"/>
      <w:jc w:val="left"/>
    </w:pPr>
    <w:rPr>
      <w:rFonts w:ascii="Monaco" w:eastAsia="Times New Roman" w:hAnsi="Monaco"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rsid w:val="00B7517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517A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7517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17A"/>
    <w:rPr>
      <w:rFonts w:eastAsia="Calibri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rsid w:val="009D6200"/>
    <w:pPr>
      <w:spacing w:line="240" w:lineRule="auto"/>
    </w:pPr>
    <w:rPr>
      <w:rFonts w:eastAsia="Times New Roman"/>
      <w:noProof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D6200"/>
    <w:rPr>
      <w:noProof/>
      <w:sz w:val="24"/>
    </w:rPr>
  </w:style>
  <w:style w:type="character" w:styleId="Enfasicorsivo">
    <w:name w:val="Emphasis"/>
    <w:basedOn w:val="Carpredefinitoparagrafo"/>
    <w:uiPriority w:val="20"/>
    <w:qFormat/>
    <w:rsid w:val="002C3BF0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D820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82022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rticleTitle">
    <w:name w:val="Article Title"/>
    <w:basedOn w:val="Normale"/>
    <w:qFormat/>
    <w:rsid w:val="00663300"/>
    <w:pPr>
      <w:spacing w:line="248" w:lineRule="exact"/>
      <w:ind w:firstLine="284"/>
      <w:jc w:val="center"/>
    </w:pPr>
    <w:rPr>
      <w:rFonts w:eastAsia="Times New Roman"/>
      <w:bCs/>
      <w:caps/>
      <w:sz w:val="24"/>
      <w:lang w:val="en-GB" w:bidi="en-US"/>
    </w:rPr>
  </w:style>
  <w:style w:type="paragraph" w:customStyle="1" w:styleId="Pa1">
    <w:name w:val="Pa1"/>
    <w:basedOn w:val="Normale"/>
    <w:next w:val="Normale"/>
    <w:uiPriority w:val="99"/>
    <w:rsid w:val="00663300"/>
    <w:pPr>
      <w:autoSpaceDE w:val="0"/>
      <w:autoSpaceDN w:val="0"/>
      <w:adjustRightInd w:val="0"/>
      <w:spacing w:line="241" w:lineRule="atLeast"/>
      <w:jc w:val="left"/>
    </w:pPr>
    <w:rPr>
      <w:rFonts w:ascii="Rotis Sans Serif Std" w:eastAsia="Times New Roman" w:hAnsi="Rotis Sans Serif Std"/>
      <w:sz w:val="24"/>
      <w:szCs w:val="24"/>
      <w:lang w:eastAsia="it-IT"/>
    </w:rPr>
  </w:style>
  <w:style w:type="character" w:customStyle="1" w:styleId="A41">
    <w:name w:val="A4_1"/>
    <w:uiPriority w:val="99"/>
    <w:rsid w:val="00663300"/>
    <w:rPr>
      <w:rFonts w:cs="Rotis Sans Serif Std"/>
      <w:color w:val="000000"/>
      <w:sz w:val="72"/>
      <w:szCs w:val="72"/>
    </w:rPr>
  </w:style>
  <w:style w:type="character" w:customStyle="1" w:styleId="A11">
    <w:name w:val="A1_1"/>
    <w:uiPriority w:val="99"/>
    <w:rsid w:val="00663300"/>
    <w:rPr>
      <w:rFonts w:cs="Rotis Sans Serif Std"/>
      <w:color w:val="000000"/>
      <w:sz w:val="36"/>
      <w:szCs w:val="3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D34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34F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D34FE"/>
    <w:rPr>
      <w:vertAlign w:val="superscript"/>
    </w:rPr>
  </w:style>
  <w:style w:type="character" w:styleId="Collegamentoipertestuale">
    <w:name w:val="Hyperlink"/>
    <w:basedOn w:val="Carpredefinitoparagrafo"/>
    <w:unhideWhenUsed/>
    <w:rsid w:val="00DD34F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B551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CB7"/>
    <w:pPr>
      <w:tabs>
        <w:tab w:val="left" w:pos="284"/>
      </w:tabs>
      <w:spacing w:line="240" w:lineRule="exact"/>
      <w:ind w:left="720"/>
      <w:contextualSpacing/>
    </w:pPr>
    <w:rPr>
      <w:rFonts w:ascii="Times" w:eastAsia="Times New Roman" w:hAnsi="Times"/>
      <w:szCs w:val="20"/>
      <w:lang w:eastAsia="it-IT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AuthorName">
    <w:name w:val="Author Name"/>
    <w:basedOn w:val="Normale"/>
    <w:rsid w:val="006C0CB7"/>
    <w:pPr>
      <w:spacing w:line="240" w:lineRule="auto"/>
      <w:jc w:val="center"/>
    </w:pPr>
    <w:rPr>
      <w:rFonts w:eastAsia="Times New Roman"/>
      <w:b/>
      <w:szCs w:val="24"/>
      <w:lang w:val="en-GB" w:eastAsia="de-AT"/>
    </w:rPr>
  </w:style>
  <w:style w:type="paragraph" w:customStyle="1" w:styleId="WPNormal">
    <w:name w:val="WP_Normal"/>
    <w:basedOn w:val="Normale"/>
    <w:rsid w:val="00FE25B6"/>
    <w:pPr>
      <w:spacing w:line="240" w:lineRule="auto"/>
      <w:jc w:val="left"/>
    </w:pPr>
    <w:rPr>
      <w:rFonts w:ascii="Monaco" w:eastAsia="Times New Roman" w:hAnsi="Monaco"/>
      <w:sz w:val="24"/>
      <w:szCs w:val="20"/>
      <w:lang w:val="en-US"/>
    </w:rPr>
  </w:style>
  <w:style w:type="paragraph" w:styleId="Intestazione">
    <w:name w:val="header"/>
    <w:basedOn w:val="Normale"/>
    <w:link w:val="IntestazioneCarattere"/>
    <w:rsid w:val="00B7517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517A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B7517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517A"/>
    <w:rPr>
      <w:rFonts w:eastAsia="Calibri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rsid w:val="009D6200"/>
    <w:pPr>
      <w:spacing w:line="240" w:lineRule="auto"/>
    </w:pPr>
    <w:rPr>
      <w:rFonts w:eastAsia="Times New Roman"/>
      <w:noProof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D6200"/>
    <w:rPr>
      <w:noProof/>
      <w:sz w:val="24"/>
    </w:rPr>
  </w:style>
  <w:style w:type="character" w:styleId="Enfasicorsivo">
    <w:name w:val="Emphasis"/>
    <w:basedOn w:val="Carpredefinitoparagrafo"/>
    <w:uiPriority w:val="20"/>
    <w:qFormat/>
    <w:rsid w:val="002C3BF0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D820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82022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rticleTitle">
    <w:name w:val="Article Title"/>
    <w:basedOn w:val="Normale"/>
    <w:qFormat/>
    <w:rsid w:val="00663300"/>
    <w:pPr>
      <w:spacing w:line="248" w:lineRule="exact"/>
      <w:ind w:firstLine="284"/>
      <w:jc w:val="center"/>
    </w:pPr>
    <w:rPr>
      <w:rFonts w:eastAsia="Times New Roman"/>
      <w:bCs/>
      <w:caps/>
      <w:sz w:val="24"/>
      <w:lang w:val="en-GB" w:bidi="en-US"/>
    </w:rPr>
  </w:style>
  <w:style w:type="paragraph" w:customStyle="1" w:styleId="Pa1">
    <w:name w:val="Pa1"/>
    <w:basedOn w:val="Normale"/>
    <w:next w:val="Normale"/>
    <w:uiPriority w:val="99"/>
    <w:rsid w:val="00663300"/>
    <w:pPr>
      <w:autoSpaceDE w:val="0"/>
      <w:autoSpaceDN w:val="0"/>
      <w:adjustRightInd w:val="0"/>
      <w:spacing w:line="241" w:lineRule="atLeast"/>
      <w:jc w:val="left"/>
    </w:pPr>
    <w:rPr>
      <w:rFonts w:ascii="Rotis Sans Serif Std" w:eastAsia="Times New Roman" w:hAnsi="Rotis Sans Serif Std"/>
      <w:sz w:val="24"/>
      <w:szCs w:val="24"/>
      <w:lang w:eastAsia="it-IT"/>
    </w:rPr>
  </w:style>
  <w:style w:type="character" w:customStyle="1" w:styleId="A41">
    <w:name w:val="A4_1"/>
    <w:uiPriority w:val="99"/>
    <w:rsid w:val="00663300"/>
    <w:rPr>
      <w:rFonts w:cs="Rotis Sans Serif Std"/>
      <w:color w:val="000000"/>
      <w:sz w:val="72"/>
      <w:szCs w:val="72"/>
    </w:rPr>
  </w:style>
  <w:style w:type="character" w:customStyle="1" w:styleId="A11">
    <w:name w:val="A1_1"/>
    <w:uiPriority w:val="99"/>
    <w:rsid w:val="00663300"/>
    <w:rPr>
      <w:rFonts w:cs="Rotis Sans Serif Std"/>
      <w:color w:val="000000"/>
      <w:sz w:val="36"/>
      <w:szCs w:val="3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D34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34F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DD34FE"/>
    <w:rPr>
      <w:vertAlign w:val="superscript"/>
    </w:rPr>
  </w:style>
  <w:style w:type="character" w:styleId="Collegamentoipertestuale">
    <w:name w:val="Hyperlink"/>
    <w:basedOn w:val="Carpredefinitoparagrafo"/>
    <w:unhideWhenUsed/>
    <w:rsid w:val="00DD34F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B551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3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lessico-della-sociologia-relazionale-9788815263896-23730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onatella-bramanti-giovanna-rossi/la-famiglia-come-intreccio-di-relazioni-9788834322055-14189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ED85-D088-4FDC-9153-0923CAED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4</Pages>
  <Words>1320</Words>
  <Characters>8196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6</cp:revision>
  <cp:lastPrinted>2019-05-06T06:21:00Z</cp:lastPrinted>
  <dcterms:created xsi:type="dcterms:W3CDTF">2021-05-18T13:33:00Z</dcterms:created>
  <dcterms:modified xsi:type="dcterms:W3CDTF">2021-09-14T12:25:00Z</dcterms:modified>
</cp:coreProperties>
</file>