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17" w:rsidRDefault="00F65199" w:rsidP="002D5E17">
      <w:pPr>
        <w:pStyle w:val="Titolo1"/>
      </w:pPr>
      <w:r>
        <w:t>Ricerca nel lavoro educativo</w:t>
      </w:r>
    </w:p>
    <w:p w:rsidR="00F65199" w:rsidRDefault="00F65199" w:rsidP="00F65199">
      <w:pPr>
        <w:pStyle w:val="Titolo2"/>
      </w:pPr>
      <w:r>
        <w:t>Prof. Cristina Lisimberti</w:t>
      </w:r>
    </w:p>
    <w:p w:rsidR="00F65199" w:rsidRDefault="00F65199" w:rsidP="00F6519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F65199" w:rsidRPr="00F32317" w:rsidRDefault="00F65199" w:rsidP="00F65199">
      <w:r w:rsidRPr="00F32317">
        <w:rPr>
          <w:rFonts w:eastAsia="Times"/>
        </w:rPr>
        <w:t xml:space="preserve">Il Corso si propone di fornire le conoscenze di base, promuovere l’acquisizione di capacità applicative e avviare lo sviluppo di competenze metodologiche utili per </w:t>
      </w:r>
      <w:r w:rsidRPr="00F32317">
        <w:t xml:space="preserve">orientarsi nel campo della ricerca empirica </w:t>
      </w:r>
      <w:r>
        <w:t>in campo educativo</w:t>
      </w:r>
      <w:r w:rsidRPr="00F32317">
        <w:t>.</w:t>
      </w:r>
    </w:p>
    <w:p w:rsidR="00F65199" w:rsidRPr="00F32317" w:rsidRDefault="00F65199" w:rsidP="00F65199">
      <w:pPr>
        <w:ind w:left="284" w:hanging="284"/>
      </w:pPr>
      <w:r w:rsidRPr="00F32317">
        <w:t>Conoscenza e comprensione</w:t>
      </w:r>
    </w:p>
    <w:p w:rsidR="00F65199" w:rsidRPr="00F32317" w:rsidRDefault="00F65199" w:rsidP="00F65199">
      <w:pPr>
        <w:ind w:left="284" w:hanging="284"/>
      </w:pPr>
      <w:r w:rsidRPr="00F32317">
        <w:t>Al termine di questo insegnamento lo studente dovrà conoscere:</w:t>
      </w:r>
    </w:p>
    <w:p w:rsidR="00F65199" w:rsidRPr="00F32317" w:rsidRDefault="00F65199" w:rsidP="00F65199">
      <w:pPr>
        <w:ind w:left="284" w:hanging="284"/>
      </w:pPr>
      <w:r>
        <w:t>–</w:t>
      </w:r>
      <w:r>
        <w:tab/>
      </w:r>
      <w:r w:rsidRPr="00F32317">
        <w:t xml:space="preserve">le caratteristiche e le specificità della </w:t>
      </w:r>
      <w:r>
        <w:t>ricerca</w:t>
      </w:r>
      <w:r w:rsidRPr="00F32317">
        <w:t xml:space="preserve"> in campo educativo, con particolare ai contesti e ai servizi rivolti all’infanzia</w:t>
      </w:r>
    </w:p>
    <w:p w:rsidR="00F65199" w:rsidRPr="00F32317" w:rsidRDefault="00F65199" w:rsidP="00F65199">
      <w:pPr>
        <w:ind w:left="284" w:hanging="284"/>
      </w:pPr>
      <w:r>
        <w:t>–</w:t>
      </w:r>
      <w:r>
        <w:tab/>
      </w:r>
      <w:r w:rsidRPr="00F32317">
        <w:t>le strategie di ricerca empirica in ambito educativo</w:t>
      </w:r>
    </w:p>
    <w:p w:rsidR="00F65199" w:rsidRPr="00F32317" w:rsidRDefault="00F65199" w:rsidP="00F65199">
      <w:pPr>
        <w:ind w:left="284" w:hanging="284"/>
      </w:pPr>
      <w:r>
        <w:t>–</w:t>
      </w:r>
      <w:r>
        <w:tab/>
      </w:r>
      <w:r w:rsidRPr="00F32317">
        <w:t>l’articolazione del processo di ricerca empiric</w:t>
      </w:r>
      <w:r>
        <w:t>a</w:t>
      </w:r>
    </w:p>
    <w:p w:rsidR="00F65199" w:rsidRPr="00F32317" w:rsidRDefault="00F65199" w:rsidP="00F65199">
      <w:pPr>
        <w:ind w:left="284" w:hanging="284"/>
      </w:pPr>
      <w:r>
        <w:t>–</w:t>
      </w:r>
      <w:r>
        <w:tab/>
      </w:r>
      <w:r w:rsidRPr="00F32317">
        <w:t>i principali strumenti di rilevazione di dati</w:t>
      </w:r>
    </w:p>
    <w:p w:rsidR="00F65199" w:rsidRPr="00F32317" w:rsidRDefault="00F65199" w:rsidP="00F65199">
      <w:pPr>
        <w:ind w:left="284" w:hanging="284"/>
      </w:pPr>
      <w:r>
        <w:t>–</w:t>
      </w:r>
      <w:r>
        <w:tab/>
      </w:r>
      <w:r w:rsidRPr="00F32317">
        <w:t>il linguaggio specifico della disciplina.</w:t>
      </w:r>
    </w:p>
    <w:p w:rsidR="00F65199" w:rsidRPr="00F32317" w:rsidRDefault="00F65199" w:rsidP="00F65199">
      <w:pPr>
        <w:ind w:left="284" w:hanging="284"/>
      </w:pPr>
      <w:r w:rsidRPr="00F32317">
        <w:t>Applicare conoscenza e comprensione</w:t>
      </w:r>
    </w:p>
    <w:p w:rsidR="00F65199" w:rsidRPr="00F32317" w:rsidRDefault="00F65199" w:rsidP="00F65199">
      <w:pPr>
        <w:ind w:left="284" w:hanging="284"/>
      </w:pPr>
      <w:r w:rsidRPr="00F32317">
        <w:t xml:space="preserve">Al termine di questo insegnamento lo studente dovrà saper: </w:t>
      </w:r>
    </w:p>
    <w:p w:rsidR="00F65199" w:rsidRPr="00F32317" w:rsidRDefault="00F65199" w:rsidP="00F65199">
      <w:pPr>
        <w:ind w:left="284" w:hanging="284"/>
      </w:pPr>
      <w:r>
        <w:t>–</w:t>
      </w:r>
      <w:r>
        <w:tab/>
      </w:r>
      <w:r w:rsidRPr="00F32317">
        <w:t>utilizzare correttamente il linguaggio specifico della disciplina</w:t>
      </w:r>
    </w:p>
    <w:p w:rsidR="00F65199" w:rsidRPr="00F32317" w:rsidRDefault="00F65199" w:rsidP="00F65199">
      <w:pPr>
        <w:ind w:left="284" w:hanging="284"/>
      </w:pPr>
      <w:r>
        <w:t>–</w:t>
      </w:r>
      <w:r>
        <w:tab/>
      </w:r>
      <w:r w:rsidRPr="00F32317">
        <w:t>leggere, comprendere e analizzare criticamente report di ricerca</w:t>
      </w:r>
    </w:p>
    <w:p w:rsidR="00F65199" w:rsidRPr="00F32317" w:rsidRDefault="00F65199" w:rsidP="00F65199">
      <w:pPr>
        <w:rPr>
          <w:rFonts w:eastAsia="Times"/>
        </w:rPr>
      </w:pPr>
      <w:r>
        <w:t>–</w:t>
      </w:r>
      <w:r>
        <w:tab/>
      </w:r>
      <w:r w:rsidRPr="00F32317">
        <w:t>scegliere in modo appropriato dispositivi e strumenti per la rilevazione dei dati</w:t>
      </w:r>
      <w:r>
        <w:t>.</w:t>
      </w:r>
    </w:p>
    <w:p w:rsidR="00F65199" w:rsidRDefault="00F65199" w:rsidP="00F6519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F65199" w:rsidRPr="00F32317" w:rsidRDefault="00F65199" w:rsidP="00F65199">
      <w:pPr>
        <w:spacing w:line="240" w:lineRule="exact"/>
      </w:pPr>
      <w:r w:rsidRPr="00F32317">
        <w:t>Nel Corso saranno approfonditi i seguenti nuclei tematici:</w:t>
      </w:r>
    </w:p>
    <w:p w:rsidR="00F65199" w:rsidRPr="00F32317" w:rsidRDefault="00F65199" w:rsidP="00F65199">
      <w:pPr>
        <w:spacing w:line="240" w:lineRule="exact"/>
        <w:ind w:left="284" w:hanging="284"/>
      </w:pPr>
      <w:r>
        <w:t>a.</w:t>
      </w:r>
      <w:r>
        <w:tab/>
      </w:r>
      <w:r w:rsidRPr="00F32317">
        <w:t xml:space="preserve">La ricerca come risorsa </w:t>
      </w:r>
      <w:r>
        <w:t>per il lavoro educativo</w:t>
      </w:r>
    </w:p>
    <w:p w:rsidR="00F65199" w:rsidRPr="00F32317" w:rsidRDefault="00F65199" w:rsidP="00F65199">
      <w:pPr>
        <w:spacing w:line="240" w:lineRule="exact"/>
        <w:ind w:left="284" w:hanging="284"/>
      </w:pPr>
      <w:r>
        <w:t>b.</w:t>
      </w:r>
      <w:r>
        <w:tab/>
        <w:t xml:space="preserve">La ricerca come opportunità per i servizi </w:t>
      </w:r>
      <w:r w:rsidRPr="00F32317">
        <w:t xml:space="preserve">educativi (con particolare attenzione ai servizi per l’infanzia) </w:t>
      </w:r>
    </w:p>
    <w:p w:rsidR="00F65199" w:rsidRPr="00F32317" w:rsidRDefault="00F65199" w:rsidP="00F65199">
      <w:pPr>
        <w:spacing w:line="240" w:lineRule="exact"/>
        <w:ind w:left="284" w:hanging="284"/>
      </w:pPr>
      <w:r>
        <w:t>c.</w:t>
      </w:r>
      <w:r>
        <w:tab/>
      </w:r>
      <w:r w:rsidRPr="00F32317">
        <w:t xml:space="preserve">Le principali </w:t>
      </w:r>
      <w:r>
        <w:t>tipologie di ricerca empirica</w:t>
      </w:r>
      <w:r w:rsidRPr="00F32317">
        <w:t xml:space="preserve"> </w:t>
      </w:r>
    </w:p>
    <w:p w:rsidR="00F65199" w:rsidRPr="00F32317" w:rsidRDefault="00F65199" w:rsidP="00F65199">
      <w:pPr>
        <w:spacing w:line="240" w:lineRule="exact"/>
        <w:ind w:left="284" w:hanging="284"/>
      </w:pPr>
      <w:r>
        <w:t>d.</w:t>
      </w:r>
      <w:r>
        <w:tab/>
      </w:r>
      <w:r w:rsidRPr="00F32317">
        <w:t>La progettazione di una ricerca empiric</w:t>
      </w:r>
      <w:r>
        <w:t>a</w:t>
      </w:r>
      <w:r w:rsidRPr="00F32317">
        <w:t xml:space="preserve"> (fasi, compiti)</w:t>
      </w:r>
    </w:p>
    <w:p w:rsidR="00F65199" w:rsidRPr="00F32317" w:rsidRDefault="00F65199" w:rsidP="00F65199">
      <w:pPr>
        <w:spacing w:line="240" w:lineRule="exact"/>
        <w:ind w:left="284" w:hanging="284"/>
      </w:pPr>
      <w:r>
        <w:t>e.</w:t>
      </w:r>
      <w:r>
        <w:tab/>
      </w:r>
      <w:r w:rsidRPr="00F32317">
        <w:t>Gli strumenti per la rilevazione dei dati (metodi osservativi, questionari, interviste)</w:t>
      </w:r>
    </w:p>
    <w:p w:rsidR="00F65199" w:rsidRPr="00F32317" w:rsidRDefault="00F65199" w:rsidP="00F65199">
      <w:pPr>
        <w:spacing w:line="240" w:lineRule="exact"/>
        <w:ind w:left="284" w:hanging="284"/>
      </w:pPr>
      <w:r>
        <w:t>f.</w:t>
      </w:r>
      <w:r>
        <w:tab/>
      </w:r>
      <w:r w:rsidRPr="00F32317">
        <w:t>Esempi d</w:t>
      </w:r>
      <w:r>
        <w:t xml:space="preserve">i ricerche empirica </w:t>
      </w:r>
      <w:r w:rsidRPr="00F32317">
        <w:t xml:space="preserve">nei </w:t>
      </w:r>
      <w:r>
        <w:t xml:space="preserve">e per i </w:t>
      </w:r>
      <w:r w:rsidRPr="00F32317">
        <w:t xml:space="preserve">servizi per l’infanzia </w:t>
      </w:r>
    </w:p>
    <w:p w:rsidR="00F65199" w:rsidRDefault="00F65199" w:rsidP="00F65199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BA761F">
        <w:rPr>
          <w:rStyle w:val="Rimandonotaapidipagina"/>
          <w:b/>
          <w:i/>
          <w:sz w:val="18"/>
        </w:rPr>
        <w:footnoteReference w:id="1"/>
      </w:r>
    </w:p>
    <w:p w:rsidR="00F65199" w:rsidRPr="00F65199" w:rsidRDefault="00F65199" w:rsidP="00F65199">
      <w:pPr>
        <w:pStyle w:val="Testo1"/>
        <w:ind w:firstLine="0"/>
      </w:pPr>
      <w:r w:rsidRPr="00F65199">
        <w:t>Testo obbligatorio</w:t>
      </w:r>
    </w:p>
    <w:p w:rsidR="00F65199" w:rsidRPr="00F65199" w:rsidRDefault="00F65199" w:rsidP="00F65199">
      <w:pPr>
        <w:pStyle w:val="Testo1"/>
        <w:spacing w:before="0"/>
      </w:pPr>
      <w:r w:rsidRPr="00F65199">
        <w:t>K. Montalbetti, C. Lisimberti (2015). Ricerca e professionalità educativa. Risorse e strumenti. Lecce: Pensa Multimedia.</w:t>
      </w:r>
      <w:r w:rsidR="00BA761F">
        <w:t xml:space="preserve"> </w:t>
      </w:r>
      <w:hyperlink r:id="rId7" w:history="1">
        <w:r w:rsidR="00BA761F" w:rsidRPr="00BA761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F65199" w:rsidRPr="00F65199" w:rsidRDefault="00F65199" w:rsidP="00F65199">
      <w:pPr>
        <w:pStyle w:val="Testo1"/>
        <w:spacing w:before="0"/>
      </w:pPr>
      <w:r w:rsidRPr="00F65199">
        <w:rPr>
          <w:rFonts w:eastAsiaTheme="minorHAnsi"/>
        </w:rPr>
        <w:lastRenderedPageBreak/>
        <w:t>S. Stanzani (a cura di) (2020). Bisogni delle famiglie e servizi educativi per l’infanzia. Una ricerca nel Comune di Mantova. Milano: Franco Angeli*.</w:t>
      </w:r>
    </w:p>
    <w:p w:rsidR="00F65199" w:rsidRPr="00F65199" w:rsidRDefault="00F65199" w:rsidP="00F65199">
      <w:pPr>
        <w:pStyle w:val="Testo1"/>
      </w:pPr>
      <w:r w:rsidRPr="00F65199">
        <w:t>* Su richiesta potranno essere consigliati testi diversi relativi a ricerche empiriche condotte in altri ambiti professionali.</w:t>
      </w:r>
    </w:p>
    <w:p w:rsidR="00F65199" w:rsidRDefault="00F65199" w:rsidP="00F6519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F65199" w:rsidRPr="00F32317" w:rsidRDefault="00F65199" w:rsidP="00F65199">
      <w:pPr>
        <w:pStyle w:val="Testo2"/>
      </w:pPr>
      <w:r w:rsidRPr="00F32317">
        <w:t xml:space="preserve">Il corso prevede l’impiego di strategie didattiche complementari: lezioni e attività pratiche guidate; queste ultime, in particolare, potranno offrire agli studenti la possibilità di riflettere criticamente sulla </w:t>
      </w:r>
      <w:r>
        <w:t>ricerca</w:t>
      </w:r>
      <w:r w:rsidRPr="00F32317">
        <w:t xml:space="preserve"> in ambito educativo e di mobilizzare le conoscenze e competenze acquisite tramite la costruzione di semplici dispositivi di </w:t>
      </w:r>
      <w:r>
        <w:t>ricerca empirica</w:t>
      </w:r>
      <w:r w:rsidRPr="00F32317">
        <w:t>.</w:t>
      </w:r>
    </w:p>
    <w:p w:rsidR="00F65199" w:rsidRPr="00F32317" w:rsidRDefault="00F65199" w:rsidP="00F65199">
      <w:pPr>
        <w:pStyle w:val="Testo2"/>
      </w:pPr>
      <w:r w:rsidRPr="00F32317">
        <w:t>Il materiale didattico reso disponibile su Blackboard costituisce parte integrante della bibliografia</w:t>
      </w:r>
      <w:r>
        <w:t>.</w:t>
      </w:r>
    </w:p>
    <w:p w:rsidR="00F65199" w:rsidRDefault="00F65199" w:rsidP="00F65199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:rsidR="00F65199" w:rsidRPr="00F32317" w:rsidRDefault="00F65199" w:rsidP="00F65199">
      <w:pPr>
        <w:pStyle w:val="Testo2"/>
      </w:pPr>
      <w:r w:rsidRPr="00F32317">
        <w:t xml:space="preserve">La prova consiste in un colloquio orale ed è finalizzata ad accertare il possesso di conoscenze, di abilità applicative e di (iniziali) competenze metodologiche; gli studenti dovranno dimostrare capacità critica e argomentativa nella rilettura, rielaborazione ed esposizione dei contenuti. </w:t>
      </w:r>
    </w:p>
    <w:p w:rsidR="00F65199" w:rsidRPr="00F32317" w:rsidRDefault="00F65199" w:rsidP="00F65199">
      <w:pPr>
        <w:pStyle w:val="Testo2"/>
      </w:pPr>
      <w:r w:rsidRPr="00F32317">
        <w:t xml:space="preserve">Nello specifico l’esame verterà sulla verifica dei contenuti inclusi nella bibliografia attraverso l’impiego di domande di carattere generale e quesiti di ragionamento a partire anche dai casi riportati nel volume a scelta </w:t>
      </w:r>
      <w:r>
        <w:t>e</w:t>
      </w:r>
      <w:r w:rsidRPr="00F32317">
        <w:t xml:space="preserve"> dai prodotti realizzati nelle attività pratiche guidate. </w:t>
      </w:r>
    </w:p>
    <w:p w:rsidR="00F65199" w:rsidRPr="00F32317" w:rsidRDefault="00F65199" w:rsidP="00F65199">
      <w:pPr>
        <w:pStyle w:val="Testo2"/>
      </w:pPr>
      <w:r w:rsidRPr="00F32317">
        <w:t>Per la valutazione si terrà conto dei seguenti criteri: correttezza e qualità delle risposte fornite, proprietà di linguaggio, chiarezza espositiva, capacità di ragionamento e rigore analitico, capacità di rielaborare i contenuti in modo critico, qualità dell’argomentazione logica e metodologica.</w:t>
      </w:r>
    </w:p>
    <w:p w:rsidR="00F65199" w:rsidRDefault="00F65199" w:rsidP="00F65199">
      <w:pPr>
        <w:spacing w:before="240" w:after="120" w:line="24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:rsidR="00F65199" w:rsidRPr="00F32317" w:rsidRDefault="00F65199" w:rsidP="00F65199">
      <w:pPr>
        <w:pStyle w:val="Testo2"/>
      </w:pPr>
      <w:r w:rsidRPr="00F32317">
        <w:t>Il corso ha carattere introduttivo e non necessita di prerequisiti relativi ai contenuti.</w:t>
      </w:r>
    </w:p>
    <w:p w:rsidR="00F65199" w:rsidRDefault="00F65199" w:rsidP="00F65199">
      <w:pPr>
        <w:pStyle w:val="Testo2"/>
      </w:pPr>
      <w:r w:rsidRPr="00F32317">
        <w:t xml:space="preserve">Gli studenti </w:t>
      </w:r>
      <w:r w:rsidRPr="00F32317">
        <w:rPr>
          <w:i/>
        </w:rPr>
        <w:t>sono tenuti a consultare regolarmente</w:t>
      </w:r>
      <w:r w:rsidRPr="00F32317">
        <w:t xml:space="preserve"> la Pagina web docente e la piattaforma informatica </w:t>
      </w:r>
      <w:r w:rsidRPr="00F32317">
        <w:rPr>
          <w:i/>
        </w:rPr>
        <w:t>Blackboard</w:t>
      </w:r>
      <w:r w:rsidRPr="00F32317">
        <w:t>, ove saranno di volta in volta comunicati avvisi ed aggiornamenti.</w:t>
      </w:r>
    </w:p>
    <w:p w:rsidR="0038245F" w:rsidRDefault="0038245F" w:rsidP="0038245F">
      <w:pPr>
        <w:pStyle w:val="Testo2"/>
        <w:rPr>
          <w:rFonts w:ascii="Times New Roman" w:hAnsi="Times New Roman"/>
          <w:i/>
          <w:iCs/>
          <w:szCs w:val="18"/>
        </w:rPr>
      </w:pPr>
      <w:r w:rsidRPr="00B37C2C">
        <w:rPr>
          <w:rFonts w:ascii="Times New Roman" w:hAnsi="Times New Roman"/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F65199" w:rsidRPr="00F65199" w:rsidRDefault="00F65199" w:rsidP="00F65199">
      <w:pPr>
        <w:pStyle w:val="Testo2"/>
        <w:spacing w:before="120"/>
        <w:rPr>
          <w:i/>
        </w:rPr>
      </w:pPr>
      <w:bookmarkStart w:id="0" w:name="_GoBack"/>
      <w:bookmarkEnd w:id="0"/>
      <w:r w:rsidRPr="00F65199">
        <w:rPr>
          <w:i/>
        </w:rPr>
        <w:t xml:space="preserve">Orario e luogo di ricevimento </w:t>
      </w:r>
    </w:p>
    <w:p w:rsidR="00F65199" w:rsidRPr="00F32317" w:rsidRDefault="00F65199" w:rsidP="00F65199">
      <w:pPr>
        <w:pStyle w:val="Testo2"/>
      </w:pPr>
      <w:r w:rsidRPr="00F32317">
        <w:t xml:space="preserve">La Prof.ssa Cristina Lisimberti riceve gli studenti (in presenza e a distanza) previo appuntamento scrivendo a </w:t>
      </w:r>
      <w:hyperlink r:id="rId8" w:history="1">
        <w:r w:rsidRPr="00F32317">
          <w:rPr>
            <w:rStyle w:val="Collegamentoipertestuale"/>
            <w:rFonts w:ascii="Times New Roman" w:hAnsi="Times New Roman"/>
          </w:rPr>
          <w:t>cristina.lisimberti@unicatt.it</w:t>
        </w:r>
      </w:hyperlink>
      <w:r w:rsidRPr="00F32317">
        <w:t xml:space="preserve"> .</w:t>
      </w:r>
    </w:p>
    <w:sectPr w:rsidR="00F65199" w:rsidRPr="00F3231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61F" w:rsidRDefault="00BA761F" w:rsidP="00BA761F">
      <w:pPr>
        <w:spacing w:line="240" w:lineRule="auto"/>
      </w:pPr>
      <w:r>
        <w:separator/>
      </w:r>
    </w:p>
  </w:endnote>
  <w:endnote w:type="continuationSeparator" w:id="0">
    <w:p w:rsidR="00BA761F" w:rsidRDefault="00BA761F" w:rsidP="00BA7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61F" w:rsidRDefault="00BA761F" w:rsidP="00BA761F">
      <w:pPr>
        <w:spacing w:line="240" w:lineRule="auto"/>
      </w:pPr>
      <w:r>
        <w:separator/>
      </w:r>
    </w:p>
  </w:footnote>
  <w:footnote w:type="continuationSeparator" w:id="0">
    <w:p w:rsidR="00BA761F" w:rsidRDefault="00BA761F" w:rsidP="00BA761F">
      <w:pPr>
        <w:spacing w:line="240" w:lineRule="auto"/>
      </w:pPr>
      <w:r>
        <w:continuationSeparator/>
      </w:r>
    </w:p>
  </w:footnote>
  <w:footnote w:id="1">
    <w:p w:rsidR="00BA761F" w:rsidRDefault="00BA761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20"/>
    <w:rsid w:val="00187B99"/>
    <w:rsid w:val="001C0D20"/>
    <w:rsid w:val="002014DD"/>
    <w:rsid w:val="002D5E17"/>
    <w:rsid w:val="0038245F"/>
    <w:rsid w:val="004D1217"/>
    <w:rsid w:val="004D6008"/>
    <w:rsid w:val="00640794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BA761F"/>
    <w:rsid w:val="00D404F2"/>
    <w:rsid w:val="00E607E6"/>
    <w:rsid w:val="00F6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5AF97"/>
  <w15:docId w15:val="{E3002F60-E1B6-42B7-B295-F1C01CA6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65199"/>
    <w:pPr>
      <w:spacing w:line="240" w:lineRule="exact"/>
      <w:ind w:left="720"/>
      <w:contextualSpacing/>
    </w:pPr>
    <w:rPr>
      <w:rFonts w:ascii="Times" w:eastAsia="Times" w:hAnsi="Times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65199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BA761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A761F"/>
  </w:style>
  <w:style w:type="character" w:styleId="Rimandonotaapidipagina">
    <w:name w:val="footnote reference"/>
    <w:basedOn w:val="Carpredefinitoparagrafo"/>
    <w:rsid w:val="00BA76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lisimberti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katia-montalbetti-cristina-lisimberti/ricerca-e-professionalita-educativa-risorse-e-strumenti-9788867602698-223446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2587E-AA73-4953-BB2F-2C0069D4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4</cp:revision>
  <cp:lastPrinted>2003-03-27T10:42:00Z</cp:lastPrinted>
  <dcterms:created xsi:type="dcterms:W3CDTF">2021-05-20T06:39:00Z</dcterms:created>
  <dcterms:modified xsi:type="dcterms:W3CDTF">2021-07-28T14:12:00Z</dcterms:modified>
</cp:coreProperties>
</file>