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AEB8" w14:textId="77777777" w:rsidR="00C1598F" w:rsidRDefault="00C1598F" w:rsidP="00C1598F">
      <w:pPr>
        <w:pStyle w:val="Titolo1"/>
      </w:pPr>
      <w:r>
        <w:t>Pedagogia speciale (con laboratorio)</w:t>
      </w:r>
    </w:p>
    <w:p w14:paraId="1B0D8ADC" w14:textId="77777777" w:rsidR="00C1598F" w:rsidRDefault="00C1598F" w:rsidP="00C1598F">
      <w:pPr>
        <w:pStyle w:val="Titolo2"/>
      </w:pPr>
      <w:r>
        <w:t>Prof. Luigi d’Alonzo</w:t>
      </w:r>
    </w:p>
    <w:p w14:paraId="7194CE5E" w14:textId="77777777" w:rsidR="002D5E17" w:rsidRDefault="00C1598F" w:rsidP="00C159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BDF20B" w14:textId="77777777" w:rsidR="00C1598F" w:rsidRPr="00C1598F" w:rsidRDefault="000D6C82" w:rsidP="003B5D2D">
      <w:pPr>
        <w:spacing w:line="240" w:lineRule="exact"/>
        <w:contextualSpacing/>
        <w:rPr>
          <w:color w:val="000000" w:themeColor="text1"/>
          <w:szCs w:val="20"/>
        </w:rPr>
      </w:pPr>
      <w:r w:rsidRPr="00C1598F">
        <w:rPr>
          <w:color w:val="000000" w:themeColor="text1"/>
          <w:szCs w:val="20"/>
        </w:rPr>
        <w:t>L’insegnamento si propone di fornire le basi per la definizione epistemologica, concettuale e metodologica del campo della didattica e della pedagogia speciale.</w:t>
      </w:r>
      <w:r>
        <w:rPr>
          <w:color w:val="000000" w:themeColor="text1"/>
          <w:szCs w:val="20"/>
        </w:rPr>
        <w:t xml:space="preserve"> </w:t>
      </w:r>
      <w:r w:rsidRPr="00C1598F">
        <w:rPr>
          <w:color w:val="000000" w:themeColor="text1"/>
          <w:szCs w:val="20"/>
        </w:rPr>
        <w:t>Al termine dell’insegnamento, lo studente sarà in grado di conoscere in modo approfondito i nuclei fondanti la pedagogia speciale, le sue origini, la sua evoluzione nell’arco della storia ed il suo ruolo all’interno della società odierna. In secondo luogo, acquisirà la capacità di distinguere i bisogni educativi specifici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presenti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nei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soggetti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con disabilità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o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che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vivono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situazioni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di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disagio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e</w:t>
      </w:r>
      <w:r w:rsidRPr="00C1598F">
        <w:rPr>
          <w:color w:val="000000" w:themeColor="text1"/>
          <w:spacing w:val="-4"/>
          <w:szCs w:val="20"/>
        </w:rPr>
        <w:t xml:space="preserve"> </w:t>
      </w:r>
      <w:r w:rsidRPr="00C1598F">
        <w:rPr>
          <w:color w:val="000000" w:themeColor="text1"/>
          <w:szCs w:val="20"/>
        </w:rPr>
        <w:t>di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marginalità. Inoltre, sarà in grado di arrivare a possedere una conoscenza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articolata</w:t>
      </w:r>
      <w:r w:rsidRPr="00C1598F">
        <w:rPr>
          <w:color w:val="000000" w:themeColor="text1"/>
          <w:spacing w:val="-3"/>
          <w:szCs w:val="20"/>
        </w:rPr>
        <w:t xml:space="preserve"> </w:t>
      </w:r>
      <w:r w:rsidRPr="00C1598F">
        <w:rPr>
          <w:color w:val="000000" w:themeColor="text1"/>
          <w:szCs w:val="20"/>
        </w:rPr>
        <w:t>dell’istituzione scolastica con riferimento alle normative che regolano i processi inclusivi</w:t>
      </w:r>
      <w:r w:rsidRPr="00C1598F">
        <w:rPr>
          <w:color w:val="000000" w:themeColor="text1"/>
          <w:spacing w:val="-5"/>
          <w:szCs w:val="20"/>
        </w:rPr>
        <w:t xml:space="preserve"> e </w:t>
      </w:r>
      <w:r w:rsidRPr="00C1598F">
        <w:rPr>
          <w:color w:val="000000" w:themeColor="text1"/>
          <w:szCs w:val="20"/>
        </w:rPr>
        <w:t>delle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logiche,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strategie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e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tecniche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di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intervento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educativo e didattico</w:t>
      </w:r>
      <w:r w:rsidRPr="00C1598F">
        <w:rPr>
          <w:color w:val="000000" w:themeColor="text1"/>
          <w:spacing w:val="-5"/>
          <w:szCs w:val="20"/>
        </w:rPr>
        <w:t xml:space="preserve"> </w:t>
      </w:r>
      <w:r w:rsidRPr="00C1598F">
        <w:rPr>
          <w:color w:val="000000" w:themeColor="text1"/>
          <w:szCs w:val="20"/>
        </w:rPr>
        <w:t>in riferimento</w:t>
      </w:r>
      <w:r w:rsidRPr="00C1598F">
        <w:rPr>
          <w:color w:val="000000" w:themeColor="text1"/>
          <w:spacing w:val="-6"/>
          <w:szCs w:val="20"/>
        </w:rPr>
        <w:t xml:space="preserve"> </w:t>
      </w:r>
      <w:r w:rsidRPr="00C1598F">
        <w:rPr>
          <w:color w:val="000000" w:themeColor="text1"/>
          <w:szCs w:val="20"/>
        </w:rPr>
        <w:t>all'area</w:t>
      </w:r>
      <w:r w:rsidRPr="00C1598F">
        <w:rPr>
          <w:color w:val="000000" w:themeColor="text1"/>
          <w:spacing w:val="-6"/>
          <w:szCs w:val="20"/>
        </w:rPr>
        <w:t xml:space="preserve"> </w:t>
      </w:r>
      <w:r w:rsidRPr="00C1598F">
        <w:rPr>
          <w:color w:val="000000" w:themeColor="text1"/>
          <w:szCs w:val="20"/>
        </w:rPr>
        <w:t>dell'inclusione degli alunni con disabilità, dei</w:t>
      </w:r>
      <w:r w:rsidRPr="00C1598F">
        <w:rPr>
          <w:color w:val="000000" w:themeColor="text1"/>
          <w:spacing w:val="-6"/>
          <w:szCs w:val="20"/>
        </w:rPr>
        <w:t xml:space="preserve"> </w:t>
      </w:r>
      <w:r w:rsidRPr="00C1598F">
        <w:rPr>
          <w:color w:val="000000" w:themeColor="text1"/>
          <w:szCs w:val="20"/>
        </w:rPr>
        <w:t>soggetti</w:t>
      </w:r>
      <w:r w:rsidRPr="00C1598F">
        <w:rPr>
          <w:color w:val="000000" w:themeColor="text1"/>
          <w:spacing w:val="-6"/>
          <w:szCs w:val="20"/>
        </w:rPr>
        <w:t xml:space="preserve"> </w:t>
      </w:r>
      <w:r w:rsidRPr="00C1598F">
        <w:rPr>
          <w:color w:val="000000" w:themeColor="text1"/>
          <w:szCs w:val="20"/>
        </w:rPr>
        <w:t>con</w:t>
      </w:r>
      <w:r w:rsidRPr="00C1598F">
        <w:rPr>
          <w:color w:val="000000" w:themeColor="text1"/>
          <w:spacing w:val="-6"/>
          <w:szCs w:val="20"/>
        </w:rPr>
        <w:t xml:space="preserve"> DSA e degli allievi con </w:t>
      </w:r>
      <w:r w:rsidRPr="00C1598F">
        <w:rPr>
          <w:color w:val="000000" w:themeColor="text1"/>
          <w:szCs w:val="20"/>
        </w:rPr>
        <w:t>bisogni</w:t>
      </w:r>
      <w:r w:rsidRPr="00C1598F">
        <w:rPr>
          <w:color w:val="000000" w:themeColor="text1"/>
          <w:spacing w:val="-6"/>
          <w:szCs w:val="20"/>
        </w:rPr>
        <w:t xml:space="preserve"> </w:t>
      </w:r>
      <w:r w:rsidRPr="00C1598F">
        <w:rPr>
          <w:color w:val="000000" w:themeColor="text1"/>
          <w:szCs w:val="20"/>
        </w:rPr>
        <w:t>educativi</w:t>
      </w:r>
      <w:r w:rsidRPr="00C1598F">
        <w:rPr>
          <w:color w:val="000000" w:themeColor="text1"/>
          <w:spacing w:val="-6"/>
          <w:szCs w:val="20"/>
        </w:rPr>
        <w:t xml:space="preserve"> </w:t>
      </w:r>
      <w:r>
        <w:rPr>
          <w:color w:val="000000" w:themeColor="text1"/>
          <w:szCs w:val="20"/>
        </w:rPr>
        <w:t>particolari</w:t>
      </w:r>
      <w:r w:rsidR="00C1598F" w:rsidRPr="00C1598F">
        <w:rPr>
          <w:color w:val="000000" w:themeColor="text1"/>
          <w:szCs w:val="20"/>
        </w:rPr>
        <w:t>.</w:t>
      </w:r>
    </w:p>
    <w:p w14:paraId="35FB809D" w14:textId="77777777" w:rsidR="00C1598F" w:rsidRDefault="00C1598F" w:rsidP="003B5D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81E12D" w14:textId="77777777" w:rsidR="000D6C82" w:rsidRPr="003B5D2D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3B5D2D">
        <w:rPr>
          <w:szCs w:val="20"/>
        </w:rPr>
        <w:t>Obiettivi formativi e competenze dell’insegnante.</w:t>
      </w:r>
    </w:p>
    <w:p w14:paraId="6DA84287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La gestione della classe nella pratica didattica.</w:t>
      </w:r>
    </w:p>
    <w:p w14:paraId="6B0D244F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La relazione con l’allievo disabile e con l’allievo problematico.</w:t>
      </w:r>
    </w:p>
    <w:p w14:paraId="7236E0DC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I problemi pedagogici dell’integrazione e dell’inclusione.</w:t>
      </w:r>
    </w:p>
    <w:p w14:paraId="3E5D42FF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Le potenzialità educative del soggetto disabile e del soggetto problematico.</w:t>
      </w:r>
    </w:p>
    <w:p w14:paraId="1ADFF9D8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La conoscenza dell’allievo.</w:t>
      </w:r>
    </w:p>
    <w:p w14:paraId="1D8098B4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Le scelte educative per il futuro del disabile.</w:t>
      </w:r>
    </w:p>
    <w:p w14:paraId="696F04EF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Il ruolo della motivazione.</w:t>
      </w:r>
    </w:p>
    <w:p w14:paraId="631D32F8" w14:textId="77777777" w:rsidR="000D6C82" w:rsidRPr="00A70773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Il problema degli insuccessi.</w:t>
      </w:r>
    </w:p>
    <w:p w14:paraId="72392E61" w14:textId="5A1E701F" w:rsidR="000D6C82" w:rsidRDefault="000D6C82" w:rsidP="000D6C8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A70773">
        <w:rPr>
          <w:szCs w:val="20"/>
        </w:rPr>
        <w:t>La differenziazione didattica per l’inclusione.</w:t>
      </w:r>
    </w:p>
    <w:p w14:paraId="4CD3D387" w14:textId="77777777" w:rsidR="00FC0834" w:rsidRPr="004C544B" w:rsidRDefault="00FC0834" w:rsidP="00FC0834">
      <w:pPr>
        <w:tabs>
          <w:tab w:val="clear" w:pos="284"/>
        </w:tabs>
        <w:spacing w:line="240" w:lineRule="exact"/>
        <w:rPr>
          <w:szCs w:val="20"/>
        </w:rPr>
      </w:pPr>
      <w:r w:rsidRPr="004C544B">
        <w:rPr>
          <w:szCs w:val="20"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16B53AB9" w14:textId="2A5EDFA6" w:rsidR="00C1598F" w:rsidRDefault="00C1598F" w:rsidP="003B5D2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E085B">
        <w:rPr>
          <w:rStyle w:val="Rimandonotaapidipagina"/>
          <w:b/>
          <w:i/>
          <w:sz w:val="18"/>
        </w:rPr>
        <w:footnoteReference w:id="1"/>
      </w:r>
    </w:p>
    <w:p w14:paraId="419A8BDF" w14:textId="7E56E60C" w:rsidR="00912F78" w:rsidRPr="00912F78" w:rsidRDefault="00912F78" w:rsidP="00912F78">
      <w:pPr>
        <w:tabs>
          <w:tab w:val="clear" w:pos="284"/>
        </w:tabs>
        <w:spacing w:line="240" w:lineRule="auto"/>
        <w:jc w:val="left"/>
        <w:rPr>
          <w:sz w:val="24"/>
        </w:rPr>
      </w:pPr>
      <w:r w:rsidRPr="006109E8">
        <w:rPr>
          <w:smallCaps/>
          <w:spacing w:val="-5"/>
          <w:sz w:val="16"/>
        </w:rPr>
        <w:t>L. d’Alonzo,</w:t>
      </w:r>
      <w:r w:rsidRPr="006109E8">
        <w:rPr>
          <w:i/>
          <w:spacing w:val="-5"/>
        </w:rPr>
        <w:t xml:space="preserve"> </w:t>
      </w:r>
      <w:r>
        <w:rPr>
          <w:i/>
          <w:spacing w:val="-5"/>
        </w:rPr>
        <w:t>Pedagogia speciale per l’inclusione</w:t>
      </w:r>
      <w:r w:rsidRPr="006109E8">
        <w:rPr>
          <w:i/>
          <w:spacing w:val="-5"/>
        </w:rPr>
        <w:t>,</w:t>
      </w:r>
      <w:r w:rsidRPr="006109E8">
        <w:rPr>
          <w:spacing w:val="-5"/>
        </w:rPr>
        <w:t xml:space="preserve"> </w:t>
      </w:r>
      <w:proofErr w:type="spellStart"/>
      <w:r w:rsidRPr="006109E8">
        <w:rPr>
          <w:rFonts w:cs="Arial"/>
          <w:spacing w:val="-5"/>
          <w:szCs w:val="18"/>
        </w:rPr>
        <w:t>Scholé</w:t>
      </w:r>
      <w:proofErr w:type="spellEnd"/>
      <w:r w:rsidRPr="006109E8">
        <w:rPr>
          <w:spacing w:val="-5"/>
        </w:rPr>
        <w:t>, Brescia, 201</w:t>
      </w:r>
      <w:r>
        <w:rPr>
          <w:spacing w:val="-5"/>
        </w:rPr>
        <w:t>8</w:t>
      </w:r>
      <w:r w:rsidRPr="006109E8">
        <w:rPr>
          <w:spacing w:val="-5"/>
        </w:rPr>
        <w:t>.</w:t>
      </w:r>
      <w:r w:rsidR="002E085B">
        <w:rPr>
          <w:spacing w:val="-5"/>
        </w:rPr>
        <w:t xml:space="preserve"> </w:t>
      </w:r>
      <w:hyperlink r:id="rId9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F4BA7C" w14:textId="71B978EB" w:rsidR="00912F78" w:rsidRPr="006109E8" w:rsidRDefault="00912F78" w:rsidP="00912F78">
      <w:pPr>
        <w:pStyle w:val="Testo1"/>
        <w:spacing w:before="0" w:line="240" w:lineRule="atLeast"/>
        <w:rPr>
          <w:spacing w:val="-5"/>
          <w:szCs w:val="18"/>
        </w:rPr>
      </w:pPr>
      <w:r w:rsidRPr="006109E8">
        <w:rPr>
          <w:rFonts w:cs="Arial"/>
          <w:smallCaps/>
          <w:spacing w:val="-5"/>
          <w:sz w:val="16"/>
          <w:szCs w:val="18"/>
        </w:rPr>
        <w:t xml:space="preserve">L. </w:t>
      </w:r>
      <w:r w:rsidRPr="006109E8">
        <w:rPr>
          <w:smallCaps/>
          <w:spacing w:val="-5"/>
          <w:sz w:val="16"/>
          <w:szCs w:val="18"/>
        </w:rPr>
        <w:t>d’Alonzo</w:t>
      </w:r>
      <w:r w:rsidRPr="006109E8">
        <w:rPr>
          <w:rFonts w:cs="Arial"/>
          <w:i/>
          <w:spacing w:val="-5"/>
          <w:szCs w:val="18"/>
        </w:rPr>
        <w:t xml:space="preserve"> </w:t>
      </w:r>
      <w:r w:rsidRPr="00977E5A">
        <w:rPr>
          <w:rFonts w:cs="Arial"/>
          <w:spacing w:val="-5"/>
          <w:szCs w:val="18"/>
        </w:rPr>
        <w:t>(ed.),</w:t>
      </w:r>
      <w:r w:rsidRPr="006109E8">
        <w:rPr>
          <w:rFonts w:cs="Arial"/>
          <w:spacing w:val="-5"/>
          <w:szCs w:val="18"/>
        </w:rPr>
        <w:t xml:space="preserve"> </w:t>
      </w:r>
      <w:r w:rsidRPr="00977E5A">
        <w:rPr>
          <w:rFonts w:cs="Arial"/>
          <w:i/>
          <w:spacing w:val="-5"/>
          <w:szCs w:val="18"/>
        </w:rPr>
        <w:t>Dizionario di pedagogia speciale</w:t>
      </w:r>
      <w:r>
        <w:rPr>
          <w:rFonts w:cs="Arial"/>
          <w:spacing w:val="-5"/>
          <w:szCs w:val="18"/>
        </w:rPr>
        <w:t>,</w:t>
      </w:r>
      <w:r w:rsidRPr="006109E8">
        <w:rPr>
          <w:rFonts w:cs="Arial"/>
          <w:spacing w:val="-5"/>
          <w:szCs w:val="18"/>
        </w:rPr>
        <w:t xml:space="preserve"> Scholé, Brescia, 2019</w:t>
      </w:r>
      <w:r w:rsidRPr="006109E8">
        <w:rPr>
          <w:spacing w:val="-5"/>
          <w:szCs w:val="18"/>
        </w:rPr>
        <w:t>.</w:t>
      </w:r>
      <w:r w:rsidR="002E085B">
        <w:rPr>
          <w:spacing w:val="-5"/>
          <w:szCs w:val="18"/>
        </w:rPr>
        <w:t xml:space="preserve"> </w:t>
      </w:r>
      <w:hyperlink r:id="rId10" w:history="1">
        <w:r w:rsidR="002E085B" w:rsidRPr="002E08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A30409" w14:textId="77777777" w:rsidR="00912F78" w:rsidRPr="006109E8" w:rsidRDefault="00912F78" w:rsidP="00912F78">
      <w:pPr>
        <w:pStyle w:val="Testo1"/>
      </w:pPr>
      <w:r w:rsidRPr="006109E8">
        <w:t>Inoltre, lo studente dovrà scegliere un testo di approfondimento tra i seguenti</w:t>
      </w:r>
      <w:r>
        <w:t>:</w:t>
      </w:r>
    </w:p>
    <w:p w14:paraId="199B59D5" w14:textId="5E62BD6B" w:rsidR="00C52BE5" w:rsidRDefault="00C52BE5" w:rsidP="00C52BE5">
      <w:pPr>
        <w:rPr>
          <w:rFonts w:cs="Arial"/>
          <w:spacing w:val="-5"/>
          <w:szCs w:val="18"/>
        </w:rPr>
      </w:pPr>
      <w:r w:rsidRPr="009D4EC1">
        <w:rPr>
          <w:rFonts w:ascii="Times" w:hAnsi="Times"/>
          <w:smallCaps/>
          <w:spacing w:val="-5"/>
          <w:sz w:val="18"/>
          <w:szCs w:val="18"/>
        </w:rPr>
        <w:t>L. d’Alonzo</w:t>
      </w:r>
      <w:r w:rsidR="00245292">
        <w:rPr>
          <w:rFonts w:ascii="Times" w:hAnsi="Times"/>
          <w:smallCaps/>
          <w:spacing w:val="-5"/>
          <w:sz w:val="18"/>
          <w:szCs w:val="18"/>
        </w:rPr>
        <w:t xml:space="preserve"> – A. Monauni</w:t>
      </w:r>
      <w:r w:rsidRPr="009D4EC1">
        <w:rPr>
          <w:rFonts w:ascii="Times" w:hAnsi="Times"/>
          <w:smallCaps/>
          <w:spacing w:val="-5"/>
          <w:sz w:val="18"/>
          <w:szCs w:val="18"/>
        </w:rPr>
        <w:t>,</w:t>
      </w:r>
      <w:r w:rsidRPr="009D4EC1">
        <w:rPr>
          <w:rFonts w:ascii="Times" w:hAnsi="Times"/>
          <w:i/>
          <w:spacing w:val="-5"/>
          <w:sz w:val="18"/>
          <w:szCs w:val="18"/>
        </w:rPr>
        <w:t xml:space="preserve"> </w:t>
      </w:r>
      <w:r w:rsidRPr="009D4EC1">
        <w:rPr>
          <w:rFonts w:ascii="Times" w:hAnsi="Times"/>
          <w:i/>
          <w:sz w:val="18"/>
          <w:szCs w:val="18"/>
        </w:rPr>
        <w:t>La differenziazione didattica.</w:t>
      </w:r>
      <w:r>
        <w:rPr>
          <w:rFonts w:ascii="Times" w:hAnsi="Times"/>
          <w:i/>
          <w:sz w:val="18"/>
          <w:szCs w:val="18"/>
        </w:rPr>
        <w:t xml:space="preserve"> </w:t>
      </w:r>
      <w:r w:rsidRPr="009D4EC1">
        <w:rPr>
          <w:rFonts w:ascii="Times" w:hAnsi="Times"/>
          <w:i/>
          <w:sz w:val="18"/>
          <w:szCs w:val="18"/>
        </w:rPr>
        <w:t>Via obbligata per una scuola inclusiva ed innovativa</w:t>
      </w:r>
      <w:r>
        <w:rPr>
          <w:rFonts w:ascii="Times" w:hAnsi="Times"/>
          <w:i/>
          <w:sz w:val="18"/>
          <w:szCs w:val="18"/>
        </w:rPr>
        <w:t>,</w:t>
      </w:r>
      <w:r w:rsidRPr="009D4EC1">
        <w:rPr>
          <w:rFonts w:cs="Arial"/>
          <w:spacing w:val="-5"/>
          <w:szCs w:val="18"/>
        </w:rPr>
        <w:t xml:space="preserve"> </w:t>
      </w:r>
      <w:proofErr w:type="spellStart"/>
      <w:r w:rsidRPr="006109E8">
        <w:rPr>
          <w:rFonts w:cs="Arial"/>
          <w:spacing w:val="-5"/>
          <w:szCs w:val="18"/>
        </w:rPr>
        <w:t>Scholé</w:t>
      </w:r>
      <w:proofErr w:type="spellEnd"/>
      <w:r w:rsidRPr="006109E8">
        <w:rPr>
          <w:rFonts w:cs="Arial"/>
          <w:spacing w:val="-5"/>
          <w:szCs w:val="18"/>
        </w:rPr>
        <w:t>, Brescia, 20</w:t>
      </w:r>
      <w:r>
        <w:rPr>
          <w:rFonts w:cs="Arial"/>
          <w:spacing w:val="-5"/>
          <w:szCs w:val="18"/>
        </w:rPr>
        <w:t>21.</w:t>
      </w:r>
      <w:bookmarkStart w:id="0" w:name="_GoBack"/>
      <w:bookmarkEnd w:id="0"/>
    </w:p>
    <w:p w14:paraId="77D20EAD" w14:textId="20A806A6" w:rsidR="00C52BE5" w:rsidRPr="00F47B9B" w:rsidRDefault="00C52BE5" w:rsidP="00C52BE5">
      <w:pPr>
        <w:pStyle w:val="Corpo"/>
        <w:rPr>
          <w:rFonts w:ascii="Times" w:hAnsi="Times" w:cs="Calibri"/>
          <w:color w:val="000000" w:themeColor="text1"/>
          <w:sz w:val="18"/>
          <w:szCs w:val="18"/>
        </w:rPr>
      </w:pPr>
      <w:r w:rsidRPr="00F47B9B">
        <w:rPr>
          <w:rFonts w:ascii="Times" w:hAnsi="Times"/>
          <w:smallCaps/>
          <w:spacing w:val="-5"/>
          <w:sz w:val="18"/>
          <w:szCs w:val="18"/>
        </w:rPr>
        <w:t>L. d’Alonzo (</w:t>
      </w:r>
      <w:r w:rsidRPr="00F47B9B">
        <w:rPr>
          <w:rFonts w:ascii="Times" w:hAnsi="Times" w:cs="Calibri"/>
          <w:color w:val="000000" w:themeColor="text1"/>
          <w:sz w:val="18"/>
          <w:szCs w:val="18"/>
        </w:rPr>
        <w:t>a cura di)</w:t>
      </w:r>
      <w:r w:rsidRPr="00F47B9B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F47B9B">
        <w:rPr>
          <w:rFonts w:ascii="Times" w:hAnsi="Times" w:cs="Calibri"/>
          <w:i/>
          <w:iCs/>
          <w:color w:val="000000" w:themeColor="text1"/>
          <w:sz w:val="18"/>
          <w:szCs w:val="18"/>
        </w:rPr>
        <w:t>Vite reali. La disabilità tra destino e destinazione</w:t>
      </w:r>
      <w:r>
        <w:rPr>
          <w:rFonts w:ascii="Times" w:hAnsi="Times"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Times" w:hAnsi="Times" w:cs="Calibri"/>
          <w:color w:val="000000" w:themeColor="text1"/>
          <w:sz w:val="18"/>
          <w:szCs w:val="18"/>
        </w:rPr>
        <w:t>Pearson</w:t>
      </w:r>
      <w:proofErr w:type="spellEnd"/>
      <w:r>
        <w:rPr>
          <w:rFonts w:ascii="Times" w:hAnsi="Times" w:cs="Calibri"/>
          <w:color w:val="000000" w:themeColor="text1"/>
          <w:sz w:val="18"/>
          <w:szCs w:val="18"/>
        </w:rPr>
        <w:t>, Milano, 2021.</w:t>
      </w:r>
      <w:r w:rsidR="002E085B">
        <w:rPr>
          <w:rFonts w:ascii="Times" w:hAnsi="Times" w:cs="Calibri"/>
          <w:color w:val="000000" w:themeColor="text1"/>
          <w:sz w:val="18"/>
          <w:szCs w:val="18"/>
        </w:rPr>
        <w:t xml:space="preserve"> </w:t>
      </w:r>
      <w:hyperlink r:id="rId11" w:history="1">
        <w:r w:rsidR="002E085B" w:rsidRPr="002E085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33DE90B5" w14:textId="45A68B04" w:rsidR="00057901" w:rsidRPr="00F17327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6"/>
        </w:rPr>
      </w:pPr>
      <w:r w:rsidRPr="00F17327">
        <w:rPr>
          <w:rFonts w:ascii="Times" w:hAnsi="Times"/>
          <w:smallCaps/>
          <w:noProof/>
          <w:color w:val="000000" w:themeColor="text1"/>
          <w:spacing w:val="-5"/>
          <w:sz w:val="16"/>
          <w:szCs w:val="16"/>
        </w:rPr>
        <w:t>L. d’Alonzo</w:t>
      </w:r>
      <w:r w:rsidRPr="00F17327">
        <w:rPr>
          <w:rFonts w:ascii="Times" w:hAnsi="Times" w:cs="Arial"/>
          <w:sz w:val="16"/>
          <w:szCs w:val="16"/>
        </w:rPr>
        <w:t>,</w:t>
      </w:r>
      <w:r>
        <w:rPr>
          <w:rFonts w:ascii="Times" w:hAnsi="Times" w:cs="Arial"/>
          <w:sz w:val="16"/>
          <w:szCs w:val="16"/>
        </w:rPr>
        <w:t xml:space="preserve"> </w:t>
      </w:r>
      <w:r w:rsidRPr="00F17327">
        <w:rPr>
          <w:rFonts w:ascii="Times" w:hAnsi="Times" w:cs="Arial"/>
          <w:i/>
          <w:iCs/>
          <w:sz w:val="16"/>
          <w:szCs w:val="16"/>
        </w:rPr>
        <w:t>La gestione della classe per l’inclusione</w:t>
      </w:r>
      <w:r w:rsidRPr="00F17327">
        <w:rPr>
          <w:rFonts w:ascii="Times" w:hAnsi="Times" w:cs="Arial"/>
          <w:sz w:val="16"/>
          <w:szCs w:val="16"/>
        </w:rPr>
        <w:t>, Scholé, Brescia, 2020.</w:t>
      </w:r>
      <w:r w:rsidRPr="00F17327">
        <w:rPr>
          <w:rFonts w:ascii="Times" w:hAnsi="Times" w:cs="Arial"/>
          <w:color w:val="000000"/>
          <w:sz w:val="16"/>
          <w:szCs w:val="16"/>
        </w:rPr>
        <w:t xml:space="preserve"> </w:t>
      </w:r>
      <w:r w:rsidR="002E085B">
        <w:rPr>
          <w:rFonts w:ascii="Times" w:hAnsi="Times" w:cs="Arial"/>
          <w:color w:val="000000"/>
          <w:sz w:val="16"/>
          <w:szCs w:val="16"/>
        </w:rPr>
        <w:t xml:space="preserve"> </w:t>
      </w:r>
      <w:hyperlink r:id="rId12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623582" w14:textId="214A1094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8"/>
        </w:rPr>
      </w:pPr>
      <w:r w:rsidRPr="00C1598F">
        <w:rPr>
          <w:rFonts w:ascii="Times" w:hAnsi="Times" w:cs="Arial"/>
          <w:smallCaps/>
          <w:color w:val="000000" w:themeColor="text1"/>
          <w:spacing w:val="-5"/>
          <w:sz w:val="16"/>
          <w:szCs w:val="18"/>
        </w:rPr>
        <w:t xml:space="preserve">L. </w:t>
      </w: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d’Alonzo</w:t>
      </w:r>
      <w:r w:rsidRPr="00C1598F">
        <w:rPr>
          <w:rFonts w:ascii="Times" w:hAnsi="Times" w:cs="Arial"/>
          <w:i/>
          <w:color w:val="000000" w:themeColor="text1"/>
          <w:spacing w:val="-5"/>
          <w:sz w:val="18"/>
          <w:szCs w:val="18"/>
        </w:rPr>
        <w:t xml:space="preserve"> </w:t>
      </w:r>
      <w:r w:rsidRPr="003B5D2D">
        <w:rPr>
          <w:rFonts w:ascii="Times" w:hAnsi="Times" w:cs="Arial"/>
          <w:color w:val="000000" w:themeColor="text1"/>
          <w:spacing w:val="-5"/>
          <w:sz w:val="18"/>
          <w:szCs w:val="18"/>
        </w:rPr>
        <w:t>(ed.),</w:t>
      </w:r>
      <w:r w:rsidRPr="00C1598F">
        <w:rPr>
          <w:rFonts w:ascii="Times" w:hAnsi="Times" w:cs="Arial"/>
          <w:color w:val="000000" w:themeColor="text1"/>
          <w:spacing w:val="-5"/>
          <w:sz w:val="18"/>
          <w:szCs w:val="18"/>
        </w:rPr>
        <w:t xml:space="preserve"> </w:t>
      </w:r>
      <w:r w:rsidRPr="003B5D2D">
        <w:rPr>
          <w:rFonts w:ascii="Times" w:hAnsi="Times" w:cs="Arial"/>
          <w:i/>
          <w:color w:val="000000" w:themeColor="text1"/>
          <w:spacing w:val="-5"/>
          <w:sz w:val="18"/>
          <w:szCs w:val="18"/>
        </w:rPr>
        <w:t>Autismo. Kit di strumenti per l’inclusione nella scuola</w:t>
      </w:r>
      <w:r>
        <w:rPr>
          <w:rFonts w:ascii="Times" w:hAnsi="Times" w:cs="Arial"/>
          <w:color w:val="000000" w:themeColor="text1"/>
          <w:spacing w:val="-5"/>
          <w:sz w:val="18"/>
          <w:szCs w:val="18"/>
        </w:rPr>
        <w:t>,</w:t>
      </w:r>
      <w:r w:rsidRPr="00C1598F">
        <w:rPr>
          <w:rFonts w:ascii="Times" w:hAnsi="Times" w:cs="Arial"/>
          <w:color w:val="000000" w:themeColor="text1"/>
          <w:spacing w:val="-5"/>
          <w:sz w:val="18"/>
          <w:szCs w:val="18"/>
        </w:rPr>
        <w:t xml:space="preserve"> Il modello TAE. </w:t>
      </w:r>
      <w:proofErr w:type="spellStart"/>
      <w:r w:rsidRPr="00C1598F">
        <w:rPr>
          <w:rFonts w:ascii="Times" w:hAnsi="Times" w:cs="Arial"/>
          <w:color w:val="000000" w:themeColor="text1"/>
          <w:spacing w:val="-5"/>
          <w:sz w:val="18"/>
          <w:szCs w:val="18"/>
        </w:rPr>
        <w:t>Scholé</w:t>
      </w:r>
      <w:proofErr w:type="spellEnd"/>
      <w:r w:rsidRPr="00C1598F">
        <w:rPr>
          <w:rFonts w:ascii="Times" w:hAnsi="Times" w:cs="Arial"/>
          <w:color w:val="000000" w:themeColor="text1"/>
          <w:spacing w:val="-5"/>
          <w:sz w:val="18"/>
          <w:szCs w:val="18"/>
        </w:rPr>
        <w:t>, Brescia, 2019</w:t>
      </w:r>
      <w:r w:rsidRPr="00C1598F">
        <w:rPr>
          <w:rFonts w:ascii="Times" w:hAnsi="Times"/>
          <w:noProof/>
          <w:color w:val="000000" w:themeColor="text1"/>
          <w:spacing w:val="-5"/>
          <w:sz w:val="18"/>
          <w:szCs w:val="18"/>
        </w:rPr>
        <w:t>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18"/>
        </w:rPr>
        <w:t xml:space="preserve"> </w:t>
      </w:r>
      <w:hyperlink r:id="rId13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ABC08C" w14:textId="108FF478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8"/>
        </w:rPr>
      </w:pP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L. d’Alonzo,</w:t>
      </w:r>
      <w:r w:rsidRPr="00C1598F">
        <w:rPr>
          <w:rFonts w:ascii="Times" w:hAnsi="Times"/>
          <w:i/>
          <w:noProof/>
          <w:color w:val="000000" w:themeColor="text1"/>
          <w:spacing w:val="-5"/>
          <w:sz w:val="18"/>
          <w:szCs w:val="18"/>
        </w:rPr>
        <w:t xml:space="preserve"> Motivare i demotivati,</w:t>
      </w:r>
      <w:r w:rsidRPr="00C1598F">
        <w:rPr>
          <w:rFonts w:ascii="Times" w:hAnsi="Times"/>
          <w:noProof/>
          <w:color w:val="000000" w:themeColor="text1"/>
          <w:spacing w:val="-5"/>
          <w:sz w:val="18"/>
          <w:szCs w:val="18"/>
        </w:rPr>
        <w:t xml:space="preserve"> La Scuola, Brescia, 2017.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18"/>
        </w:rPr>
        <w:t xml:space="preserve"> </w:t>
      </w:r>
      <w:hyperlink r:id="rId14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06B2AB" w14:textId="32FF3857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8"/>
        </w:rPr>
      </w:pPr>
      <w:r w:rsidRPr="00C1598F">
        <w:rPr>
          <w:rFonts w:ascii="Times" w:hAnsi="Times"/>
          <w:smallCaps/>
          <w:color w:val="000000" w:themeColor="text1"/>
          <w:spacing w:val="-5"/>
          <w:sz w:val="16"/>
          <w:szCs w:val="18"/>
        </w:rPr>
        <w:t xml:space="preserve">L. </w:t>
      </w: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d’</w:t>
      </w:r>
      <w:r w:rsidRPr="00C1598F">
        <w:rPr>
          <w:rFonts w:ascii="Times" w:hAnsi="Times"/>
          <w:smallCaps/>
          <w:color w:val="000000" w:themeColor="text1"/>
          <w:spacing w:val="-5"/>
          <w:sz w:val="16"/>
          <w:szCs w:val="18"/>
        </w:rPr>
        <w:t xml:space="preserve">Alonzo </w:t>
      </w:r>
      <w:r w:rsidRPr="003B5D2D">
        <w:rPr>
          <w:rFonts w:ascii="Times" w:hAnsi="Times"/>
          <w:color w:val="000000" w:themeColor="text1"/>
          <w:spacing w:val="-5"/>
          <w:sz w:val="18"/>
          <w:szCs w:val="18"/>
        </w:rPr>
        <w:t>(a cura di),</w:t>
      </w:r>
      <w:r w:rsidRPr="00C1598F">
        <w:rPr>
          <w:rFonts w:ascii="Times" w:hAnsi="Times"/>
          <w:i/>
          <w:color w:val="000000" w:themeColor="text1"/>
          <w:spacing w:val="-5"/>
          <w:sz w:val="18"/>
          <w:szCs w:val="18"/>
        </w:rPr>
        <w:t xml:space="preserve"> La rilevazione precoce delle difficoltà. Una ricerca-azione su bambini da o a 6 anni,</w:t>
      </w:r>
      <w:r w:rsidRPr="00C1598F">
        <w:rPr>
          <w:rFonts w:ascii="Times" w:hAnsi="Times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Pr="00C1598F">
        <w:rPr>
          <w:rFonts w:ascii="Times" w:hAnsi="Times"/>
          <w:color w:val="000000" w:themeColor="text1"/>
          <w:spacing w:val="-5"/>
          <w:sz w:val="18"/>
          <w:szCs w:val="18"/>
        </w:rPr>
        <w:t>Erickson</w:t>
      </w:r>
      <w:proofErr w:type="spellEnd"/>
      <w:r w:rsidRPr="00C1598F">
        <w:rPr>
          <w:rFonts w:ascii="Times" w:hAnsi="Times"/>
          <w:color w:val="000000" w:themeColor="text1"/>
          <w:spacing w:val="-5"/>
          <w:sz w:val="18"/>
          <w:szCs w:val="18"/>
        </w:rPr>
        <w:t>, Trento, 2017.</w:t>
      </w:r>
      <w:r w:rsidR="002E085B">
        <w:rPr>
          <w:rFonts w:ascii="Times" w:hAnsi="Times"/>
          <w:color w:val="000000" w:themeColor="text1"/>
          <w:spacing w:val="-5"/>
          <w:sz w:val="18"/>
          <w:szCs w:val="18"/>
        </w:rPr>
        <w:t xml:space="preserve"> </w:t>
      </w:r>
      <w:hyperlink r:id="rId15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20134F8" w14:textId="215337D8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20"/>
        </w:rPr>
        <w:t>L. d’Alonzo,</w:t>
      </w:r>
      <w:r w:rsidRPr="00C1598F">
        <w:rPr>
          <w:rFonts w:ascii="Times" w:hAnsi="Times"/>
          <w:i/>
          <w:noProof/>
          <w:color w:val="000000" w:themeColor="text1"/>
          <w:spacing w:val="-5"/>
          <w:sz w:val="18"/>
          <w:szCs w:val="20"/>
        </w:rPr>
        <w:t xml:space="preserve"> Come fare per gestire la classe nella pratica didattica,</w:t>
      </w:r>
      <w:r w:rsidRPr="00C1598F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Giunti, Firenze, 2017.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</w:t>
      </w:r>
      <w:hyperlink r:id="rId16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359E8D5" w14:textId="0844342B" w:rsidR="00057901" w:rsidRPr="000D6C82" w:rsidRDefault="00057901" w:rsidP="000D6C82">
      <w:pPr>
        <w:pStyle w:val="Testo2"/>
      </w:pPr>
      <w:r w:rsidRPr="00057901">
        <w:rPr>
          <w:smallCaps/>
          <w:sz w:val="16"/>
        </w:rPr>
        <w:t>L. d’Alonzo,</w:t>
      </w:r>
      <w:r w:rsidRPr="00057901">
        <w:t xml:space="preserve"> La differenzazione didattica per l’inclusione, Erickson, Trento, 2016.</w:t>
      </w:r>
      <w:r w:rsidR="002E085B">
        <w:t xml:space="preserve"> </w:t>
      </w:r>
      <w:hyperlink r:id="rId17" w:history="1">
        <w:r w:rsidR="002E085B" w:rsidRPr="002E08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460BF3" w14:textId="4269A092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20"/>
        </w:rPr>
        <w:t>L. d’Alonzo,</w:t>
      </w:r>
      <w:r w:rsidRPr="00C1598F">
        <w:rPr>
          <w:rFonts w:ascii="Times" w:hAnsi="Times"/>
          <w:i/>
          <w:noProof/>
          <w:color w:val="000000" w:themeColor="text1"/>
          <w:spacing w:val="-5"/>
          <w:sz w:val="18"/>
          <w:szCs w:val="20"/>
        </w:rPr>
        <w:t xml:space="preserve"> Integrazione del disabile. Radici e prospettive educative,</w:t>
      </w:r>
      <w:r w:rsidRPr="00C1598F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La Scuola, Brescia, 2016.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</w:t>
      </w:r>
      <w:hyperlink r:id="rId18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451138" w14:textId="5B3A5541" w:rsidR="00057901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16"/>
        </w:rPr>
      </w:pPr>
      <w:r w:rsidRPr="00F17327">
        <w:rPr>
          <w:rFonts w:ascii="Times" w:hAnsi="Times"/>
          <w:smallCaps/>
          <w:noProof/>
          <w:color w:val="000000" w:themeColor="text1"/>
          <w:spacing w:val="-5"/>
          <w:sz w:val="16"/>
          <w:szCs w:val="16"/>
        </w:rPr>
        <w:t>L. d’Alonzo-F. Bocci-S. Pinnelli,</w:t>
      </w:r>
      <w:r w:rsidRPr="00F17327">
        <w:rPr>
          <w:rFonts w:ascii="Times" w:hAnsi="Times"/>
          <w:i/>
          <w:noProof/>
          <w:color w:val="000000" w:themeColor="text1"/>
          <w:spacing w:val="-5"/>
          <w:sz w:val="18"/>
          <w:szCs w:val="16"/>
        </w:rPr>
        <w:t xml:space="preserve"> Didattica speciale speciale per l’inclusione,</w:t>
      </w:r>
      <w:r w:rsidRPr="00F17327">
        <w:rPr>
          <w:rFonts w:ascii="Times" w:hAnsi="Times"/>
          <w:noProof/>
          <w:color w:val="000000" w:themeColor="text1"/>
          <w:spacing w:val="-5"/>
          <w:sz w:val="18"/>
          <w:szCs w:val="16"/>
        </w:rPr>
        <w:t xml:space="preserve"> La Scuola, Brescia, 2015.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16"/>
        </w:rPr>
        <w:t xml:space="preserve"> </w:t>
      </w:r>
      <w:hyperlink r:id="rId19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B23DB4" w14:textId="2CB6993D" w:rsidR="00057901" w:rsidRPr="00C1598F" w:rsidRDefault="00057901" w:rsidP="0005790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C1598F">
        <w:rPr>
          <w:rFonts w:ascii="Times" w:hAnsi="Times"/>
          <w:smallCaps/>
          <w:noProof/>
          <w:color w:val="000000" w:themeColor="text1"/>
          <w:spacing w:val="-5"/>
          <w:sz w:val="16"/>
          <w:szCs w:val="20"/>
        </w:rPr>
        <w:t>M.C. Carruba,</w:t>
      </w:r>
      <w:r w:rsidRPr="00C1598F">
        <w:rPr>
          <w:rFonts w:ascii="Times" w:hAnsi="Times"/>
          <w:i/>
          <w:noProof/>
          <w:color w:val="000000" w:themeColor="text1"/>
          <w:spacing w:val="-5"/>
          <w:sz w:val="18"/>
          <w:szCs w:val="20"/>
        </w:rPr>
        <w:t xml:space="preserve"> Tecnologia e disabilità. Pedagogia speciale e tecnologie per un’inclusione possibile,</w:t>
      </w:r>
      <w:r w:rsidRPr="00C1598F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Pensa Multimedia, Lecce, 2014.</w:t>
      </w:r>
      <w:r w:rsidR="002E085B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</w:t>
      </w:r>
      <w:hyperlink r:id="rId20" w:history="1">
        <w:r w:rsidR="002E085B" w:rsidRPr="002E08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30E071" w14:textId="77777777" w:rsidR="00C1598F" w:rsidRDefault="00057901" w:rsidP="00C159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</w:t>
      </w:r>
      <w:r w:rsidR="00C1598F">
        <w:rPr>
          <w:b/>
          <w:i/>
          <w:sz w:val="18"/>
        </w:rPr>
        <w:t>TICA DEL CORSO</w:t>
      </w:r>
    </w:p>
    <w:p w14:paraId="021F1018" w14:textId="77777777" w:rsidR="000D6C82" w:rsidRPr="000D6C82" w:rsidRDefault="000D6C82" w:rsidP="000D6C82">
      <w:pPr>
        <w:pStyle w:val="Testo2"/>
      </w:pPr>
      <w:r w:rsidRPr="000D6C82">
        <w:t>Lezioni in aula con supporto delle tecnologie didattiche. Verranno richiesti coinvolgimento e partecipazione attiva da parte degli studenti, nonché lavori in piccolo gruppo di riflessione pedagogica sulle tematiche affrontate a lezione.</w:t>
      </w:r>
    </w:p>
    <w:p w14:paraId="7CB90F4E" w14:textId="77777777" w:rsidR="00C1598F" w:rsidRDefault="00C1598F" w:rsidP="00C159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8D1215" w14:textId="77777777" w:rsidR="00C1598F" w:rsidRPr="000D6C82" w:rsidRDefault="000D6C82" w:rsidP="000D6C82">
      <w:pPr>
        <w:pStyle w:val="Testo2"/>
      </w:pPr>
      <w:r w:rsidRPr="000D6C82">
        <w:t xml:space="preserve">Il metodo per l’accertamento delle conoscenze e delle competenze maturate consiste in un colloquio orale teso all'accertamento dell’acquisizione e della corretta comprensione dei contenuti dei testi previsti dalla bibliografia consigliata durante il corso, degli argomenti oggetto del corso e del materiale didattico messo a disposizione sulla piattaforma blackboard. Gli elementi che entreranno a far parte della valutazione saranno: la chiarezza espositiva, la conoscenza degli elementi fondanti la pedagogia speciale, la riflessione critica, </w:t>
      </w:r>
      <w:r w:rsidRPr="000D6C82">
        <w:lastRenderedPageBreak/>
        <w:t>la capacità di collegare le questioni generali alle tematiche connesse con gli approfondimenti indicati nella bibliografia. Inoltre, saranno valutate la capacità di ragionamento e rigore analitico sui temi oggetto del corso, nonché la proprietà di linguaggio e le abilità comunicative. La valutazione positiva in sede d’esame è subordinata al superamento del Laboratorio</w:t>
      </w:r>
      <w:r w:rsidR="00280E80" w:rsidRPr="000D6C82">
        <w:t>.</w:t>
      </w:r>
    </w:p>
    <w:p w14:paraId="58FB8C04" w14:textId="77777777" w:rsidR="00C1598F" w:rsidRDefault="00C1598F" w:rsidP="00C159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374DDE" w14:textId="77777777" w:rsidR="003B5D2D" w:rsidRDefault="003B5D2D" w:rsidP="003B5D2D">
      <w:pPr>
        <w:pStyle w:val="Testo2"/>
      </w:pPr>
      <w:r w:rsidRPr="00F03143">
        <w:t xml:space="preserve">Avendo carattere introduttivo, l’insegnamento non necessita di prerequisiti relativi ai contenuti. Si presuppone comunque </w:t>
      </w:r>
      <w:r>
        <w:t xml:space="preserve">che lo studente possieda </w:t>
      </w:r>
      <w:r w:rsidRPr="00F03143">
        <w:t>interesse e curiosità intellettuale per la riflessione pedagogica e per l’educazione inclusiva speciale.</w:t>
      </w:r>
    </w:p>
    <w:p w14:paraId="75B3245F" w14:textId="77777777" w:rsidR="000D6C82" w:rsidRPr="000A6B73" w:rsidRDefault="000D6C82" w:rsidP="000D6C82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48751D6" w14:textId="77777777" w:rsidR="00C1598F" w:rsidRPr="00C1598F" w:rsidRDefault="00C1598F" w:rsidP="003B5D2D">
      <w:pPr>
        <w:pStyle w:val="Testo2"/>
        <w:spacing w:before="120"/>
        <w:rPr>
          <w:i/>
        </w:rPr>
      </w:pPr>
      <w:r w:rsidRPr="00C1598F">
        <w:rPr>
          <w:i/>
        </w:rPr>
        <w:t>Orario e luogo di ricevimento</w:t>
      </w:r>
    </w:p>
    <w:p w14:paraId="065B6C5E" w14:textId="77777777" w:rsidR="00C1598F" w:rsidRPr="00F03143" w:rsidRDefault="00C1598F" w:rsidP="00C1598F">
      <w:pPr>
        <w:pStyle w:val="Testo2"/>
      </w:pPr>
      <w:r w:rsidRPr="00F03143">
        <w:t>Il Prof. Luigi d’Alonzo riceve gli studenti presso il Dipartimento di Pedagogia e comunicherà l’orario sulla propria pagina web dell’Università Cattolica.</w:t>
      </w:r>
    </w:p>
    <w:sectPr w:rsidR="00C1598F" w:rsidRPr="00F031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9EAE" w14:textId="77777777" w:rsidR="002E085B" w:rsidRDefault="002E085B" w:rsidP="002E085B">
      <w:pPr>
        <w:spacing w:line="240" w:lineRule="auto"/>
      </w:pPr>
      <w:r>
        <w:separator/>
      </w:r>
    </w:p>
  </w:endnote>
  <w:endnote w:type="continuationSeparator" w:id="0">
    <w:p w14:paraId="6227E0D3" w14:textId="77777777" w:rsidR="002E085B" w:rsidRDefault="002E085B" w:rsidP="002E0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169A9" w14:textId="77777777" w:rsidR="002E085B" w:rsidRDefault="002E085B" w:rsidP="002E085B">
      <w:pPr>
        <w:spacing w:line="240" w:lineRule="auto"/>
      </w:pPr>
      <w:r>
        <w:separator/>
      </w:r>
    </w:p>
  </w:footnote>
  <w:footnote w:type="continuationSeparator" w:id="0">
    <w:p w14:paraId="5BEA5C4B" w14:textId="77777777" w:rsidR="002E085B" w:rsidRDefault="002E085B" w:rsidP="002E085B">
      <w:pPr>
        <w:spacing w:line="240" w:lineRule="auto"/>
      </w:pPr>
      <w:r>
        <w:continuationSeparator/>
      </w:r>
    </w:p>
  </w:footnote>
  <w:footnote w:id="1">
    <w:p w14:paraId="14B6AC5D" w14:textId="72022A3F" w:rsidR="002E085B" w:rsidRDefault="002E08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0DB"/>
    <w:multiLevelType w:val="hybridMultilevel"/>
    <w:tmpl w:val="16D0A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06E3"/>
    <w:multiLevelType w:val="hybridMultilevel"/>
    <w:tmpl w:val="46DE2E86"/>
    <w:lvl w:ilvl="0" w:tplc="1DE2CB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F"/>
    <w:rsid w:val="00057901"/>
    <w:rsid w:val="000D6C82"/>
    <w:rsid w:val="00187B99"/>
    <w:rsid w:val="001E77E1"/>
    <w:rsid w:val="002014DD"/>
    <w:rsid w:val="00202F5D"/>
    <w:rsid w:val="00245292"/>
    <w:rsid w:val="00280E80"/>
    <w:rsid w:val="002D5E17"/>
    <w:rsid w:val="002D7733"/>
    <w:rsid w:val="002E085B"/>
    <w:rsid w:val="003B5D2D"/>
    <w:rsid w:val="00411AB4"/>
    <w:rsid w:val="004404C9"/>
    <w:rsid w:val="004D1217"/>
    <w:rsid w:val="004D6008"/>
    <w:rsid w:val="00640794"/>
    <w:rsid w:val="006F1772"/>
    <w:rsid w:val="008942E7"/>
    <w:rsid w:val="008A1204"/>
    <w:rsid w:val="00900CCA"/>
    <w:rsid w:val="00912F78"/>
    <w:rsid w:val="00924B77"/>
    <w:rsid w:val="00940DA2"/>
    <w:rsid w:val="009E055C"/>
    <w:rsid w:val="00A74F6F"/>
    <w:rsid w:val="00AD7557"/>
    <w:rsid w:val="00B50C5D"/>
    <w:rsid w:val="00B51253"/>
    <w:rsid w:val="00B525CC"/>
    <w:rsid w:val="00BC7D35"/>
    <w:rsid w:val="00C1598F"/>
    <w:rsid w:val="00C52BE5"/>
    <w:rsid w:val="00D404F2"/>
    <w:rsid w:val="00E607E6"/>
    <w:rsid w:val="00F17327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598F"/>
    <w:pPr>
      <w:ind w:left="720"/>
      <w:contextualSpacing/>
    </w:pPr>
  </w:style>
  <w:style w:type="paragraph" w:customStyle="1" w:styleId="Corpo">
    <w:name w:val="Corpo"/>
    <w:rsid w:val="00C52B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rsid w:val="002E08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085B"/>
  </w:style>
  <w:style w:type="character" w:styleId="Rimandonotaapidipagina">
    <w:name w:val="footnote reference"/>
    <w:basedOn w:val="Carpredefinitoparagrafo"/>
    <w:rsid w:val="002E085B"/>
    <w:rPr>
      <w:vertAlign w:val="superscript"/>
    </w:rPr>
  </w:style>
  <w:style w:type="character" w:styleId="Collegamentoipertestuale">
    <w:name w:val="Hyperlink"/>
    <w:basedOn w:val="Carpredefinitoparagrafo"/>
    <w:rsid w:val="002E08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598F"/>
    <w:pPr>
      <w:ind w:left="720"/>
      <w:contextualSpacing/>
    </w:pPr>
  </w:style>
  <w:style w:type="paragraph" w:customStyle="1" w:styleId="Corpo">
    <w:name w:val="Corpo"/>
    <w:rsid w:val="00C52B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rsid w:val="002E08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085B"/>
  </w:style>
  <w:style w:type="character" w:styleId="Rimandonotaapidipagina">
    <w:name w:val="footnote reference"/>
    <w:basedOn w:val="Carpredefinitoparagrafo"/>
    <w:rsid w:val="002E085B"/>
    <w:rPr>
      <w:vertAlign w:val="superscript"/>
    </w:rPr>
  </w:style>
  <w:style w:type="character" w:styleId="Collegamentoipertestuale">
    <w:name w:val="Hyperlink"/>
    <w:basedOn w:val="Carpredefinitoparagrafo"/>
    <w:rsid w:val="002E0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autismo-kit-di-strumenti-per-linclusione-nella-scuola-il-modello-tae-9788828400349-558133.html" TargetMode="External"/><Relationship Id="rId18" Type="http://schemas.openxmlformats.org/officeDocument/2006/relationships/hyperlink" Target="https://librerie.unicatt.it/scheda-libro/luigi-dalonzo/integrazione-del-disabile-radici-e-prospettive-educative-9788828402886-69328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dalonzo/la-gestione-della-classe-per-linclusione-9788828401292-681483.html" TargetMode="External"/><Relationship Id="rId17" Type="http://schemas.openxmlformats.org/officeDocument/2006/relationships/hyperlink" Target="https://librerie.unicatt.it/scheda-libro/luigi-dalonzo/la-differenziazione-didattica-per-linclusione-metodi-strategie-attivita-9788859012641-24648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uigi-dalonzo/come-fare-per-gestire-la-classe-nella-pratica-didattica-guida-base-9788809858763-253820.html" TargetMode="External"/><Relationship Id="rId20" Type="http://schemas.openxmlformats.org/officeDocument/2006/relationships/hyperlink" Target="https://librerie.unicatt.it/scheda-libro/carruba-m-concetta/tecnologia-e-disabilita-pedagogia-speciale-e-tecnologie-per-uninclusione-possibile-9788867602391-22428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vite-reali-la-disabilita-tra-destino-e-destinazione-ediz-mylab-9788891918642-69762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la-rilevazione-precoce-delle-difficolta-una-ricerca-azione-su-bambini-da-0-a-6-anni-9788859012856-250332.html" TargetMode="External"/><Relationship Id="rId10" Type="http://schemas.openxmlformats.org/officeDocument/2006/relationships/hyperlink" Target="https://librerie.unicatt.it/scheda-libro/autori-vari/dizionario-di-pedagogia-speciale-per-linclusione-9788828400202-549752.html" TargetMode="External"/><Relationship Id="rId19" Type="http://schemas.openxmlformats.org/officeDocument/2006/relationships/hyperlink" Target="https://librerie.unicatt.it/scheda-libro/luigi-dalonzo-fabio-bocci-stefania-pinelli/didattica-speciale-per-linclusione-9788835040736-2329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dalonzo/pedagogia-speciale-per-linclusione-9788828400356-552904.html" TargetMode="External"/><Relationship Id="rId14" Type="http://schemas.openxmlformats.org/officeDocument/2006/relationships/hyperlink" Target="https://librerie.unicatt.it/scheda-libro/luigi-dalonzo/motivare-i-demotivati-a-scuola-9788826500096-25416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E075-7767-4CB9-A230-348FA479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757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2021-05-10T07:47:00Z</dcterms:created>
  <dcterms:modified xsi:type="dcterms:W3CDTF">2021-07-21T12:28:00Z</dcterms:modified>
</cp:coreProperties>
</file>