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06AB" w14:textId="77777777" w:rsidR="00E564BA" w:rsidRDefault="00E564BA" w:rsidP="00E564BA">
      <w:pPr>
        <w:pStyle w:val="Titolo1"/>
      </w:pPr>
      <w:r>
        <w:t>Pedagogia della famiglia</w:t>
      </w:r>
    </w:p>
    <w:p w14:paraId="018EA5B7" w14:textId="77777777" w:rsidR="00E564BA" w:rsidRDefault="00E564BA" w:rsidP="00E564BA">
      <w:pPr>
        <w:pStyle w:val="Titolo2"/>
      </w:pPr>
      <w:r>
        <w:t xml:space="preserve">Prof. </w:t>
      </w:r>
      <w:r w:rsidR="009541AD">
        <w:t>Domenico Simeone</w:t>
      </w:r>
    </w:p>
    <w:p w14:paraId="58781DEB" w14:textId="77777777" w:rsidR="00C72238" w:rsidRPr="0073316F" w:rsidRDefault="00C72238" w:rsidP="00C72238">
      <w:pPr>
        <w:spacing w:before="240" w:after="120" w:line="240" w:lineRule="exact"/>
        <w:rPr>
          <w:rFonts w:ascii="Times" w:hAnsi="Times"/>
          <w:b/>
          <w:szCs w:val="20"/>
        </w:rPr>
      </w:pPr>
      <w:r w:rsidRPr="0073316F">
        <w:rPr>
          <w:rFonts w:ascii="Times" w:hAnsi="Times"/>
          <w:b/>
          <w:i/>
          <w:szCs w:val="20"/>
        </w:rPr>
        <w:t>OBIETTIVO DEL CORSO E RISULTATI DI APPRENDIMENTO ATTESI</w:t>
      </w:r>
    </w:p>
    <w:p w14:paraId="1320A24E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L’insegnamento intende accostare gli studenti alle questioni epistemologiche e contenutistiche relativi alla Pedagogia della Famiglia, così come si sono delineate nel panorama </w:t>
      </w:r>
      <w:r>
        <w:rPr>
          <w:rFonts w:ascii="Times" w:hAnsi="Times"/>
          <w:szCs w:val="20"/>
        </w:rPr>
        <w:t>i</w:t>
      </w:r>
      <w:r w:rsidRPr="0073316F">
        <w:rPr>
          <w:rFonts w:ascii="Times" w:hAnsi="Times"/>
          <w:szCs w:val="20"/>
        </w:rPr>
        <w:t>taliano negli ultimi cinquant’anni. In particolare</w:t>
      </w:r>
      <w:r>
        <w:rPr>
          <w:rFonts w:ascii="Times" w:hAnsi="Times"/>
          <w:szCs w:val="20"/>
        </w:rPr>
        <w:t>,</w:t>
      </w:r>
      <w:r w:rsidRPr="0073316F">
        <w:rPr>
          <w:rFonts w:ascii="Times" w:hAnsi="Times"/>
          <w:szCs w:val="20"/>
        </w:rPr>
        <w:t xml:space="preserve"> il corso si prefigge di perseguire i seguenti obiettivi principali: </w:t>
      </w:r>
    </w:p>
    <w:p w14:paraId="65FF58C9" w14:textId="77777777" w:rsidR="00C72238" w:rsidRPr="0073316F" w:rsidRDefault="00C7223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favorire la conoscenza delle problematiche socio-culturali che si ripercuotono sulla realtà familiare in generale e sull’andamento delle relazioni educative che in essa si stabiliscono in particolare; </w:t>
      </w:r>
    </w:p>
    <w:p w14:paraId="0FFDF7AE" w14:textId="77777777" w:rsidR="00C72238" w:rsidRPr="0073316F" w:rsidRDefault="00C7223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permettere l’approfondimento delle dinamiche educative che qualificano il contesto familiare, di là dalle sue modificazioni morfologiche, in ordine alla crescita personale dei membri che la compongono; </w:t>
      </w:r>
    </w:p>
    <w:p w14:paraId="1D138DD4" w14:textId="77777777" w:rsidR="00C72238" w:rsidRPr="0073316F" w:rsidRDefault="00C7223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delineare la famiglia come luogo di elaborazione di cultura educativa, che interpella direttamente la preparazione e la responsabilità dei genitori in quanto modelli educativi. </w:t>
      </w:r>
    </w:p>
    <w:p w14:paraId="1234B9A9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Al termine dell’insegnamento, lo studente sarà in grado di:</w:t>
      </w:r>
    </w:p>
    <w:p w14:paraId="0BC3525A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b/>
          <w:szCs w:val="20"/>
        </w:rPr>
      </w:pPr>
      <w:r w:rsidRPr="0073316F">
        <w:rPr>
          <w:rFonts w:ascii="Times" w:hAnsi="Times"/>
          <w:szCs w:val="20"/>
        </w:rPr>
        <w:t>conoscere e comprendere la famiglia come sistema di relazioni educative governato da dinamiche, la cui gestione esige da parte dei soggetti adulti intenzionalità progettuale, competenza comunicativa, responsabilità decisionale;</w:t>
      </w:r>
    </w:p>
    <w:p w14:paraId="5F3B04E2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qualificare in senso pedagogico-educativo le figure genitoriali, i vari sottosistemi domestici, il procedere complessivo della famiglia pur nell’emergere di alcune fragilità relazionali; </w:t>
      </w:r>
    </w:p>
    <w:p w14:paraId="76374929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delineare la famiglia come elemento portante di una rete sociale, che per ben funzionare esige una rinnovata politica di welfare tesa ad avvalorare il protagonismo educativo familiare; </w:t>
      </w:r>
    </w:p>
    <w:p w14:paraId="41FE9BC9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dare prova di autonomia di giudizio circa le informazioni attinte dai testi di riferimento e dal dibattito scientifico e culturale contemporaneo.</w:t>
      </w:r>
    </w:p>
    <w:p w14:paraId="5FAB4B74" w14:textId="77777777" w:rsidR="00E564BA" w:rsidRDefault="00E564BA" w:rsidP="00EA3F7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97A8E63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Il corso si svilupperà, approfondendo in modo consequenziale i seguenti nuclei tematici:</w:t>
      </w:r>
    </w:p>
    <w:p w14:paraId="7DB53F5B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1.</w:t>
      </w:r>
      <w:r w:rsidRPr="0073316F">
        <w:rPr>
          <w:rFonts w:ascii="Times" w:hAnsi="Times"/>
          <w:szCs w:val="20"/>
        </w:rPr>
        <w:tab/>
        <w:t>La famiglia nell’attuale contesto socio-culturale.</w:t>
      </w:r>
    </w:p>
    <w:p w14:paraId="2D4C8CA2" w14:textId="3EF2B332" w:rsidR="00C72238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2.</w:t>
      </w:r>
      <w:r w:rsidRPr="0073316F">
        <w:rPr>
          <w:rFonts w:ascii="Times" w:hAnsi="Times"/>
          <w:szCs w:val="20"/>
        </w:rPr>
        <w:tab/>
        <w:t>Aspetti epistemologici della pedagogia della famiglia.</w:t>
      </w:r>
    </w:p>
    <w:p w14:paraId="7FD15363" w14:textId="257F8BFC" w:rsidR="0006154A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  <w:t>Aspetti metodologici della ricerca per lo studio pedagogico della famiglia</w:t>
      </w:r>
    </w:p>
    <w:p w14:paraId="6CBBDF04" w14:textId="4E50C1FE" w:rsidR="00C72238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4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  <w:t>Il divenire delle funzioni educative familiari.</w:t>
      </w:r>
    </w:p>
    <w:p w14:paraId="7E67972F" w14:textId="25AF5B07" w:rsidR="00C72238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  <w:t>Specificità pedagogico-educative delle figure genitoriali.</w:t>
      </w:r>
    </w:p>
    <w:p w14:paraId="671FD44B" w14:textId="7023EE0A" w:rsidR="00C72238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6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  <w:t>Fragilità della vita familiare e linee di consulenza pedagogico-educativa.</w:t>
      </w:r>
    </w:p>
    <w:p w14:paraId="4B202294" w14:textId="39DB1437" w:rsidR="00C72238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7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  <w:t xml:space="preserve">La famiglia come contesto educativo intergenerazionale. </w:t>
      </w:r>
    </w:p>
    <w:p w14:paraId="483EAF02" w14:textId="23CE9330" w:rsidR="00135570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8</w:t>
      </w:r>
      <w:r w:rsidR="00135570">
        <w:rPr>
          <w:rFonts w:ascii="Times" w:hAnsi="Times"/>
          <w:szCs w:val="20"/>
        </w:rPr>
        <w:t xml:space="preserve">. </w:t>
      </w:r>
      <w:r>
        <w:rPr>
          <w:rFonts w:ascii="Times" w:hAnsi="Times"/>
          <w:szCs w:val="20"/>
        </w:rPr>
        <w:tab/>
        <w:t>Il</w:t>
      </w:r>
      <w:r w:rsidR="00135570">
        <w:rPr>
          <w:rFonts w:ascii="Times" w:hAnsi="Times"/>
          <w:szCs w:val="20"/>
        </w:rPr>
        <w:t xml:space="preserve"> ruolo del consultorio familiare per il sostegno educativo alla famiglia</w:t>
      </w:r>
    </w:p>
    <w:p w14:paraId="2ADB5FBC" w14:textId="77777777" w:rsidR="00E564BA" w:rsidRPr="00EA3F7A" w:rsidRDefault="00E564BA" w:rsidP="00EA3F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71EEC">
        <w:rPr>
          <w:rStyle w:val="Rimandonotaapidipagina"/>
          <w:b/>
          <w:i/>
          <w:sz w:val="18"/>
        </w:rPr>
        <w:footnoteReference w:id="1"/>
      </w:r>
    </w:p>
    <w:p w14:paraId="78C50F81" w14:textId="3AA6886F" w:rsidR="00135570" w:rsidRPr="0006154A" w:rsidRDefault="00E564BA" w:rsidP="00135570">
      <w:pPr>
        <w:pStyle w:val="Testo1"/>
        <w:rPr>
          <w:szCs w:val="18"/>
        </w:rPr>
      </w:pPr>
      <w:r w:rsidRPr="00E564BA">
        <w:t>–</w:t>
      </w:r>
      <w:r w:rsidRPr="00E564BA">
        <w:tab/>
      </w:r>
      <w:r w:rsidR="00D90CE6" w:rsidRPr="0006154A">
        <w:rPr>
          <w:smallCaps/>
          <w:spacing w:val="-5"/>
          <w:szCs w:val="18"/>
        </w:rPr>
        <w:t>D. Simeone</w:t>
      </w:r>
      <w:r w:rsidR="00D90CE6" w:rsidRPr="0006154A">
        <w:rPr>
          <w:szCs w:val="18"/>
        </w:rPr>
        <w:t xml:space="preserve">, </w:t>
      </w:r>
      <w:r w:rsidR="00D90CE6" w:rsidRPr="0006154A">
        <w:rPr>
          <w:i/>
          <w:iCs/>
          <w:szCs w:val="18"/>
        </w:rPr>
        <w:t>Il dono dell’educazione</w:t>
      </w:r>
      <w:r w:rsidR="00D90CE6" w:rsidRPr="0006154A">
        <w:rPr>
          <w:szCs w:val="18"/>
        </w:rPr>
        <w:t xml:space="preserve">, Scholé, Brescia, </w:t>
      </w:r>
      <w:r w:rsidR="00135570" w:rsidRPr="0006154A">
        <w:rPr>
          <w:szCs w:val="18"/>
        </w:rPr>
        <w:t>2021</w:t>
      </w:r>
      <w:r w:rsidR="00146D1B">
        <w:rPr>
          <w:szCs w:val="18"/>
        </w:rPr>
        <w:t xml:space="preserve"> </w:t>
      </w:r>
      <w:hyperlink r:id="rId9" w:history="1">
        <w:r w:rsidR="00146D1B" w:rsidRPr="00146D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769A0C" w14:textId="37EF4A0B" w:rsidR="00135570" w:rsidRPr="0006154A" w:rsidRDefault="00135570" w:rsidP="00135570">
      <w:pPr>
        <w:pStyle w:val="Testo1"/>
        <w:rPr>
          <w:szCs w:val="18"/>
        </w:rPr>
      </w:pPr>
      <w:r w:rsidRPr="0006154A">
        <w:rPr>
          <w:szCs w:val="18"/>
        </w:rPr>
        <w:t>_</w:t>
      </w:r>
      <w:r w:rsidRPr="0006154A">
        <w:rPr>
          <w:szCs w:val="18"/>
        </w:rPr>
        <w:tab/>
      </w:r>
      <w:r w:rsidRPr="0006154A">
        <w:rPr>
          <w:smallCaps/>
          <w:szCs w:val="18"/>
        </w:rPr>
        <w:t>D. Simeone</w:t>
      </w:r>
      <w:r w:rsidRPr="0006154A">
        <w:rPr>
          <w:szCs w:val="18"/>
        </w:rPr>
        <w:t xml:space="preserve">, </w:t>
      </w:r>
      <w:r w:rsidRPr="0006154A">
        <w:rPr>
          <w:i/>
          <w:iCs/>
          <w:szCs w:val="18"/>
        </w:rPr>
        <w:t>Il consultorio familiare. Un servizio relazionale per il sostegno educativo alla famiglia</w:t>
      </w:r>
      <w:r w:rsidRPr="0006154A">
        <w:rPr>
          <w:szCs w:val="18"/>
        </w:rPr>
        <w:t>, Vita e Pensiero, Milano, 2014</w:t>
      </w:r>
      <w:r w:rsidR="00146D1B">
        <w:rPr>
          <w:szCs w:val="18"/>
        </w:rPr>
        <w:t xml:space="preserve"> </w:t>
      </w:r>
      <w:hyperlink r:id="rId10" w:history="1">
        <w:r w:rsidR="00146D1B" w:rsidRPr="00146D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504668E" w14:textId="0D7DF4F5" w:rsidR="00E227B0" w:rsidRDefault="00E227B0" w:rsidP="00E227B0">
      <w:pPr>
        <w:pStyle w:val="Testo1"/>
        <w:rPr>
          <w:szCs w:val="18"/>
        </w:rPr>
      </w:pPr>
      <w:r w:rsidRPr="0006154A">
        <w:rPr>
          <w:szCs w:val="18"/>
        </w:rPr>
        <w:t>–</w:t>
      </w:r>
      <w:r w:rsidRPr="0006154A">
        <w:rPr>
          <w:szCs w:val="18"/>
        </w:rPr>
        <w:tab/>
        <w:t>Annuario 20</w:t>
      </w:r>
      <w:r w:rsidR="00135570" w:rsidRPr="0006154A">
        <w:rPr>
          <w:szCs w:val="18"/>
        </w:rPr>
        <w:t>20</w:t>
      </w:r>
      <w:r w:rsidRPr="0006154A">
        <w:rPr>
          <w:szCs w:val="18"/>
        </w:rPr>
        <w:t xml:space="preserve"> della rivista “</w:t>
      </w:r>
      <w:r w:rsidRPr="0006154A">
        <w:rPr>
          <w:i/>
          <w:iCs/>
          <w:szCs w:val="18"/>
        </w:rPr>
        <w:t>La famiglia” dedicato al tema “</w:t>
      </w:r>
      <w:r w:rsidR="0006154A" w:rsidRPr="0006154A">
        <w:rPr>
          <w:i/>
          <w:iCs/>
          <w:szCs w:val="18"/>
        </w:rPr>
        <w:t>Proposte metodologiche per lo studio pedagogico della famiglia</w:t>
      </w:r>
      <w:r w:rsidRPr="0006154A">
        <w:rPr>
          <w:szCs w:val="18"/>
        </w:rPr>
        <w:t>”,</w:t>
      </w:r>
      <w:r w:rsidR="00623036">
        <w:rPr>
          <w:szCs w:val="18"/>
        </w:rPr>
        <w:t xml:space="preserve"> Studium, Roma, 2020,</w:t>
      </w:r>
      <w:r w:rsidRPr="0006154A">
        <w:rPr>
          <w:szCs w:val="18"/>
        </w:rPr>
        <w:t xml:space="preserve"> pp. </w:t>
      </w:r>
      <w:r w:rsidR="0006154A" w:rsidRPr="0006154A">
        <w:rPr>
          <w:szCs w:val="18"/>
        </w:rPr>
        <w:t>21</w:t>
      </w:r>
      <w:r w:rsidRPr="0006154A">
        <w:rPr>
          <w:szCs w:val="18"/>
        </w:rPr>
        <w:t>-</w:t>
      </w:r>
      <w:r w:rsidR="0006154A" w:rsidRPr="0006154A">
        <w:rPr>
          <w:szCs w:val="18"/>
        </w:rPr>
        <w:t>154.</w:t>
      </w:r>
      <w:r w:rsidR="00146D1B">
        <w:rPr>
          <w:szCs w:val="18"/>
        </w:rPr>
        <w:t xml:space="preserve"> </w:t>
      </w:r>
      <w:hyperlink r:id="rId11" w:history="1">
        <w:r w:rsidR="00146D1B" w:rsidRPr="00146D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506838D" w14:textId="3BDDF66A" w:rsidR="00623036" w:rsidRPr="0006154A" w:rsidRDefault="00623036" w:rsidP="00623036">
      <w:pPr>
        <w:pStyle w:val="Testo1"/>
        <w:rPr>
          <w:szCs w:val="18"/>
        </w:rPr>
      </w:pPr>
      <w:r w:rsidRPr="00E564BA">
        <w:t>–</w:t>
      </w:r>
      <w:r w:rsidRPr="00E564BA">
        <w:tab/>
      </w:r>
      <w:r>
        <w:rPr>
          <w:smallCaps/>
          <w:spacing w:val="-5"/>
          <w:szCs w:val="18"/>
        </w:rPr>
        <w:t>A. Tabacchi</w:t>
      </w:r>
      <w:r w:rsidRPr="0006154A">
        <w:rPr>
          <w:szCs w:val="18"/>
        </w:rPr>
        <w:t xml:space="preserve">, </w:t>
      </w:r>
      <w:r>
        <w:rPr>
          <w:i/>
          <w:iCs/>
          <w:szCs w:val="18"/>
        </w:rPr>
        <w:t>Percorsi di accompagnamento pedagogico alla genitorialità adottiva</w:t>
      </w:r>
      <w:r w:rsidRPr="0006154A">
        <w:rPr>
          <w:szCs w:val="18"/>
        </w:rPr>
        <w:t xml:space="preserve">, </w:t>
      </w:r>
      <w:r>
        <w:rPr>
          <w:szCs w:val="18"/>
        </w:rPr>
        <w:t>In corso di stampa.</w:t>
      </w:r>
    </w:p>
    <w:p w14:paraId="44DF5304" w14:textId="77777777" w:rsidR="00E564BA" w:rsidRDefault="00E564BA" w:rsidP="00E564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809CFD" w14:textId="77777777" w:rsidR="00C72238" w:rsidRPr="00C72238" w:rsidRDefault="00C72238" w:rsidP="00C72238">
      <w:pPr>
        <w:pStyle w:val="Testo2"/>
      </w:pPr>
      <w:r w:rsidRPr="00C72238">
        <w:t xml:space="preserve">Lezioni in aula, lavori di gruppo, confronti con esperti, approfondimento di alcuni testi, impiego di strumenti multimediali. Le slide ed eventuali altri materiali impiegati durante il corso saranno, messi a disposizione sulla piattaforma Blackboard. </w:t>
      </w:r>
    </w:p>
    <w:p w14:paraId="4F137C43" w14:textId="77777777" w:rsidR="00C72238" w:rsidRPr="00C72238" w:rsidRDefault="00C72238" w:rsidP="00C72238">
      <w:pPr>
        <w:pStyle w:val="Testo2"/>
      </w:pPr>
      <w:r w:rsidRPr="00C72238">
        <w:t>Intervento di studiosi e ricercatori per l’approfondimento di alcuni temi specifici.</w:t>
      </w:r>
    </w:p>
    <w:p w14:paraId="3992F4D3" w14:textId="77777777" w:rsidR="00E564BA" w:rsidRDefault="00E564BA" w:rsidP="00E564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71E5D" w14:textId="22E093CC" w:rsidR="00C72238" w:rsidRPr="00C72238" w:rsidRDefault="00C72238" w:rsidP="00C72238">
      <w:pPr>
        <w:pStyle w:val="Testo2"/>
      </w:pPr>
      <w:r w:rsidRPr="00C72238">
        <w:t>L’esame sarà sostenuto in forma orale. Tutti gli studenti che lo desiderino posso suddividerlo in due parti con una prova intermedia che si svolgerà nella sessione straor</w:t>
      </w:r>
      <w:r w:rsidR="00623036">
        <w:t>dinaria di gennaio-febbraio 2022</w:t>
      </w:r>
      <w:r w:rsidRPr="00C72238">
        <w:t xml:space="preserve">. I contenuti della prova intermedia riprenderanno gli argomenti trattati nel primo semestre d’insegnamento.  </w:t>
      </w:r>
    </w:p>
    <w:p w14:paraId="52E4BC36" w14:textId="77777777" w:rsidR="00C72238" w:rsidRPr="00C72238" w:rsidRDefault="00C72238" w:rsidP="00C72238">
      <w:pPr>
        <w:pStyle w:val="Testo2"/>
      </w:pPr>
      <w:r w:rsidRPr="00C72238">
        <w:t>Sarà possibile iscriversi alla prova intermedia tramite la piattaforma Blackboard.</w:t>
      </w:r>
    </w:p>
    <w:p w14:paraId="2C154912" w14:textId="77777777" w:rsidR="00C72238" w:rsidRPr="00C72238" w:rsidRDefault="00C72238" w:rsidP="00C72238">
      <w:pPr>
        <w:pStyle w:val="Testo2"/>
      </w:pPr>
      <w:r w:rsidRPr="00C72238">
        <w:t xml:space="preserve">La parte di programma relativa alla prova intermedia non sarà oggetto di ulteriori domande in sede d'esame conclusivo e la sua votazione, se positiva, sarà considerata pari al 50% della valutazione finale. </w:t>
      </w:r>
    </w:p>
    <w:p w14:paraId="47A10F21" w14:textId="77777777" w:rsidR="00C72238" w:rsidRPr="00C72238" w:rsidRDefault="00C72238" w:rsidP="00C72238">
      <w:pPr>
        <w:pStyle w:val="Testo2"/>
      </w:pPr>
      <w:r w:rsidRPr="00C72238">
        <w:t>Lo studente che non desidera dividere l’esame, lo può sostenere in un’unica seduta.</w:t>
      </w:r>
    </w:p>
    <w:p w14:paraId="08CE4BCB" w14:textId="77777777" w:rsidR="00C72238" w:rsidRPr="00C72238" w:rsidRDefault="00C72238" w:rsidP="00C72238">
      <w:pPr>
        <w:pStyle w:val="Testo2"/>
      </w:pPr>
      <w:r w:rsidRPr="00C72238">
        <w:t xml:space="preserve">Ai fini della valutazione, saranno presi in considerazione i seguenti elementi: </w:t>
      </w:r>
    </w:p>
    <w:p w14:paraId="6D3E6650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pertinenza delle risposte ed efficacia espositiva, </w:t>
      </w:r>
    </w:p>
    <w:p w14:paraId="0DE7F46A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uso appropriato della terminologia pedagogica, </w:t>
      </w:r>
    </w:p>
    <w:p w14:paraId="169848F9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capacità argomentativa, </w:t>
      </w:r>
    </w:p>
    <w:p w14:paraId="6B34305A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acquisizione di un quadro organico di conoscenze, </w:t>
      </w:r>
    </w:p>
    <w:p w14:paraId="4C2FD9DE" w14:textId="77777777" w:rsidR="00C72238" w:rsidRPr="00C72238" w:rsidRDefault="00C72238" w:rsidP="00C72238">
      <w:pPr>
        <w:pStyle w:val="Testo2"/>
      </w:pPr>
      <w:r>
        <w:lastRenderedPageBreak/>
        <w:t>–</w:t>
      </w:r>
      <w:r>
        <w:tab/>
      </w:r>
      <w:r w:rsidRPr="00C72238">
        <w:t xml:space="preserve">capacità di saper effettuare collegamenti concettuali, </w:t>
      </w:r>
    </w:p>
    <w:p w14:paraId="62C5E626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capacità di saper rielaborare criticamente i contenuti appresi, </w:t>
      </w:r>
    </w:p>
    <w:p w14:paraId="5D1B2B1A" w14:textId="417F0212" w:rsidR="00E564BA" w:rsidRPr="00C72238" w:rsidRDefault="00C72238" w:rsidP="00C72238">
      <w:pPr>
        <w:pStyle w:val="Testo2"/>
      </w:pPr>
      <w:r>
        <w:t>–</w:t>
      </w:r>
      <w:r>
        <w:tab/>
      </w:r>
      <w:r w:rsidR="00623036">
        <w:t xml:space="preserve">capacità di </w:t>
      </w:r>
      <w:r w:rsidRPr="00C72238">
        <w:t>padroneggia</w:t>
      </w:r>
      <w:r w:rsidR="00623036">
        <w:t xml:space="preserve">re </w:t>
      </w:r>
      <w:r w:rsidRPr="00C72238">
        <w:t>concetti e categorie propri del dibattito pedagogico sulla famiglia</w:t>
      </w:r>
      <w:r w:rsidR="00E564BA" w:rsidRPr="00C72238">
        <w:t>.</w:t>
      </w:r>
    </w:p>
    <w:p w14:paraId="7651627A" w14:textId="77777777" w:rsidR="00E564BA" w:rsidRDefault="00E564BA" w:rsidP="00E564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3BE0F3" w14:textId="77777777" w:rsidR="00C72238" w:rsidRPr="00C72238" w:rsidRDefault="00C72238" w:rsidP="00C72238">
      <w:pPr>
        <w:pStyle w:val="Testo2"/>
      </w:pPr>
      <w:r w:rsidRPr="00C72238">
        <w:t>L’insegnamento ha carattere introduttivo alla riflessione pedagogica sull’educazione familiare; come tale, non necessita di specifici prerequisiti contenutistici. Tuttavia, allo studente si suggerisce il ricupero dei concetti fondamentali propri della pedagogica generale e sociale.</w:t>
      </w:r>
    </w:p>
    <w:p w14:paraId="3331A338" w14:textId="77777777" w:rsidR="00C91A27" w:rsidRDefault="00C91A27" w:rsidP="00C72238">
      <w:pPr>
        <w:pStyle w:val="Testo2"/>
      </w:pPr>
      <w:r w:rsidRPr="00C91A2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24F6620" w14:textId="4CA92793" w:rsidR="00E564BA" w:rsidRPr="00104BEE" w:rsidRDefault="00104BEE" w:rsidP="00104BEE">
      <w:pPr>
        <w:pStyle w:val="Testo2"/>
        <w:spacing w:before="120"/>
        <w:ind w:left="284" w:firstLine="0"/>
        <w:rPr>
          <w:i/>
        </w:rPr>
      </w:pPr>
      <w:r>
        <w:rPr>
          <w:i/>
        </w:rPr>
        <w:t>O</w:t>
      </w:r>
      <w:r w:rsidRPr="00104BEE">
        <w:rPr>
          <w:i/>
        </w:rPr>
        <w:t xml:space="preserve">rario e luogo di ricevimento </w:t>
      </w:r>
    </w:p>
    <w:p w14:paraId="0B0D97BE" w14:textId="52579A73" w:rsidR="00623036" w:rsidRDefault="00E564BA" w:rsidP="00623036">
      <w:pPr>
        <w:pStyle w:val="Testo2"/>
      </w:pPr>
      <w:r>
        <w:t xml:space="preserve">Il Prof. </w:t>
      </w:r>
      <w:r w:rsidR="00EC143C">
        <w:t>Domenico Simeone</w:t>
      </w:r>
      <w:r>
        <w:t xml:space="preserve"> riceve </w:t>
      </w:r>
      <w:r w:rsidR="00623036">
        <w:t xml:space="preserve">al termine delle lezioni o su appuntamento che può essere richiesto scrivendo al seguente indirizzo: </w:t>
      </w:r>
      <w:r w:rsidR="00623036" w:rsidRPr="00104BEE">
        <w:rPr>
          <w:i/>
        </w:rPr>
        <w:t>domenico.simeone@unicatt.it</w:t>
      </w:r>
    </w:p>
    <w:p w14:paraId="24E9EC72" w14:textId="170B00AE" w:rsidR="00623036" w:rsidRPr="00E564BA" w:rsidRDefault="00623036" w:rsidP="00623036">
      <w:pPr>
        <w:pStyle w:val="Testo2"/>
      </w:pPr>
      <w:r>
        <w:t>Il ricevimento si terrà presso la presidenza della Facoltà di Scienze della formazione o in Teams.</w:t>
      </w:r>
    </w:p>
    <w:p w14:paraId="23831DC1" w14:textId="407F40E9" w:rsidR="00E564BA" w:rsidRPr="00E564BA" w:rsidRDefault="00E564BA" w:rsidP="00E564BA">
      <w:pPr>
        <w:pStyle w:val="Testo2"/>
      </w:pPr>
    </w:p>
    <w:sectPr w:rsidR="00E564BA" w:rsidRPr="00E564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8E578" w14:textId="77777777" w:rsidR="00A163EA" w:rsidRDefault="00A163EA" w:rsidP="00071EEC">
      <w:pPr>
        <w:spacing w:line="240" w:lineRule="auto"/>
      </w:pPr>
      <w:r>
        <w:separator/>
      </w:r>
    </w:p>
  </w:endnote>
  <w:endnote w:type="continuationSeparator" w:id="0">
    <w:p w14:paraId="5A54A308" w14:textId="77777777" w:rsidR="00A163EA" w:rsidRDefault="00A163EA" w:rsidP="0007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A48D0" w14:textId="77777777" w:rsidR="00A163EA" w:rsidRDefault="00A163EA" w:rsidP="00071EEC">
      <w:pPr>
        <w:spacing w:line="240" w:lineRule="auto"/>
      </w:pPr>
      <w:r>
        <w:separator/>
      </w:r>
    </w:p>
  </w:footnote>
  <w:footnote w:type="continuationSeparator" w:id="0">
    <w:p w14:paraId="60743ABC" w14:textId="77777777" w:rsidR="00A163EA" w:rsidRDefault="00A163EA" w:rsidP="00071EEC">
      <w:pPr>
        <w:spacing w:line="240" w:lineRule="auto"/>
      </w:pPr>
      <w:r>
        <w:continuationSeparator/>
      </w:r>
    </w:p>
  </w:footnote>
  <w:footnote w:id="1">
    <w:p w14:paraId="50928B5D" w14:textId="77777777" w:rsidR="00071EEC" w:rsidRDefault="00071E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45D4"/>
    <w:multiLevelType w:val="hybridMultilevel"/>
    <w:tmpl w:val="0154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75A4C"/>
    <w:multiLevelType w:val="hybridMultilevel"/>
    <w:tmpl w:val="C26E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A7F5A"/>
    <w:multiLevelType w:val="hybridMultilevel"/>
    <w:tmpl w:val="04E8BC48"/>
    <w:lvl w:ilvl="0" w:tplc="E2905B74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BA"/>
    <w:rsid w:val="0006154A"/>
    <w:rsid w:val="00071EEC"/>
    <w:rsid w:val="00104BEE"/>
    <w:rsid w:val="00135570"/>
    <w:rsid w:val="00146D1B"/>
    <w:rsid w:val="00187B99"/>
    <w:rsid w:val="002014DD"/>
    <w:rsid w:val="00211F51"/>
    <w:rsid w:val="002875E0"/>
    <w:rsid w:val="002D5E17"/>
    <w:rsid w:val="003555D5"/>
    <w:rsid w:val="00376BCD"/>
    <w:rsid w:val="003D08B2"/>
    <w:rsid w:val="00416CC4"/>
    <w:rsid w:val="004D1217"/>
    <w:rsid w:val="004D6008"/>
    <w:rsid w:val="004F458B"/>
    <w:rsid w:val="0051717A"/>
    <w:rsid w:val="00623036"/>
    <w:rsid w:val="00640794"/>
    <w:rsid w:val="006F1772"/>
    <w:rsid w:val="007C2C48"/>
    <w:rsid w:val="008942E7"/>
    <w:rsid w:val="008A1204"/>
    <w:rsid w:val="00900CCA"/>
    <w:rsid w:val="00924B77"/>
    <w:rsid w:val="00940DA2"/>
    <w:rsid w:val="009541AD"/>
    <w:rsid w:val="009E055C"/>
    <w:rsid w:val="00A163EA"/>
    <w:rsid w:val="00A74F6F"/>
    <w:rsid w:val="00AD7557"/>
    <w:rsid w:val="00B50C5D"/>
    <w:rsid w:val="00B51253"/>
    <w:rsid w:val="00B525CC"/>
    <w:rsid w:val="00C06AB7"/>
    <w:rsid w:val="00C56805"/>
    <w:rsid w:val="00C72238"/>
    <w:rsid w:val="00C91A27"/>
    <w:rsid w:val="00CE71B0"/>
    <w:rsid w:val="00D404F2"/>
    <w:rsid w:val="00D52975"/>
    <w:rsid w:val="00D90CE6"/>
    <w:rsid w:val="00DC2D04"/>
    <w:rsid w:val="00E227B0"/>
    <w:rsid w:val="00E564BA"/>
    <w:rsid w:val="00E607E6"/>
    <w:rsid w:val="00EA3F7A"/>
    <w:rsid w:val="00E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13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A3F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71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EEC"/>
  </w:style>
  <w:style w:type="character" w:styleId="Rimandonotaapidipagina">
    <w:name w:val="footnote reference"/>
    <w:basedOn w:val="Carpredefinitoparagrafo"/>
    <w:rsid w:val="00071EEC"/>
    <w:rPr>
      <w:vertAlign w:val="superscript"/>
    </w:rPr>
  </w:style>
  <w:style w:type="character" w:styleId="Collegamentoipertestuale">
    <w:name w:val="Hyperlink"/>
    <w:basedOn w:val="Carpredefinitoparagrafo"/>
    <w:rsid w:val="00071E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0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A3F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71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EEC"/>
  </w:style>
  <w:style w:type="character" w:styleId="Rimandonotaapidipagina">
    <w:name w:val="footnote reference"/>
    <w:basedOn w:val="Carpredefinitoparagrafo"/>
    <w:rsid w:val="00071EEC"/>
    <w:rPr>
      <w:vertAlign w:val="superscript"/>
    </w:rPr>
  </w:style>
  <w:style w:type="character" w:styleId="Collegamentoipertestuale">
    <w:name w:val="Hyperlink"/>
    <w:basedOn w:val="Carpredefinitoparagrafo"/>
    <w:rsid w:val="00071E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0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a-famiglia-rivista-di-problemi-familiari-9788838249778-68844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omenico-simeone/il-consultorio-familiare-un-servizio-relazionale-per-il-sostegno-educativo-alla-famiglia-9788834328057-2163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omenico-simeone/il-dono-delleducazione-un-nuovo-patto-tra-le-generazioni-9788828402756-6921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473C-ED4A-48C1-B316-DD027734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710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2021-05-18T10:18:00Z</dcterms:created>
  <dcterms:modified xsi:type="dcterms:W3CDTF">2021-07-21T09:43:00Z</dcterms:modified>
</cp:coreProperties>
</file>