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2A256" w14:textId="77777777" w:rsidR="002D5E17" w:rsidRDefault="001F6CEC" w:rsidP="002D5E17">
      <w:pPr>
        <w:pStyle w:val="Titolo1"/>
      </w:pPr>
      <w:r>
        <w:t>Lingua inglese (avanzato)</w:t>
      </w:r>
    </w:p>
    <w:p w14:paraId="184A8A7F" w14:textId="77777777" w:rsidR="001F6CEC" w:rsidRDefault="001F6CEC" w:rsidP="001F6CEC">
      <w:pPr>
        <w:pStyle w:val="Titolo2"/>
      </w:pPr>
      <w:r>
        <w:t>Prof. Luisa Maria Sartirana</w:t>
      </w:r>
    </w:p>
    <w:p w14:paraId="7EAFE806" w14:textId="77777777" w:rsidR="001F6CEC" w:rsidRPr="007E58D6" w:rsidRDefault="001F6CEC" w:rsidP="001F6CEC">
      <w:pPr>
        <w:spacing w:before="240" w:after="120" w:line="240" w:lineRule="exact"/>
        <w:rPr>
          <w:b/>
          <w:i/>
          <w:szCs w:val="20"/>
        </w:rPr>
      </w:pPr>
      <w:r w:rsidRPr="007E58D6">
        <w:rPr>
          <w:b/>
          <w:i/>
          <w:szCs w:val="20"/>
        </w:rPr>
        <w:t>OBIETTIVO DEL CORSO E RISULTATI DI APPRENDIMENTO ATTESI</w:t>
      </w:r>
    </w:p>
    <w:p w14:paraId="3D652FBB" w14:textId="5D179D8E" w:rsidR="00BD443D" w:rsidRPr="00CE5D31" w:rsidRDefault="00BD443D" w:rsidP="00BD443D">
      <w:pPr>
        <w:spacing w:line="240" w:lineRule="exact"/>
      </w:pPr>
      <w:r w:rsidRPr="00CE5D31">
        <w:t xml:space="preserve">Il corso intende promuovere un uso attivo e consapevole della lingua inglese attraverso l’acquisizione </w:t>
      </w:r>
      <w:r w:rsidR="002828E3">
        <w:t xml:space="preserve">e lo sviluppo </w:t>
      </w:r>
      <w:r w:rsidRPr="00CE5D31">
        <w:t>di adeguate strategie di apprendimento per quanto riguarda: grammatica, lessico, comprensione scritta e orale</w:t>
      </w:r>
      <w:r w:rsidR="009167B1">
        <w:t xml:space="preserve"> (lettura e ascolto)</w:t>
      </w:r>
      <w:r w:rsidRPr="00CE5D31">
        <w:t>.</w:t>
      </w:r>
    </w:p>
    <w:p w14:paraId="6DE4F505" w14:textId="77777777" w:rsidR="00BD443D" w:rsidRDefault="00BD443D" w:rsidP="00BD443D">
      <w:pPr>
        <w:spacing w:line="240" w:lineRule="exact"/>
        <w:rPr>
          <w:rFonts w:eastAsia="Arial Unicode MS"/>
          <w:color w:val="000000"/>
          <w:u w:color="000000"/>
        </w:rPr>
      </w:pPr>
      <w:r w:rsidRPr="00CE5D31">
        <w:rPr>
          <w:rFonts w:eastAsia="Arial Unicode MS"/>
          <w:color w:val="000000"/>
          <w:u w:color="000000"/>
        </w:rPr>
        <w:t>Per le abilità di lettura e ascolto si lavorerà in particolar modo su</w:t>
      </w:r>
      <w:r>
        <w:rPr>
          <w:rFonts w:eastAsia="Arial Unicode MS"/>
          <w:color w:val="000000"/>
          <w:u w:color="000000"/>
        </w:rPr>
        <w:t xml:space="preserve"> testi dell’inglese per scopi accademici generici e specifici, legati al curriculum di studi.</w:t>
      </w:r>
    </w:p>
    <w:p w14:paraId="0398A3BA" w14:textId="77777777" w:rsidR="00BD443D" w:rsidRPr="00CE5D31" w:rsidRDefault="00BD443D" w:rsidP="00BD443D">
      <w:pPr>
        <w:spacing w:line="240" w:lineRule="exact"/>
      </w:pPr>
      <w:r w:rsidRPr="00CE5D31">
        <w:t>Al termine del corso, lo studente sarà in grado di:</w:t>
      </w:r>
    </w:p>
    <w:p w14:paraId="11CDC10F" w14:textId="3DCBE97C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 xml:space="preserve">sviluppare la competenza metalinguistica </w:t>
      </w:r>
      <w:r w:rsidR="007B740C">
        <w:t>finalizzata a</w:t>
      </w:r>
      <w:r>
        <w:t xml:space="preserve"> </w:t>
      </w:r>
      <w:r w:rsidRPr="00CE5D31">
        <w:t>una maggiore accuratezza nelle attività di produzione</w:t>
      </w:r>
      <w:r w:rsidR="007B740C">
        <w:t xml:space="preserve"> orale;</w:t>
      </w:r>
    </w:p>
    <w:p w14:paraId="1D740F8E" w14:textId="573806BC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 xml:space="preserve">saper utilizzare diverse strategie per l’espansione </w:t>
      </w:r>
      <w:r w:rsidR="007B740C">
        <w:t xml:space="preserve">e l’uso attivo </w:t>
      </w:r>
      <w:r w:rsidRPr="00CE5D31">
        <w:t>del lessico;</w:t>
      </w:r>
    </w:p>
    <w:p w14:paraId="0885696B" w14:textId="6CB75EEB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 xml:space="preserve">comprendere </w:t>
      </w:r>
      <w:r w:rsidR="00C32E2B">
        <w:t xml:space="preserve">agevolmente </w:t>
      </w:r>
      <w:r w:rsidRPr="00CE5D31">
        <w:t xml:space="preserve">testi scritti e orali di livello B2 del Quadro Comune Europeo di Riferimento per le Lingue; </w:t>
      </w:r>
    </w:p>
    <w:p w14:paraId="0129F582" w14:textId="0A27F9D0" w:rsidR="001F6CEC" w:rsidRPr="00BD443D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>saper utilizzare strategie per la comprensione di testi autentici adeguate al tipo di testo e al compito</w:t>
      </w:r>
      <w:r w:rsidR="007B740C">
        <w:rPr>
          <w:rFonts w:ascii="Times" w:hAnsi="Times" w:cs="Times"/>
        </w:rPr>
        <w:t>;</w:t>
      </w:r>
    </w:p>
    <w:p w14:paraId="41BC2237" w14:textId="77777777" w:rsidR="001F6CEC" w:rsidRPr="007E58D6" w:rsidRDefault="001F6CEC" w:rsidP="001F6CEC">
      <w:pPr>
        <w:spacing w:before="240" w:after="120" w:line="240" w:lineRule="exact"/>
        <w:rPr>
          <w:b/>
          <w:i/>
          <w:szCs w:val="20"/>
        </w:rPr>
      </w:pPr>
      <w:r w:rsidRPr="007E58D6">
        <w:rPr>
          <w:b/>
          <w:i/>
          <w:szCs w:val="20"/>
        </w:rPr>
        <w:t>PROGRAMMA DEL CORSO</w:t>
      </w:r>
    </w:p>
    <w:p w14:paraId="69797557" w14:textId="554799F4" w:rsidR="00BD443D" w:rsidRPr="00CE5D31" w:rsidRDefault="00BD443D" w:rsidP="00BD443D">
      <w:pPr>
        <w:spacing w:line="240" w:lineRule="exact"/>
      </w:pPr>
      <w:r w:rsidRPr="00CE5D31">
        <w:t xml:space="preserve">Il corso è erogato in modalità blended, con lezioni </w:t>
      </w:r>
      <w:r w:rsidR="004A0F00">
        <w:t>sincron</w:t>
      </w:r>
      <w:r w:rsidRPr="00CE5D31">
        <w:t xml:space="preserve">e alternate da lavoro </w:t>
      </w:r>
      <w:r w:rsidR="004A0F00">
        <w:t xml:space="preserve">asincrono </w:t>
      </w:r>
      <w:r w:rsidRPr="00CE5D31">
        <w:t>online</w:t>
      </w:r>
      <w:r w:rsidR="004A0F00">
        <w:t>,</w:t>
      </w:r>
      <w:r w:rsidRPr="00CE5D31">
        <w:t xml:space="preserve"> individuale e di gruppo.</w:t>
      </w:r>
    </w:p>
    <w:p w14:paraId="73977C58" w14:textId="77777777" w:rsidR="00BD443D" w:rsidRPr="00CE5D31" w:rsidRDefault="00BD443D" w:rsidP="00BD443D">
      <w:pPr>
        <w:spacing w:line="240" w:lineRule="exact"/>
      </w:pPr>
      <w:r w:rsidRPr="00CE5D31">
        <w:t>Ogni modulo del corso prevede una breve videolezione su una delle seguenti macroaree: grammatica, vocabolario, lettura e ascolto. La struttura delle video-lezioni è intesa a favorire l’autonomia nell’apprendimento linguistico presentando diverse strategie di studio e stimolando la riflessione metacognitiva.</w:t>
      </w:r>
    </w:p>
    <w:p w14:paraId="158A31D5" w14:textId="428FCF74" w:rsidR="00BD443D" w:rsidRPr="00CE5D31" w:rsidRDefault="00BD443D" w:rsidP="00BD443D">
      <w:pPr>
        <w:spacing w:line="240" w:lineRule="exact"/>
      </w:pPr>
      <w:r w:rsidRPr="00CE5D31">
        <w:t>Lo studio individuale sarà dedicato ad esercitazioni pratiche</w:t>
      </w:r>
      <w:r w:rsidR="00C32E2B">
        <w:t xml:space="preserve"> sul</w:t>
      </w:r>
      <w:r w:rsidRPr="00CE5D31">
        <w:t>la piattaforma del libro</w:t>
      </w:r>
      <w:r w:rsidR="00C32E2B">
        <w:t xml:space="preserve"> di testo</w:t>
      </w:r>
      <w:r w:rsidR="004A0F00">
        <w:t xml:space="preserve"> e alla riflessione sul proprio percorso di apprendimento attraverso la stesura di un diario</w:t>
      </w:r>
      <w:r w:rsidRPr="00CE5D31">
        <w:t>.</w:t>
      </w:r>
    </w:p>
    <w:p w14:paraId="71A68793" w14:textId="77777777" w:rsidR="001F6CEC" w:rsidRPr="001F6CEC" w:rsidRDefault="00BD443D" w:rsidP="00BD443D">
      <w:pPr>
        <w:spacing w:line="240" w:lineRule="exact"/>
        <w:rPr>
          <w:rFonts w:ascii="Times" w:hAnsi="Times" w:cs="Times"/>
        </w:rPr>
      </w:pPr>
      <w:r w:rsidRPr="00CE5D31">
        <w:t>Durante le lezioni si riprenderà il lavoro individuale discutendo le eventuali criticità riscontrate dagli studenti e fornendo ulteriori esercizi in modalità cooperativa</w:t>
      </w:r>
      <w:r w:rsidR="001F6CEC" w:rsidRPr="001F6CEC">
        <w:rPr>
          <w:rFonts w:ascii="Times" w:hAnsi="Times" w:cs="Times"/>
        </w:rPr>
        <w:t>.</w:t>
      </w:r>
    </w:p>
    <w:p w14:paraId="1CAC1262" w14:textId="2B67EF02" w:rsidR="001F6CEC" w:rsidRPr="004A0F00" w:rsidRDefault="001F6CEC" w:rsidP="003A3858">
      <w:pPr>
        <w:spacing w:before="240" w:after="120" w:line="240" w:lineRule="exact"/>
        <w:rPr>
          <w:b/>
          <w:i/>
          <w:szCs w:val="20"/>
        </w:rPr>
      </w:pPr>
      <w:r w:rsidRPr="004A0F00">
        <w:rPr>
          <w:b/>
          <w:i/>
          <w:szCs w:val="20"/>
        </w:rPr>
        <w:t>BIBLIOGRAFIA</w:t>
      </w:r>
      <w:r w:rsidR="00662399">
        <w:rPr>
          <w:rStyle w:val="Rimandonotaapidipagina"/>
          <w:b/>
          <w:i/>
          <w:szCs w:val="20"/>
        </w:rPr>
        <w:footnoteReference w:id="1"/>
      </w:r>
    </w:p>
    <w:p w14:paraId="1049F65F" w14:textId="4DAE10BF" w:rsidR="001F6CEC" w:rsidRPr="002A0D18" w:rsidRDefault="001F6CEC" w:rsidP="00564E1F">
      <w:pPr>
        <w:pStyle w:val="Testo1"/>
        <w:rPr>
          <w:rFonts w:eastAsia="Arial Unicode MS"/>
        </w:rPr>
      </w:pPr>
      <w:r w:rsidRPr="00662399">
        <w:rPr>
          <w:rFonts w:eastAsia="Arial Unicode MS"/>
        </w:rPr>
        <w:lastRenderedPageBreak/>
        <w:t xml:space="preserve">D. Falvey-S. Kent-D. </w:t>
      </w:r>
      <w:r w:rsidRPr="00564E1F">
        <w:rPr>
          <w:rFonts w:eastAsia="Arial Unicode MS"/>
          <w:lang w:val="en-US"/>
        </w:rPr>
        <w:t>Cotton-J. Hughes, New Language Leader Upper-Intermediate, Pearson Longman, ISBN 9781447961543.</w:t>
      </w:r>
      <w:r w:rsidR="00662399">
        <w:rPr>
          <w:rFonts w:eastAsia="Arial Unicode MS"/>
          <w:lang w:val="en-US"/>
        </w:rPr>
        <w:t xml:space="preserve"> </w:t>
      </w:r>
      <w:hyperlink r:id="rId8" w:history="1">
        <w:r w:rsidR="00662399" w:rsidRPr="006623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07D59E8" w14:textId="24198CB8" w:rsidR="001F6CEC" w:rsidRPr="00564E1F" w:rsidRDefault="001F6CEC" w:rsidP="00564E1F">
      <w:pPr>
        <w:pStyle w:val="Testo1"/>
      </w:pPr>
      <w:r w:rsidRPr="00564E1F">
        <w:t>I materiali per lo studio online saranno disponibili sulla piattaforma Blackboard</w:t>
      </w:r>
      <w:r w:rsidR="00C32E2B" w:rsidRPr="00564E1F">
        <w:t xml:space="preserve"> e sulla piattaforma del libro di testo.</w:t>
      </w:r>
    </w:p>
    <w:p w14:paraId="63EEC004" w14:textId="77777777" w:rsidR="001F6CEC" w:rsidRPr="00C32E2B" w:rsidRDefault="001F6CEC" w:rsidP="001F6CEC">
      <w:pPr>
        <w:spacing w:before="240" w:after="120"/>
        <w:rPr>
          <w:b/>
          <w:i/>
          <w:szCs w:val="20"/>
        </w:rPr>
      </w:pPr>
      <w:r w:rsidRPr="00C32E2B">
        <w:rPr>
          <w:b/>
          <w:i/>
          <w:szCs w:val="20"/>
        </w:rPr>
        <w:t>DIDATTICA DEL CORSO</w:t>
      </w:r>
    </w:p>
    <w:p w14:paraId="59495622" w14:textId="76FDEA12" w:rsidR="001F6CEC" w:rsidRDefault="001F6CEC" w:rsidP="00564E1F">
      <w:pPr>
        <w:pStyle w:val="Testo2"/>
      </w:pPr>
      <w:r w:rsidRPr="00C32E2B">
        <w:t>Apprendimento blended: lezioni, videolezioni ed esercizi online.</w:t>
      </w:r>
    </w:p>
    <w:p w14:paraId="6D7A453E" w14:textId="77777777" w:rsidR="001F6CEC" w:rsidRPr="00C32E2B" w:rsidRDefault="001F6CEC" w:rsidP="001F6CEC">
      <w:pPr>
        <w:spacing w:before="240" w:after="120"/>
        <w:rPr>
          <w:b/>
          <w:i/>
          <w:szCs w:val="20"/>
        </w:rPr>
      </w:pPr>
      <w:r w:rsidRPr="00C32E2B">
        <w:rPr>
          <w:b/>
          <w:i/>
          <w:szCs w:val="20"/>
        </w:rPr>
        <w:t>METODO E CRITERI DI VALUTAZIONE</w:t>
      </w:r>
    </w:p>
    <w:p w14:paraId="06BF5523" w14:textId="77777777" w:rsidR="00BD443D" w:rsidRPr="00564E1F" w:rsidRDefault="00BD443D" w:rsidP="00564E1F">
      <w:pPr>
        <w:pStyle w:val="Testo2"/>
      </w:pPr>
      <w:r w:rsidRPr="00564E1F">
        <w:t>La valutazione del corso si compone come di seguito specificato:</w:t>
      </w:r>
    </w:p>
    <w:p w14:paraId="7531CBB2" w14:textId="77777777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>compilazione di un diario di apprendimento: 20%;</w:t>
      </w:r>
    </w:p>
    <w:p w14:paraId="12605D69" w14:textId="353B8BFA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 xml:space="preserve">esercizi </w:t>
      </w:r>
      <w:r w:rsidR="004A0F00" w:rsidRPr="00564E1F">
        <w:t xml:space="preserve">e test </w:t>
      </w:r>
      <w:r w:rsidRPr="00564E1F">
        <w:t>della piattaforma del libro di testo: 20%;</w:t>
      </w:r>
    </w:p>
    <w:p w14:paraId="15EC2E6F" w14:textId="77777777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 xml:space="preserve">interim test (lavoro di gruppo): scelta e presentazione di un testo nell’ambito dell’Inglese per la Formazione e l’Educazione attraverso sussidi multimediali: 30% </w:t>
      </w:r>
    </w:p>
    <w:p w14:paraId="20BE0F06" w14:textId="77777777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>prova finale (comprensione ed esposizione orale): 30%.</w:t>
      </w:r>
    </w:p>
    <w:p w14:paraId="36532396" w14:textId="77777777" w:rsidR="00BD443D" w:rsidRPr="00564E1F" w:rsidRDefault="00BD443D" w:rsidP="00564E1F">
      <w:pPr>
        <w:pStyle w:val="Testo2"/>
      </w:pPr>
      <w:r w:rsidRPr="00564E1F">
        <w:t>La prova finale è così composta:</w:t>
      </w:r>
    </w:p>
    <w:p w14:paraId="2E88F321" w14:textId="77777777" w:rsidR="00BD443D" w:rsidRPr="00564E1F" w:rsidRDefault="00BD443D" w:rsidP="00564E1F">
      <w:pPr>
        <w:pStyle w:val="Testo2"/>
      </w:pPr>
      <w:r w:rsidRPr="00564E1F">
        <w:t>1.</w:t>
      </w:r>
      <w:r w:rsidRPr="00564E1F">
        <w:tab/>
      </w:r>
      <w:r w:rsidR="009167B1" w:rsidRPr="00564E1F">
        <w:t>C</w:t>
      </w:r>
      <w:r w:rsidRPr="00564E1F">
        <w:t xml:space="preserve">omprensione orale: </w:t>
      </w:r>
    </w:p>
    <w:p w14:paraId="56E41752" w14:textId="77777777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>un brano con 5 domande a scelta multipla (individuazione dei punti principali e dei dettagli del testo);</w:t>
      </w:r>
    </w:p>
    <w:p w14:paraId="075F98EF" w14:textId="77777777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>un brano con un esercizio di completamento (5 domande - individuazione di informazioni specifiche).</w:t>
      </w:r>
    </w:p>
    <w:p w14:paraId="797AAAC3" w14:textId="03EB08FB" w:rsidR="00BD443D" w:rsidRPr="00564E1F" w:rsidRDefault="00BD443D" w:rsidP="00564E1F">
      <w:pPr>
        <w:pStyle w:val="Testo2"/>
      </w:pPr>
      <w:r w:rsidRPr="00564E1F">
        <w:t>2.</w:t>
      </w:r>
      <w:r w:rsidRPr="00564E1F">
        <w:tab/>
        <w:t xml:space="preserve">Esposizione orale: presentazione e discussione di un testo scelto dallo studente. Il </w:t>
      </w:r>
      <w:r w:rsidR="00C32E2B" w:rsidRPr="00564E1F">
        <w:t>testo</w:t>
      </w:r>
      <w:r w:rsidRPr="00564E1F">
        <w:t xml:space="preserve"> dovrà essere precedentemente concordato con il docente del corso. L’orale sarà valutato secondo i seguenti criteri:</w:t>
      </w:r>
    </w:p>
    <w:p w14:paraId="71F605E7" w14:textId="77777777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>accuratezza linguistica (uso delle strutture morfosintattiche) (40%);</w:t>
      </w:r>
    </w:p>
    <w:p w14:paraId="064D73EB" w14:textId="77777777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>ampiezza del lessico (40%);</w:t>
      </w:r>
    </w:p>
    <w:p w14:paraId="6464C1BB" w14:textId="77777777" w:rsidR="00BD443D" w:rsidRPr="00564E1F" w:rsidRDefault="00BD443D" w:rsidP="00564E1F">
      <w:pPr>
        <w:pStyle w:val="Testo2"/>
      </w:pPr>
      <w:r w:rsidRPr="00564E1F">
        <w:t>–</w:t>
      </w:r>
      <w:r w:rsidRPr="00564E1F">
        <w:tab/>
        <w:t>capacità comunicative e argomentative (20%).</w:t>
      </w:r>
    </w:p>
    <w:p w14:paraId="08690817" w14:textId="77777777" w:rsidR="001F6CEC" w:rsidRPr="00C32E2B" w:rsidRDefault="001F6CEC" w:rsidP="001F6CEC">
      <w:pPr>
        <w:spacing w:before="240" w:after="120" w:line="240" w:lineRule="exact"/>
        <w:rPr>
          <w:b/>
          <w:i/>
          <w:szCs w:val="20"/>
        </w:rPr>
      </w:pPr>
      <w:r w:rsidRPr="00C32E2B">
        <w:rPr>
          <w:b/>
          <w:i/>
          <w:szCs w:val="20"/>
        </w:rPr>
        <w:t>AVVERTENZE E PREREQUISITI</w:t>
      </w:r>
    </w:p>
    <w:p w14:paraId="40681613" w14:textId="77777777" w:rsidR="00BD443D" w:rsidRPr="00564E1F" w:rsidRDefault="00BD443D" w:rsidP="00564E1F">
      <w:pPr>
        <w:pStyle w:val="Testo2"/>
        <w:rPr>
          <w:rFonts w:eastAsia="Arial Unicode MS"/>
        </w:rPr>
      </w:pPr>
      <w:r w:rsidRPr="00564E1F">
        <w:rPr>
          <w:rFonts w:eastAsia="Arial Unicode MS"/>
        </w:rPr>
        <w:t>È richiesta una conoscenza della lingua inglese in ingresso corrispondente al livello B1 del Quadro Comune Europeo di Riferimento per le Lingue.</w:t>
      </w:r>
    </w:p>
    <w:p w14:paraId="7423A7D2" w14:textId="6BE85CB7" w:rsidR="00BD443D" w:rsidRDefault="00BD443D" w:rsidP="00564E1F">
      <w:pPr>
        <w:pStyle w:val="Testo2"/>
      </w:pPr>
      <w:r w:rsidRPr="00564E1F">
        <w:t xml:space="preserve">Il corso prevede l’alternanza di lezioni </w:t>
      </w:r>
      <w:r w:rsidR="004A0F00" w:rsidRPr="00564E1F">
        <w:t>sincrone</w:t>
      </w:r>
      <w:r w:rsidRPr="00564E1F">
        <w:t>, videolezioni e attività online. Eventuali letture di approfondimento e materiali resi disponibili in Blackboard</w:t>
      </w:r>
      <w:r w:rsidR="00137E4E" w:rsidRPr="00564E1F">
        <w:t xml:space="preserve"> </w:t>
      </w:r>
      <w:r w:rsidRPr="00564E1F">
        <w:t>costituiscono parte integrante del programma d’esame come descritto più dettagliatamente nel syllabus del corso pubblicato online</w:t>
      </w:r>
      <w:r w:rsidR="00137E4E" w:rsidRPr="00564E1F">
        <w:t>.</w:t>
      </w:r>
    </w:p>
    <w:p w14:paraId="5D8EB91E" w14:textId="77777777" w:rsidR="002A0D18" w:rsidRPr="007939F9" w:rsidRDefault="002A0D18" w:rsidP="002A0D18">
      <w:pPr>
        <w:pStyle w:val="Testo2"/>
        <w:rPr>
          <w:i/>
          <w:iCs/>
          <w:color w:val="000000"/>
        </w:rPr>
      </w:pPr>
      <w:r w:rsidRPr="007939F9">
        <w:rPr>
          <w:i/>
          <w:iCs/>
          <w:color w:val="000000"/>
        </w:rPr>
        <w:t xml:space="preserve">Nel caso in cui la situazione sanitaria relativa alla pandemia di Covid-19 non dovesse consentire la didattica in presenza, sarà garantita l’erogazione dell’insegnamento in </w:t>
      </w:r>
      <w:r w:rsidRPr="007939F9">
        <w:rPr>
          <w:color w:val="000000"/>
        </w:rPr>
        <w:t>distance learning</w:t>
      </w:r>
      <w:r w:rsidRPr="007939F9">
        <w:rPr>
          <w:i/>
          <w:iCs/>
          <w:color w:val="000000"/>
        </w:rPr>
        <w:t xml:space="preserve"> con modalità che verranno comunicate in tempo utile agli studenti.</w:t>
      </w:r>
    </w:p>
    <w:p w14:paraId="16EA2A17" w14:textId="005C03D1" w:rsidR="00BD443D" w:rsidRPr="00564E1F" w:rsidRDefault="00D62F70" w:rsidP="00564E1F">
      <w:pPr>
        <w:pStyle w:val="Testo2"/>
        <w:spacing w:before="120"/>
        <w:rPr>
          <w:i/>
        </w:rPr>
      </w:pPr>
      <w:bookmarkStart w:id="0" w:name="_GoBack"/>
      <w:bookmarkEnd w:id="0"/>
      <w:r w:rsidRPr="00564E1F">
        <w:rPr>
          <w:i/>
        </w:rPr>
        <w:t>Orario e luogo di ricevimento</w:t>
      </w:r>
    </w:p>
    <w:p w14:paraId="305D5F24" w14:textId="77777777" w:rsidR="00BD443D" w:rsidRPr="00564E1F" w:rsidRDefault="00BD443D" w:rsidP="00564E1F">
      <w:pPr>
        <w:pStyle w:val="Testo2"/>
      </w:pPr>
      <w:r w:rsidRPr="00564E1F">
        <w:t>Il Prof. Luisa Maria Sartirana riceve gli s</w:t>
      </w:r>
      <w:r w:rsidR="009167B1" w:rsidRPr="00564E1F">
        <w:t>tudenti il venerdì dalle ore 9.00 alle ore 11.0</w:t>
      </w:r>
      <w:r w:rsidRPr="00564E1F">
        <w:t>0 presso il Centro per l'Autoapprendimento (CAP) del SeLdA.</w:t>
      </w:r>
    </w:p>
    <w:p w14:paraId="0917B70E" w14:textId="480F694E" w:rsidR="001F6CEC" w:rsidRPr="00564E1F" w:rsidRDefault="00BD443D" w:rsidP="00564E1F">
      <w:pPr>
        <w:pStyle w:val="Testo2"/>
      </w:pPr>
      <w:r w:rsidRPr="00564E1F">
        <w:lastRenderedPageBreak/>
        <w:t xml:space="preserve">Ulteriori </w:t>
      </w:r>
      <w:r w:rsidR="00137E4E" w:rsidRPr="00564E1F">
        <w:t>i</w:t>
      </w:r>
      <w:r w:rsidRPr="00564E1F">
        <w:t>nformazioni sono disponibili sulla pagina Blackboard del corso</w:t>
      </w:r>
      <w:r w:rsidR="001F6CEC" w:rsidRPr="00564E1F">
        <w:t>.</w:t>
      </w:r>
    </w:p>
    <w:sectPr w:rsidR="001F6CEC" w:rsidRPr="00564E1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D4E9E" w14:textId="77777777" w:rsidR="00662399" w:rsidRDefault="00662399" w:rsidP="00662399">
      <w:pPr>
        <w:spacing w:line="240" w:lineRule="auto"/>
      </w:pPr>
      <w:r>
        <w:separator/>
      </w:r>
    </w:p>
  </w:endnote>
  <w:endnote w:type="continuationSeparator" w:id="0">
    <w:p w14:paraId="64061314" w14:textId="77777777" w:rsidR="00662399" w:rsidRDefault="00662399" w:rsidP="0066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F0A2" w14:textId="77777777" w:rsidR="00662399" w:rsidRDefault="00662399" w:rsidP="00662399">
      <w:pPr>
        <w:spacing w:line="240" w:lineRule="auto"/>
      </w:pPr>
      <w:r>
        <w:separator/>
      </w:r>
    </w:p>
  </w:footnote>
  <w:footnote w:type="continuationSeparator" w:id="0">
    <w:p w14:paraId="4E939D82" w14:textId="77777777" w:rsidR="00662399" w:rsidRDefault="00662399" w:rsidP="00662399">
      <w:pPr>
        <w:spacing w:line="240" w:lineRule="auto"/>
      </w:pPr>
      <w:r>
        <w:continuationSeparator/>
      </w:r>
    </w:p>
  </w:footnote>
  <w:footnote w:id="1">
    <w:p w14:paraId="4D48DA9F" w14:textId="7675F1AE" w:rsidR="00662399" w:rsidRDefault="006623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FCB"/>
    <w:multiLevelType w:val="hybridMultilevel"/>
    <w:tmpl w:val="DA4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BC"/>
    <w:rsid w:val="00137E4E"/>
    <w:rsid w:val="00187B99"/>
    <w:rsid w:val="001F18BC"/>
    <w:rsid w:val="001F6CEC"/>
    <w:rsid w:val="002014DD"/>
    <w:rsid w:val="002828E3"/>
    <w:rsid w:val="002A0D18"/>
    <w:rsid w:val="002D5E17"/>
    <w:rsid w:val="00317CC7"/>
    <w:rsid w:val="003A3858"/>
    <w:rsid w:val="004A0F00"/>
    <w:rsid w:val="004C0880"/>
    <w:rsid w:val="004D1217"/>
    <w:rsid w:val="004D6008"/>
    <w:rsid w:val="00564E1F"/>
    <w:rsid w:val="00640794"/>
    <w:rsid w:val="00662399"/>
    <w:rsid w:val="006A52EE"/>
    <w:rsid w:val="006B0D97"/>
    <w:rsid w:val="006F1772"/>
    <w:rsid w:val="007B740C"/>
    <w:rsid w:val="007E58D6"/>
    <w:rsid w:val="008942E7"/>
    <w:rsid w:val="008A1204"/>
    <w:rsid w:val="00900CCA"/>
    <w:rsid w:val="009167B1"/>
    <w:rsid w:val="00924B77"/>
    <w:rsid w:val="00940DA2"/>
    <w:rsid w:val="009E055C"/>
    <w:rsid w:val="00A74F6F"/>
    <w:rsid w:val="00AD7557"/>
    <w:rsid w:val="00B50C5D"/>
    <w:rsid w:val="00B51253"/>
    <w:rsid w:val="00B525CC"/>
    <w:rsid w:val="00BD443D"/>
    <w:rsid w:val="00C32E2B"/>
    <w:rsid w:val="00D404F2"/>
    <w:rsid w:val="00D62F7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8C49C"/>
  <w15:docId w15:val="{DC8C3A46-504B-4A51-BD5B-7A11EA0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F6CE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F6CE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Calibri"/>
      <w:sz w:val="24"/>
    </w:rPr>
  </w:style>
  <w:style w:type="paragraph" w:styleId="Testonotaapidipagina">
    <w:name w:val="footnote text"/>
    <w:basedOn w:val="Normale"/>
    <w:link w:val="TestonotaapidipaginaCarattere"/>
    <w:rsid w:val="006623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2399"/>
  </w:style>
  <w:style w:type="character" w:styleId="Rimandonotaapidipagina">
    <w:name w:val="footnote reference"/>
    <w:basedOn w:val="Carpredefinitoparagrafo"/>
    <w:rsid w:val="00662399"/>
    <w:rPr>
      <w:vertAlign w:val="superscript"/>
    </w:rPr>
  </w:style>
  <w:style w:type="character" w:styleId="Collegamentoipertestuale">
    <w:name w:val="Hyperlink"/>
    <w:basedOn w:val="Carpredefinitoparagrafo"/>
    <w:rsid w:val="00662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ew-language-leader-upper-intermediate-coursebook-myenglishlab-9781447961543-2300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51C1-5EA9-483A-ACD1-CDA853E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2021-05-24T09:33:00Z</dcterms:created>
  <dcterms:modified xsi:type="dcterms:W3CDTF">2021-07-29T08:11:00Z</dcterms:modified>
</cp:coreProperties>
</file>