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E38B6" w14:textId="77777777" w:rsidR="003B0ABB" w:rsidRPr="00F51458" w:rsidRDefault="003B0ABB" w:rsidP="003B0ABB">
      <w:pPr>
        <w:pStyle w:val="Titolo1"/>
      </w:pPr>
      <w:r w:rsidRPr="00F51458">
        <w:t>Legislazione scolastica</w:t>
      </w:r>
    </w:p>
    <w:p w14:paraId="108269B9" w14:textId="77777777" w:rsidR="003B0ABB" w:rsidRPr="003B0ABB" w:rsidRDefault="003B0ABB" w:rsidP="003B0ABB">
      <w:pPr>
        <w:pStyle w:val="Titolo2"/>
      </w:pPr>
      <w:r w:rsidRPr="003B0ABB">
        <w:t>Prof. Francesco Midiri</w:t>
      </w:r>
    </w:p>
    <w:p w14:paraId="761E9C3F" w14:textId="77777777" w:rsidR="002D5E17" w:rsidRDefault="003B0ABB" w:rsidP="003B0AB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F5D0604" w14:textId="77777777" w:rsidR="00271FF0" w:rsidRDefault="00271FF0" w:rsidP="00271FF0">
      <w:pPr>
        <w:rPr>
          <w:lang w:eastAsia="en-US"/>
        </w:rPr>
      </w:pPr>
      <w:r w:rsidRPr="00F51458">
        <w:rPr>
          <w:lang w:eastAsia="en-US"/>
        </w:rPr>
        <w:t>Il corso si propone di trasmettere la conoscenza dei principali istituti del diritto amministrativo e della legislazione scolastica.</w:t>
      </w:r>
    </w:p>
    <w:p w14:paraId="7EBC74EE" w14:textId="77777777" w:rsidR="00271FF0" w:rsidRDefault="00271FF0" w:rsidP="00271FF0">
      <w:pPr>
        <w:rPr>
          <w:lang w:eastAsia="en-US"/>
        </w:rPr>
      </w:pPr>
      <w:r>
        <w:rPr>
          <w:lang w:eastAsia="en-US"/>
        </w:rPr>
        <w:t xml:space="preserve">Al termine dell’insegnamento, lo studente sarà in grado di </w:t>
      </w:r>
    </w:p>
    <w:p w14:paraId="1EDED87B" w14:textId="77777777" w:rsidR="00271FF0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comunicare e collaborare efficacemente con altre professionalità;</w:t>
      </w:r>
    </w:p>
    <w:p w14:paraId="6623B0A3" w14:textId="77777777" w:rsidR="00271FF0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cooperare, negoziare e mediare con altri professionisti, con interlocutori pubblici e privati ecc.;</w:t>
      </w:r>
    </w:p>
    <w:p w14:paraId="023C41C6" w14:textId="77777777" w:rsidR="00271FF0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entrare in contatto e dialogare con i diversi soggetti coinvolti come destinatari o come interlocutori nelle attività implicate dalla professione di coordinamento, progettazione, ricerca e consulenza, nel rispetto delle loro competenze e peculiarità;</w:t>
      </w:r>
    </w:p>
    <w:p w14:paraId="5CB3F343" w14:textId="77777777" w:rsidR="00271FF0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rapportarsi e collaborare con altre figure professionali in funzione di obiettivi condivisi;</w:t>
      </w:r>
    </w:p>
    <w:p w14:paraId="7E88433B" w14:textId="77777777" w:rsidR="003B0ABB" w:rsidRPr="00F51458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saper svolgere in maniera critica attività di studio, progettazione e ricerca all'interno di équipes interdisciplinari e interistituzionali</w:t>
      </w:r>
      <w:r w:rsidR="003B0ABB">
        <w:rPr>
          <w:lang w:eastAsia="en-US"/>
        </w:rPr>
        <w:t>.</w:t>
      </w:r>
    </w:p>
    <w:p w14:paraId="4C8822DF" w14:textId="77777777" w:rsidR="003B0ABB" w:rsidRDefault="003B0ABB" w:rsidP="003B0AB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AEA958" w14:textId="77777777" w:rsidR="00271FF0" w:rsidRDefault="00271FF0" w:rsidP="00271FF0">
      <w:pPr>
        <w:tabs>
          <w:tab w:val="clear" w:pos="284"/>
        </w:tabs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Pr="00F51458">
        <w:rPr>
          <w:lang w:eastAsia="en-US"/>
        </w:rPr>
        <w:t>La scuola nell</w:t>
      </w:r>
      <w:r>
        <w:rPr>
          <w:lang w:eastAsia="en-US"/>
        </w:rPr>
        <w:t>’ordinamento giuridico italiano e nella</w:t>
      </w:r>
      <w:r w:rsidRPr="00F51458">
        <w:rPr>
          <w:lang w:eastAsia="en-US"/>
        </w:rPr>
        <w:t xml:space="preserve"> Costituzione</w:t>
      </w:r>
      <w:r>
        <w:rPr>
          <w:lang w:eastAsia="en-US"/>
        </w:rPr>
        <w:t xml:space="preserve"> dopo le più recenti riforme.</w:t>
      </w:r>
    </w:p>
    <w:p w14:paraId="50A350C3" w14:textId="77777777" w:rsidR="00271FF0" w:rsidRDefault="00271FF0" w:rsidP="00271FF0">
      <w:pPr>
        <w:tabs>
          <w:tab w:val="clear" w:pos="284"/>
        </w:tabs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Le fonti dell’ordinamento scolastico</w:t>
      </w:r>
    </w:p>
    <w:p w14:paraId="245E20BC" w14:textId="77777777" w:rsidR="00271FF0" w:rsidRDefault="00271FF0" w:rsidP="00271FF0">
      <w:pPr>
        <w:tabs>
          <w:tab w:val="clear" w:pos="284"/>
        </w:tabs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L’autonomia scolastica</w:t>
      </w:r>
      <w:r w:rsidRPr="005F373A">
        <w:rPr>
          <w:lang w:eastAsia="en-US"/>
        </w:rPr>
        <w:t xml:space="preserve"> </w:t>
      </w:r>
    </w:p>
    <w:p w14:paraId="4A1A823F" w14:textId="77777777" w:rsidR="00271FF0" w:rsidRDefault="00271FF0" w:rsidP="00271FF0">
      <w:pPr>
        <w:tabs>
          <w:tab w:val="clear" w:pos="284"/>
        </w:tabs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Pr="00F51458">
        <w:rPr>
          <w:lang w:eastAsia="en-US"/>
        </w:rPr>
        <w:t>L’organizzazione amministrativa della Pubblica istruzione a livello statale ed a livello delle autonomie territoriali.</w:t>
      </w:r>
    </w:p>
    <w:p w14:paraId="76037C55" w14:textId="77777777" w:rsidR="00271FF0" w:rsidRDefault="00271FF0" w:rsidP="00271FF0">
      <w:pPr>
        <w:tabs>
          <w:tab w:val="clear" w:pos="284"/>
        </w:tabs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Gli alunni con bisogni educativi speciali</w:t>
      </w:r>
    </w:p>
    <w:p w14:paraId="7EC5B3B9" w14:textId="77777777" w:rsidR="00271FF0" w:rsidRDefault="00271FF0" w:rsidP="00271FF0">
      <w:pPr>
        <w:tabs>
          <w:tab w:val="clear" w:pos="284"/>
        </w:tabs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L’istruzione non statale</w:t>
      </w:r>
    </w:p>
    <w:p w14:paraId="018CC150" w14:textId="77777777" w:rsidR="00271FF0" w:rsidRDefault="00271FF0" w:rsidP="00271FF0">
      <w:pPr>
        <w:tabs>
          <w:tab w:val="clear" w:pos="284"/>
        </w:tabs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Le responsabilità giuridiche degli operatori della scuola</w:t>
      </w:r>
    </w:p>
    <w:p w14:paraId="0FE0CC58" w14:textId="7CA2C8AD" w:rsidR="003B0ABB" w:rsidRPr="002C2233" w:rsidRDefault="003B0ABB" w:rsidP="002C223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956AC">
        <w:rPr>
          <w:rStyle w:val="Rimandonotaapidipagina"/>
          <w:b/>
          <w:i/>
          <w:sz w:val="18"/>
        </w:rPr>
        <w:footnoteReference w:id="1"/>
      </w:r>
    </w:p>
    <w:p w14:paraId="3E0BFAE0" w14:textId="19BF594D" w:rsidR="003B0ABB" w:rsidRPr="003B0ABB" w:rsidRDefault="00781E2D" w:rsidP="003B0ABB">
      <w:pPr>
        <w:pStyle w:val="Testo1"/>
        <w:rPr>
          <w:spacing w:val="-5"/>
          <w:lang w:eastAsia="en-US"/>
        </w:rPr>
      </w:pPr>
      <w:r>
        <w:rPr>
          <w:smallCaps/>
          <w:spacing w:val="-5"/>
          <w:sz w:val="16"/>
          <w:lang w:eastAsia="en-US"/>
        </w:rPr>
        <w:t xml:space="preserve">AA.VV. </w:t>
      </w:r>
      <w:r w:rsidRPr="002E267F">
        <w:rPr>
          <w:i/>
          <w:iCs/>
          <w:spacing w:val="-5"/>
          <w:sz w:val="16"/>
          <w:lang w:eastAsia="en-US"/>
        </w:rPr>
        <w:t>Compendio di legislazione scolastica</w:t>
      </w:r>
      <w:r w:rsidR="003B0ABB" w:rsidRPr="003B0ABB">
        <w:rPr>
          <w:smallCaps/>
          <w:spacing w:val="-5"/>
          <w:sz w:val="16"/>
          <w:lang w:eastAsia="en-US"/>
        </w:rPr>
        <w:t>,</w:t>
      </w:r>
      <w:r w:rsidR="003B0ABB" w:rsidRPr="003B0ABB">
        <w:rPr>
          <w:i/>
          <w:spacing w:val="-5"/>
          <w:lang w:eastAsia="en-US"/>
        </w:rPr>
        <w:t xml:space="preserve"> </w:t>
      </w:r>
      <w:r>
        <w:rPr>
          <w:iCs/>
          <w:spacing w:val="-5"/>
          <w:lang w:eastAsia="en-US"/>
        </w:rPr>
        <w:t xml:space="preserve">Napoli, Ed. Simone, </w:t>
      </w:r>
      <w:r w:rsidR="004067D6">
        <w:rPr>
          <w:iCs/>
          <w:spacing w:val="-5"/>
          <w:lang w:eastAsia="en-US"/>
        </w:rPr>
        <w:t>2020</w:t>
      </w:r>
      <w:r w:rsidR="00C6580B">
        <w:rPr>
          <w:iCs/>
          <w:spacing w:val="-5"/>
          <w:lang w:eastAsia="en-US"/>
        </w:rPr>
        <w:t xml:space="preserve"> </w:t>
      </w:r>
      <w:r w:rsidR="003B0ABB" w:rsidRPr="003F5CE9">
        <w:rPr>
          <w:lang w:eastAsia="en-US"/>
        </w:rPr>
        <w:t xml:space="preserve">limitatamente </w:t>
      </w:r>
      <w:r>
        <w:rPr>
          <w:lang w:eastAsia="en-US"/>
        </w:rPr>
        <w:t xml:space="preserve">alla Parte I, alla Parte II, </w:t>
      </w:r>
      <w:r w:rsidR="007E051B">
        <w:rPr>
          <w:lang w:eastAsia="en-US"/>
        </w:rPr>
        <w:t>ai capitoli 5, 6 e 7 della Parte III, ai capitoli 4 e 5 della Parte IV</w:t>
      </w:r>
      <w:r w:rsidR="009956AC">
        <w:rPr>
          <w:lang w:eastAsia="en-US"/>
        </w:rPr>
        <w:t xml:space="preserve"> </w:t>
      </w:r>
      <w:hyperlink r:id="rId9" w:history="1">
        <w:r w:rsidR="009956AC" w:rsidRPr="009956A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CA43D79" w14:textId="77777777" w:rsidR="003B0ABB" w:rsidRDefault="003B0ABB" w:rsidP="003B0A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D7483C" w14:textId="77777777" w:rsidR="003B0ABB" w:rsidRPr="009A47C1" w:rsidRDefault="003B0ABB" w:rsidP="003B0ABB">
      <w:pPr>
        <w:pStyle w:val="Testo2"/>
      </w:pPr>
      <w:r w:rsidRPr="009A47C1">
        <w:lastRenderedPageBreak/>
        <w:t>Lezioni in aula.</w:t>
      </w:r>
    </w:p>
    <w:p w14:paraId="24FB1A9D" w14:textId="77777777" w:rsidR="003B0ABB" w:rsidRDefault="003B0ABB" w:rsidP="003B0A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038B367" w14:textId="77777777" w:rsidR="003B0ABB" w:rsidRPr="009A47C1" w:rsidRDefault="00271FF0" w:rsidP="003B0ABB">
      <w:pPr>
        <w:pStyle w:val="Testo2"/>
      </w:pPr>
      <w:r w:rsidRPr="009A47C1">
        <w:t>L’accertamento della preparazione avviene attraverso colloqui orali. I risultati di apprendimento vengono valutati facendo riferimento all’acquisizione dei contenuti della normativa, alla capacità di collegamento tra i vari istituti del sistema giuridico, alla capacità di considerare l’applicazione delle regole e dei principi nella realtà economico-sociale</w:t>
      </w:r>
      <w:r w:rsidR="003B0ABB" w:rsidRPr="009A47C1">
        <w:t xml:space="preserve">. </w:t>
      </w:r>
    </w:p>
    <w:p w14:paraId="2A47635E" w14:textId="77777777" w:rsidR="003B0ABB" w:rsidRDefault="003B0ABB" w:rsidP="003B0AB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FBBC4AC" w14:textId="77777777" w:rsidR="00C251D6" w:rsidRDefault="00C251D6" w:rsidP="00C251D6">
      <w:pPr>
        <w:pStyle w:val="Testo2"/>
      </w:pPr>
      <w:r>
        <w:t>Il corso ha carattere introduttivo e non necessita di prerequisiti relativi ai contenuti.</w:t>
      </w:r>
    </w:p>
    <w:p w14:paraId="3174C4D1" w14:textId="77777777" w:rsidR="002E267F" w:rsidRPr="002E267F" w:rsidRDefault="002E267F" w:rsidP="002E267F">
      <w:pPr>
        <w:pStyle w:val="Testo2"/>
      </w:pPr>
      <w:r w:rsidRPr="002E267F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7AF4098" w14:textId="77777777" w:rsidR="003B0ABB" w:rsidRPr="00F51458" w:rsidRDefault="003B0ABB" w:rsidP="00C251D6">
      <w:pPr>
        <w:pStyle w:val="Testo2"/>
        <w:spacing w:before="120"/>
        <w:rPr>
          <w:rFonts w:eastAsia="Calibri"/>
          <w:i/>
          <w:lang w:eastAsia="en-US"/>
        </w:rPr>
      </w:pPr>
      <w:r w:rsidRPr="00F51458">
        <w:rPr>
          <w:rFonts w:eastAsia="Calibri"/>
          <w:i/>
          <w:lang w:eastAsia="en-US"/>
        </w:rPr>
        <w:t>Orario e luogo di ricevimento</w:t>
      </w:r>
    </w:p>
    <w:p w14:paraId="494DE9AD" w14:textId="77777777" w:rsidR="003B0ABB" w:rsidRPr="005027BA" w:rsidRDefault="003B0ABB" w:rsidP="003B0ABB">
      <w:pPr>
        <w:pStyle w:val="Testo2"/>
      </w:pPr>
      <w:r w:rsidRPr="009A47C1">
        <w:t xml:space="preserve">Il Prof. Francesco Midiri </w:t>
      </w:r>
      <w:r>
        <w:t xml:space="preserve">riceve gli studenti in aula al termine delle lezioni o in dipartimento di scienze giuridiche previo appuntamento. </w:t>
      </w:r>
    </w:p>
    <w:sectPr w:rsidR="003B0ABB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BCB49" w14:textId="77777777" w:rsidR="004B039A" w:rsidRDefault="004B039A" w:rsidP="00E63F65">
      <w:pPr>
        <w:spacing w:line="240" w:lineRule="auto"/>
      </w:pPr>
      <w:r>
        <w:separator/>
      </w:r>
    </w:p>
  </w:endnote>
  <w:endnote w:type="continuationSeparator" w:id="0">
    <w:p w14:paraId="41E4BF64" w14:textId="77777777" w:rsidR="004B039A" w:rsidRDefault="004B039A" w:rsidP="00E63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F702B" w14:textId="77777777" w:rsidR="004B039A" w:rsidRDefault="004B039A" w:rsidP="00E63F65">
      <w:pPr>
        <w:spacing w:line="240" w:lineRule="auto"/>
      </w:pPr>
      <w:r>
        <w:separator/>
      </w:r>
    </w:p>
  </w:footnote>
  <w:footnote w:type="continuationSeparator" w:id="0">
    <w:p w14:paraId="283A3873" w14:textId="77777777" w:rsidR="004B039A" w:rsidRDefault="004B039A" w:rsidP="00E63F65">
      <w:pPr>
        <w:spacing w:line="240" w:lineRule="auto"/>
      </w:pPr>
      <w:r>
        <w:continuationSeparator/>
      </w:r>
    </w:p>
  </w:footnote>
  <w:footnote w:id="1">
    <w:p w14:paraId="0BF98BB0" w14:textId="7C447055" w:rsidR="009956AC" w:rsidRDefault="009956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ECD"/>
    <w:multiLevelType w:val="hybridMultilevel"/>
    <w:tmpl w:val="C068EB78"/>
    <w:lvl w:ilvl="0" w:tplc="6EC2A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BB"/>
    <w:rsid w:val="00187B99"/>
    <w:rsid w:val="001D78ED"/>
    <w:rsid w:val="002014DD"/>
    <w:rsid w:val="00271FF0"/>
    <w:rsid w:val="002C2233"/>
    <w:rsid w:val="002D5E17"/>
    <w:rsid w:val="002E267F"/>
    <w:rsid w:val="003B0ABB"/>
    <w:rsid w:val="004067D6"/>
    <w:rsid w:val="00441B3A"/>
    <w:rsid w:val="004B039A"/>
    <w:rsid w:val="004D1217"/>
    <w:rsid w:val="004D6008"/>
    <w:rsid w:val="005F373A"/>
    <w:rsid w:val="00640794"/>
    <w:rsid w:val="006F1772"/>
    <w:rsid w:val="00781E2D"/>
    <w:rsid w:val="007E051B"/>
    <w:rsid w:val="00861A44"/>
    <w:rsid w:val="008942E7"/>
    <w:rsid w:val="008A1204"/>
    <w:rsid w:val="00900CCA"/>
    <w:rsid w:val="009058BF"/>
    <w:rsid w:val="00924B77"/>
    <w:rsid w:val="00940DA2"/>
    <w:rsid w:val="009956AC"/>
    <w:rsid w:val="009E055C"/>
    <w:rsid w:val="009E1CE6"/>
    <w:rsid w:val="00A74F6F"/>
    <w:rsid w:val="00AD7557"/>
    <w:rsid w:val="00AF58AA"/>
    <w:rsid w:val="00B23CCC"/>
    <w:rsid w:val="00B50C5D"/>
    <w:rsid w:val="00B51253"/>
    <w:rsid w:val="00B525CC"/>
    <w:rsid w:val="00C251D6"/>
    <w:rsid w:val="00C6580B"/>
    <w:rsid w:val="00D404F2"/>
    <w:rsid w:val="00E607E6"/>
    <w:rsid w:val="00E63F65"/>
    <w:rsid w:val="00E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33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63F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3F65"/>
  </w:style>
  <w:style w:type="character" w:styleId="Rimandonotaapidipagina">
    <w:name w:val="footnote reference"/>
    <w:basedOn w:val="Carpredefinitoparagrafo"/>
    <w:rsid w:val="00E63F65"/>
    <w:rPr>
      <w:vertAlign w:val="superscript"/>
    </w:rPr>
  </w:style>
  <w:style w:type="character" w:styleId="Collegamentoipertestuale">
    <w:name w:val="Hyperlink"/>
    <w:basedOn w:val="Carpredefinitoparagrafo"/>
    <w:rsid w:val="00E63F6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5F3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F373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F58A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861A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63F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3F65"/>
  </w:style>
  <w:style w:type="character" w:styleId="Rimandonotaapidipagina">
    <w:name w:val="footnote reference"/>
    <w:basedOn w:val="Carpredefinitoparagrafo"/>
    <w:rsid w:val="00E63F65"/>
    <w:rPr>
      <w:vertAlign w:val="superscript"/>
    </w:rPr>
  </w:style>
  <w:style w:type="character" w:styleId="Collegamentoipertestuale">
    <w:name w:val="Hyperlink"/>
    <w:basedOn w:val="Carpredefinitoparagrafo"/>
    <w:rsid w:val="00E63F6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5F3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F373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F58A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861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ompendio-di-legislazione-scolastica-9788891426611-69144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36F1-EBBE-4D47-922A-015C1779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343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2021-05-20T09:12:00Z</dcterms:created>
  <dcterms:modified xsi:type="dcterms:W3CDTF">2021-07-21T08:03:00Z</dcterms:modified>
</cp:coreProperties>
</file>