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222C0" w14:textId="77777777" w:rsidR="002D5E17" w:rsidRDefault="0060460D" w:rsidP="0060460D">
      <w:pPr>
        <w:pStyle w:val="Titolo1"/>
      </w:pPr>
      <w:r w:rsidRPr="00084F0F">
        <w:t>Filosofia morale</w:t>
      </w:r>
    </w:p>
    <w:p w14:paraId="7F1C1921" w14:textId="77777777" w:rsidR="0060460D" w:rsidRPr="00084F0F" w:rsidRDefault="0060460D" w:rsidP="0060460D">
      <w:pPr>
        <w:pStyle w:val="Titolo2"/>
      </w:pPr>
      <w:r w:rsidRPr="00084F0F">
        <w:t>Prof. Alessio Musio</w:t>
      </w:r>
    </w:p>
    <w:p w14:paraId="73FD1114" w14:textId="77777777" w:rsidR="0060460D" w:rsidRDefault="0060460D" w:rsidP="0060460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E85237A" w14:textId="77777777" w:rsidR="002634B2" w:rsidRDefault="002634B2" w:rsidP="002634B2">
      <w:pPr>
        <w:spacing w:line="240" w:lineRule="exact"/>
      </w:pPr>
      <w:r>
        <w:t>L’insegnamento si propone</w:t>
      </w:r>
      <w:r w:rsidRPr="00084F0F">
        <w:t xml:space="preserve"> </w:t>
      </w:r>
      <w:r>
        <w:t xml:space="preserve">di </w:t>
      </w:r>
      <w:r w:rsidRPr="00A82DCC">
        <w:t>introdurre</w:t>
      </w:r>
      <w:r w:rsidRPr="00084F0F">
        <w:t xml:space="preserve"> </w:t>
      </w:r>
      <w:r>
        <w:t xml:space="preserve">gli studenti </w:t>
      </w:r>
      <w:r w:rsidRPr="00084F0F">
        <w:t>all’analisi de</w:t>
      </w:r>
      <w:r>
        <w:t xml:space="preserve">i lineamenti fondamentali della </w:t>
      </w:r>
      <w:r w:rsidRPr="00084F0F">
        <w:t xml:space="preserve">filosofia </w:t>
      </w:r>
      <w:r>
        <w:t>morale. In particolare, il corso svilupperà</w:t>
      </w:r>
      <w:r w:rsidRPr="00084F0F">
        <w:t xml:space="preserve"> una riflessione sul senso della </w:t>
      </w:r>
      <w:r w:rsidRPr="00084F0F">
        <w:rPr>
          <w:i/>
        </w:rPr>
        <w:t>responsabilità</w:t>
      </w:r>
      <w:r w:rsidRPr="00084F0F">
        <w:t xml:space="preserve"> umana all’altezza delle istanze d</w:t>
      </w:r>
      <w:r>
        <w:t xml:space="preserve">i un </w:t>
      </w:r>
      <w:r w:rsidRPr="00084F0F">
        <w:t>tempo</w:t>
      </w:r>
      <w:r>
        <w:t xml:space="preserve"> in cui le</w:t>
      </w:r>
      <w:r w:rsidRPr="00084F0F">
        <w:t xml:space="preserve"> </w:t>
      </w:r>
      <w:r w:rsidRPr="00143B11">
        <w:t>figure</w:t>
      </w:r>
      <w:r w:rsidRPr="00084F0F">
        <w:t xml:space="preserve"> </w:t>
      </w:r>
      <w:r>
        <w:t xml:space="preserve">più importanti dell’esperienza – la </w:t>
      </w:r>
      <w:r w:rsidRPr="00364C4A">
        <w:rPr>
          <w:i/>
        </w:rPr>
        <w:t>libertà</w:t>
      </w:r>
      <w:r>
        <w:t xml:space="preserve">, la </w:t>
      </w:r>
      <w:r w:rsidRPr="00A82DCC">
        <w:rPr>
          <w:i/>
        </w:rPr>
        <w:t>scelta</w:t>
      </w:r>
      <w:r>
        <w:t xml:space="preserve">, </w:t>
      </w:r>
      <w:r w:rsidRPr="00084F0F">
        <w:t>l’</w:t>
      </w:r>
      <w:r w:rsidRPr="00084F0F">
        <w:rPr>
          <w:i/>
        </w:rPr>
        <w:t>amore</w:t>
      </w:r>
      <w:r>
        <w:t>, i</w:t>
      </w:r>
      <w:r w:rsidRPr="00084F0F">
        <w:t xml:space="preserve">l </w:t>
      </w:r>
      <w:r w:rsidRPr="00084F0F">
        <w:rPr>
          <w:i/>
        </w:rPr>
        <w:t>desiderio</w:t>
      </w:r>
      <w:r>
        <w:t xml:space="preserve">, la </w:t>
      </w:r>
      <w:r w:rsidRPr="00A42FBD">
        <w:rPr>
          <w:i/>
        </w:rPr>
        <w:t>sincerità</w:t>
      </w:r>
      <w:r>
        <w:t xml:space="preserve"> – sono vissute</w:t>
      </w:r>
      <w:r w:rsidRPr="00084F0F">
        <w:t xml:space="preserve"> nel quadro di un pervasivo </w:t>
      </w:r>
      <w:r w:rsidRPr="00084F0F">
        <w:rPr>
          <w:i/>
        </w:rPr>
        <w:t xml:space="preserve">soggettivismo </w:t>
      </w:r>
      <w:r w:rsidRPr="00084F0F">
        <w:t>che sembra dissolvere la possibilità stessa d</w:t>
      </w:r>
      <w:r>
        <w:t>ell</w:t>
      </w:r>
      <w:r w:rsidRPr="00084F0F">
        <w:t xml:space="preserve">a </w:t>
      </w:r>
      <w:r w:rsidRPr="00084F0F">
        <w:rPr>
          <w:i/>
        </w:rPr>
        <w:t>valutazione morale</w:t>
      </w:r>
      <w:r>
        <w:t xml:space="preserve">. </w:t>
      </w:r>
    </w:p>
    <w:p w14:paraId="64AED8DC" w14:textId="77777777" w:rsidR="002634B2" w:rsidRPr="00F52226" w:rsidRDefault="002634B2" w:rsidP="002634B2">
      <w:pPr>
        <w:spacing w:line="240" w:lineRule="exact"/>
        <w:rPr>
          <w:color w:val="000000" w:themeColor="text1"/>
        </w:rPr>
      </w:pPr>
      <w:r w:rsidRPr="00F52226">
        <w:rPr>
          <w:color w:val="000000" w:themeColor="text1"/>
        </w:rPr>
        <w:t>Al termine dell’insegnamento, lo studente sarà</w:t>
      </w:r>
      <w:r>
        <w:rPr>
          <w:color w:val="000000" w:themeColor="text1"/>
        </w:rPr>
        <w:t>,</w:t>
      </w:r>
      <w:r w:rsidRPr="00F522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così, </w:t>
      </w:r>
      <w:r w:rsidRPr="00F52226">
        <w:rPr>
          <w:color w:val="000000" w:themeColor="text1"/>
        </w:rPr>
        <w:t xml:space="preserve">in grado di conoscere gli elementi </w:t>
      </w:r>
      <w:r>
        <w:rPr>
          <w:color w:val="000000" w:themeColor="text1"/>
        </w:rPr>
        <w:t>imprescindibili</w:t>
      </w:r>
      <w:r w:rsidRPr="00F52226">
        <w:rPr>
          <w:color w:val="000000" w:themeColor="text1"/>
        </w:rPr>
        <w:t xml:space="preserve"> </w:t>
      </w:r>
      <w:r>
        <w:rPr>
          <w:color w:val="000000" w:themeColor="text1"/>
        </w:rPr>
        <w:t>della riflessione etica, e di saper</w:t>
      </w:r>
      <w:r w:rsidRPr="00F52226">
        <w:rPr>
          <w:color w:val="000000" w:themeColor="text1"/>
        </w:rPr>
        <w:t xml:space="preserve"> discutere criticamente i principali paradigmi </w:t>
      </w:r>
      <w:r>
        <w:rPr>
          <w:color w:val="000000" w:themeColor="text1"/>
        </w:rPr>
        <w:t xml:space="preserve">inerenti al </w:t>
      </w:r>
      <w:r w:rsidRPr="00F52226">
        <w:rPr>
          <w:color w:val="000000" w:themeColor="text1"/>
        </w:rPr>
        <w:t>rapporto tra visione dell</w:t>
      </w:r>
      <w:r>
        <w:rPr>
          <w:color w:val="000000" w:themeColor="text1"/>
        </w:rPr>
        <w:t>’</w:t>
      </w:r>
      <w:r w:rsidRPr="00F52226">
        <w:rPr>
          <w:color w:val="000000" w:themeColor="text1"/>
        </w:rPr>
        <w:t>uomo, agire morale e forme della cultura.</w:t>
      </w:r>
    </w:p>
    <w:p w14:paraId="22C24C16" w14:textId="77777777" w:rsidR="0060460D" w:rsidRDefault="0060460D" w:rsidP="0089308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2EDAB81" w14:textId="77777777" w:rsidR="002634B2" w:rsidRPr="00542A11" w:rsidRDefault="002634B2" w:rsidP="002634B2">
      <w:pPr>
        <w:spacing w:line="240" w:lineRule="exact"/>
        <w:rPr>
          <w:i/>
        </w:rPr>
      </w:pPr>
      <w:r>
        <w:t xml:space="preserve">Nella </w:t>
      </w:r>
      <w:r w:rsidRPr="00084F0F">
        <w:t xml:space="preserve">prima </w:t>
      </w:r>
      <w:r>
        <w:t>parte il corso si propone di mettere</w:t>
      </w:r>
      <w:r w:rsidRPr="00084F0F">
        <w:t xml:space="preserve"> </w:t>
      </w:r>
      <w:r>
        <w:t>in evidenza</w:t>
      </w:r>
      <w:r w:rsidRPr="00084F0F">
        <w:t xml:space="preserve"> che cosa renda inevitabile </w:t>
      </w:r>
      <w:r w:rsidRPr="00542A11">
        <w:rPr>
          <w:i/>
        </w:rPr>
        <w:t xml:space="preserve">decidere </w:t>
      </w:r>
      <w:r w:rsidRPr="00A54407">
        <w:t xml:space="preserve">e </w:t>
      </w:r>
      <w:r w:rsidRPr="00542A11">
        <w:rPr>
          <w:i/>
        </w:rPr>
        <w:t>scegliere</w:t>
      </w:r>
      <w:r w:rsidRPr="00084F0F">
        <w:t xml:space="preserve">, tenendo conto del carattere limitato di ciò che </w:t>
      </w:r>
      <w:r>
        <w:t>si può</w:t>
      </w:r>
      <w:r w:rsidRPr="00084F0F">
        <w:t xml:space="preserve"> </w:t>
      </w:r>
      <w:r w:rsidRPr="00542A11">
        <w:rPr>
          <w:i/>
        </w:rPr>
        <w:t>conoscere</w:t>
      </w:r>
      <w:r w:rsidRPr="00084F0F">
        <w:t xml:space="preserve"> su di sé e sugli altri</w:t>
      </w:r>
      <w:r>
        <w:t xml:space="preserve"> (figura del </w:t>
      </w:r>
      <w:r w:rsidRPr="00542A11">
        <w:rPr>
          <w:i/>
        </w:rPr>
        <w:t>segreto</w:t>
      </w:r>
      <w:r>
        <w:t>)</w:t>
      </w:r>
      <w:r w:rsidRPr="00084F0F">
        <w:t xml:space="preserve">. Di qui ci si chiederà in che misura l’uomo sia capace di </w:t>
      </w:r>
      <w:r w:rsidRPr="00542A11">
        <w:rPr>
          <w:i/>
        </w:rPr>
        <w:t>controllare</w:t>
      </w:r>
      <w:r w:rsidRPr="00084F0F">
        <w:t xml:space="preserve"> la propria vicenda esistenziale, aprendo alla declinazione morale della </w:t>
      </w:r>
      <w:r w:rsidRPr="00542A11">
        <w:rPr>
          <w:i/>
        </w:rPr>
        <w:t>sovranità</w:t>
      </w:r>
      <w:r w:rsidRPr="00084F0F">
        <w:t xml:space="preserve">. Attraverso le </w:t>
      </w:r>
      <w:r w:rsidRPr="00542A11">
        <w:rPr>
          <w:i/>
        </w:rPr>
        <w:t>figure</w:t>
      </w:r>
      <w:r w:rsidRPr="00084F0F">
        <w:t xml:space="preserve"> </w:t>
      </w:r>
      <w:r w:rsidRPr="00F02386">
        <w:t>negative</w:t>
      </w:r>
      <w:r w:rsidRPr="00084F0F">
        <w:t xml:space="preserve"> del </w:t>
      </w:r>
      <w:r w:rsidRPr="00542A11">
        <w:rPr>
          <w:i/>
        </w:rPr>
        <w:t>risentimento</w:t>
      </w:r>
      <w:r w:rsidRPr="00084F0F">
        <w:t xml:space="preserve">, della </w:t>
      </w:r>
      <w:r w:rsidRPr="00542A11">
        <w:rPr>
          <w:i/>
        </w:rPr>
        <w:t>melanconia</w:t>
      </w:r>
      <w:r w:rsidRPr="00F73629">
        <w:t>,</w:t>
      </w:r>
      <w:r w:rsidRPr="00542A11">
        <w:rPr>
          <w:i/>
        </w:rPr>
        <w:t xml:space="preserve"> </w:t>
      </w:r>
      <w:r w:rsidRPr="00F73629">
        <w:t>del</w:t>
      </w:r>
      <w:r w:rsidRPr="00542A11">
        <w:rPr>
          <w:i/>
        </w:rPr>
        <w:t xml:space="preserve"> rimpianto </w:t>
      </w:r>
      <w:r w:rsidRPr="00084F0F">
        <w:t xml:space="preserve">e della </w:t>
      </w:r>
      <w:r w:rsidRPr="00542A11">
        <w:rPr>
          <w:i/>
        </w:rPr>
        <w:t>malafede</w:t>
      </w:r>
      <w:r>
        <w:t>,</w:t>
      </w:r>
      <w:r w:rsidRPr="00542A11">
        <w:rPr>
          <w:i/>
        </w:rPr>
        <w:t xml:space="preserve"> </w:t>
      </w:r>
      <w:r w:rsidRPr="00084F0F">
        <w:t xml:space="preserve">si </w:t>
      </w:r>
      <w:r>
        <w:t>cercherà,</w:t>
      </w:r>
      <w:r w:rsidRPr="00084F0F">
        <w:t xml:space="preserve"> </w:t>
      </w:r>
      <w:r>
        <w:t>poi,</w:t>
      </w:r>
      <w:r w:rsidRPr="00084F0F">
        <w:t xml:space="preserve"> </w:t>
      </w:r>
      <w:r>
        <w:t>di</w:t>
      </w:r>
      <w:r w:rsidRPr="00084F0F">
        <w:t xml:space="preserve"> riflettere sul</w:t>
      </w:r>
      <w:r>
        <w:t xml:space="preserve">le condizioni di una vita </w:t>
      </w:r>
      <w:r w:rsidRPr="00542A11">
        <w:rPr>
          <w:i/>
        </w:rPr>
        <w:t>moralmente buona</w:t>
      </w:r>
      <w:r w:rsidRPr="00B75BA7">
        <w:t>,</w:t>
      </w:r>
      <w:r>
        <w:t xml:space="preserve"> al fine di delineare un’</w:t>
      </w:r>
      <w:r w:rsidRPr="00542A11">
        <w:rPr>
          <w:i/>
        </w:rPr>
        <w:t>etica delle relazioni</w:t>
      </w:r>
      <w:r>
        <w:t xml:space="preserve"> capace di rispettare il </w:t>
      </w:r>
      <w:r w:rsidRPr="00542A11">
        <w:rPr>
          <w:i/>
        </w:rPr>
        <w:t>valore</w:t>
      </w:r>
      <w:r>
        <w:t xml:space="preserve"> dell’</w:t>
      </w:r>
      <w:r w:rsidRPr="00542A11">
        <w:rPr>
          <w:i/>
        </w:rPr>
        <w:t>unicità</w:t>
      </w:r>
      <w:r>
        <w:t xml:space="preserve"> personale oltre l’</w:t>
      </w:r>
      <w:r w:rsidRPr="00542A11">
        <w:rPr>
          <w:i/>
        </w:rPr>
        <w:t xml:space="preserve">indifferenza </w:t>
      </w:r>
      <w:r w:rsidRPr="00127729">
        <w:t>di</w:t>
      </w:r>
      <w:r w:rsidRPr="00542A11">
        <w:rPr>
          <w:i/>
        </w:rPr>
        <w:t xml:space="preserve"> </w:t>
      </w:r>
      <w:r>
        <w:t>relazioni meramente funzionalistiche.</w:t>
      </w:r>
      <w:r w:rsidRPr="00542A11">
        <w:rPr>
          <w:i/>
        </w:rPr>
        <w:t xml:space="preserve"> </w:t>
      </w:r>
    </w:p>
    <w:p w14:paraId="42D94097" w14:textId="77777777" w:rsidR="002634B2" w:rsidRDefault="002634B2" w:rsidP="002634B2">
      <w:pPr>
        <w:spacing w:line="240" w:lineRule="exact"/>
      </w:pPr>
      <w:r>
        <w:t xml:space="preserve">La seconda parte del corso intende proporre la lettura di un “classico” della filosofia – i </w:t>
      </w:r>
      <w:r w:rsidRPr="00542A11">
        <w:rPr>
          <w:i/>
        </w:rPr>
        <w:t xml:space="preserve">Pensieri </w:t>
      </w:r>
      <w:r>
        <w:t xml:space="preserve">di Blaise Pascal – che aiuti a pensare </w:t>
      </w:r>
      <w:r w:rsidRPr="00542A11">
        <w:rPr>
          <w:i/>
        </w:rPr>
        <w:t>in</w:t>
      </w:r>
      <w:r>
        <w:t xml:space="preserve"> </w:t>
      </w:r>
      <w:r w:rsidRPr="00542A11">
        <w:rPr>
          <w:i/>
        </w:rPr>
        <w:t>prima persona</w:t>
      </w:r>
      <w:r>
        <w:t xml:space="preserve"> alcune delle tematiche più importanti della riflessione morale: i temi dell’</w:t>
      </w:r>
      <w:r w:rsidRPr="00542A11">
        <w:rPr>
          <w:i/>
        </w:rPr>
        <w:t>ambivalenza</w:t>
      </w:r>
      <w:r>
        <w:t xml:space="preserve"> dell’esperienza umana; la questione della </w:t>
      </w:r>
      <w:r w:rsidRPr="00542A11">
        <w:rPr>
          <w:i/>
        </w:rPr>
        <w:t>temporalità</w:t>
      </w:r>
      <w:r>
        <w:t xml:space="preserve"> </w:t>
      </w:r>
      <w:r w:rsidRPr="00542A11">
        <w:rPr>
          <w:i/>
        </w:rPr>
        <w:t>morale</w:t>
      </w:r>
      <w:r>
        <w:t xml:space="preserve">, vale a dire dell’atteggiamento che l’uomo intrattiene con </w:t>
      </w:r>
      <w:r w:rsidRPr="00B75BA7">
        <w:t xml:space="preserve">il proprio </w:t>
      </w:r>
      <w:r w:rsidRPr="00542A11">
        <w:rPr>
          <w:i/>
        </w:rPr>
        <w:t>passato</w:t>
      </w:r>
      <w:r w:rsidRPr="00B75BA7">
        <w:t xml:space="preserve">, </w:t>
      </w:r>
      <w:r w:rsidRPr="00542A11">
        <w:rPr>
          <w:i/>
        </w:rPr>
        <w:t>presente</w:t>
      </w:r>
      <w:r w:rsidRPr="00B75BA7">
        <w:t xml:space="preserve"> e </w:t>
      </w:r>
      <w:r w:rsidRPr="00542A11">
        <w:rPr>
          <w:i/>
        </w:rPr>
        <w:t>futuro</w:t>
      </w:r>
      <w:r>
        <w:t>; il dato del peso dell’</w:t>
      </w:r>
      <w:r w:rsidRPr="00542A11">
        <w:rPr>
          <w:i/>
        </w:rPr>
        <w:t xml:space="preserve">abitudine </w:t>
      </w:r>
      <w:r>
        <w:t>e dell’</w:t>
      </w:r>
      <w:r w:rsidRPr="00542A11">
        <w:rPr>
          <w:i/>
        </w:rPr>
        <w:t xml:space="preserve">immaginazione </w:t>
      </w:r>
      <w:r>
        <w:t xml:space="preserve">sulle scelte; la dialettica tra </w:t>
      </w:r>
      <w:r w:rsidRPr="00542A11">
        <w:rPr>
          <w:i/>
        </w:rPr>
        <w:t>giustizia e forza</w:t>
      </w:r>
      <w:r>
        <w:t xml:space="preserve"> all’interno delle società umane; l’apertura o la chiusura rispetto alla relazione fondamentale dell’uomo con Dio (la </w:t>
      </w:r>
      <w:r w:rsidRPr="00542A11">
        <w:rPr>
          <w:i/>
        </w:rPr>
        <w:t xml:space="preserve">scommessa </w:t>
      </w:r>
      <w:r>
        <w:t>esistenziale)</w:t>
      </w:r>
      <w:r w:rsidRPr="00084F0F">
        <w:t>.</w:t>
      </w:r>
    </w:p>
    <w:p w14:paraId="238FBAB2" w14:textId="77777777" w:rsidR="002634B2" w:rsidRPr="00542A11" w:rsidRDefault="002634B2" w:rsidP="002634B2">
      <w:pPr>
        <w:spacing w:line="240" w:lineRule="exact"/>
        <w:rPr>
          <w:color w:val="000000"/>
          <w:szCs w:val="20"/>
        </w:rPr>
      </w:pPr>
      <w:r w:rsidRPr="00542A11">
        <w:rPr>
          <w:color w:val="000000"/>
          <w:szCs w:val="20"/>
        </w:rPr>
        <w:t xml:space="preserve">Quadro sintetico dei contenuti: </w:t>
      </w:r>
    </w:p>
    <w:p w14:paraId="5BFA1056" w14:textId="77777777" w:rsidR="002634B2" w:rsidRPr="00542A11" w:rsidRDefault="002634B2" w:rsidP="002634B2">
      <w:pPr>
        <w:spacing w:line="240" w:lineRule="exact"/>
        <w:rPr>
          <w:color w:val="000000"/>
          <w:szCs w:val="20"/>
        </w:rPr>
      </w:pPr>
      <w:r>
        <w:rPr>
          <w:color w:val="000000"/>
          <w:szCs w:val="20"/>
        </w:rPr>
        <w:t>–</w:t>
      </w:r>
      <w:r>
        <w:rPr>
          <w:color w:val="000000"/>
          <w:szCs w:val="20"/>
        </w:rPr>
        <w:tab/>
      </w:r>
      <w:r w:rsidRPr="00542A11">
        <w:rPr>
          <w:color w:val="000000"/>
          <w:szCs w:val="20"/>
        </w:rPr>
        <w:t>La nozione di “condizione umana”: soggettività e libertà. L’altro come “segreto” e il rivelarsi dell’io.</w:t>
      </w:r>
    </w:p>
    <w:p w14:paraId="23518CA2" w14:textId="77777777" w:rsidR="002634B2" w:rsidRPr="00542A11" w:rsidRDefault="002634B2" w:rsidP="002634B2">
      <w:pPr>
        <w:spacing w:line="240" w:lineRule="exact"/>
        <w:rPr>
          <w:color w:val="000000"/>
          <w:szCs w:val="20"/>
        </w:rPr>
      </w:pPr>
      <w:r>
        <w:rPr>
          <w:color w:val="000000"/>
          <w:szCs w:val="20"/>
        </w:rPr>
        <w:lastRenderedPageBreak/>
        <w:t>–</w:t>
      </w:r>
      <w:r>
        <w:rPr>
          <w:color w:val="000000"/>
          <w:szCs w:val="20"/>
        </w:rPr>
        <w:tab/>
      </w:r>
      <w:r w:rsidRPr="00542A11">
        <w:rPr>
          <w:color w:val="000000"/>
          <w:szCs w:val="20"/>
        </w:rPr>
        <w:t>Descrivere, valutare, gerarchizzare. L’implicazione tra scelta e rinuncia, la gerarchia dei beni e il suo carattere non arbitrario.</w:t>
      </w:r>
    </w:p>
    <w:p w14:paraId="0A8CF115" w14:textId="77777777" w:rsidR="002634B2" w:rsidRPr="00542A11" w:rsidRDefault="002634B2" w:rsidP="002634B2">
      <w:pPr>
        <w:spacing w:line="240" w:lineRule="exact"/>
      </w:pPr>
      <w:r>
        <w:rPr>
          <w:color w:val="000000"/>
          <w:szCs w:val="20"/>
        </w:rPr>
        <w:t>–</w:t>
      </w:r>
      <w:r>
        <w:rPr>
          <w:color w:val="000000"/>
          <w:szCs w:val="20"/>
        </w:rPr>
        <w:tab/>
      </w:r>
      <w:r w:rsidRPr="00542A11">
        <w:rPr>
          <w:color w:val="000000"/>
          <w:szCs w:val="20"/>
        </w:rPr>
        <w:t>L’ambivalenza dell’esperienza come criterio di lettura della scrittura filosofica di Pascal</w:t>
      </w:r>
      <w:r w:rsidRPr="00542A11">
        <w:rPr>
          <w:i/>
          <w:color w:val="000000"/>
          <w:szCs w:val="20"/>
        </w:rPr>
        <w:t>.</w:t>
      </w:r>
    </w:p>
    <w:p w14:paraId="5C095804" w14:textId="261C10D4" w:rsidR="0060460D" w:rsidRDefault="0060460D" w:rsidP="0060460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813055">
        <w:rPr>
          <w:rStyle w:val="Rimandonotaapidipagina"/>
          <w:b/>
          <w:i/>
          <w:sz w:val="18"/>
        </w:rPr>
        <w:footnoteReference w:id="1"/>
      </w:r>
    </w:p>
    <w:p w14:paraId="6D8283CB" w14:textId="131A8E9B" w:rsidR="0060460D" w:rsidRPr="0060460D" w:rsidRDefault="0060460D" w:rsidP="0060460D">
      <w:pPr>
        <w:autoSpaceDE w:val="0"/>
        <w:autoSpaceDN w:val="0"/>
        <w:adjustRightInd w:val="0"/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60460D">
        <w:rPr>
          <w:rFonts w:ascii="Times" w:hAnsi="Times"/>
          <w:smallCaps/>
          <w:noProof/>
          <w:spacing w:val="-5"/>
          <w:sz w:val="16"/>
          <w:szCs w:val="18"/>
        </w:rPr>
        <w:t>A. Musio,</w:t>
      </w:r>
      <w:r w:rsidRPr="0060460D">
        <w:rPr>
          <w:rFonts w:ascii="Times" w:hAnsi="Times"/>
          <w:i/>
          <w:noProof/>
          <w:spacing w:val="-5"/>
          <w:sz w:val="18"/>
          <w:szCs w:val="18"/>
        </w:rPr>
        <w:t xml:space="preserve"> Chiaroscuri. Figure dell’ethos</w:t>
      </w:r>
      <w:r w:rsidRPr="00BF30AD">
        <w:rPr>
          <w:rFonts w:ascii="Times" w:hAnsi="Times"/>
          <w:iCs/>
          <w:noProof/>
          <w:spacing w:val="-5"/>
          <w:sz w:val="18"/>
          <w:szCs w:val="18"/>
        </w:rPr>
        <w:t>,</w:t>
      </w:r>
      <w:r w:rsidRPr="0060460D">
        <w:rPr>
          <w:rFonts w:ascii="Times" w:hAnsi="Times"/>
          <w:noProof/>
          <w:spacing w:val="-5"/>
          <w:sz w:val="18"/>
          <w:szCs w:val="18"/>
        </w:rPr>
        <w:t xml:space="preserve"> Vita e Pensiero, Milano 2017</w:t>
      </w:r>
      <w:hyperlink r:id="rId8" w:history="1">
        <w:r w:rsidRPr="00CE3D61">
          <w:rPr>
            <w:rStyle w:val="Collegamentoipertestuale"/>
            <w:rFonts w:ascii="Times" w:hAnsi="Times"/>
            <w:noProof/>
            <w:spacing w:val="-5"/>
            <w:sz w:val="18"/>
            <w:szCs w:val="18"/>
          </w:rPr>
          <w:t>.</w:t>
        </w:r>
        <w:r w:rsidR="00CE3D61" w:rsidRPr="00CE3D61">
          <w:rPr>
            <w:rStyle w:val="Collegamentoipertestuale"/>
            <w:rFonts w:ascii="Times" w:hAnsi="Times"/>
            <w:noProof/>
            <w:spacing w:val="-5"/>
            <w:sz w:val="18"/>
            <w:szCs w:val="18"/>
          </w:rPr>
          <w:t xml:space="preserve"> </w:t>
        </w:r>
      </w:hyperlink>
      <w:r w:rsidR="00813055">
        <w:rPr>
          <w:rStyle w:val="Collegamentoipertestuale"/>
          <w:rFonts w:ascii="Times" w:hAnsi="Times"/>
          <w:noProof/>
          <w:spacing w:val="-5"/>
          <w:sz w:val="18"/>
          <w:szCs w:val="18"/>
        </w:rPr>
        <w:t xml:space="preserve"> </w:t>
      </w:r>
      <w:hyperlink r:id="rId9" w:history="1">
        <w:r w:rsidR="00813055" w:rsidRPr="0081305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306E3A1" w14:textId="7D213A77" w:rsidR="0060460D" w:rsidRDefault="0060460D" w:rsidP="0060460D">
      <w:pPr>
        <w:pStyle w:val="Testo1"/>
        <w:spacing w:before="0" w:line="240" w:lineRule="atLeast"/>
        <w:rPr>
          <w:spacing w:val="-5"/>
          <w:szCs w:val="18"/>
        </w:rPr>
      </w:pPr>
      <w:r w:rsidRPr="0060460D">
        <w:rPr>
          <w:smallCaps/>
          <w:spacing w:val="-5"/>
          <w:sz w:val="16"/>
          <w:szCs w:val="18"/>
        </w:rPr>
        <w:t>B. Pascal,</w:t>
      </w:r>
      <w:r w:rsidRPr="0060460D">
        <w:rPr>
          <w:i/>
          <w:spacing w:val="-5"/>
          <w:szCs w:val="18"/>
        </w:rPr>
        <w:t xml:space="preserve"> Pensieri e altri scritti,</w:t>
      </w:r>
      <w:r w:rsidRPr="0060460D">
        <w:rPr>
          <w:spacing w:val="-5"/>
          <w:szCs w:val="18"/>
        </w:rPr>
        <w:t xml:space="preserve"> trad. it., Oscar Mondadori, Milano</w:t>
      </w:r>
      <w:r w:rsidR="00BF30AD">
        <w:rPr>
          <w:spacing w:val="-5"/>
          <w:szCs w:val="18"/>
        </w:rPr>
        <w:t xml:space="preserve"> </w:t>
      </w:r>
      <w:r w:rsidRPr="0060460D">
        <w:rPr>
          <w:spacing w:val="-5"/>
          <w:szCs w:val="18"/>
        </w:rPr>
        <w:t xml:space="preserve">2018 (in particolare Sezione I, II, III, IV, V, e VI e la </w:t>
      </w:r>
      <w:r w:rsidRPr="0060460D">
        <w:rPr>
          <w:i/>
          <w:spacing w:val="-5"/>
          <w:szCs w:val="18"/>
        </w:rPr>
        <w:t xml:space="preserve">Postfazione </w:t>
      </w:r>
      <w:r w:rsidRPr="0060460D">
        <w:rPr>
          <w:spacing w:val="-5"/>
          <w:szCs w:val="18"/>
        </w:rPr>
        <w:t>di T.S. Eliot, pp. 611-626).</w:t>
      </w:r>
      <w:r w:rsidR="00813055">
        <w:rPr>
          <w:spacing w:val="-5"/>
          <w:szCs w:val="18"/>
        </w:rPr>
        <w:t xml:space="preserve"> </w:t>
      </w:r>
      <w:hyperlink r:id="rId10" w:history="1">
        <w:r w:rsidR="00813055" w:rsidRPr="0081305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60460D">
        <w:rPr>
          <w:spacing w:val="-5"/>
          <w:szCs w:val="18"/>
        </w:rPr>
        <w:t xml:space="preserve"> Per la comprensione del testo di Pascal </w:t>
      </w:r>
      <w:r w:rsidRPr="00542A11">
        <w:rPr>
          <w:i/>
          <w:spacing w:val="-5"/>
          <w:szCs w:val="18"/>
        </w:rPr>
        <w:t>si consiglia</w:t>
      </w:r>
      <w:r w:rsidRPr="0060460D">
        <w:rPr>
          <w:spacing w:val="-5"/>
          <w:szCs w:val="18"/>
        </w:rPr>
        <w:t xml:space="preserve"> la lettura di: </w:t>
      </w:r>
      <w:r w:rsidRPr="0060460D">
        <w:rPr>
          <w:smallCaps/>
          <w:spacing w:val="-5"/>
          <w:sz w:val="16"/>
          <w:szCs w:val="18"/>
        </w:rPr>
        <w:t>A. Bausola,</w:t>
      </w:r>
      <w:r w:rsidRPr="0060460D">
        <w:rPr>
          <w:i/>
          <w:spacing w:val="-5"/>
          <w:szCs w:val="18"/>
        </w:rPr>
        <w:t xml:space="preserve"> Introduzione a Pascal,</w:t>
      </w:r>
      <w:r w:rsidRPr="0060460D">
        <w:rPr>
          <w:spacing w:val="-5"/>
          <w:szCs w:val="18"/>
        </w:rPr>
        <w:t xml:space="preserve"> Laterza, Roma-Bari</w:t>
      </w:r>
      <w:r w:rsidR="00BF30AD">
        <w:rPr>
          <w:spacing w:val="-5"/>
          <w:szCs w:val="18"/>
        </w:rPr>
        <w:t xml:space="preserve"> </w:t>
      </w:r>
      <w:r w:rsidRPr="0060460D">
        <w:rPr>
          <w:spacing w:val="-5"/>
          <w:szCs w:val="18"/>
        </w:rPr>
        <w:t xml:space="preserve">1997, </w:t>
      </w:r>
      <w:r>
        <w:rPr>
          <w:spacing w:val="-5"/>
          <w:szCs w:val="18"/>
        </w:rPr>
        <w:t>(</w:t>
      </w:r>
      <w:r w:rsidRPr="0060460D">
        <w:rPr>
          <w:spacing w:val="-5"/>
          <w:szCs w:val="18"/>
        </w:rPr>
        <w:t xml:space="preserve">in particolare pp. 56-144). </w:t>
      </w:r>
    </w:p>
    <w:p w14:paraId="7A576C14" w14:textId="77777777" w:rsidR="0060460D" w:rsidRDefault="0060460D" w:rsidP="006046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6DA3E3E" w14:textId="77777777" w:rsidR="0060460D" w:rsidRPr="00084F0F" w:rsidRDefault="00542A11" w:rsidP="0060460D">
      <w:pPr>
        <w:pStyle w:val="Testo2"/>
      </w:pPr>
      <w:r>
        <w:t>Didattica frontale</w:t>
      </w:r>
      <w:r w:rsidR="0060460D" w:rsidRPr="00084F0F">
        <w:t xml:space="preserve"> in aula. Tre ore settimanali.</w:t>
      </w:r>
    </w:p>
    <w:p w14:paraId="7D92977A" w14:textId="77777777" w:rsidR="0060460D" w:rsidRDefault="0060460D" w:rsidP="006046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BCA240B" w14:textId="77777777" w:rsidR="002634B2" w:rsidRPr="00542A11" w:rsidRDefault="002634B2" w:rsidP="002634B2">
      <w:pPr>
        <w:pStyle w:val="Testo2"/>
      </w:pPr>
      <w:r w:rsidRPr="00542A11">
        <w:t>Un esame orale in cui si verificherà: 1) l’avvenuta lettura dei testi indicati; 2) la capacità di presentarne il contenuto; 3) l’attitudine ad argomentare e a esprimere con chiarezza gli argomenti individuando i nessi fra i temi trattati; 4) la padronanza di un linguaggio congruo e adeguato; 5) la correttezza e l’efficacia espositiva.</w:t>
      </w:r>
    </w:p>
    <w:p w14:paraId="14D5BC99" w14:textId="77777777" w:rsidR="002634B2" w:rsidRPr="00542A11" w:rsidRDefault="002634B2" w:rsidP="002634B2">
      <w:pPr>
        <w:pStyle w:val="Testo2"/>
      </w:pPr>
      <w:r w:rsidRPr="00542A11">
        <w:t xml:space="preserve">Le studentesse e gli studenti dovranno anzitutto dimostrare di conoscere i concetti chiave trattati durante il corso. Nel colloquio orale dovranno dimostrare di sapersi orientare tra i temi e le questioni di fondo discussi durante le lezioni, con particolare attenzione: al rapporto tra scelta e rinuncia nella costruzione della propria idenità morale; alla distinzione metodologica ed etica tra momento descrittivo e valutativo; al nesso tra soggettivismo e sovranità; al tema della sincerità con se stessi e con gli altri; al ruolo dell’indifferenza nelle relazioni umani. </w:t>
      </w:r>
    </w:p>
    <w:p w14:paraId="66B10422" w14:textId="77777777" w:rsidR="002634B2" w:rsidRPr="00542A11" w:rsidRDefault="002634B2" w:rsidP="002634B2">
      <w:pPr>
        <w:pStyle w:val="Testo2"/>
      </w:pPr>
      <w:r w:rsidRPr="00542A11">
        <w:t>Ai fini della valutazione concorreranno la pertinenza delle risposte, l’uso appropriato della terminologia specifica, la strutturazione argomentata e coerente del discorso, la capacità di individuare nessi concettuali e questioni aperte.</w:t>
      </w:r>
    </w:p>
    <w:p w14:paraId="2FF8824A" w14:textId="77777777" w:rsidR="002634B2" w:rsidRPr="00542A11" w:rsidRDefault="002634B2" w:rsidP="002634B2">
      <w:pPr>
        <w:pStyle w:val="Testo2"/>
      </w:pPr>
      <w:r w:rsidRPr="00542A11">
        <w:t xml:space="preserve">Valutazioni: </w:t>
      </w:r>
    </w:p>
    <w:p w14:paraId="6BAB26F9" w14:textId="77777777" w:rsidR="002634B2" w:rsidRPr="00542A11" w:rsidRDefault="002634B2" w:rsidP="002634B2">
      <w:pPr>
        <w:pStyle w:val="Testo2"/>
      </w:pPr>
      <w:r w:rsidRPr="00542A11">
        <w:t>30 e lode: eccellente, conoscenze solide, eccellenti capacità espressive, completa comprensione di concetti e argomenti.</w:t>
      </w:r>
    </w:p>
    <w:p w14:paraId="20031359" w14:textId="77777777" w:rsidR="002634B2" w:rsidRPr="00542A11" w:rsidRDefault="002634B2" w:rsidP="002634B2">
      <w:pPr>
        <w:pStyle w:val="Testo2"/>
      </w:pPr>
      <w:r w:rsidRPr="00542A11">
        <w:t>30: molto buono, conoscenze complete e adeguate, capacità di espressione corretta e bene articolata.</w:t>
      </w:r>
    </w:p>
    <w:p w14:paraId="3109FE99" w14:textId="77777777" w:rsidR="002634B2" w:rsidRPr="00542A11" w:rsidRDefault="002634B2" w:rsidP="002634B2">
      <w:pPr>
        <w:pStyle w:val="Testo2"/>
      </w:pPr>
      <w:r w:rsidRPr="00542A11">
        <w:t>27-29: buono, conoscenza soddisfacente, capacità di espressione essenzialmente corretta.</w:t>
      </w:r>
    </w:p>
    <w:p w14:paraId="6778EF13" w14:textId="77777777" w:rsidR="002634B2" w:rsidRPr="00542A11" w:rsidRDefault="002634B2" w:rsidP="002634B2">
      <w:pPr>
        <w:pStyle w:val="Testo2"/>
      </w:pPr>
      <w:r w:rsidRPr="00542A11">
        <w:t>24-26: conoscenza abbastanza buona, ma non completa e non sempre corretta.</w:t>
      </w:r>
    </w:p>
    <w:p w14:paraId="25788E49" w14:textId="77777777" w:rsidR="002634B2" w:rsidRPr="00542A11" w:rsidRDefault="002634B2" w:rsidP="002634B2">
      <w:pPr>
        <w:pStyle w:val="Testo2"/>
      </w:pPr>
      <w:r w:rsidRPr="00542A11">
        <w:lastRenderedPageBreak/>
        <w:t>21-23: conoscenza generalmente buona ma superficiale. Espressione spesso non appropriata.</w:t>
      </w:r>
    </w:p>
    <w:p w14:paraId="1CF74CF4" w14:textId="77777777" w:rsidR="0060460D" w:rsidRPr="00542A11" w:rsidRDefault="002634B2" w:rsidP="002634B2">
      <w:pPr>
        <w:pStyle w:val="Testo2"/>
      </w:pPr>
      <w:r w:rsidRPr="00542A11">
        <w:t>18-21: sufficiente</w:t>
      </w:r>
      <w:r w:rsidR="0060460D" w:rsidRPr="00542A11">
        <w:t>.</w:t>
      </w:r>
    </w:p>
    <w:p w14:paraId="564FFC97" w14:textId="77777777" w:rsidR="0060460D" w:rsidRDefault="0060460D" w:rsidP="0060460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599FF6D" w14:textId="77777777" w:rsidR="0060460D" w:rsidRDefault="002634B2" w:rsidP="0060460D">
      <w:pPr>
        <w:pStyle w:val="Testo2"/>
      </w:pPr>
      <w:r w:rsidRPr="000A6A56">
        <w:t xml:space="preserve">Avendo </w:t>
      </w:r>
      <w:r w:rsidRPr="0060460D">
        <w:t xml:space="preserve">carattere </w:t>
      </w:r>
      <w:r w:rsidRPr="0060460D">
        <w:rPr>
          <w:i/>
        </w:rPr>
        <w:t>introduttivo</w:t>
      </w:r>
      <w:r w:rsidRPr="000A6A56">
        <w:t>, l’insegnamento non necessita di prerequisiti relativi ai contenuti</w:t>
      </w:r>
      <w:r>
        <w:t xml:space="preserve"> presentati</w:t>
      </w:r>
      <w:r w:rsidRPr="000A6A56">
        <w:t>. Si presuppone</w:t>
      </w:r>
      <w:r>
        <w:t>, comunque, interesse e curiosità</w:t>
      </w:r>
      <w:r w:rsidRPr="000A6A56">
        <w:t xml:space="preserve"> intellettuale per la riflessione filosofic</w:t>
      </w:r>
      <w:r>
        <w:t>o-morale</w:t>
      </w:r>
      <w:r w:rsidRPr="000A6A56">
        <w:t xml:space="preserve"> e si consiglia l’eventuale uso di un manuale di storia della filosofia per approfondire </w:t>
      </w:r>
      <w:r>
        <w:t xml:space="preserve">autonomamente </w:t>
      </w:r>
      <w:r w:rsidRPr="000A6A56">
        <w:t>i riferimenti agli autori trattati a lezione</w:t>
      </w:r>
    </w:p>
    <w:p w14:paraId="0FE8D8E2" w14:textId="77777777" w:rsidR="00FF5679" w:rsidRDefault="00FF5679" w:rsidP="00FF5679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2D5193C" w14:textId="77777777" w:rsidR="0060460D" w:rsidRPr="00084F0F" w:rsidRDefault="0060460D" w:rsidP="0060460D">
      <w:pPr>
        <w:pStyle w:val="Testo2"/>
        <w:spacing w:before="120"/>
        <w:rPr>
          <w:bCs/>
          <w:i/>
          <w:iCs/>
        </w:rPr>
      </w:pPr>
      <w:r w:rsidRPr="00084F0F">
        <w:rPr>
          <w:bCs/>
          <w:i/>
          <w:iCs/>
        </w:rPr>
        <w:t>Orario e luogo di ricevimento</w:t>
      </w:r>
    </w:p>
    <w:p w14:paraId="74360968" w14:textId="5C166208" w:rsidR="0060460D" w:rsidRDefault="0060460D" w:rsidP="0060460D">
      <w:pPr>
        <w:pStyle w:val="Testo2"/>
      </w:pPr>
      <w:r w:rsidRPr="000E022E">
        <w:t xml:space="preserve">Il Prof. Alessio Musio riceve gli studenti il mercoledì dalle ore 15,00 alle ore 17,30 presso il Dipartimento di Filosofia. </w:t>
      </w:r>
      <w:bookmarkStart w:id="0" w:name="_GoBack"/>
      <w:bookmarkEnd w:id="0"/>
    </w:p>
    <w:sectPr w:rsidR="006046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D7E8" w14:textId="77777777" w:rsidR="00C15BEA" w:rsidRDefault="00C15BEA" w:rsidP="00CE3D61">
      <w:pPr>
        <w:spacing w:line="240" w:lineRule="auto"/>
      </w:pPr>
      <w:r>
        <w:separator/>
      </w:r>
    </w:p>
  </w:endnote>
  <w:endnote w:type="continuationSeparator" w:id="0">
    <w:p w14:paraId="128D9722" w14:textId="77777777" w:rsidR="00C15BEA" w:rsidRDefault="00C15BEA" w:rsidP="00CE3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B9104" w14:textId="77777777" w:rsidR="00C15BEA" w:rsidRDefault="00C15BEA" w:rsidP="00CE3D61">
      <w:pPr>
        <w:spacing w:line="240" w:lineRule="auto"/>
      </w:pPr>
      <w:r>
        <w:separator/>
      </w:r>
    </w:p>
  </w:footnote>
  <w:footnote w:type="continuationSeparator" w:id="0">
    <w:p w14:paraId="5AE6ED1B" w14:textId="77777777" w:rsidR="00C15BEA" w:rsidRDefault="00C15BEA" w:rsidP="00CE3D61">
      <w:pPr>
        <w:spacing w:line="240" w:lineRule="auto"/>
      </w:pPr>
      <w:r>
        <w:continuationSeparator/>
      </w:r>
    </w:p>
  </w:footnote>
  <w:footnote w:id="1">
    <w:p w14:paraId="1DBE67D0" w14:textId="6937D7CE" w:rsidR="00813055" w:rsidRDefault="008130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C0545"/>
    <w:multiLevelType w:val="hybridMultilevel"/>
    <w:tmpl w:val="09160830"/>
    <w:lvl w:ilvl="0" w:tplc="8A1A67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0"/>
    <w:rsid w:val="00145C6D"/>
    <w:rsid w:val="00187B99"/>
    <w:rsid w:val="002014DD"/>
    <w:rsid w:val="002634B2"/>
    <w:rsid w:val="002C0CC5"/>
    <w:rsid w:val="002D5E17"/>
    <w:rsid w:val="003C2C89"/>
    <w:rsid w:val="003C6DB0"/>
    <w:rsid w:val="004D1217"/>
    <w:rsid w:val="004D6008"/>
    <w:rsid w:val="00542A11"/>
    <w:rsid w:val="0060460D"/>
    <w:rsid w:val="00640794"/>
    <w:rsid w:val="006F1772"/>
    <w:rsid w:val="00705077"/>
    <w:rsid w:val="0073575E"/>
    <w:rsid w:val="00774948"/>
    <w:rsid w:val="00792D2B"/>
    <w:rsid w:val="007C0515"/>
    <w:rsid w:val="007C1B82"/>
    <w:rsid w:val="00813055"/>
    <w:rsid w:val="0089308C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F30AD"/>
    <w:rsid w:val="00C15BEA"/>
    <w:rsid w:val="00CE3D61"/>
    <w:rsid w:val="00D404F2"/>
    <w:rsid w:val="00DF4D10"/>
    <w:rsid w:val="00E607E6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BB4CD"/>
  <w15:docId w15:val="{913065CC-3050-4C1F-BA80-A59CFC1B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930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E3D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3D61"/>
  </w:style>
  <w:style w:type="character" w:styleId="Rimandonotaapidipagina">
    <w:name w:val="footnote reference"/>
    <w:basedOn w:val="Carpredefinitoparagrafo"/>
    <w:rsid w:val="00CE3D61"/>
    <w:rPr>
      <w:vertAlign w:val="superscript"/>
    </w:rPr>
  </w:style>
  <w:style w:type="character" w:styleId="Collegamentoipertestuale">
    <w:name w:val="Hyperlink"/>
    <w:basedOn w:val="Carpredefinitoparagrafo"/>
    <w:rsid w:val="00CE3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io-musio/chiaroscuri-figure-dellethos-9788834333495-25797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blaise-pascal/pensieri-e-altri-scritti-9788804688518-5506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ssio-musio/chiaroscuri-figure-dellethos-9788834333495-25797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D83AB-55B2-45B7-BAFC-F845EE49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2003-03-27T10:42:00Z</cp:lastPrinted>
  <dcterms:created xsi:type="dcterms:W3CDTF">2021-05-19T08:24:00Z</dcterms:created>
  <dcterms:modified xsi:type="dcterms:W3CDTF">2021-07-29T06:42:00Z</dcterms:modified>
</cp:coreProperties>
</file>