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9FB18" w14:textId="77777777" w:rsidR="00B96870" w:rsidRPr="00084F0F" w:rsidRDefault="00B96870" w:rsidP="00B96870">
      <w:pPr>
        <w:pStyle w:val="Titolo1"/>
      </w:pPr>
      <w:r>
        <w:t>Filosofia dell’esperienza tecnologica</w:t>
      </w:r>
    </w:p>
    <w:p w14:paraId="71C2774C" w14:textId="77777777" w:rsidR="00B96870" w:rsidRPr="00084F0F" w:rsidRDefault="00B96870" w:rsidP="00B96870">
      <w:pPr>
        <w:pStyle w:val="Titolo2"/>
      </w:pPr>
      <w:r>
        <w:t>Prof. Adriano Pessina</w:t>
      </w:r>
    </w:p>
    <w:p w14:paraId="4C67858F" w14:textId="77777777" w:rsidR="002D5E17" w:rsidRDefault="00B96870" w:rsidP="00B9687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A7BAEF8" w14:textId="77777777" w:rsidR="00B96870" w:rsidRPr="00021AA4" w:rsidRDefault="00B96870" w:rsidP="00F74414">
      <w:pPr>
        <w:spacing w:line="240" w:lineRule="exact"/>
      </w:pPr>
      <w:r>
        <w:t>L’insegnamento</w:t>
      </w:r>
      <w:r w:rsidRPr="0046229A">
        <w:t xml:space="preserve"> si propone </w:t>
      </w:r>
      <w:r>
        <w:t xml:space="preserve">di fornire agli studenti una adeguata conoscenza delle principali trasformazioni dell’esperienza cognitiva, relazionale e antropologica connesse </w:t>
      </w:r>
      <w:r w:rsidRPr="0046229A">
        <w:t>con l’introduzione dell</w:t>
      </w:r>
      <w:r>
        <w:t>e</w:t>
      </w:r>
      <w:r w:rsidRPr="0046229A">
        <w:t xml:space="preserve"> tecnologi</w:t>
      </w:r>
      <w:r>
        <w:t>e</w:t>
      </w:r>
      <w:r w:rsidRPr="0046229A">
        <w:t xml:space="preserve"> </w:t>
      </w:r>
      <w:r>
        <w:t>dell’informazione e della comunicazione (ICT)</w:t>
      </w:r>
      <w:r w:rsidRPr="0046229A">
        <w:t xml:space="preserve">. </w:t>
      </w:r>
      <w:r w:rsidRPr="007E6197">
        <w:rPr>
          <w:lang w:eastAsia="en-US"/>
        </w:rPr>
        <w:t xml:space="preserve">Al termine dell’insegnamento, lo studente sarà in grado di </w:t>
      </w:r>
      <w:r w:rsidRPr="000763F4">
        <w:t>possedere gli strumenti concettuali per valutare le potenzialità, ma anche i condizionamenti percettivi e sensoriali legati al contesto tecnologico</w:t>
      </w:r>
      <w:r>
        <w:t xml:space="preserve">; di </w:t>
      </w:r>
      <w:r w:rsidRPr="000763F4">
        <w:t>individuare i livelli di responsabilità personale e collettiva connessi con l’uso delle ICT</w:t>
      </w:r>
      <w:r>
        <w:t>;</w:t>
      </w:r>
      <w:r w:rsidRPr="000763F4">
        <w:t xml:space="preserve"> </w:t>
      </w:r>
      <w:r>
        <w:t xml:space="preserve">di </w:t>
      </w:r>
      <w:r w:rsidRPr="000763F4">
        <w:t>evidenziare le problematiche etiche e antropologiche presenti nell’agire tecnologico</w:t>
      </w:r>
      <w:r>
        <w:t>;</w:t>
      </w:r>
    </w:p>
    <w:p w14:paraId="35F428C6" w14:textId="77777777" w:rsidR="00B96870" w:rsidRDefault="00B96870" w:rsidP="00F74414">
      <w:pPr>
        <w:spacing w:line="240" w:lineRule="exact"/>
      </w:pPr>
      <w:r>
        <w:rPr>
          <w:bCs/>
        </w:rPr>
        <w:t xml:space="preserve">di </w:t>
      </w:r>
      <w:r w:rsidRPr="0046229A">
        <w:t>promuoverne un uso consapevole e critico</w:t>
      </w:r>
      <w:r>
        <w:t xml:space="preserve"> delle ICT</w:t>
      </w:r>
      <w:r w:rsidRPr="0046229A">
        <w:t>.</w:t>
      </w:r>
    </w:p>
    <w:p w14:paraId="72CD151C" w14:textId="77777777" w:rsidR="00B96870" w:rsidRDefault="00B96870" w:rsidP="00F7441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0AFC391" w14:textId="0D9E2F3C" w:rsidR="00B96870" w:rsidRPr="0047062C" w:rsidRDefault="00B96870" w:rsidP="00F74414">
      <w:pPr>
        <w:spacing w:line="240" w:lineRule="exact"/>
        <w:rPr>
          <w:szCs w:val="20"/>
        </w:rPr>
      </w:pPr>
      <w:r w:rsidRPr="0047062C">
        <w:t xml:space="preserve">Il corso </w:t>
      </w:r>
      <w:r w:rsidR="00C6715C">
        <w:t xml:space="preserve">intende analizzare le principali questioni </w:t>
      </w:r>
      <w:r w:rsidR="00217361">
        <w:t>filosofiche</w:t>
      </w:r>
      <w:r w:rsidR="00C6715C">
        <w:t xml:space="preserve"> che emergono nell’epoca contemporanea </w:t>
      </w:r>
      <w:r w:rsidR="00732975">
        <w:t xml:space="preserve">attraverso la presenza di nuovi artefatti tecnologici. Cambiamenti di esperienza e cambiamenti linguistici </w:t>
      </w:r>
      <w:r w:rsidR="00CD444D">
        <w:t>che cost</w:t>
      </w:r>
      <w:r w:rsidR="00217361">
        <w:t>ituiscono</w:t>
      </w:r>
      <w:r w:rsidR="00CD444D">
        <w:t xml:space="preserve"> l’</w:t>
      </w:r>
      <w:r w:rsidR="00CD444D">
        <w:rPr>
          <w:i/>
          <w:iCs/>
        </w:rPr>
        <w:t>onlife</w:t>
      </w:r>
      <w:r w:rsidR="00CD444D">
        <w:t xml:space="preserve"> e </w:t>
      </w:r>
      <w:r w:rsidR="0037332D">
        <w:t xml:space="preserve">che, a loro volta, delineano scenari di libertà ma anche di controllo e manipolazione. </w:t>
      </w:r>
      <w:r w:rsidR="00217361">
        <w:t>Anche a</w:t>
      </w:r>
      <w:r>
        <w:t xml:space="preserve">ttraverso le lezioni on-line si affronteranno </w:t>
      </w:r>
      <w:r w:rsidRPr="0047062C">
        <w:t>alcun</w:t>
      </w:r>
      <w:r>
        <w:t>e questioni</w:t>
      </w:r>
      <w:r w:rsidRPr="0047062C">
        <w:t xml:space="preserve"> </w:t>
      </w:r>
      <w:r>
        <w:t>cognitive e sensoriale legate a</w:t>
      </w:r>
      <w:r w:rsidRPr="0047062C">
        <w:t>ll' ontologia del</w:t>
      </w:r>
      <w:r>
        <w:t xml:space="preserve"> virtuale (</w:t>
      </w:r>
      <w:r w:rsidRPr="0047062C">
        <w:t xml:space="preserve">che cosa </w:t>
      </w:r>
      <w:r>
        <w:t>intendiamo per realtà?</w:t>
      </w:r>
      <w:r w:rsidRPr="0047062C">
        <w:t xml:space="preserve"> </w:t>
      </w:r>
      <w:r>
        <w:t>c</w:t>
      </w:r>
      <w:r w:rsidRPr="0047062C">
        <w:t>ome mutano le categorie spazio-temporali in ordine all'</w:t>
      </w:r>
      <w:r w:rsidR="003B7FF8">
        <w:t>esperienza del "mondo" e di sé?</w:t>
      </w:r>
      <w:r w:rsidRPr="0047062C">
        <w:t xml:space="preserve"> Che cosa significa immaginare, pensare e argomentare nell' on-life? Come si può ragionare in termini di vero/ falso nell'ambito delle comunicazioni e delle informazioni mediate dalla tecnologia?). </w:t>
      </w:r>
      <w:r>
        <w:t xml:space="preserve">Inoltre verranno affrontate alcune problematiche etiche e antropologiche </w:t>
      </w:r>
      <w:r w:rsidRPr="0047062C">
        <w:t xml:space="preserve">(qual è il nuovo "specchio" umano? Come mutano le prassi di riconoscimento sociale? In che modo i "compagni digitali" trasformano la nostra capacità di affrontare le relazioni </w:t>
      </w:r>
      <w:proofErr w:type="gramStart"/>
      <w:r w:rsidRPr="0047062C">
        <w:t>interpersonali?</w:t>
      </w:r>
      <w:r>
        <w:t>;</w:t>
      </w:r>
      <w:proofErr w:type="gramEnd"/>
      <w:r>
        <w:t xml:space="preserve"> </w:t>
      </w:r>
      <w:r w:rsidRPr="0047062C">
        <w:t xml:space="preserve">quali margini di decisione sono possibili nei confronti della coazione a comunicare? Qual è il ruolo dell'intelligenza emotiva in riferimento </w:t>
      </w:r>
      <w:r>
        <w:t>alle valutazioni etiche?).</w:t>
      </w:r>
      <w:r w:rsidRPr="0047062C">
        <w:t xml:space="preserve"> </w:t>
      </w:r>
      <w:r>
        <w:t>L’intero percorso si prefigge quindi di delineare una più adeguata comprensione del significato dell’esperienza umana nell’epoca delle ICT</w:t>
      </w:r>
      <w:r w:rsidR="0056281B">
        <w:t>.</w:t>
      </w:r>
    </w:p>
    <w:p w14:paraId="31EE56D6" w14:textId="52086BE7" w:rsidR="00B96870" w:rsidRPr="003B7FF8" w:rsidRDefault="00B96870" w:rsidP="003B7FF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C777E5">
        <w:rPr>
          <w:rStyle w:val="Rimandonotaapidipagina"/>
          <w:b/>
          <w:i/>
          <w:sz w:val="18"/>
        </w:rPr>
        <w:footnoteReference w:id="1"/>
      </w:r>
    </w:p>
    <w:p w14:paraId="1F861C52" w14:textId="6A58DE89" w:rsidR="006F04FA" w:rsidRDefault="006F04FA" w:rsidP="00B96870">
      <w:pPr>
        <w:pStyle w:val="Testo1"/>
        <w:spacing w:before="0" w:line="240" w:lineRule="atLeast"/>
        <w:rPr>
          <w:iCs/>
          <w:spacing w:val="-5"/>
        </w:rPr>
      </w:pPr>
      <w:r>
        <w:rPr>
          <w:smallCaps/>
          <w:spacing w:val="-5"/>
          <w:sz w:val="16"/>
        </w:rPr>
        <w:t xml:space="preserve">L. Floridi,  </w:t>
      </w:r>
      <w:r w:rsidRPr="00B96870">
        <w:rPr>
          <w:i/>
          <w:spacing w:val="-5"/>
        </w:rPr>
        <w:t>L</w:t>
      </w:r>
      <w:r>
        <w:rPr>
          <w:i/>
          <w:spacing w:val="-5"/>
        </w:rPr>
        <w:t>a quarta rivoluzione. Come l’infosfera sta trasformando il mondo</w:t>
      </w:r>
      <w:r>
        <w:rPr>
          <w:iCs/>
          <w:spacing w:val="-5"/>
        </w:rPr>
        <w:t xml:space="preserve">, </w:t>
      </w:r>
      <w:r w:rsidR="00F95D9D">
        <w:rPr>
          <w:iCs/>
          <w:spacing w:val="-5"/>
        </w:rPr>
        <w:t>Raffaello Cortina Editore, Milano 2014</w:t>
      </w:r>
      <w:r w:rsidR="00441C51">
        <w:rPr>
          <w:iCs/>
          <w:spacing w:val="-5"/>
        </w:rPr>
        <w:t>.</w:t>
      </w:r>
      <w:r w:rsidR="00C777E5">
        <w:rPr>
          <w:iCs/>
          <w:spacing w:val="-5"/>
        </w:rPr>
        <w:t xml:space="preserve"> </w:t>
      </w:r>
      <w:hyperlink r:id="rId7" w:history="1">
        <w:r w:rsidR="00C777E5" w:rsidRPr="00C777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F811FBC" w14:textId="589610AC" w:rsidR="0056281B" w:rsidRPr="00441C51" w:rsidRDefault="0056281B" w:rsidP="00441C51">
      <w:pPr>
        <w:pStyle w:val="Testo1"/>
        <w:spacing w:before="0" w:line="240" w:lineRule="atLeast"/>
        <w:rPr>
          <w:spacing w:val="-5"/>
          <w:szCs w:val="16"/>
        </w:rPr>
      </w:pPr>
      <w:r w:rsidRPr="00441C51">
        <w:rPr>
          <w:smallCaps/>
          <w:spacing w:val="-5"/>
          <w:szCs w:val="16"/>
        </w:rPr>
        <w:t>G. anders</w:t>
      </w:r>
      <w:r w:rsidRPr="00441C51">
        <w:rPr>
          <w:spacing w:val="-5"/>
          <w:szCs w:val="16"/>
        </w:rPr>
        <w:t xml:space="preserve">, </w:t>
      </w:r>
      <w:r w:rsidRPr="00441C51">
        <w:rPr>
          <w:i/>
          <w:iCs/>
          <w:spacing w:val="-5"/>
          <w:szCs w:val="16"/>
        </w:rPr>
        <w:t>L’uomo è antiquato. Considerazioni sull’anima nell’epoca della seconda rivoluzione industriale</w:t>
      </w:r>
      <w:r w:rsidRPr="00441C51">
        <w:rPr>
          <w:spacing w:val="-5"/>
          <w:szCs w:val="16"/>
        </w:rPr>
        <w:t xml:space="preserve">, trad. it, Bollati Boringhieri, Torino 2009 ( o altre ed.), </w:t>
      </w:r>
      <w:r w:rsidRPr="00441C51">
        <w:rPr>
          <w:b/>
          <w:bCs/>
          <w:spacing w:val="-5"/>
          <w:szCs w:val="16"/>
        </w:rPr>
        <w:t>Parte Seconda</w:t>
      </w:r>
      <w:r w:rsidRPr="00441C51">
        <w:rPr>
          <w:spacing w:val="-5"/>
          <w:szCs w:val="16"/>
        </w:rPr>
        <w:t xml:space="preserve"> (Il mondo come fantasma e matrice).</w:t>
      </w:r>
      <w:r w:rsidR="00C777E5">
        <w:rPr>
          <w:spacing w:val="-5"/>
          <w:szCs w:val="16"/>
        </w:rPr>
        <w:t xml:space="preserve"> </w:t>
      </w:r>
      <w:hyperlink r:id="rId8" w:history="1">
        <w:r w:rsidR="00C777E5" w:rsidRPr="00C777E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359FD37" w14:textId="4E506C3A" w:rsidR="003D7739" w:rsidRDefault="003D7739" w:rsidP="00441C51">
      <w:pPr>
        <w:pStyle w:val="Testo1"/>
        <w:spacing w:before="0"/>
        <w:ind w:left="0" w:firstLine="0"/>
      </w:pPr>
      <w:r w:rsidRPr="003D7739">
        <w:t>Videolezioni (consultabili nella Blackboard)</w:t>
      </w:r>
      <w:r w:rsidR="00441C51">
        <w:t>.</w:t>
      </w:r>
    </w:p>
    <w:p w14:paraId="6DF404B2" w14:textId="77777777" w:rsidR="00B83214" w:rsidRDefault="005B1FE4" w:rsidP="00441C51">
      <w:pPr>
        <w:pStyle w:val="Testo1"/>
        <w:ind w:left="0" w:firstLine="0"/>
      </w:pPr>
      <w:r>
        <w:t>Letture consigliate – ma non oggetto d’esame:</w:t>
      </w:r>
    </w:p>
    <w:p w14:paraId="7ECCFD5E" w14:textId="59AC9EAE" w:rsidR="005B1FE4" w:rsidRDefault="00B83214" w:rsidP="00441C51">
      <w:pPr>
        <w:pStyle w:val="Testo1"/>
        <w:spacing w:before="0"/>
        <w:ind w:left="0" w:firstLine="0"/>
      </w:pPr>
      <w:r w:rsidRPr="00A977AE">
        <w:rPr>
          <w:smallCaps/>
        </w:rPr>
        <w:t>S</w:t>
      </w:r>
      <w:r w:rsidR="00441C51">
        <w:rPr>
          <w:smallCaps/>
        </w:rPr>
        <w:t>.</w:t>
      </w:r>
      <w:r w:rsidRPr="00A977AE">
        <w:rPr>
          <w:smallCaps/>
        </w:rPr>
        <w:t xml:space="preserve"> Turkle</w:t>
      </w:r>
      <w:r>
        <w:t xml:space="preserve">, </w:t>
      </w:r>
      <w:r w:rsidRPr="00556990">
        <w:rPr>
          <w:i/>
          <w:iCs/>
        </w:rPr>
        <w:t>Insiemi ma soli. Perché ci aspettiamo sempre più dalla tecnologia e sempre meno dagli altr</w:t>
      </w:r>
      <w:r>
        <w:t xml:space="preserve">i, </w:t>
      </w:r>
      <w:r w:rsidR="00556990">
        <w:t>trad. it. Einaudi, Torino 2019</w:t>
      </w:r>
      <w:r w:rsidR="00441C51">
        <w:t>.</w:t>
      </w:r>
    </w:p>
    <w:p w14:paraId="5F18F7C9" w14:textId="6CF6AF3D" w:rsidR="005B1FE4" w:rsidRDefault="005B1FE4" w:rsidP="00441C51">
      <w:pPr>
        <w:tabs>
          <w:tab w:val="clear" w:pos="284"/>
        </w:tabs>
        <w:spacing w:line="240" w:lineRule="auto"/>
        <w:rPr>
          <w:rFonts w:ascii="Times" w:hAnsi="Times" w:cs="Times"/>
          <w:bCs/>
          <w:iCs/>
          <w:spacing w:val="-5"/>
          <w:sz w:val="18"/>
          <w:szCs w:val="18"/>
        </w:rPr>
      </w:pPr>
      <w:r w:rsidRPr="00675F46">
        <w:rPr>
          <w:rFonts w:ascii="Times" w:hAnsi="Times" w:cs="Times"/>
          <w:bCs/>
          <w:iCs/>
          <w:smallCaps/>
          <w:spacing w:val="-5"/>
          <w:sz w:val="18"/>
          <w:szCs w:val="18"/>
        </w:rPr>
        <w:t>E</w:t>
      </w:r>
      <w:r w:rsidR="00441C51">
        <w:rPr>
          <w:rFonts w:ascii="Times" w:hAnsi="Times" w:cs="Times"/>
          <w:bCs/>
          <w:iCs/>
          <w:smallCaps/>
          <w:spacing w:val="-5"/>
          <w:sz w:val="18"/>
          <w:szCs w:val="18"/>
        </w:rPr>
        <w:t>.</w:t>
      </w:r>
      <w:r w:rsidRPr="00675F46">
        <w:rPr>
          <w:rFonts w:ascii="Times" w:hAnsi="Times" w:cs="Times"/>
          <w:bCs/>
          <w:iCs/>
          <w:smallCaps/>
          <w:spacing w:val="-5"/>
          <w:sz w:val="18"/>
          <w:szCs w:val="18"/>
        </w:rPr>
        <w:t xml:space="preserve"> Finn</w:t>
      </w:r>
      <w:r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675F46">
        <w:rPr>
          <w:rFonts w:ascii="Times" w:hAnsi="Times" w:cs="Times"/>
          <w:bCs/>
          <w:i/>
          <w:spacing w:val="-5"/>
          <w:sz w:val="18"/>
          <w:szCs w:val="18"/>
        </w:rPr>
        <w:t>Che cosa vogliono gli algoritmi. L’immaginazione nell’era dei computer</w:t>
      </w:r>
      <w:r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="00A977AE">
        <w:rPr>
          <w:rFonts w:ascii="Times" w:hAnsi="Times" w:cs="Times"/>
          <w:bCs/>
          <w:iCs/>
          <w:spacing w:val="-5"/>
          <w:sz w:val="18"/>
          <w:szCs w:val="18"/>
        </w:rPr>
        <w:t xml:space="preserve">trad. it. </w:t>
      </w:r>
      <w:r>
        <w:rPr>
          <w:rFonts w:ascii="Times" w:hAnsi="Times" w:cs="Times"/>
          <w:bCs/>
          <w:iCs/>
          <w:spacing w:val="-5"/>
          <w:sz w:val="18"/>
          <w:szCs w:val="18"/>
        </w:rPr>
        <w:t>Einaudi, Torino 2018</w:t>
      </w:r>
      <w:r w:rsidR="00441C51">
        <w:rPr>
          <w:rFonts w:ascii="Times" w:hAnsi="Times" w:cs="Times"/>
          <w:bCs/>
          <w:iCs/>
          <w:spacing w:val="-5"/>
          <w:sz w:val="18"/>
          <w:szCs w:val="18"/>
        </w:rPr>
        <w:t>.</w:t>
      </w:r>
    </w:p>
    <w:p w14:paraId="1586BA4A" w14:textId="77777777" w:rsidR="00A977AE" w:rsidRPr="00441C51" w:rsidRDefault="00A977AE" w:rsidP="00441C51">
      <w:pPr>
        <w:pStyle w:val="Testo1"/>
        <w:spacing w:before="0" w:line="240" w:lineRule="atLeast"/>
        <w:rPr>
          <w:spacing w:val="-5"/>
          <w:szCs w:val="18"/>
        </w:rPr>
      </w:pPr>
      <w:r w:rsidRPr="00441C51">
        <w:rPr>
          <w:spacing w:val="-5"/>
          <w:szCs w:val="18"/>
        </w:rPr>
        <w:t xml:space="preserve">É. SADIN, </w:t>
      </w:r>
      <w:r w:rsidRPr="00441C51">
        <w:rPr>
          <w:i/>
          <w:iCs/>
          <w:spacing w:val="-5"/>
          <w:szCs w:val="18"/>
        </w:rPr>
        <w:t xml:space="preserve"> Critica della ragione artificiale. Una difesa dell’umanità, </w:t>
      </w:r>
      <w:r w:rsidRPr="00441C51">
        <w:rPr>
          <w:spacing w:val="-5"/>
          <w:szCs w:val="18"/>
        </w:rPr>
        <w:t>trad. it. Luiss University Press, Roma 2019.</w:t>
      </w:r>
    </w:p>
    <w:p w14:paraId="6CA562F3" w14:textId="55B263A3" w:rsidR="00A977AE" w:rsidRDefault="00A977AE" w:rsidP="00441C51">
      <w:pPr>
        <w:tabs>
          <w:tab w:val="clear" w:pos="284"/>
        </w:tabs>
        <w:spacing w:line="240" w:lineRule="auto"/>
        <w:rPr>
          <w:rFonts w:ascii="Times" w:hAnsi="Times" w:cs="Times"/>
          <w:bCs/>
          <w:iCs/>
          <w:spacing w:val="-5"/>
          <w:sz w:val="18"/>
          <w:szCs w:val="18"/>
        </w:rPr>
      </w:pPr>
      <w:r w:rsidRPr="00675F46">
        <w:rPr>
          <w:rFonts w:ascii="Times" w:hAnsi="Times" w:cs="Times"/>
          <w:bCs/>
          <w:iCs/>
          <w:smallCaps/>
          <w:spacing w:val="-5"/>
          <w:sz w:val="18"/>
          <w:szCs w:val="18"/>
        </w:rPr>
        <w:t>P. Benanti</w:t>
      </w:r>
      <w:r>
        <w:rPr>
          <w:rFonts w:ascii="Times" w:hAnsi="Times" w:cs="Times"/>
          <w:bCs/>
          <w:iCs/>
          <w:spacing w:val="-5"/>
          <w:sz w:val="18"/>
          <w:szCs w:val="18"/>
        </w:rPr>
        <w:t xml:space="preserve">, </w:t>
      </w:r>
      <w:r w:rsidRPr="00675F46">
        <w:rPr>
          <w:rFonts w:ascii="Times" w:hAnsi="Times" w:cs="Times"/>
          <w:bCs/>
          <w:i/>
          <w:spacing w:val="-5"/>
          <w:sz w:val="18"/>
          <w:szCs w:val="18"/>
        </w:rPr>
        <w:t>Le macchine sapienti. Intelligenze artificiali e decisioni umane</w:t>
      </w:r>
      <w:r>
        <w:rPr>
          <w:rFonts w:ascii="Times" w:hAnsi="Times" w:cs="Times"/>
          <w:bCs/>
          <w:iCs/>
          <w:spacing w:val="-5"/>
          <w:sz w:val="18"/>
          <w:szCs w:val="18"/>
        </w:rPr>
        <w:t>, Marietti, Bologna 2019.</w:t>
      </w:r>
    </w:p>
    <w:p w14:paraId="3E53FF9F" w14:textId="77777777" w:rsidR="00B96870" w:rsidRDefault="00B96870" w:rsidP="00B968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7824C08" w14:textId="77777777" w:rsidR="003D7739" w:rsidRPr="00E87B52" w:rsidRDefault="003D7739" w:rsidP="003D7739">
      <w:pPr>
        <w:pStyle w:val="Testo2"/>
        <w:rPr>
          <w:rFonts w:ascii="Times New Roman" w:hAnsi="Times New Roman"/>
        </w:rPr>
      </w:pPr>
      <w:r w:rsidRPr="00E87B52">
        <w:rPr>
          <w:rFonts w:ascii="Times New Roman" w:hAnsi="Times New Roman"/>
        </w:rPr>
        <w:t xml:space="preserve">Il corso prevede l’alternanza di lezioni in aula e attività da svolgere (individualmente e in gruppo) online secondo la metodologia degli EAS (Episodi di Apprendimento Situato). A distanza è richiesto di consultare le video-lezioni e il materiale di approfondimento, </w:t>
      </w:r>
      <w:r>
        <w:rPr>
          <w:rFonts w:ascii="Times New Roman" w:hAnsi="Times New Roman"/>
        </w:rPr>
        <w:t>predisporre alcuni testi, che verranno poi analizzati e discussi in sede di esame</w:t>
      </w:r>
      <w:r w:rsidRPr="00E87B52">
        <w:rPr>
          <w:rFonts w:ascii="Times New Roman" w:hAnsi="Times New Roman"/>
        </w:rPr>
        <w:t>. Pertanto, la partecipazione a</w:t>
      </w:r>
      <w:r>
        <w:rPr>
          <w:rFonts w:ascii="Times New Roman" w:hAnsi="Times New Roman"/>
        </w:rPr>
        <w:t>lle attività</w:t>
      </w:r>
      <w:r w:rsidRPr="00E87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on-line</w:t>
      </w:r>
      <w:r w:rsidRPr="00E87B52">
        <w:rPr>
          <w:rFonts w:ascii="Times New Roman" w:hAnsi="Times New Roman"/>
        </w:rPr>
        <w:t xml:space="preserve"> risulta importante ai fini dell’apprendimento.</w:t>
      </w:r>
    </w:p>
    <w:p w14:paraId="1CAB9D82" w14:textId="77777777" w:rsidR="00B96870" w:rsidRDefault="00B96870" w:rsidP="00B968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C64C74" w14:textId="77777777" w:rsidR="00B96870" w:rsidRPr="00B96870" w:rsidRDefault="00B96870" w:rsidP="00B96870">
      <w:pPr>
        <w:pStyle w:val="Testo2"/>
      </w:pPr>
      <w:r w:rsidRPr="00B96870">
        <w:t>La valutazione è basata su un sistema integrato che comprende le attività sviluppate dallo studente e documentate nel suo portfolio, e un esame orale finale. L’esame consiste in un colloquio in cui si cercherà di accertare: l’apprendimento e la comprensione degli argomenti affrontati nelle lezioni, la capacità espositiva ed argomentativa dello studente, la padronanza del lessico filosofico, la capacità di istituire nessi tra i vari argomenti.</w:t>
      </w:r>
    </w:p>
    <w:p w14:paraId="1870023E" w14:textId="77777777" w:rsidR="00F74414" w:rsidRDefault="00B96870" w:rsidP="00B96870">
      <w:pPr>
        <w:pStyle w:val="Testo2"/>
      </w:pPr>
      <w:r w:rsidRPr="00B96870">
        <w:t>Valutazioni: 30 e lode: eccellente, conoscenze solide, eccellenti capacità espressive, completa comprensione degli argomenti trattati.</w:t>
      </w:r>
    </w:p>
    <w:p w14:paraId="1C12C0FE" w14:textId="77777777" w:rsidR="00B96870" w:rsidRPr="00B96870" w:rsidRDefault="00B96870" w:rsidP="003B7FF8">
      <w:pPr>
        <w:pStyle w:val="Testo2"/>
        <w:ind w:left="567" w:hanging="283"/>
      </w:pPr>
      <w:r w:rsidRPr="00B96870">
        <w:t>30: molto buono, conoscenze complete e adeguate, capacità di espressione corretta e bene articolata.</w:t>
      </w:r>
    </w:p>
    <w:p w14:paraId="16829A28" w14:textId="77777777" w:rsidR="00F74414" w:rsidRDefault="00B96870" w:rsidP="003B7FF8">
      <w:pPr>
        <w:pStyle w:val="Testo2"/>
        <w:ind w:left="567" w:hanging="283"/>
      </w:pPr>
      <w:r w:rsidRPr="00B96870">
        <w:t>27-29: buono, conoscenza soddisfacente, capacità di espressione essenzialmente corretta.</w:t>
      </w:r>
    </w:p>
    <w:p w14:paraId="2B60A7C1" w14:textId="77777777" w:rsidR="00F74414" w:rsidRDefault="00B96870" w:rsidP="003B7FF8">
      <w:pPr>
        <w:pStyle w:val="Testo2"/>
        <w:ind w:left="567" w:hanging="283"/>
      </w:pPr>
      <w:r w:rsidRPr="00B96870">
        <w:t>24-26: conoscenza abbastanza buona, ma non completa e non sempre corretta.</w:t>
      </w:r>
    </w:p>
    <w:p w14:paraId="36106BEF" w14:textId="77777777" w:rsidR="00F74414" w:rsidRDefault="00B96870" w:rsidP="003B7FF8">
      <w:pPr>
        <w:pStyle w:val="Testo2"/>
        <w:ind w:left="567" w:hanging="283"/>
      </w:pPr>
      <w:r w:rsidRPr="00B96870">
        <w:lastRenderedPageBreak/>
        <w:t>21-23: conoscenza generalmente buona ma superficiale. Espressione spesso non appropriata.</w:t>
      </w:r>
    </w:p>
    <w:p w14:paraId="2F097AFB" w14:textId="77777777" w:rsidR="00F74414" w:rsidRDefault="00B96870" w:rsidP="003B7FF8">
      <w:pPr>
        <w:pStyle w:val="Testo2"/>
        <w:ind w:left="567" w:hanging="283"/>
      </w:pPr>
      <w:r w:rsidRPr="00B96870">
        <w:t>18-21:</w:t>
      </w:r>
      <w:r w:rsidR="003D7739" w:rsidRPr="003D7739">
        <w:t xml:space="preserve"> </w:t>
      </w:r>
      <w:r w:rsidR="003D7739" w:rsidRPr="000506D2">
        <w:t>sufficiente</w:t>
      </w:r>
      <w:r w:rsidR="003D7739">
        <w:t xml:space="preserve"> conoscenza delle tematiche principali.</w:t>
      </w:r>
    </w:p>
    <w:p w14:paraId="19BFA9C8" w14:textId="77777777" w:rsidR="00B96870" w:rsidRDefault="00B96870" w:rsidP="00B9687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E112C7" w14:textId="77777777" w:rsidR="003D7739" w:rsidRPr="003D7739" w:rsidRDefault="003D7739" w:rsidP="003D7739">
      <w:pPr>
        <w:pStyle w:val="Testo2"/>
      </w:pPr>
      <w:r w:rsidRPr="003D7739">
        <w:t>Il corso è erogato in modalità blended, 50% in presenza e 50% online, e prevede l’alternanza di lezioni in aula, videolezioni e attività online. Eventuali letture di approfondimento e materiali resi disponibili in Blackboard, funzionali alla realizzazione delle attività, costituiscono parte integrante del programma d’esame come descritto più dettagliatamente nel syllabus del corso pubblicato online”.</w:t>
      </w:r>
    </w:p>
    <w:p w14:paraId="1D9A542E" w14:textId="1B5BC0D4" w:rsidR="003D7739" w:rsidRDefault="003D7739" w:rsidP="003D7739">
      <w:pPr>
        <w:pStyle w:val="Testo2"/>
      </w:pPr>
      <w:r w:rsidRPr="003D7739">
        <w:t>L’insegnamento, data la sua peculiarità, non necessita di prerequisiti rispetto ai contenuti specifici, ma richiede interesse e curiosità intellettuale nei confronti delle tematiche filosofiche sollevate dall’uso delle nuove tecnologie digitali.</w:t>
      </w:r>
      <w:r w:rsidRPr="007D7F99">
        <w:t xml:space="preserve"> </w:t>
      </w:r>
    </w:p>
    <w:p w14:paraId="0EA42BA2" w14:textId="4B2AAEE8" w:rsidR="00940A43" w:rsidRPr="00A42148" w:rsidRDefault="00940A43" w:rsidP="00940A43">
      <w:pPr>
        <w:pStyle w:val="Testo2"/>
      </w:pPr>
      <w:r w:rsidRPr="00A42148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 .</w:t>
      </w:r>
    </w:p>
    <w:p w14:paraId="449C342A" w14:textId="77777777" w:rsidR="00B96870" w:rsidRPr="00FF49FF" w:rsidRDefault="00B96870" w:rsidP="00B96870">
      <w:pPr>
        <w:pStyle w:val="Testo2"/>
        <w:spacing w:before="120"/>
        <w:rPr>
          <w:i/>
        </w:rPr>
      </w:pPr>
      <w:r w:rsidRPr="00FF49FF">
        <w:rPr>
          <w:i/>
        </w:rPr>
        <w:t>Orario e luogo di ricevimento</w:t>
      </w:r>
    </w:p>
    <w:p w14:paraId="378A05BA" w14:textId="77777777" w:rsidR="00B96870" w:rsidRDefault="00B96870" w:rsidP="00B96870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>Il P</w:t>
      </w:r>
      <w:r w:rsidRPr="0046229A">
        <w:rPr>
          <w:rFonts w:eastAsia="Calibri"/>
          <w:lang w:eastAsia="en-US"/>
        </w:rPr>
        <w:t xml:space="preserve">rof. </w:t>
      </w:r>
      <w:r>
        <w:rPr>
          <w:rFonts w:eastAsia="Calibri"/>
          <w:lang w:eastAsia="en-US"/>
        </w:rPr>
        <w:t xml:space="preserve">Adriano </w:t>
      </w:r>
      <w:r w:rsidRPr="0046229A">
        <w:rPr>
          <w:rFonts w:eastAsia="Calibri"/>
          <w:lang w:eastAsia="en-US"/>
        </w:rPr>
        <w:t xml:space="preserve">Pessina riceve gli studenti il lunedì dalle ore 15,00 presso il Dipartimento di Filosofia. Durante il periodo di sospensione delle lezioni il ricevimento sarà effettuato solo su appuntamento (e-mail: </w:t>
      </w:r>
      <w:hyperlink r:id="rId9" w:history="1">
        <w:r w:rsidR="00761C1B" w:rsidRPr="00AF67BB">
          <w:rPr>
            <w:rStyle w:val="Collegamentoipertestuale"/>
            <w:rFonts w:eastAsia="Calibri"/>
            <w:i/>
            <w:lang w:eastAsia="en-US"/>
          </w:rPr>
          <w:t>adriano.pessina@unicatt.it</w:t>
        </w:r>
      </w:hyperlink>
      <w:r w:rsidRPr="0046229A">
        <w:rPr>
          <w:rFonts w:eastAsia="Calibri"/>
          <w:lang w:eastAsia="en-US"/>
        </w:rPr>
        <w:t>).</w:t>
      </w:r>
      <w:bookmarkStart w:id="0" w:name="_GoBack"/>
      <w:bookmarkEnd w:id="0"/>
    </w:p>
    <w:sectPr w:rsidR="00B9687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20914" w14:textId="77777777" w:rsidR="00C777E5" w:rsidRDefault="00C777E5" w:rsidP="00C777E5">
      <w:pPr>
        <w:spacing w:line="240" w:lineRule="auto"/>
      </w:pPr>
      <w:r>
        <w:separator/>
      </w:r>
    </w:p>
  </w:endnote>
  <w:endnote w:type="continuationSeparator" w:id="0">
    <w:p w14:paraId="73C45FAC" w14:textId="77777777" w:rsidR="00C777E5" w:rsidRDefault="00C777E5" w:rsidP="00C77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E186C" w14:textId="77777777" w:rsidR="00C777E5" w:rsidRDefault="00C777E5" w:rsidP="00C777E5">
      <w:pPr>
        <w:spacing w:line="240" w:lineRule="auto"/>
      </w:pPr>
      <w:r>
        <w:separator/>
      </w:r>
    </w:p>
  </w:footnote>
  <w:footnote w:type="continuationSeparator" w:id="0">
    <w:p w14:paraId="6A4D395D" w14:textId="77777777" w:rsidR="00C777E5" w:rsidRDefault="00C777E5" w:rsidP="00C777E5">
      <w:pPr>
        <w:spacing w:line="240" w:lineRule="auto"/>
      </w:pPr>
      <w:r>
        <w:continuationSeparator/>
      </w:r>
    </w:p>
  </w:footnote>
  <w:footnote w:id="1">
    <w:p w14:paraId="28205A95" w14:textId="20EE18E7" w:rsidR="00C777E5" w:rsidRDefault="00C777E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FE"/>
    <w:rsid w:val="00037B93"/>
    <w:rsid w:val="00152037"/>
    <w:rsid w:val="00187B99"/>
    <w:rsid w:val="001C367E"/>
    <w:rsid w:val="002014DD"/>
    <w:rsid w:val="00217361"/>
    <w:rsid w:val="00253744"/>
    <w:rsid w:val="002D5E17"/>
    <w:rsid w:val="0037332D"/>
    <w:rsid w:val="003B7FF8"/>
    <w:rsid w:val="003D7739"/>
    <w:rsid w:val="00441C51"/>
    <w:rsid w:val="00477486"/>
    <w:rsid w:val="004D1217"/>
    <w:rsid w:val="004D6008"/>
    <w:rsid w:val="00556990"/>
    <w:rsid w:val="0056281B"/>
    <w:rsid w:val="005B1FE4"/>
    <w:rsid w:val="00640794"/>
    <w:rsid w:val="00696CFE"/>
    <w:rsid w:val="006B17D5"/>
    <w:rsid w:val="006F04FA"/>
    <w:rsid w:val="006F1772"/>
    <w:rsid w:val="0071669E"/>
    <w:rsid w:val="00732975"/>
    <w:rsid w:val="00761C1B"/>
    <w:rsid w:val="008942E7"/>
    <w:rsid w:val="008A1204"/>
    <w:rsid w:val="00900CCA"/>
    <w:rsid w:val="00924B77"/>
    <w:rsid w:val="00940A43"/>
    <w:rsid w:val="00940DA2"/>
    <w:rsid w:val="009E055C"/>
    <w:rsid w:val="00A74F6F"/>
    <w:rsid w:val="00A90A9B"/>
    <w:rsid w:val="00A977AE"/>
    <w:rsid w:val="00AD7557"/>
    <w:rsid w:val="00B50C5D"/>
    <w:rsid w:val="00B51253"/>
    <w:rsid w:val="00B525CC"/>
    <w:rsid w:val="00B83214"/>
    <w:rsid w:val="00B96870"/>
    <w:rsid w:val="00C039BB"/>
    <w:rsid w:val="00C6715C"/>
    <w:rsid w:val="00C777E5"/>
    <w:rsid w:val="00C778DA"/>
    <w:rsid w:val="00CD444D"/>
    <w:rsid w:val="00D404F2"/>
    <w:rsid w:val="00DF66FC"/>
    <w:rsid w:val="00E607E6"/>
    <w:rsid w:val="00F74414"/>
    <w:rsid w:val="00F95D9D"/>
    <w:rsid w:val="00FD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8FA5B"/>
  <w15:docId w15:val="{E666284C-DA0A-4A5F-A7BD-9F9051A6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link w:val="Testo1Carattere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1Carattere">
    <w:name w:val="Testo 1 Carattere"/>
    <w:basedOn w:val="Carpredefinitoparagrafo"/>
    <w:link w:val="Testo1"/>
    <w:rsid w:val="00B968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nhideWhenUsed/>
    <w:rsid w:val="00B96870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61C1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C777E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77E5"/>
  </w:style>
  <w:style w:type="character" w:styleId="Rimandonotaapidipagina">
    <w:name w:val="footnote reference"/>
    <w:basedOn w:val="Carpredefinitoparagrafo"/>
    <w:rsid w:val="00C777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unther-anders/luomo-e-antiquato-9788833917610-21312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luciano-floridi/la-quarta-rivoluzione-come-linfosfera-sta-trasformando-il-mondo-9788860309334-25316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riano.pessina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3F16-36F9-4C7E-9FCE-FFEFED3A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6</cp:revision>
  <cp:lastPrinted>2003-03-27T10:42:00Z</cp:lastPrinted>
  <dcterms:created xsi:type="dcterms:W3CDTF">2021-05-23T13:32:00Z</dcterms:created>
  <dcterms:modified xsi:type="dcterms:W3CDTF">2021-07-29T07:14:00Z</dcterms:modified>
</cp:coreProperties>
</file>