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C09F" w14:textId="77777777" w:rsidR="00A00A1C" w:rsidRDefault="00A00A1C" w:rsidP="00A00A1C">
      <w:pPr>
        <w:pStyle w:val="Titolo1"/>
      </w:pPr>
      <w:r>
        <w:t>Didattica ed educazione mediale</w:t>
      </w:r>
    </w:p>
    <w:p w14:paraId="6E4766B4" w14:textId="77777777" w:rsidR="00A00A1C" w:rsidRDefault="00A00A1C" w:rsidP="00A00A1C">
      <w:pPr>
        <w:pStyle w:val="Titolo2"/>
      </w:pPr>
      <w:r>
        <w:t>Prof. Pier Cesare Rivoltella; Prof. Alessandra Carenzio</w:t>
      </w:r>
    </w:p>
    <w:p w14:paraId="443C0A84" w14:textId="77777777" w:rsidR="00A00A1C" w:rsidRDefault="00A00A1C" w:rsidP="00A00A1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069C0">
        <w:rPr>
          <w:b/>
          <w:i/>
          <w:sz w:val="18"/>
        </w:rPr>
        <w:t xml:space="preserve"> E RISULTATI DI APPRENDIMENTO ATTESI</w:t>
      </w:r>
    </w:p>
    <w:p w14:paraId="6F3B78BD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</w:pPr>
      <w:r>
        <w:t>L’o</w:t>
      </w:r>
      <w:r>
        <w:rPr>
          <w:color w:val="000000"/>
        </w:rPr>
        <w:t>biettivo del corso è duplice: favorire lo studente nella conoscenza dell’epistemologia e della metodologia del lavoro media-educativo con riferimento ai diversi ambiti nei quali la Media Literacy Education può trovare spazio operativo</w:t>
      </w:r>
      <w:r>
        <w:t xml:space="preserve"> (</w:t>
      </w:r>
      <w:r>
        <w:rPr>
          <w:color w:val="000000"/>
        </w:rPr>
        <w:t>la scuola, la prevenzione e il lavoro socio-educativo, le organizzazioni)</w:t>
      </w:r>
      <w:r>
        <w:t>; supportare lo studente nella conoscenza del</w:t>
      </w:r>
      <w:r>
        <w:rPr>
          <w:color w:val="201F1E"/>
        </w:rPr>
        <w:t>la formazione a distanza, affrontando i problemi delle piattaforme e dei contenuti digitali (versante dell'eLearning e delle tecnologie didattiche).</w:t>
      </w:r>
    </w:p>
    <w:p w14:paraId="5793CBEA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risultati di apprendimento attesi riguardo alle conoscenze e alla comprensione sono:</w:t>
      </w:r>
    </w:p>
    <w:p w14:paraId="5C02C784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–</w:t>
      </w:r>
      <w:r>
        <w:rPr>
          <w:color w:val="000000"/>
        </w:rPr>
        <w:tab/>
        <w:t>riconoscere i costrutti-base della Media Literacy Education;</w:t>
      </w:r>
    </w:p>
    <w:p w14:paraId="71AD084A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–</w:t>
      </w:r>
      <w:r>
        <w:rPr>
          <w:color w:val="000000"/>
        </w:rPr>
        <w:tab/>
        <w:t>identificare criteri, modelli e teorie della didattica supportata dai media e dalle tecnologie e della Media Literacy Education;</w:t>
      </w:r>
    </w:p>
    <w:p w14:paraId="1623E9F5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–</w:t>
      </w:r>
      <w:r>
        <w:rPr>
          <w:color w:val="000000"/>
        </w:rPr>
        <w:tab/>
        <w:t>descrivere le forme del consumo mediale giovanile e le principali strategie di prevenzione e di intervento educativo in relazione ad esso</w:t>
      </w:r>
      <w:r>
        <w:t>;</w:t>
      </w:r>
    </w:p>
    <w:p w14:paraId="7AD32535" w14:textId="47CE78FB" w:rsidR="005E53F0" w:rsidRDefault="005E53F0" w:rsidP="005E53F0">
      <w:pPr>
        <w:ind w:left="284" w:hanging="284"/>
      </w:pPr>
      <w:r>
        <w:t>–</w:t>
      </w:r>
      <w:r>
        <w:tab/>
      </w:r>
      <w:r>
        <w:t xml:space="preserve">ripercorrere le questioni chiave dell’apprendimento a distanza: la cornice storica ed epistemologica, la progettazione, la regolazione (ovvero la gestione dell’aula remota), la moderazione delle attività, la valutazione. </w:t>
      </w:r>
    </w:p>
    <w:p w14:paraId="778277BD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risultati di apprendimento attesi riguardo alla capacità di applicare conoscenze e comprensione sono:</w:t>
      </w:r>
    </w:p>
    <w:p w14:paraId="63387BCE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–</w:t>
      </w:r>
      <w:r>
        <w:rPr>
          <w:color w:val="000000"/>
        </w:rPr>
        <w:tab/>
        <w:t>analizzare testi mediali in situazione didattica;</w:t>
      </w:r>
    </w:p>
    <w:p w14:paraId="08F26847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–</w:t>
      </w:r>
      <w:r>
        <w:rPr>
          <w:color w:val="000000"/>
        </w:rPr>
        <w:tab/>
        <w:t>applicare i quadri teorici all’allestimento di un setting tecnologico;</w:t>
      </w:r>
    </w:p>
    <w:p w14:paraId="5697287C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–</w:t>
      </w:r>
      <w:r>
        <w:rPr>
          <w:color w:val="000000"/>
        </w:rPr>
        <w:tab/>
        <w:t>valutare i consumi mediali degli studenti e approntare strategie di intervento educativo al riguardo</w:t>
      </w:r>
      <w:r>
        <w:t>;</w:t>
      </w:r>
    </w:p>
    <w:p w14:paraId="7FF8FBD4" w14:textId="0AE406B9" w:rsidR="005E53F0" w:rsidRDefault="005E53F0" w:rsidP="005E53F0">
      <w:pPr>
        <w:ind w:left="284" w:hanging="284"/>
      </w:pPr>
      <w:r>
        <w:t>–</w:t>
      </w:r>
      <w:r>
        <w:tab/>
        <w:t>analizzare e riconoscere le</w:t>
      </w:r>
      <w:r>
        <w:t xml:space="preserve"> implicazioni</w:t>
      </w:r>
      <w:r>
        <w:t xml:space="preserve"> del digitale nelle forme dell’apprendimento e della formazione a distanza. </w:t>
      </w:r>
    </w:p>
    <w:p w14:paraId="701700F1" w14:textId="77777777" w:rsidR="00A00A1C" w:rsidRDefault="00A00A1C" w:rsidP="00A00A1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0BF4EB" w14:textId="77777777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Il corso è costruito in modalità blended su dieci moduli intensivi in aula e otto unità di lavoro on line, quattro per ciascuno dei due semestri. </w:t>
      </w:r>
    </w:p>
    <w:p w14:paraId="39562C86" w14:textId="70E9321A" w:rsidR="005E53F0" w:rsidRDefault="005E53F0" w:rsidP="005E53F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Sarà ricostruito il profilo epistemologico della Media Literacy Education seguendone il percorso di filiazione storica, definendone lo specifico nel dialogo tra scienze dell’educazione e della comunicazione, facendo riferimento alle fasi del suo sviluppo storico e alle diverse teorie che lo hanno caratterizzato. Inoltre sarà favorito l’incontro dello studente con i metodi della Media Literacy Education, nello specifico l’analisi dei testi e l’analisi del consumo. Di questi metodi sarà </w:t>
      </w:r>
      <w:r>
        <w:rPr>
          <w:color w:val="000000"/>
        </w:rPr>
        <w:lastRenderedPageBreak/>
        <w:t xml:space="preserve">studiata la genesi dal campo semiotico e nell’ambito dei Cultural Studies e sarà verificata operativamente la funzionalità. Infine, il corso si propone di registrare le novità che dal punto di vista educativo e formativo sono comportate dalla comparsa e dalla diffusione sociale dei media digitali e sociali e in generale della mediatizzazione, verificando cosa questo significhi per la Media Literacy Education tanto in termini di ripensamento del suo specifico (New Literacies), tanto nel senso di un suo progressivo allargamento a nuovi ambiti di applicazione: la prevenzione (Peer&amp;Media Education), il welfare (Age&amp;Media Education, Tecnologie di Comunità), l’azienda (Media Education Management). </w:t>
      </w:r>
    </w:p>
    <w:p w14:paraId="05A306D0" w14:textId="18469C30" w:rsidR="00A00A1C" w:rsidRPr="00EE273A" w:rsidRDefault="00A00A1C" w:rsidP="00EE273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43817">
        <w:rPr>
          <w:rStyle w:val="Rimandonotaapidipagina"/>
          <w:b/>
          <w:i/>
          <w:sz w:val="18"/>
        </w:rPr>
        <w:footnoteReference w:id="1"/>
      </w:r>
    </w:p>
    <w:p w14:paraId="6DBD7650" w14:textId="3806A603" w:rsidR="005E53F0" w:rsidRDefault="005E53F0" w:rsidP="00A00A1C">
      <w:pPr>
        <w:pStyle w:val="Testo1"/>
        <w:spacing w:line="240" w:lineRule="atLeast"/>
        <w:rPr>
          <w:rFonts w:eastAsia="Times" w:cs="Times"/>
          <w:color w:val="000000"/>
          <w:szCs w:val="18"/>
        </w:rPr>
      </w:pPr>
      <w:r>
        <w:rPr>
          <w:rFonts w:eastAsia="Times" w:cs="Times"/>
          <w:smallCaps/>
          <w:color w:val="000000"/>
          <w:sz w:val="16"/>
          <w:szCs w:val="16"/>
        </w:rPr>
        <w:t xml:space="preserve">P. C. Rivoltella </w:t>
      </w:r>
      <w:r>
        <w:rPr>
          <w:rFonts w:eastAsia="Times" w:cs="Times"/>
          <w:color w:val="000000"/>
          <w:szCs w:val="18"/>
        </w:rPr>
        <w:t xml:space="preserve">(a cura di), </w:t>
      </w:r>
      <w:r>
        <w:rPr>
          <w:rFonts w:eastAsia="Times" w:cs="Times"/>
          <w:i/>
          <w:color w:val="000000"/>
          <w:szCs w:val="18"/>
        </w:rPr>
        <w:t>Apprendere a distanza. Teoria e metodi</w:t>
      </w:r>
      <w:r>
        <w:rPr>
          <w:rFonts w:eastAsia="Times" w:cs="Times"/>
          <w:color w:val="000000"/>
          <w:szCs w:val="18"/>
        </w:rPr>
        <w:t>, Raffaello Cortina, Milano</w:t>
      </w:r>
      <w:r>
        <w:rPr>
          <w:rFonts w:eastAsia="Times" w:cs="Times"/>
          <w:color w:val="000000"/>
          <w:szCs w:val="18"/>
        </w:rPr>
        <w:t>,</w:t>
      </w:r>
      <w:r>
        <w:rPr>
          <w:rFonts w:eastAsia="Times" w:cs="Times"/>
          <w:color w:val="000000"/>
          <w:szCs w:val="18"/>
        </w:rPr>
        <w:t xml:space="preserve"> 2021</w:t>
      </w:r>
      <w:r>
        <w:rPr>
          <w:rFonts w:eastAsia="Times" w:cs="Times"/>
          <w:color w:val="000000"/>
          <w:szCs w:val="18"/>
        </w:rPr>
        <w:t>.</w:t>
      </w:r>
    </w:p>
    <w:p w14:paraId="26672167" w14:textId="1B9C9CEA" w:rsidR="005E53F0" w:rsidRDefault="005E53F0" w:rsidP="00A00A1C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rFonts w:eastAsia="Times" w:cs="Times"/>
          <w:smallCaps/>
          <w:color w:val="000000"/>
          <w:sz w:val="16"/>
          <w:szCs w:val="16"/>
        </w:rPr>
        <w:t>P.C. Rivoltella,</w:t>
      </w:r>
      <w:r>
        <w:rPr>
          <w:rFonts w:eastAsia="Times" w:cs="Times"/>
          <w:i/>
          <w:color w:val="000000"/>
          <w:szCs w:val="18"/>
        </w:rPr>
        <w:t xml:space="preserve"> Nuovi alfabeti. Educazione e culture nella società post-mediale,</w:t>
      </w:r>
      <w:r>
        <w:rPr>
          <w:rFonts w:eastAsia="Times" w:cs="Times"/>
          <w:color w:val="000000"/>
          <w:szCs w:val="18"/>
        </w:rPr>
        <w:t xml:space="preserve"> Scholé, Brescia 2020</w:t>
      </w:r>
    </w:p>
    <w:p w14:paraId="5EBC1213" w14:textId="721B8FC3" w:rsidR="00A00A1C" w:rsidRPr="00A00A1C" w:rsidRDefault="00EE273A" w:rsidP="00A00A1C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P.</w:t>
      </w:r>
      <w:r w:rsidR="00A00A1C" w:rsidRPr="00A00A1C">
        <w:rPr>
          <w:smallCaps/>
          <w:spacing w:val="-5"/>
          <w:sz w:val="16"/>
        </w:rPr>
        <w:t>C. Rivoltella,</w:t>
      </w:r>
      <w:r w:rsidR="00A00A1C" w:rsidRPr="00A00A1C">
        <w:rPr>
          <w:i/>
          <w:spacing w:val="-5"/>
        </w:rPr>
        <w:t xml:space="preserve"> Le virtù del digitale. Per un’etica dei media,</w:t>
      </w:r>
      <w:r w:rsidR="00A00A1C" w:rsidRPr="00A00A1C">
        <w:rPr>
          <w:spacing w:val="-5"/>
        </w:rPr>
        <w:t xml:space="preserve"> Morcelliana, Brescia, 2015.</w:t>
      </w:r>
      <w:r w:rsidR="00443817">
        <w:rPr>
          <w:spacing w:val="-5"/>
        </w:rPr>
        <w:t xml:space="preserve"> </w:t>
      </w:r>
      <w:hyperlink r:id="rId8" w:history="1">
        <w:r w:rsidR="00443817" w:rsidRPr="004438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0DD8CEC" w14:textId="0F4C3605" w:rsidR="00A00A1C" w:rsidRPr="00A00A1C" w:rsidRDefault="00D114E0" w:rsidP="00A00A1C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P.C. Rivoltella,</w:t>
      </w:r>
      <w:r w:rsidR="00A00A1C" w:rsidRPr="00A00A1C">
        <w:rPr>
          <w:i/>
          <w:spacing w:val="-5"/>
        </w:rPr>
        <w:t xml:space="preserve"> </w:t>
      </w:r>
      <w:r>
        <w:rPr>
          <w:i/>
          <w:spacing w:val="-5"/>
        </w:rPr>
        <w:t>La scala e il tempio. Teoria e metodo per le Tecnologie di Comunità</w:t>
      </w:r>
      <w:r w:rsidR="00A00A1C" w:rsidRPr="00A00A1C">
        <w:rPr>
          <w:i/>
          <w:spacing w:val="-5"/>
        </w:rPr>
        <w:t>i,</w:t>
      </w:r>
      <w:r w:rsidR="00A00A1C" w:rsidRPr="00A00A1C">
        <w:rPr>
          <w:spacing w:val="-5"/>
        </w:rPr>
        <w:t xml:space="preserve"> </w:t>
      </w:r>
      <w:r>
        <w:rPr>
          <w:spacing w:val="-5"/>
        </w:rPr>
        <w:t>Franco Angeli, Milano 2021</w:t>
      </w:r>
      <w:r w:rsidR="00A00A1C" w:rsidRPr="00A00A1C">
        <w:rPr>
          <w:spacing w:val="-5"/>
        </w:rPr>
        <w:t>.</w:t>
      </w:r>
      <w:r w:rsidR="00443817">
        <w:rPr>
          <w:spacing w:val="-5"/>
        </w:rPr>
        <w:t xml:space="preserve"> </w:t>
      </w:r>
      <w:hyperlink r:id="rId9" w:history="1">
        <w:r w:rsidR="00443817" w:rsidRPr="004438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741ECF" w14:textId="77777777" w:rsidR="00A00A1C" w:rsidRDefault="00A00A1C" w:rsidP="00A00A1C">
      <w:pPr>
        <w:pStyle w:val="Testo1"/>
      </w:pPr>
      <w:r>
        <w:t>Gli articoli, i materiali delle lezioni – resi disponibili nel corso on line in Blackboard – e le attività svolte durante il corso sono parte integrante dell’esame.</w:t>
      </w:r>
    </w:p>
    <w:p w14:paraId="47CEECC0" w14:textId="77777777" w:rsidR="00A00A1C" w:rsidRDefault="00A00A1C" w:rsidP="00A00A1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85D5DD6" w14:textId="77E10461" w:rsidR="00A00A1C" w:rsidRPr="00FB69E5" w:rsidRDefault="005E53F0" w:rsidP="00A00A1C">
      <w:pPr>
        <w:pStyle w:val="Testo2"/>
      </w:pPr>
      <w:r>
        <w:rPr>
          <w:rFonts w:eastAsia="Times" w:cs="Times"/>
          <w:color w:val="000000"/>
          <w:szCs w:val="18"/>
        </w:rPr>
        <w:t>Il corso prevede l’alternanza di lezioni in aula e attività da svolgere (individualmente e in gruppo) online secondo la metodologia degli EAS (Episodi di Apprendimento Situato). A distanza è richiesto di consultare le video-lezioni e il materiale di approfondimento, analizzare i casi di studio utilizzati sia come tecnica didattica attiva (con discussione in aula e nei webinar esercitativi) sia come supporto all’autovalutazione (con restituzione nei webinar di feedback). Pertanto, la partecipazione ai webinar (esercitativi e di feedback) risulta importante ai fini dell’apprendimento</w:t>
      </w:r>
      <w:r w:rsidR="00A00A1C" w:rsidRPr="00FB69E5">
        <w:t>.</w:t>
      </w:r>
    </w:p>
    <w:p w14:paraId="60E5BDA5" w14:textId="77777777" w:rsidR="00A00A1C" w:rsidRDefault="00A00A1C" w:rsidP="00A00A1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069C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F8A52F3" w14:textId="77777777" w:rsidR="005E53F0" w:rsidRDefault="005E53F0" w:rsidP="005E53F0">
      <w:pPr>
        <w:pStyle w:val="Testo2"/>
        <w:rPr>
          <w:rFonts w:eastAsia="Times"/>
        </w:rPr>
      </w:pPr>
      <w:r>
        <w:rPr>
          <w:rFonts w:eastAsia="Times"/>
        </w:rPr>
        <w:t>La valutazione del corso è basata su un sistema integrato che comprende:</w:t>
      </w:r>
    </w:p>
    <w:p w14:paraId="589D226C" w14:textId="08AA5E09" w:rsidR="005E53F0" w:rsidRDefault="005E53F0" w:rsidP="005E53F0">
      <w:pPr>
        <w:pStyle w:val="Testo2"/>
        <w:rPr>
          <w:rFonts w:eastAsia="Times"/>
        </w:rPr>
      </w:pPr>
      <w:r>
        <w:rPr>
          <w:rFonts w:eastAsia="Times"/>
        </w:rPr>
        <w:t>–</w:t>
      </w:r>
      <w:r>
        <w:rPr>
          <w:rFonts w:eastAsia="Times"/>
        </w:rPr>
        <w:tab/>
      </w:r>
      <w:r>
        <w:rPr>
          <w:rFonts w:eastAsia="Times"/>
        </w:rPr>
        <w:t>le attività sviluppate dallo studente e documentate nel suo e-portfolio. Nello specifico, lo studente viene invitato a sottoporre per la valutazione 2 delle 8 attività di gruppo e 2 delle 8 attività individuali prodotte lungo l’anno all’interno dell’insegnamento;</w:t>
      </w:r>
    </w:p>
    <w:p w14:paraId="1F3E6386" w14:textId="5A0D9686" w:rsidR="005E53F0" w:rsidRDefault="005E53F0" w:rsidP="005E53F0">
      <w:pPr>
        <w:pStyle w:val="Testo2"/>
        <w:rPr>
          <w:rFonts w:eastAsia="Times"/>
        </w:rPr>
      </w:pPr>
      <w:r>
        <w:rPr>
          <w:rFonts w:eastAsia="Times"/>
        </w:rPr>
        <w:t>–</w:t>
      </w:r>
      <w:r>
        <w:rPr>
          <w:rFonts w:eastAsia="Times"/>
        </w:rPr>
        <w:tab/>
      </w:r>
      <w:r>
        <w:rPr>
          <w:rFonts w:eastAsia="Times"/>
        </w:rPr>
        <w:t>una prova scritta di mid-term;</w:t>
      </w:r>
    </w:p>
    <w:p w14:paraId="377CE0CD" w14:textId="02A85B67" w:rsidR="005E53F0" w:rsidRDefault="005E53F0" w:rsidP="005E53F0">
      <w:pPr>
        <w:pStyle w:val="Testo2"/>
        <w:rPr>
          <w:rFonts w:eastAsia="Times"/>
        </w:rPr>
      </w:pPr>
      <w:r>
        <w:rPr>
          <w:rFonts w:eastAsia="Times"/>
        </w:rPr>
        <w:t>–</w:t>
      </w:r>
      <w:r>
        <w:rPr>
          <w:rFonts w:eastAsia="Times"/>
        </w:rPr>
        <w:tab/>
      </w:r>
      <w:r>
        <w:rPr>
          <w:rFonts w:eastAsia="Times"/>
        </w:rPr>
        <w:t>un esame orale finale.</w:t>
      </w:r>
    </w:p>
    <w:p w14:paraId="0D3D2EA1" w14:textId="4CC8D923" w:rsidR="000069C0" w:rsidRDefault="005E53F0" w:rsidP="005E53F0">
      <w:pPr>
        <w:pStyle w:val="Testo2"/>
      </w:pPr>
      <w:r>
        <w:rPr>
          <w:rFonts w:eastAsia="Times"/>
        </w:rPr>
        <w:lastRenderedPageBreak/>
        <w:t>La valutazione complessiva del corso sarà ottenuta attraverso la ponderazione dei risultati dei diversi momenti della valutazione: 40% le attività in itinere; 60% la prova di mid-term e l’orale finale</w:t>
      </w:r>
      <w:r w:rsidR="000069C0">
        <w:t>.</w:t>
      </w:r>
    </w:p>
    <w:p w14:paraId="516AB453" w14:textId="77777777" w:rsidR="00A00A1C" w:rsidRDefault="00A00A1C" w:rsidP="00A00A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3844B77B" w14:textId="77777777" w:rsidR="005E53F0" w:rsidRDefault="005E53F0" w:rsidP="005E53F0">
      <w:pPr>
        <w:pStyle w:val="Testo2"/>
        <w:rPr>
          <w:rFonts w:eastAsia="Times"/>
        </w:rPr>
      </w:pPr>
      <w:r>
        <w:rPr>
          <w:rFonts w:eastAsia="Times"/>
        </w:rPr>
        <w:t>Il corso è erogato in modalità blended, 50% in presenza e 50% online, e prevede l’alternanza di lezioni in aula, videolezioni e attività online. Eventuali letture di approfondimento e materiali resi disponibili in Blackboard, funzionali alla realizzazione delle attività, costituiscono parte integrante del pr</w:t>
      </w:r>
      <w:bookmarkStart w:id="0" w:name="_GoBack"/>
      <w:bookmarkEnd w:id="0"/>
      <w:r>
        <w:rPr>
          <w:rFonts w:eastAsia="Times"/>
        </w:rPr>
        <w:t>ogramma d’esame come descritto più dettagliatamente nel syllabus del corso pubblicato online.</w:t>
      </w:r>
    </w:p>
    <w:p w14:paraId="3F3FAD92" w14:textId="77777777" w:rsidR="005E53F0" w:rsidRDefault="005E53F0" w:rsidP="005E53F0">
      <w:pPr>
        <w:pStyle w:val="Testo2"/>
      </w:pPr>
      <w:r>
        <w:rPr>
          <w:rFonts w:ascii="Times New Roman" w:hAnsi="Times New Roman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8F2833F" w14:textId="77777777" w:rsidR="005E53F0" w:rsidRDefault="005E53F0" w:rsidP="005E53F0">
      <w:pPr>
        <w:pStyle w:val="Testo2"/>
        <w:spacing w:before="120"/>
        <w:rPr>
          <w:rFonts w:eastAsia="Times"/>
          <w:i/>
        </w:rPr>
      </w:pPr>
      <w:r>
        <w:rPr>
          <w:rFonts w:eastAsia="Times"/>
          <w:i/>
        </w:rPr>
        <w:t>Orario e luogo di ricevimento</w:t>
      </w:r>
    </w:p>
    <w:p w14:paraId="338D7ED3" w14:textId="5AA1CD1F" w:rsidR="000069C0" w:rsidRPr="008618E4" w:rsidRDefault="005E53F0" w:rsidP="005E53F0">
      <w:pPr>
        <w:pStyle w:val="Testo2"/>
      </w:pPr>
      <w:r>
        <w:rPr>
          <w:rFonts w:eastAsia="Times"/>
        </w:rPr>
        <w:t>Il Prof. Pier Cesare Rivoltella riceve gli studenti su appuntamento (da fissare mediante richiesta in posta elettronica): in presenza presso il Dipartimento di Pedagogia: a distanza attraverso la piattaforma TEAMS. Il calendario delle disponibilità (e le eventuali variazioni) sarà comunicato in home page docente che si raccomanda allo studente di verificare sempre prima di recarsi a colloquio</w:t>
      </w:r>
      <w:r w:rsidR="000069C0">
        <w:t>.</w:t>
      </w:r>
      <w:r w:rsidR="00D114E0">
        <w:t xml:space="preserve"> </w:t>
      </w:r>
    </w:p>
    <w:sectPr w:rsidR="000069C0" w:rsidRPr="008618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3B16" w14:textId="77777777" w:rsidR="00443817" w:rsidRDefault="00443817" w:rsidP="00443817">
      <w:r>
        <w:separator/>
      </w:r>
    </w:p>
  </w:endnote>
  <w:endnote w:type="continuationSeparator" w:id="0">
    <w:p w14:paraId="028ED4B9" w14:textId="77777777" w:rsidR="00443817" w:rsidRDefault="00443817" w:rsidP="004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8DBB1" w14:textId="77777777" w:rsidR="00443817" w:rsidRDefault="00443817" w:rsidP="00443817">
      <w:r>
        <w:separator/>
      </w:r>
    </w:p>
  </w:footnote>
  <w:footnote w:type="continuationSeparator" w:id="0">
    <w:p w14:paraId="092C065C" w14:textId="77777777" w:rsidR="00443817" w:rsidRDefault="00443817" w:rsidP="00443817">
      <w:r>
        <w:continuationSeparator/>
      </w:r>
    </w:p>
  </w:footnote>
  <w:footnote w:id="1">
    <w:p w14:paraId="67E29EEC" w14:textId="725815BC" w:rsidR="00443817" w:rsidRDefault="004438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881"/>
    <w:multiLevelType w:val="multilevel"/>
    <w:tmpl w:val="EF98401E"/>
    <w:lvl w:ilvl="0">
      <w:start w:val="1"/>
      <w:numFmt w:val="bullet"/>
      <w:lvlText w:val="-"/>
      <w:lvlJc w:val="left"/>
      <w:pPr>
        <w:ind w:left="684" w:hanging="399"/>
      </w:pPr>
      <w:rPr>
        <w:rFonts w:ascii="Times" w:eastAsia="Times" w:hAnsi="Times" w:cs="Time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Times" w:eastAsia="Times" w:hAnsi="Times" w:cs="Time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4" w:hanging="360"/>
      </w:pPr>
      <w:rPr>
        <w:rFonts w:ascii="Times" w:eastAsia="Times" w:hAnsi="Times" w:cs="Time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Times" w:eastAsia="Times" w:hAnsi="Times" w:cs="Time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4" w:hanging="360"/>
      </w:pPr>
      <w:rPr>
        <w:rFonts w:ascii="Times" w:eastAsia="Times" w:hAnsi="Times" w:cs="Time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Times" w:eastAsia="Times" w:hAnsi="Times" w:cs="Time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7041394C"/>
    <w:multiLevelType w:val="hybridMultilevel"/>
    <w:tmpl w:val="7F72BB7A"/>
    <w:lvl w:ilvl="0" w:tplc="F2C4F7EA">
      <w:start w:val="16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1C"/>
    <w:rsid w:val="000069C0"/>
    <w:rsid w:val="0008582D"/>
    <w:rsid w:val="00262D61"/>
    <w:rsid w:val="002A2CE3"/>
    <w:rsid w:val="00336FAA"/>
    <w:rsid w:val="003A15C9"/>
    <w:rsid w:val="00443817"/>
    <w:rsid w:val="004D1217"/>
    <w:rsid w:val="004D6008"/>
    <w:rsid w:val="005E53F0"/>
    <w:rsid w:val="00626302"/>
    <w:rsid w:val="006F1772"/>
    <w:rsid w:val="00741947"/>
    <w:rsid w:val="008D5E74"/>
    <w:rsid w:val="00940DA2"/>
    <w:rsid w:val="00A00A1C"/>
    <w:rsid w:val="00B43281"/>
    <w:rsid w:val="00B64FD6"/>
    <w:rsid w:val="00BC4083"/>
    <w:rsid w:val="00C74177"/>
    <w:rsid w:val="00D114E0"/>
    <w:rsid w:val="00DF0A0A"/>
    <w:rsid w:val="00E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E4FFF"/>
  <w15:docId w15:val="{F91E75FA-609D-40EF-A1BD-7F49918F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A1C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00A1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00A1C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4381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43817"/>
  </w:style>
  <w:style w:type="character" w:styleId="Rimandonotaapidipagina">
    <w:name w:val="footnote reference"/>
    <w:basedOn w:val="Carpredefinitoparagrafo"/>
    <w:semiHidden/>
    <w:unhideWhenUsed/>
    <w:rsid w:val="00443817"/>
    <w:rPr>
      <w:vertAlign w:val="superscript"/>
    </w:rPr>
  </w:style>
  <w:style w:type="character" w:styleId="Collegamentoipertestuale">
    <w:name w:val="Hyperlink"/>
    <w:basedOn w:val="Carpredefinitoparagrafo"/>
    <w:unhideWhenUsed/>
    <w:rsid w:val="0044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voltella-p-cesare/le-virtu-del-digitale-per-unetica-dei-media-9788837228651-2232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r-cesare-rivoltella/la-scala-e-il-tempio-metodi-e-strumenti-per-costruire-comunita-con-le-tecnologie-9788835108559-69405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C134-B64F-44AC-9DB4-4BC7EA05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2003-03-27T09:42:00Z</cp:lastPrinted>
  <dcterms:created xsi:type="dcterms:W3CDTF">2021-05-17T09:47:00Z</dcterms:created>
  <dcterms:modified xsi:type="dcterms:W3CDTF">2021-10-12T06:34:00Z</dcterms:modified>
</cp:coreProperties>
</file>