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27" w:rsidRDefault="009A0427" w:rsidP="009A0427">
      <w:pPr>
        <w:pStyle w:val="Titolo1"/>
      </w:pPr>
      <w:r w:rsidRPr="00F8734B">
        <w:t>Civiltà del mondo antico</w:t>
      </w:r>
      <w:r w:rsidR="00DB0320">
        <w:t xml:space="preserve"> e medievale</w:t>
      </w:r>
    </w:p>
    <w:p w:rsidR="009A0427" w:rsidRDefault="009A0427" w:rsidP="009A0427">
      <w:pPr>
        <w:pStyle w:val="Titolo2"/>
      </w:pPr>
      <w:r w:rsidRPr="00F8734B">
        <w:t xml:space="preserve">Prof. </w:t>
      </w:r>
      <w:r w:rsidR="00DB0320">
        <w:t>Gabriele Archetti</w:t>
      </w:r>
    </w:p>
    <w:p w:rsidR="009A0427" w:rsidRDefault="009A0427" w:rsidP="009A04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:rsidR="000670BF" w:rsidRDefault="000670BF" w:rsidP="000670BF">
      <w:r>
        <w:t xml:space="preserve">Il corso si propone </w:t>
      </w:r>
      <w:r w:rsidRPr="00005BC0">
        <w:t xml:space="preserve">di </w:t>
      </w:r>
      <w:r>
        <w:t>fornire agli</w:t>
      </w:r>
      <w:r w:rsidRPr="00005BC0">
        <w:t xml:space="preserve"> studenti </w:t>
      </w:r>
      <w:r>
        <w:t xml:space="preserve">gli strumenti per la conoscenza degli snodi fondamentali della storia antica e medievale, con particolare riguardo allo sviluppo delle grandi civiltà mediterranee e all’incrocio tra Africa, Asia ed Europa. Attenzione sarà riservata al concetto di storia, alle sue fonti, al metodo storico, agli sviluppi della storiografia e ai problemi di carattere didattico nella scuola primaria. </w:t>
      </w:r>
    </w:p>
    <w:p w:rsidR="000670BF" w:rsidRPr="004E00F7" w:rsidRDefault="000670BF" w:rsidP="000670BF">
      <w:pPr>
        <w:rPr>
          <w:szCs w:val="20"/>
        </w:rPr>
      </w:pPr>
      <w:r>
        <w:t xml:space="preserve">Gli obiettivi dell’insegnamento sono quelli di: a) fornire la consapevolezza delle modalità del lavoro storico, focalizzando l’attenzione sul lessico disciplinare, sulle fonti e sui </w:t>
      </w:r>
      <w:r w:rsidRPr="004E00F7">
        <w:rPr>
          <w:szCs w:val="20"/>
        </w:rPr>
        <w:t>problemi dell’interpretazione storiografica; b ) sviluppare un approccio critico allo studio della disciplina, attento ai nessi causali e alle relazioni di lungo periodo tra il mondo presente e gli sviluppi socio-politic</w:t>
      </w:r>
      <w:r>
        <w:rPr>
          <w:szCs w:val="20"/>
        </w:rPr>
        <w:t>i</w:t>
      </w:r>
      <w:r w:rsidRPr="004E00F7">
        <w:rPr>
          <w:szCs w:val="20"/>
        </w:rPr>
        <w:t>, economico-produttiv</w:t>
      </w:r>
      <w:r>
        <w:rPr>
          <w:szCs w:val="20"/>
        </w:rPr>
        <w:t>i</w:t>
      </w:r>
      <w:r w:rsidRPr="004E00F7">
        <w:rPr>
          <w:szCs w:val="20"/>
        </w:rPr>
        <w:t xml:space="preserve"> e religioso-culturali delle società </w:t>
      </w:r>
      <w:r>
        <w:rPr>
          <w:szCs w:val="20"/>
        </w:rPr>
        <w:t>tra antichità e medioevo</w:t>
      </w:r>
      <w:r w:rsidRPr="004E00F7">
        <w:rPr>
          <w:szCs w:val="20"/>
        </w:rPr>
        <w:t>; c) comprendere il</w:t>
      </w:r>
      <w:r w:rsidRPr="004E00F7">
        <w:rPr>
          <w:spacing w:val="-5"/>
          <w:szCs w:val="20"/>
        </w:rPr>
        <w:t xml:space="preserve"> senso dell</w:t>
      </w:r>
      <w:r>
        <w:rPr>
          <w:spacing w:val="-5"/>
          <w:szCs w:val="20"/>
        </w:rPr>
        <w:t>a conoscenza</w:t>
      </w:r>
      <w:r w:rsidRPr="004E00F7">
        <w:rPr>
          <w:spacing w:val="-5"/>
          <w:szCs w:val="20"/>
        </w:rPr>
        <w:t xml:space="preserve"> storic</w:t>
      </w:r>
      <w:r>
        <w:rPr>
          <w:spacing w:val="-5"/>
          <w:szCs w:val="20"/>
        </w:rPr>
        <w:t>a</w:t>
      </w:r>
      <w:r w:rsidRPr="004E00F7">
        <w:rPr>
          <w:spacing w:val="-5"/>
          <w:szCs w:val="20"/>
        </w:rPr>
        <w:t xml:space="preserve"> in riferimento all’attualità e alle ricadute </w:t>
      </w:r>
      <w:r>
        <w:rPr>
          <w:szCs w:val="20"/>
        </w:rPr>
        <w:t>in ambito formativo</w:t>
      </w:r>
      <w:r w:rsidRPr="004E00F7">
        <w:rPr>
          <w:szCs w:val="20"/>
        </w:rPr>
        <w:t xml:space="preserve">; d) tradurre in chiave didattica i contenuti tematici approfonditi durante le lezioni. </w:t>
      </w:r>
    </w:p>
    <w:p w:rsidR="000D26A1" w:rsidRDefault="000670BF" w:rsidP="000670BF">
      <w:pPr>
        <w:rPr>
          <w:szCs w:val="20"/>
        </w:rPr>
      </w:pPr>
      <w:r w:rsidRPr="004E00F7">
        <w:rPr>
          <w:szCs w:val="20"/>
        </w:rPr>
        <w:t>Al termine del corso, lo studente dovrà essere in grado di: 1) saper raccontare i fatti storici collocandoli nel</w:t>
      </w:r>
      <w:r>
        <w:rPr>
          <w:szCs w:val="20"/>
        </w:rPr>
        <w:t>lo spazio e nel</w:t>
      </w:r>
      <w:r w:rsidRPr="004E00F7">
        <w:rPr>
          <w:szCs w:val="20"/>
        </w:rPr>
        <w:t xml:space="preserve"> tempo, con un linguaggio appropriato e mediante nessi causali </w:t>
      </w:r>
      <w:r>
        <w:rPr>
          <w:szCs w:val="20"/>
        </w:rPr>
        <w:t>e logici</w:t>
      </w:r>
      <w:r w:rsidRPr="004E00F7">
        <w:rPr>
          <w:szCs w:val="20"/>
        </w:rPr>
        <w:t>; 2) costruire percorsi didattici su alcune importanti questioni del mondo antico</w:t>
      </w:r>
      <w:r>
        <w:rPr>
          <w:szCs w:val="20"/>
        </w:rPr>
        <w:t xml:space="preserve"> e medievale</w:t>
      </w:r>
      <w:r w:rsidRPr="004E00F7">
        <w:rPr>
          <w:szCs w:val="20"/>
        </w:rPr>
        <w:t xml:space="preserve">, anche in chiave interdisciplinare; 2) mostrare di </w:t>
      </w:r>
      <w:r>
        <w:rPr>
          <w:szCs w:val="20"/>
        </w:rPr>
        <w:t>saper</w:t>
      </w:r>
      <w:r w:rsidRPr="004E00F7">
        <w:rPr>
          <w:szCs w:val="20"/>
        </w:rPr>
        <w:t xml:space="preserve"> realizzare interventi educativi</w:t>
      </w:r>
      <w:r>
        <w:rPr>
          <w:szCs w:val="20"/>
        </w:rPr>
        <w:t>,</w:t>
      </w:r>
      <w:r w:rsidRPr="004E00F7">
        <w:rPr>
          <w:szCs w:val="20"/>
        </w:rPr>
        <w:t xml:space="preserve"> attraverso la consapevolezza delle dinamiche storico-culturali</w:t>
      </w:r>
      <w:r>
        <w:rPr>
          <w:szCs w:val="20"/>
        </w:rPr>
        <w:t>, a partire dal sapere storico</w:t>
      </w:r>
      <w:r w:rsidRPr="004E00F7">
        <w:rPr>
          <w:szCs w:val="20"/>
        </w:rPr>
        <w:t xml:space="preserve">; </w:t>
      </w:r>
      <w:r>
        <w:rPr>
          <w:szCs w:val="20"/>
        </w:rPr>
        <w:t>4) mostrare di aver acquisito capacità di analisi e di sintesi nell’approccio ai temi storiografici e al loro nesso con l’attualità</w:t>
      </w:r>
      <w:r w:rsidR="00892BBB">
        <w:rPr>
          <w:szCs w:val="20"/>
        </w:rPr>
        <w:t>.</w:t>
      </w:r>
    </w:p>
    <w:p w:rsidR="009A0427" w:rsidRDefault="009A0427" w:rsidP="00DF1F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92BBB" w:rsidRPr="000D26A1" w:rsidRDefault="000670BF" w:rsidP="00DF1F5C">
      <w:pPr>
        <w:rPr>
          <w:szCs w:val="20"/>
        </w:rPr>
      </w:pPr>
      <w:r w:rsidRPr="000D26A1">
        <w:rPr>
          <w:szCs w:val="20"/>
        </w:rPr>
        <w:t xml:space="preserve">Dalla preistoria alla storia: temi, fonti, problemi e periodizzamento. Le grandi civiltà e gli elementi del loro sviluppo nell’ambito del contesto del Mediterraneo tra il continente africano, il Vicino Oriente, l’Asia e l’Europa, con particolare riguardo a: Egitto e Vicino Oriente, società cretese e micenea, </w:t>
      </w:r>
      <w:r>
        <w:rPr>
          <w:szCs w:val="20"/>
        </w:rPr>
        <w:t>città greche</w:t>
      </w:r>
      <w:r w:rsidRPr="000D26A1">
        <w:rPr>
          <w:szCs w:val="20"/>
        </w:rPr>
        <w:t xml:space="preserve">, </w:t>
      </w:r>
      <w:r>
        <w:rPr>
          <w:szCs w:val="20"/>
        </w:rPr>
        <w:t>Roma e Bisanzio</w:t>
      </w:r>
      <w:r w:rsidRPr="000D26A1">
        <w:rPr>
          <w:szCs w:val="20"/>
        </w:rPr>
        <w:t>, diffusione del cristianesimo</w:t>
      </w:r>
      <w:r>
        <w:rPr>
          <w:szCs w:val="20"/>
        </w:rPr>
        <w:t>, mondo barbarico,</w:t>
      </w:r>
      <w:r w:rsidRPr="000D26A1">
        <w:rPr>
          <w:szCs w:val="20"/>
        </w:rPr>
        <w:t xml:space="preserve"> nascita dell’islam</w:t>
      </w:r>
      <w:r>
        <w:rPr>
          <w:szCs w:val="20"/>
        </w:rPr>
        <w:t xml:space="preserve"> e sacro romano impero, riforma della Chiesa, età comunale e fine del Medioevo</w:t>
      </w:r>
      <w:r w:rsidRPr="000D26A1">
        <w:rPr>
          <w:szCs w:val="20"/>
        </w:rPr>
        <w:t>. La geografia stori</w:t>
      </w:r>
      <w:r>
        <w:rPr>
          <w:szCs w:val="20"/>
        </w:rPr>
        <w:t>c</w:t>
      </w:r>
      <w:r w:rsidRPr="000D26A1">
        <w:rPr>
          <w:szCs w:val="20"/>
        </w:rPr>
        <w:t xml:space="preserve">a, </w:t>
      </w:r>
      <w:r>
        <w:rPr>
          <w:szCs w:val="20"/>
        </w:rPr>
        <w:t>l’alimentazione e</w:t>
      </w:r>
      <w:r w:rsidRPr="000D26A1">
        <w:rPr>
          <w:szCs w:val="20"/>
        </w:rPr>
        <w:t xml:space="preserve"> </w:t>
      </w:r>
      <w:r>
        <w:rPr>
          <w:szCs w:val="20"/>
        </w:rPr>
        <w:t xml:space="preserve">la </w:t>
      </w:r>
      <w:r w:rsidRPr="000D26A1">
        <w:rPr>
          <w:szCs w:val="20"/>
        </w:rPr>
        <w:t xml:space="preserve">vita quotidiana, </w:t>
      </w:r>
      <w:r>
        <w:rPr>
          <w:szCs w:val="20"/>
        </w:rPr>
        <w:t xml:space="preserve">l’educazione nel mondo antico e medievale, </w:t>
      </w:r>
      <w:r w:rsidRPr="000D26A1">
        <w:rPr>
          <w:szCs w:val="20"/>
        </w:rPr>
        <w:t>il recupero dell’antico in età medi</w:t>
      </w:r>
      <w:r>
        <w:rPr>
          <w:szCs w:val="20"/>
        </w:rPr>
        <w:t>e</w:t>
      </w:r>
      <w:r w:rsidRPr="000D26A1">
        <w:rPr>
          <w:szCs w:val="20"/>
        </w:rPr>
        <w:t>vale e l’insegnamento storico nella scuola primaria</w:t>
      </w:r>
      <w:r w:rsidR="000C7657" w:rsidRPr="000D26A1">
        <w:rPr>
          <w:szCs w:val="20"/>
        </w:rPr>
        <w:t xml:space="preserve">. </w:t>
      </w:r>
    </w:p>
    <w:p w:rsidR="009A0427" w:rsidRPr="009A042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943C3">
        <w:rPr>
          <w:rStyle w:val="Rimandonotaapidipagina"/>
          <w:b/>
          <w:i/>
          <w:sz w:val="18"/>
        </w:rPr>
        <w:footnoteReference w:id="1"/>
      </w:r>
    </w:p>
    <w:p w:rsidR="000D26A1" w:rsidRPr="003E699B" w:rsidRDefault="000D26A1" w:rsidP="00DF1F5C">
      <w:pPr>
        <w:tabs>
          <w:tab w:val="clear" w:pos="284"/>
        </w:tabs>
        <w:spacing w:line="240" w:lineRule="auto"/>
        <w:ind w:firstLine="426"/>
        <w:rPr>
          <w:noProof/>
          <w:sz w:val="18"/>
          <w:szCs w:val="18"/>
        </w:rPr>
      </w:pPr>
      <w:r w:rsidRPr="003E699B">
        <w:rPr>
          <w:noProof/>
          <w:spacing w:val="-5"/>
          <w:sz w:val="18"/>
          <w:szCs w:val="18"/>
        </w:rPr>
        <w:t>Per la parte generale gli studenti porteranno gli a</w:t>
      </w:r>
      <w:r w:rsidRPr="003E699B">
        <w:rPr>
          <w:noProof/>
          <w:sz w:val="18"/>
          <w:szCs w:val="18"/>
        </w:rPr>
        <w:t>ppunti delle lezioni, con i documenti e i materiali di approfondimento resi disponibili sulla piattaforma Balckboard nella pagina personale del docente</w:t>
      </w:r>
      <w:r w:rsidR="0012180C" w:rsidRPr="003E699B">
        <w:rPr>
          <w:noProof/>
          <w:sz w:val="18"/>
          <w:szCs w:val="18"/>
        </w:rPr>
        <w:t>; tali materiali</w:t>
      </w:r>
      <w:r w:rsidRPr="003E699B">
        <w:rPr>
          <w:noProof/>
          <w:sz w:val="18"/>
          <w:szCs w:val="18"/>
        </w:rPr>
        <w:t xml:space="preserve"> </w:t>
      </w:r>
      <w:r w:rsidR="006E16CA" w:rsidRPr="003E699B">
        <w:rPr>
          <w:noProof/>
          <w:sz w:val="18"/>
          <w:szCs w:val="18"/>
        </w:rPr>
        <w:t>saranno</w:t>
      </w:r>
      <w:r w:rsidRPr="003E699B">
        <w:rPr>
          <w:noProof/>
          <w:sz w:val="18"/>
          <w:szCs w:val="18"/>
        </w:rPr>
        <w:t xml:space="preserve"> integrati da</w:t>
      </w:r>
      <w:r w:rsidR="006C4B5F" w:rsidRPr="003E699B">
        <w:rPr>
          <w:noProof/>
          <w:sz w:val="18"/>
          <w:szCs w:val="18"/>
        </w:rPr>
        <w:t>i volumi</w:t>
      </w:r>
      <w:r w:rsidRPr="003E699B">
        <w:rPr>
          <w:noProof/>
          <w:sz w:val="18"/>
          <w:szCs w:val="18"/>
        </w:rPr>
        <w:t xml:space="preserve">: </w:t>
      </w:r>
    </w:p>
    <w:p w:rsidR="000D26A1" w:rsidRPr="003E699B" w:rsidRDefault="000D26A1" w:rsidP="00DF1F5C">
      <w:pPr>
        <w:tabs>
          <w:tab w:val="clear" w:pos="284"/>
        </w:tabs>
        <w:spacing w:line="240" w:lineRule="auto"/>
        <w:rPr>
          <w:noProof/>
          <w:spacing w:val="-5"/>
          <w:sz w:val="18"/>
          <w:szCs w:val="18"/>
        </w:rPr>
      </w:pPr>
      <w:r w:rsidRPr="003E699B">
        <w:rPr>
          <w:noProof/>
          <w:sz w:val="18"/>
          <w:szCs w:val="18"/>
        </w:rPr>
        <w:t>-</w:t>
      </w:r>
      <w:r w:rsidR="003E699B">
        <w:rPr>
          <w:noProof/>
          <w:sz w:val="18"/>
          <w:szCs w:val="18"/>
        </w:rPr>
        <w:t xml:space="preserve"> </w:t>
      </w:r>
      <w:r w:rsidRPr="003E699B">
        <w:rPr>
          <w:smallCaps/>
          <w:noProof/>
          <w:spacing w:val="-5"/>
          <w:sz w:val="18"/>
          <w:szCs w:val="18"/>
        </w:rPr>
        <w:t>C. Bearzot</w:t>
      </w:r>
      <w:r w:rsidR="00FC1CA7" w:rsidRPr="003E699B">
        <w:rPr>
          <w:smallCaps/>
          <w:noProof/>
          <w:spacing w:val="-5"/>
          <w:sz w:val="18"/>
          <w:szCs w:val="18"/>
        </w:rPr>
        <w:t>,</w:t>
      </w:r>
      <w:r w:rsidRPr="003E699B">
        <w:rPr>
          <w:smallCaps/>
          <w:noProof/>
          <w:spacing w:val="-5"/>
          <w:sz w:val="18"/>
          <w:szCs w:val="18"/>
        </w:rPr>
        <w:t xml:space="preserve"> A. Barzanò,</w:t>
      </w:r>
      <w:r w:rsidRPr="003E699B">
        <w:rPr>
          <w:i/>
          <w:noProof/>
          <w:spacing w:val="-5"/>
          <w:sz w:val="18"/>
          <w:szCs w:val="18"/>
        </w:rPr>
        <w:t xml:space="preserve"> Istituzioni di storia antica. Dalla preistoria all’espansione araba</w:t>
      </w:r>
      <w:r w:rsidRPr="003E699B">
        <w:rPr>
          <w:noProof/>
          <w:spacing w:val="-5"/>
          <w:sz w:val="18"/>
          <w:szCs w:val="18"/>
        </w:rPr>
        <w:t>, Edizioni Studium, Roma, 2018 (Cultura Stu</w:t>
      </w:r>
      <w:r w:rsidR="00DF1F5C" w:rsidRPr="003E699B">
        <w:rPr>
          <w:noProof/>
          <w:spacing w:val="-5"/>
          <w:sz w:val="18"/>
          <w:szCs w:val="18"/>
        </w:rPr>
        <w:t>d</w:t>
      </w:r>
      <w:r w:rsidRPr="003E699B">
        <w:rPr>
          <w:noProof/>
          <w:spacing w:val="-5"/>
          <w:sz w:val="18"/>
          <w:szCs w:val="18"/>
        </w:rPr>
        <w:t xml:space="preserve">ium, 133. Istituzioni, 5). </w:t>
      </w:r>
      <w:hyperlink r:id="rId8" w:history="1">
        <w:r w:rsidR="008943C3" w:rsidRPr="008943C3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4B5F" w:rsidRPr="003E699B" w:rsidRDefault="006C4B5F" w:rsidP="00DF1F5C">
      <w:pPr>
        <w:tabs>
          <w:tab w:val="clear" w:pos="284"/>
        </w:tabs>
        <w:spacing w:line="240" w:lineRule="auto"/>
        <w:rPr>
          <w:noProof/>
          <w:spacing w:val="-5"/>
          <w:sz w:val="18"/>
          <w:szCs w:val="18"/>
        </w:rPr>
      </w:pPr>
      <w:r w:rsidRPr="003E699B">
        <w:rPr>
          <w:noProof/>
          <w:spacing w:val="-5"/>
          <w:sz w:val="18"/>
          <w:szCs w:val="18"/>
        </w:rPr>
        <w:t xml:space="preserve">- C. </w:t>
      </w:r>
      <w:r w:rsidRPr="003E699B">
        <w:rPr>
          <w:smallCaps/>
          <w:noProof/>
          <w:spacing w:val="-5"/>
          <w:sz w:val="18"/>
          <w:szCs w:val="18"/>
        </w:rPr>
        <w:t>Azzara</w:t>
      </w:r>
      <w:r w:rsidRPr="003E699B">
        <w:rPr>
          <w:noProof/>
          <w:spacing w:val="-5"/>
          <w:sz w:val="18"/>
          <w:szCs w:val="18"/>
        </w:rPr>
        <w:t xml:space="preserve">, </w:t>
      </w:r>
      <w:r w:rsidRPr="003E699B">
        <w:rPr>
          <w:i/>
          <w:noProof/>
          <w:spacing w:val="-5"/>
          <w:sz w:val="18"/>
          <w:szCs w:val="18"/>
        </w:rPr>
        <w:t>L’Italia dei barbari</w:t>
      </w:r>
      <w:r w:rsidRPr="003E699B">
        <w:rPr>
          <w:noProof/>
          <w:spacing w:val="-5"/>
          <w:sz w:val="18"/>
          <w:szCs w:val="18"/>
        </w:rPr>
        <w:t>, Il Mulino, Bologna, 2002 (Universale paperbacks, 428).</w:t>
      </w:r>
      <w:r w:rsidR="008943C3">
        <w:rPr>
          <w:noProof/>
          <w:spacing w:val="-5"/>
          <w:sz w:val="18"/>
          <w:szCs w:val="18"/>
        </w:rPr>
        <w:t xml:space="preserve"> </w:t>
      </w:r>
      <w:hyperlink r:id="rId9" w:history="1">
        <w:r w:rsidR="008943C3" w:rsidRPr="008943C3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C1CA7" w:rsidRPr="003E699B" w:rsidRDefault="00FC1CA7" w:rsidP="003E699B">
      <w:pPr>
        <w:tabs>
          <w:tab w:val="clear" w:pos="284"/>
        </w:tabs>
        <w:spacing w:line="240" w:lineRule="auto"/>
        <w:rPr>
          <w:noProof/>
          <w:sz w:val="18"/>
          <w:szCs w:val="18"/>
        </w:rPr>
      </w:pPr>
      <w:r w:rsidRPr="003E699B">
        <w:rPr>
          <w:noProof/>
          <w:spacing w:val="-5"/>
          <w:sz w:val="18"/>
          <w:szCs w:val="18"/>
        </w:rPr>
        <w:t xml:space="preserve">Per il confronto </w:t>
      </w:r>
      <w:r w:rsidR="006C4B5F" w:rsidRPr="003E699B">
        <w:rPr>
          <w:noProof/>
          <w:spacing w:val="-5"/>
          <w:sz w:val="18"/>
          <w:szCs w:val="18"/>
        </w:rPr>
        <w:t>con l’antico e gli sviluppi di una citta medievale</w:t>
      </w:r>
      <w:r w:rsidRPr="003E699B">
        <w:rPr>
          <w:noProof/>
          <w:spacing w:val="-5"/>
          <w:sz w:val="18"/>
          <w:szCs w:val="18"/>
        </w:rPr>
        <w:t>:</w:t>
      </w:r>
    </w:p>
    <w:p w:rsidR="000D26A1" w:rsidRPr="003E699B" w:rsidRDefault="000D26A1" w:rsidP="00DF1F5C">
      <w:pPr>
        <w:tabs>
          <w:tab w:val="clear" w:pos="284"/>
        </w:tabs>
        <w:spacing w:line="240" w:lineRule="auto"/>
        <w:rPr>
          <w:noProof/>
          <w:sz w:val="18"/>
          <w:szCs w:val="18"/>
        </w:rPr>
      </w:pPr>
      <w:r w:rsidRPr="003E699B">
        <w:rPr>
          <w:smallCaps/>
          <w:noProof/>
          <w:sz w:val="18"/>
          <w:szCs w:val="18"/>
        </w:rPr>
        <w:t>- G. Archetti</w:t>
      </w:r>
      <w:r w:rsidRPr="003E699B">
        <w:rPr>
          <w:i/>
          <w:noProof/>
          <w:sz w:val="18"/>
          <w:szCs w:val="18"/>
        </w:rPr>
        <w:t xml:space="preserve"> </w:t>
      </w:r>
      <w:r w:rsidRPr="003E699B">
        <w:rPr>
          <w:noProof/>
          <w:sz w:val="18"/>
          <w:szCs w:val="18"/>
        </w:rPr>
        <w:t>(a cura di),</w:t>
      </w:r>
      <w:r w:rsidRPr="003E699B">
        <w:rPr>
          <w:i/>
          <w:noProof/>
          <w:sz w:val="18"/>
          <w:szCs w:val="18"/>
        </w:rPr>
        <w:t xml:space="preserve"> Le cronache medievali di Giacomo Malvezzi</w:t>
      </w:r>
      <w:r w:rsidRPr="003E699B">
        <w:rPr>
          <w:noProof/>
          <w:sz w:val="18"/>
          <w:szCs w:val="18"/>
        </w:rPr>
        <w:t>, trascrizione e note di I. Bonini Valetti, Edizioni Studium, Roma-Brescia, 2016 (Quaderni di Brixia sacra, 7).</w:t>
      </w:r>
      <w:r w:rsidR="008943C3">
        <w:rPr>
          <w:noProof/>
          <w:sz w:val="18"/>
          <w:szCs w:val="18"/>
        </w:rPr>
        <w:t xml:space="preserve"> </w:t>
      </w:r>
      <w:hyperlink r:id="rId10" w:history="1">
        <w:r w:rsidR="008943C3" w:rsidRPr="008943C3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A0427" w:rsidRPr="000670BF" w:rsidRDefault="000670BF" w:rsidP="000670BF">
      <w:pPr>
        <w:pStyle w:val="Testo2"/>
      </w:pPr>
      <w:r w:rsidRPr="000670BF">
        <w:t>Lezioni frontali in aula, integrate dalla possibilità di partecipare a incontri, seminari e convegni organizzati in stretta sinergia con gli argomenti del corso; saranno inoltre possibili uscite didattiche per la visita a monumenti cittadini o del territorio particolarmente significativi con le tematiche trattate. Il materiale didattico messo a disposizione dello studente verrà sarà accessibile attraverso l’ausilio della piattaforma Blackboard sulla quale deve iscriversi</w:t>
      </w:r>
      <w:r w:rsidR="00FC1CA7" w:rsidRPr="000670BF">
        <w:t>.</w:t>
      </w:r>
    </w:p>
    <w:p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670BF" w:rsidRPr="00FC1CA7" w:rsidRDefault="000670BF" w:rsidP="000670BF">
      <w:pPr>
        <w:pStyle w:val="Testo2"/>
      </w:pPr>
      <w:r w:rsidRPr="00FC1CA7">
        <w:t>Le modalità di valutazione avvengono attraverso un esame orale, con cui il candidato deve mostrare di aver appreso i concetti relativi alla conoscenza storica e gli snodi principali dell</w:t>
      </w:r>
      <w:r>
        <w:t>e civiltà antica e</w:t>
      </w:r>
      <w:r w:rsidRPr="00FC1CA7">
        <w:t xml:space="preserve"> medievale; oltre ai contenuti generali, dovrà dare prova di padroneggiare in modo consapevole i nuclei tematici connessi agli approfondimenti monografici indicati nel programma. Il voto finale, espresso in trentesimi, tiene conto della precisione contenutistica delle risposte, della proprietà del linguaggio e della capacità di motivare affermazioni e analisi, anche in modo critico, mostrando maturità e consapevolezza de</w:t>
      </w:r>
      <w:r>
        <w:t>gli</w:t>
      </w:r>
      <w:r w:rsidRPr="00FC1CA7">
        <w:t xml:space="preserve"> svilupp</w:t>
      </w:r>
      <w:r>
        <w:t>i</w:t>
      </w:r>
      <w:r w:rsidRPr="00FC1CA7">
        <w:t xml:space="preserve"> nel lungo periodo delle questioni stori</w:t>
      </w:r>
      <w:r>
        <w:t>ografi</w:t>
      </w:r>
      <w:r w:rsidRPr="00FC1CA7">
        <w:t xml:space="preserve">che. </w:t>
      </w:r>
    </w:p>
    <w:p w:rsidR="0096037A" w:rsidRPr="000670BF" w:rsidRDefault="000670BF" w:rsidP="000670BF">
      <w:pPr>
        <w:pStyle w:val="Testo2"/>
        <w:rPr>
          <w:rFonts w:ascii="Times New Roman" w:hAnsi="Times New Roman"/>
          <w:szCs w:val="18"/>
        </w:rPr>
      </w:pPr>
      <w:r w:rsidRPr="000670BF">
        <w:rPr>
          <w:rFonts w:ascii="Times New Roman" w:hAnsi="Times New Roman"/>
          <w:szCs w:val="18"/>
        </w:rPr>
        <w:t>È possibile suddividere l’esame in due parti, durante la pausa tra il primo e il secondo semestre, concordando con il docente contenuti, tempi e bibliografia, iscrivendosi alla prova intermedia tramite Blackboard</w:t>
      </w:r>
      <w:r w:rsidR="0096037A" w:rsidRPr="000670BF">
        <w:rPr>
          <w:rFonts w:ascii="Times New Roman" w:hAnsi="Times New Roman"/>
          <w:szCs w:val="18"/>
        </w:rPr>
        <w:t>.</w:t>
      </w:r>
    </w:p>
    <w:p w:rsidR="00FC1CA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670BF" w:rsidRPr="00ED1B96" w:rsidRDefault="000670BF" w:rsidP="000670BF">
      <w:pPr>
        <w:pStyle w:val="Testo2"/>
        <w:rPr>
          <w:sz w:val="20"/>
        </w:rPr>
      </w:pPr>
      <w:r w:rsidRPr="00ED1B96">
        <w:rPr>
          <w:sz w:val="20"/>
        </w:rPr>
        <w:t>Il corso ha un carattere introduttivo, non necessita di prerequisiti specifici relativi ai contenuti, che possono comunque essere assicurati da un buon manuale delle scuole superiori.</w:t>
      </w:r>
    </w:p>
    <w:p w:rsidR="009A0427" w:rsidRPr="000670BF" w:rsidRDefault="000670BF" w:rsidP="000670BF">
      <w:pPr>
        <w:pStyle w:val="Testo2"/>
        <w:rPr>
          <w:rFonts w:ascii="Calibri" w:hAnsi="Calibri"/>
        </w:rPr>
      </w:pPr>
      <w:r w:rsidRPr="00ED1B96">
        <w:rPr>
          <w:bdr w:val="none" w:sz="0" w:space="0" w:color="auto" w:frame="1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bookmarkStart w:id="0" w:name="_GoBack"/>
      <w:bookmarkEnd w:id="0"/>
    </w:p>
    <w:p w:rsidR="009A0427" w:rsidRPr="003E699B" w:rsidRDefault="003E699B" w:rsidP="003E699B">
      <w:pPr>
        <w:pStyle w:val="Testo2"/>
        <w:spacing w:before="120"/>
        <w:rPr>
          <w:i/>
        </w:rPr>
      </w:pPr>
      <w:r>
        <w:rPr>
          <w:i/>
        </w:rPr>
        <w:t>O</w:t>
      </w:r>
      <w:r w:rsidRPr="003E699B">
        <w:rPr>
          <w:i/>
        </w:rPr>
        <w:t>rario e luogo di ricevimento</w:t>
      </w:r>
    </w:p>
    <w:p w:rsidR="002D5E17" w:rsidRPr="003E699B" w:rsidRDefault="00FC1CA7" w:rsidP="009A0427">
      <w:pPr>
        <w:pStyle w:val="Testo2"/>
      </w:pPr>
      <w:r w:rsidRPr="003E699B">
        <w:t xml:space="preserve">Il prof. Gabriele Archetti riceve gli studenti in sede </w:t>
      </w:r>
      <w:r w:rsidR="00DF1F5C" w:rsidRPr="003E699B">
        <w:t xml:space="preserve">centrale </w:t>
      </w:r>
      <w:r w:rsidRPr="003E699B">
        <w:t>nel suo studio il lunedì dalle ore 1</w:t>
      </w:r>
      <w:r w:rsidR="00D0426C" w:rsidRPr="003E699B">
        <w:t>6</w:t>
      </w:r>
      <w:r w:rsidR="00771B8C" w:rsidRPr="003E699B">
        <w:t>.</w:t>
      </w:r>
      <w:r w:rsidRPr="003E699B">
        <w:t>00 alle ore 1</w:t>
      </w:r>
      <w:r w:rsidR="00D0426C" w:rsidRPr="003E699B">
        <w:t>7</w:t>
      </w:r>
      <w:r w:rsidR="00771B8C" w:rsidRPr="003E699B">
        <w:t>.</w:t>
      </w:r>
      <w:r w:rsidRPr="003E699B">
        <w:t xml:space="preserve">00, prima o dopo la lezione durante il periodo dei corsi, oppure su appuntamento scrivendo all’indirizzo e-mail: </w:t>
      </w:r>
      <w:hyperlink r:id="rId11" w:history="1">
        <w:r w:rsidRPr="003E699B">
          <w:t>gabriele.archetti@unicatt.it</w:t>
        </w:r>
      </w:hyperlink>
      <w:r w:rsidRPr="003E699B">
        <w:t>.</w:t>
      </w:r>
    </w:p>
    <w:sectPr w:rsidR="002D5E17" w:rsidRPr="003E69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C3" w:rsidRDefault="008943C3" w:rsidP="008943C3">
      <w:pPr>
        <w:spacing w:line="240" w:lineRule="auto"/>
      </w:pPr>
      <w:r>
        <w:separator/>
      </w:r>
    </w:p>
  </w:endnote>
  <w:endnote w:type="continuationSeparator" w:id="0">
    <w:p w:rsidR="008943C3" w:rsidRDefault="008943C3" w:rsidP="0089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C3" w:rsidRDefault="008943C3" w:rsidP="008943C3">
      <w:pPr>
        <w:spacing w:line="240" w:lineRule="auto"/>
      </w:pPr>
      <w:r>
        <w:separator/>
      </w:r>
    </w:p>
  </w:footnote>
  <w:footnote w:type="continuationSeparator" w:id="0">
    <w:p w:rsidR="008943C3" w:rsidRDefault="008943C3" w:rsidP="008943C3">
      <w:pPr>
        <w:spacing w:line="240" w:lineRule="auto"/>
      </w:pPr>
      <w:r>
        <w:continuationSeparator/>
      </w:r>
    </w:p>
  </w:footnote>
  <w:footnote w:id="1">
    <w:p w:rsidR="008943C3" w:rsidRDefault="008943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E0652CD"/>
    <w:multiLevelType w:val="hybridMultilevel"/>
    <w:tmpl w:val="8982A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09"/>
    <w:rsid w:val="00015321"/>
    <w:rsid w:val="000670BF"/>
    <w:rsid w:val="00080609"/>
    <w:rsid w:val="000C7657"/>
    <w:rsid w:val="000D26A1"/>
    <w:rsid w:val="0012180C"/>
    <w:rsid w:val="00187B99"/>
    <w:rsid w:val="001D3F63"/>
    <w:rsid w:val="002014DD"/>
    <w:rsid w:val="002135AB"/>
    <w:rsid w:val="002D5E17"/>
    <w:rsid w:val="003E699B"/>
    <w:rsid w:val="004D1217"/>
    <w:rsid w:val="004D6008"/>
    <w:rsid w:val="004E00F7"/>
    <w:rsid w:val="00640794"/>
    <w:rsid w:val="006C4B5F"/>
    <w:rsid w:val="006E16CA"/>
    <w:rsid w:val="006E4F40"/>
    <w:rsid w:val="006F1772"/>
    <w:rsid w:val="00771B8C"/>
    <w:rsid w:val="007E4176"/>
    <w:rsid w:val="00824B5B"/>
    <w:rsid w:val="0084685B"/>
    <w:rsid w:val="00892BBB"/>
    <w:rsid w:val="008942E7"/>
    <w:rsid w:val="008943C3"/>
    <w:rsid w:val="008A1204"/>
    <w:rsid w:val="00900CCA"/>
    <w:rsid w:val="00924B77"/>
    <w:rsid w:val="00940DA2"/>
    <w:rsid w:val="0096037A"/>
    <w:rsid w:val="009A0427"/>
    <w:rsid w:val="009E055C"/>
    <w:rsid w:val="009E7EC7"/>
    <w:rsid w:val="00A676D2"/>
    <w:rsid w:val="00A74F6F"/>
    <w:rsid w:val="00AD7557"/>
    <w:rsid w:val="00B50C5D"/>
    <w:rsid w:val="00B51253"/>
    <w:rsid w:val="00B525CC"/>
    <w:rsid w:val="00B66A77"/>
    <w:rsid w:val="00B94DF5"/>
    <w:rsid w:val="00BF61D0"/>
    <w:rsid w:val="00CE0542"/>
    <w:rsid w:val="00D0426C"/>
    <w:rsid w:val="00D404F2"/>
    <w:rsid w:val="00D462FF"/>
    <w:rsid w:val="00DB0320"/>
    <w:rsid w:val="00DC0A35"/>
    <w:rsid w:val="00DF1F5C"/>
    <w:rsid w:val="00E607E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A6305"/>
  <w15:docId w15:val="{8D8E850B-0A20-4ED7-98F2-88FE1FD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A0427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82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4B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943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43C3"/>
  </w:style>
  <w:style w:type="character" w:styleId="Rimandonotaapidipagina">
    <w:name w:val="footnote reference"/>
    <w:basedOn w:val="Carpredefinitoparagrafo"/>
    <w:rsid w:val="008943C3"/>
    <w:rPr>
      <w:vertAlign w:val="superscript"/>
    </w:rPr>
  </w:style>
  <w:style w:type="character" w:styleId="Collegamentoipertestuale">
    <w:name w:val="Hyperlink"/>
    <w:basedOn w:val="Carpredefinitoparagrafo"/>
    <w:rsid w:val="008943C3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670B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-alberto-barzano/istituzioni-di-storia-antica-dalla-preistoria-allespansione-araba-9788838245961-55068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e.archet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acomo-malvezzi/le-cronache-medievali-9788838244391-5279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o-azzara/litalia-dei-barbari-9788815088123-2699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CBFE-8609-4275-A1D7-209785E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9</cp:revision>
  <cp:lastPrinted>2020-05-02T10:03:00Z</cp:lastPrinted>
  <dcterms:created xsi:type="dcterms:W3CDTF">2021-05-21T06:12:00Z</dcterms:created>
  <dcterms:modified xsi:type="dcterms:W3CDTF">2021-07-28T07:22:00Z</dcterms:modified>
</cp:coreProperties>
</file>