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0639" w14:textId="77777777" w:rsidR="00F17C47" w:rsidRDefault="00F17C47" w:rsidP="00F17C47">
      <w:pPr>
        <w:pStyle w:val="Titolo1"/>
      </w:pPr>
      <w:r>
        <w:t>Introduzione alla gestione del portafoglio</w:t>
      </w:r>
    </w:p>
    <w:p w14:paraId="5E62AD4B" w14:textId="77777777" w:rsidR="00F17C47" w:rsidRDefault="00F17C47" w:rsidP="00F17C47">
      <w:pPr>
        <w:pStyle w:val="Titolo2"/>
      </w:pPr>
      <w:r>
        <w:t xml:space="preserve">Prof. Sergio </w:t>
      </w:r>
      <w:r w:rsidR="001B077A">
        <w:t xml:space="preserve">Guido </w:t>
      </w:r>
      <w:r>
        <w:t>Trezzi</w:t>
      </w:r>
    </w:p>
    <w:p w14:paraId="0A9F085E" w14:textId="77777777" w:rsidR="002D5E17" w:rsidRDefault="00F17C47" w:rsidP="00F17C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10A3C4" w14:textId="441E564B" w:rsidR="00F17C47" w:rsidRDefault="00F17C47" w:rsidP="00DB0D33">
      <w:pPr>
        <w:rPr>
          <w:rStyle w:val="Enfasicorsivo"/>
          <w:i w:val="0"/>
        </w:rPr>
      </w:pPr>
      <w:r w:rsidRPr="00F17C47">
        <w:t>L’insegnamento si propone di fornire una visione strategica dell’industria dell’</w:t>
      </w:r>
      <w:proofErr w:type="spellStart"/>
      <w:r w:rsidRPr="00F17C47">
        <w:t>Asset</w:t>
      </w:r>
      <w:proofErr w:type="spellEnd"/>
      <w:r w:rsidRPr="00F17C47">
        <w:t xml:space="preserve"> Management, dei trends macro-economici e di mercato </w:t>
      </w:r>
      <w:r w:rsidR="00E134DD" w:rsidRPr="00F17C47">
        <w:t>nonché</w:t>
      </w:r>
      <w:r w:rsidRPr="00F17C47">
        <w:t xml:space="preserve"> le linee fondamentali per la gestione del portafoglio. </w:t>
      </w:r>
      <w:r w:rsidR="00DB0D33">
        <w:t>In particolare, è</w:t>
      </w:r>
      <w:r w:rsidRPr="00F17C47">
        <w:t xml:space="preserve"> previsto un approfondim</w:t>
      </w:r>
      <w:r w:rsidR="00071AD7">
        <w:t>ento delle attività finanziarie tradizionali (azioni e obbligazioni),</w:t>
      </w:r>
      <w:r w:rsidRPr="00F17C47">
        <w:t xml:space="preserve"> delle strategie di gestione </w:t>
      </w:r>
      <w:r w:rsidR="00071AD7">
        <w:t xml:space="preserve">attive, passive e alternative (incluso </w:t>
      </w:r>
      <w:r w:rsidR="00071AD7" w:rsidRPr="009F04BA">
        <w:rPr>
          <w:i/>
          <w:iCs/>
        </w:rPr>
        <w:t xml:space="preserve">Private </w:t>
      </w:r>
      <w:proofErr w:type="spellStart"/>
      <w:r w:rsidR="00071AD7" w:rsidRPr="009F04BA">
        <w:rPr>
          <w:i/>
          <w:iCs/>
        </w:rPr>
        <w:t>Equity</w:t>
      </w:r>
      <w:proofErr w:type="spellEnd"/>
      <w:r w:rsidR="00071AD7" w:rsidRPr="009F04BA">
        <w:rPr>
          <w:i/>
          <w:iCs/>
        </w:rPr>
        <w:t xml:space="preserve"> Private </w:t>
      </w:r>
      <w:proofErr w:type="spellStart"/>
      <w:r w:rsidR="00071AD7" w:rsidRPr="009F04BA">
        <w:rPr>
          <w:i/>
          <w:iCs/>
        </w:rPr>
        <w:t>Debt</w:t>
      </w:r>
      <w:proofErr w:type="spellEnd"/>
      <w:r w:rsidR="00071AD7" w:rsidRPr="009F04BA">
        <w:rPr>
          <w:i/>
          <w:iCs/>
        </w:rPr>
        <w:t xml:space="preserve">, </w:t>
      </w:r>
      <w:proofErr w:type="spellStart"/>
      <w:r w:rsidR="00071AD7" w:rsidRPr="009F04BA">
        <w:rPr>
          <w:i/>
          <w:iCs/>
        </w:rPr>
        <w:t>Infrastructure</w:t>
      </w:r>
      <w:proofErr w:type="spellEnd"/>
      <w:r w:rsidR="00071AD7" w:rsidRPr="009F04BA">
        <w:rPr>
          <w:i/>
          <w:iCs/>
        </w:rPr>
        <w:t>, Real Estate</w:t>
      </w:r>
      <w:r w:rsidR="00071AD7">
        <w:t xml:space="preserve">) e </w:t>
      </w:r>
      <w:r w:rsidRPr="00F17C47">
        <w:t>dei principali veicoli di investimento disponibili sul mercato</w:t>
      </w:r>
      <w:r w:rsidR="00071AD7">
        <w:t xml:space="preserve"> (fondi, ETF e portafogli discrezionali)</w:t>
      </w:r>
      <w:r w:rsidRPr="00F17C47">
        <w:t xml:space="preserve">. </w:t>
      </w:r>
      <w:r w:rsidR="00071AD7">
        <w:t xml:space="preserve">Viene anche affrontato l’utilizzo di metodologie ESG e l’importanza dei modelli di </w:t>
      </w:r>
      <w:proofErr w:type="spellStart"/>
      <w:r w:rsidR="00071AD7" w:rsidRPr="009F04BA">
        <w:rPr>
          <w:i/>
          <w:iCs/>
        </w:rPr>
        <w:t>Climate</w:t>
      </w:r>
      <w:proofErr w:type="spellEnd"/>
      <w:r w:rsidR="00071AD7" w:rsidRPr="009F04BA">
        <w:rPr>
          <w:i/>
          <w:iCs/>
        </w:rPr>
        <w:t xml:space="preserve"> </w:t>
      </w:r>
      <w:proofErr w:type="spellStart"/>
      <w:r w:rsidR="00071AD7" w:rsidRPr="009F04BA">
        <w:rPr>
          <w:i/>
          <w:iCs/>
        </w:rPr>
        <w:t>Change</w:t>
      </w:r>
      <w:proofErr w:type="spellEnd"/>
      <w:r w:rsidR="00071AD7">
        <w:t xml:space="preserve">. </w:t>
      </w:r>
      <w:r w:rsidRPr="00F17C47">
        <w:t xml:space="preserve">Enfasi è </w:t>
      </w:r>
      <w:r w:rsidR="00DB0D33">
        <w:t>infine</w:t>
      </w:r>
      <w:r w:rsidR="00071AD7">
        <w:t xml:space="preserve"> </w:t>
      </w:r>
      <w:r w:rsidRPr="00F17C47">
        <w:t>posta sugli aspetti operativi della gestione al fine di analizzare le attività affrontate dai gestori di patrimoni nell’ambito dei mercati finanziari e della loro costante evoluzione. A tale scopo, nell’ambito del corso, si prevedono interventi di esperti del settore, italiani ed esteri, per illustrare le modalità di applicazione</w:t>
      </w:r>
      <w:r w:rsidR="00071AD7">
        <w:t xml:space="preserve"> dei concetti esposti a lezione e</w:t>
      </w:r>
      <w:r w:rsidRPr="00F17C47">
        <w:t xml:space="preserve"> un’eventuale visita presso gli uffici di una società di </w:t>
      </w:r>
      <w:proofErr w:type="spellStart"/>
      <w:r w:rsidRPr="00F17C47">
        <w:t>asset</w:t>
      </w:r>
      <w:proofErr w:type="spellEnd"/>
      <w:r w:rsidRPr="00F17C47">
        <w:t xml:space="preserve"> management.</w:t>
      </w:r>
      <w:r w:rsidRPr="00F17C47">
        <w:rPr>
          <w:rStyle w:val="Enfasicorsivo"/>
          <w:i w:val="0"/>
        </w:rPr>
        <w:t xml:space="preserve"> </w:t>
      </w:r>
    </w:p>
    <w:p w14:paraId="236750B9" w14:textId="77777777" w:rsidR="00F17C47" w:rsidRPr="00F17C47" w:rsidRDefault="00F17C47" w:rsidP="00F17C47">
      <w:pPr>
        <w:spacing w:before="120"/>
        <w:rPr>
          <w:rStyle w:val="Enfasicorsivo"/>
        </w:rPr>
      </w:pPr>
      <w:r w:rsidRPr="00F17C47">
        <w:rPr>
          <w:rStyle w:val="Enfasicorsivo"/>
        </w:rPr>
        <w:t>Risultati di apprendimento attesi</w:t>
      </w:r>
    </w:p>
    <w:p w14:paraId="4D909DBA" w14:textId="77777777" w:rsidR="00F17C47" w:rsidRDefault="00F17C47" w:rsidP="00F17C47">
      <w:pPr>
        <w:rPr>
          <w:rStyle w:val="Enfasicorsivo"/>
          <w:i w:val="0"/>
        </w:rPr>
      </w:pPr>
      <w:r w:rsidRPr="00F17C47">
        <w:rPr>
          <w:rStyle w:val="Enfasicorsivo"/>
          <w:i w:val="0"/>
        </w:rPr>
        <w:t>Al termine dell’insegnamento, lo studente sarà in grado di realizzare invest</w:t>
      </w:r>
      <w:r>
        <w:rPr>
          <w:rStyle w:val="Enfasicorsivo"/>
          <w:i w:val="0"/>
        </w:rPr>
        <w:t>i</w:t>
      </w:r>
      <w:r w:rsidRPr="00F17C47">
        <w:rPr>
          <w:rStyle w:val="Enfasicorsivo"/>
          <w:i w:val="0"/>
        </w:rPr>
        <w:t>menti in soluzioni di risparmio gestito analizzando, comprendendo e valutando gli elementi positivi e negativi. Conoscerà le caratteristiche intrinseche dei prodotti finanziari al fine di poter esercitare una corretta consulenza agli investitori.</w:t>
      </w:r>
    </w:p>
    <w:p w14:paraId="3FFFBE37" w14:textId="77777777" w:rsidR="00F17C47" w:rsidRDefault="00F17C47" w:rsidP="00F17C4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1310F0F" w14:textId="77777777" w:rsidR="00E134DD" w:rsidRPr="00E72A57" w:rsidRDefault="00E134DD" w:rsidP="00E134DD">
      <w:pPr>
        <w:rPr>
          <w:rStyle w:val="Enfasicorsivo"/>
          <w:i w:val="0"/>
        </w:rPr>
      </w:pPr>
      <w:r w:rsidRPr="00E72A57">
        <w:rPr>
          <w:rStyle w:val="Enfasicorsivo"/>
          <w:i w:val="0"/>
        </w:rPr>
        <w:t>L’elenco sottostante rappresenta la componente principale del corso. Potranno essere trattati a lezione ulteriori argomenti connessi a quanto sotto</w:t>
      </w:r>
      <w:r>
        <w:rPr>
          <w:rStyle w:val="Enfasicorsivo"/>
          <w:i w:val="0"/>
        </w:rPr>
        <w:t>, soprattutto tenendo conto del contesto di mercato presente durante il corso</w:t>
      </w:r>
      <w:r w:rsidRPr="00E72A57">
        <w:rPr>
          <w:rStyle w:val="Enfasicorsivo"/>
          <w:i w:val="0"/>
        </w:rPr>
        <w:t>.</w:t>
      </w:r>
    </w:p>
    <w:p w14:paraId="621B8C70" w14:textId="77777777" w:rsidR="00E134DD" w:rsidRPr="00E72A57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1.</w:t>
      </w:r>
      <w:r>
        <w:rPr>
          <w:rStyle w:val="Enfasicorsivo"/>
          <w:i w:val="0"/>
        </w:rPr>
        <w:tab/>
      </w:r>
      <w:r w:rsidRPr="00E72A57">
        <w:rPr>
          <w:rStyle w:val="Enfasicorsivo"/>
          <w:i w:val="0"/>
        </w:rPr>
        <w:t>L’industria dell’</w:t>
      </w:r>
      <w:proofErr w:type="spellStart"/>
      <w:r w:rsidRPr="00E72A57">
        <w:rPr>
          <w:rStyle w:val="Enfasicorsivo"/>
          <w:i w:val="0"/>
        </w:rPr>
        <w:t>Asset</w:t>
      </w:r>
      <w:proofErr w:type="spellEnd"/>
      <w:r w:rsidRPr="00E72A57">
        <w:rPr>
          <w:rStyle w:val="Enfasicorsivo"/>
          <w:i w:val="0"/>
        </w:rPr>
        <w:t xml:space="preserve"> Management: evoluzione, trends, decisioni di </w:t>
      </w:r>
      <w:r w:rsidRPr="00087C65">
        <w:rPr>
          <w:rStyle w:val="Enfasicorsivo"/>
          <w:iCs w:val="0"/>
        </w:rPr>
        <w:t>management</w:t>
      </w:r>
      <w:r w:rsidRPr="00E72A57">
        <w:rPr>
          <w:rStyle w:val="Enfasicorsivo"/>
          <w:i w:val="0"/>
        </w:rPr>
        <w:t xml:space="preserve"> e business.</w:t>
      </w:r>
    </w:p>
    <w:p w14:paraId="28C9C3D1" w14:textId="0655C339" w:rsidR="00DB0D33" w:rsidRPr="00DB0D33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2.</w:t>
      </w:r>
      <w:r>
        <w:rPr>
          <w:rStyle w:val="Enfasicorsivo"/>
          <w:i w:val="0"/>
        </w:rPr>
        <w:tab/>
      </w:r>
      <w:r w:rsidR="00DB0D33">
        <w:rPr>
          <w:rStyle w:val="Enfasicorsivo"/>
          <w:i w:val="0"/>
        </w:rPr>
        <w:t>I Titoli a Reddito Fisso: c</w:t>
      </w:r>
      <w:r w:rsidR="00DB0D33" w:rsidRPr="00DB0D33">
        <w:rPr>
          <w:rStyle w:val="Enfasicorsivo"/>
          <w:i w:val="0"/>
        </w:rPr>
        <w:t>aratteristiche</w:t>
      </w:r>
      <w:r w:rsidR="00DB0D33">
        <w:rPr>
          <w:rStyle w:val="Enfasicorsivo"/>
          <w:i w:val="0"/>
        </w:rPr>
        <w:t>, rischi, differenze, curva dei tassi e valutazione</w:t>
      </w:r>
      <w:r w:rsidR="00DB0D33" w:rsidRPr="00DB0D33">
        <w:rPr>
          <w:rStyle w:val="Enfasicorsivo"/>
          <w:i w:val="0"/>
        </w:rPr>
        <w:t xml:space="preserve"> </w:t>
      </w:r>
    </w:p>
    <w:p w14:paraId="232F1662" w14:textId="51B15C3B" w:rsidR="00DB0D33" w:rsidRDefault="00E134DD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lastRenderedPageBreak/>
        <w:t>3.</w:t>
      </w:r>
      <w:r>
        <w:rPr>
          <w:rStyle w:val="Enfasicorsivo"/>
          <w:i w:val="0"/>
        </w:rPr>
        <w:tab/>
      </w:r>
      <w:r w:rsidR="00DB0D33">
        <w:rPr>
          <w:rStyle w:val="Enfasicorsivo"/>
          <w:i w:val="0"/>
        </w:rPr>
        <w:t>Titoli Azionari: caratteristiche e stili di investimento</w:t>
      </w:r>
    </w:p>
    <w:p w14:paraId="1C2C2837" w14:textId="731E5AA1" w:rsidR="00DB0D33" w:rsidRDefault="00DB0D33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4.</w:t>
      </w:r>
      <w:r>
        <w:rPr>
          <w:rStyle w:val="Enfasicorsivo"/>
          <w:i w:val="0"/>
        </w:rPr>
        <w:tab/>
        <w:t xml:space="preserve">Il Processo di Investimento: dalla selezione dei titoli al </w:t>
      </w:r>
      <w:proofErr w:type="spellStart"/>
      <w:r w:rsidRPr="00087C65">
        <w:rPr>
          <w:rStyle w:val="Enfasicorsivo"/>
          <w:iCs w:val="0"/>
        </w:rPr>
        <w:t>risk</w:t>
      </w:r>
      <w:proofErr w:type="spellEnd"/>
      <w:r w:rsidRPr="00087C65">
        <w:rPr>
          <w:rStyle w:val="Enfasicorsivo"/>
          <w:iCs w:val="0"/>
        </w:rPr>
        <w:t xml:space="preserve"> </w:t>
      </w:r>
      <w:proofErr w:type="spellStart"/>
      <w:r w:rsidRPr="00087C65">
        <w:rPr>
          <w:rStyle w:val="Enfasicorsivo"/>
          <w:iCs w:val="0"/>
        </w:rPr>
        <w:t>managment</w:t>
      </w:r>
      <w:proofErr w:type="spellEnd"/>
    </w:p>
    <w:p w14:paraId="4D989F26" w14:textId="60EC8D14" w:rsidR="00DB0D33" w:rsidRPr="009F04BA" w:rsidRDefault="00DB0D33" w:rsidP="00087C65">
      <w:pPr>
        <w:spacing w:line="240" w:lineRule="exact"/>
        <w:ind w:left="284" w:hanging="284"/>
        <w:rPr>
          <w:rStyle w:val="Enfasicorsivo"/>
          <w:i w:val="0"/>
          <w:lang w:val="en-US"/>
        </w:rPr>
      </w:pPr>
      <w:r w:rsidRPr="009F04BA">
        <w:rPr>
          <w:rStyle w:val="Enfasicorsivo"/>
          <w:i w:val="0"/>
          <w:lang w:val="en-US"/>
        </w:rPr>
        <w:t>5.</w:t>
      </w:r>
      <w:r w:rsidRPr="009F04BA">
        <w:rPr>
          <w:rStyle w:val="Enfasicorsivo"/>
          <w:i w:val="0"/>
          <w:lang w:val="en-US"/>
        </w:rPr>
        <w:tab/>
      </w:r>
      <w:proofErr w:type="spellStart"/>
      <w:r w:rsidRPr="009F04BA">
        <w:rPr>
          <w:rStyle w:val="Enfasicorsivo"/>
          <w:i w:val="0"/>
          <w:lang w:val="en-US"/>
        </w:rPr>
        <w:t>Strategie</w:t>
      </w:r>
      <w:proofErr w:type="spellEnd"/>
      <w:r w:rsidRPr="009F04BA">
        <w:rPr>
          <w:rStyle w:val="Enfasicorsivo"/>
          <w:i w:val="0"/>
          <w:lang w:val="en-US"/>
        </w:rPr>
        <w:t xml:space="preserve"> </w:t>
      </w:r>
      <w:r w:rsidRPr="009F04BA">
        <w:rPr>
          <w:rStyle w:val="Enfasicorsivo"/>
          <w:iCs w:val="0"/>
          <w:lang w:val="en-US"/>
        </w:rPr>
        <w:t>Passive</w:t>
      </w:r>
      <w:r w:rsidRPr="009F04BA">
        <w:rPr>
          <w:rStyle w:val="Enfasicorsivo"/>
          <w:i w:val="0"/>
          <w:lang w:val="en-US"/>
        </w:rPr>
        <w:t xml:space="preserve"> e ETF</w:t>
      </w:r>
    </w:p>
    <w:p w14:paraId="2DCB28C2" w14:textId="01E7B3E9" w:rsidR="00E134DD" w:rsidRPr="009F04BA" w:rsidRDefault="00DB0D33" w:rsidP="00087C65">
      <w:pPr>
        <w:spacing w:line="240" w:lineRule="exact"/>
        <w:ind w:left="284" w:hanging="284"/>
        <w:rPr>
          <w:rStyle w:val="Enfasicorsivo"/>
          <w:i w:val="0"/>
          <w:lang w:val="en-US"/>
        </w:rPr>
      </w:pPr>
      <w:r w:rsidRPr="009F04BA">
        <w:rPr>
          <w:rStyle w:val="Enfasicorsivo"/>
          <w:i w:val="0"/>
          <w:lang w:val="en-US"/>
        </w:rPr>
        <w:t>6.</w:t>
      </w:r>
      <w:r w:rsidRPr="009F04BA">
        <w:rPr>
          <w:rStyle w:val="Enfasicorsivo"/>
          <w:i w:val="0"/>
          <w:lang w:val="en-US"/>
        </w:rPr>
        <w:tab/>
      </w:r>
      <w:r w:rsidRPr="009F04BA">
        <w:rPr>
          <w:rStyle w:val="Enfasicorsivo"/>
          <w:iCs w:val="0"/>
          <w:lang w:val="en-US"/>
        </w:rPr>
        <w:t>Value Investing, Systematic Investing, Factor Investing</w:t>
      </w:r>
      <w:r w:rsidRPr="009F04BA">
        <w:rPr>
          <w:rStyle w:val="Enfasicorsivo"/>
          <w:i w:val="0"/>
          <w:lang w:val="en-US"/>
        </w:rPr>
        <w:t xml:space="preserve"> </w:t>
      </w:r>
    </w:p>
    <w:p w14:paraId="1E372029" w14:textId="77777777" w:rsidR="00F0319E" w:rsidRDefault="00DB0D33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7</w:t>
      </w:r>
      <w:r w:rsidR="00E134DD">
        <w:rPr>
          <w:rStyle w:val="Enfasicorsivo"/>
          <w:i w:val="0"/>
        </w:rPr>
        <w:t>.</w:t>
      </w:r>
      <w:r w:rsidR="00E134DD">
        <w:rPr>
          <w:rStyle w:val="Enfasicorsivo"/>
          <w:i w:val="0"/>
        </w:rPr>
        <w:tab/>
      </w:r>
      <w:r w:rsidR="00F0319E">
        <w:rPr>
          <w:rStyle w:val="Enfasicorsivo"/>
          <w:i w:val="0"/>
        </w:rPr>
        <w:t xml:space="preserve">Titoli Obbligazionari </w:t>
      </w:r>
      <w:proofErr w:type="spellStart"/>
      <w:r w:rsidR="00F0319E" w:rsidRPr="00F0319E">
        <w:rPr>
          <w:rStyle w:val="Enfasicorsivo"/>
          <w:iCs w:val="0"/>
        </w:rPr>
        <w:t>Unconstrained</w:t>
      </w:r>
      <w:proofErr w:type="spellEnd"/>
      <w:r w:rsidR="00F0319E">
        <w:rPr>
          <w:rStyle w:val="Enfasicorsivo"/>
          <w:i w:val="0"/>
        </w:rPr>
        <w:t xml:space="preserve">: convertibili e subordinati </w:t>
      </w:r>
    </w:p>
    <w:p w14:paraId="65E76973" w14:textId="35CFFCE9" w:rsidR="00E134DD" w:rsidRPr="00E72A57" w:rsidRDefault="00F0319E" w:rsidP="00087C65">
      <w:pPr>
        <w:spacing w:line="240" w:lineRule="exact"/>
        <w:ind w:left="284" w:hanging="284"/>
        <w:rPr>
          <w:rStyle w:val="Enfasicorsivo"/>
          <w:i w:val="0"/>
        </w:rPr>
      </w:pPr>
      <w:r>
        <w:rPr>
          <w:rStyle w:val="Enfasicorsivo"/>
          <w:i w:val="0"/>
        </w:rPr>
        <w:t>8.</w:t>
      </w:r>
      <w:r>
        <w:rPr>
          <w:rStyle w:val="Enfasicorsivo"/>
          <w:i w:val="0"/>
        </w:rPr>
        <w:tab/>
      </w:r>
      <w:r w:rsidR="00EA375F">
        <w:rPr>
          <w:rStyle w:val="Enfasicorsivo"/>
          <w:i w:val="0"/>
        </w:rPr>
        <w:t xml:space="preserve">ESG e </w:t>
      </w:r>
      <w:r w:rsidR="00FA6D18">
        <w:rPr>
          <w:rStyle w:val="Enfasicorsivo"/>
          <w:i w:val="0"/>
        </w:rPr>
        <w:t xml:space="preserve">metodologie di investimento: da </w:t>
      </w:r>
      <w:proofErr w:type="spellStart"/>
      <w:r w:rsidR="00FA6D18" w:rsidRPr="00FA6D18">
        <w:rPr>
          <w:rStyle w:val="Enfasicorsivo"/>
          <w:iCs w:val="0"/>
        </w:rPr>
        <w:t>exclusionary</w:t>
      </w:r>
      <w:proofErr w:type="spellEnd"/>
      <w:r w:rsidR="00FA6D18" w:rsidRPr="00FA6D18">
        <w:rPr>
          <w:rStyle w:val="Enfasicorsivo"/>
          <w:iCs w:val="0"/>
        </w:rPr>
        <w:t xml:space="preserve"> screening</w:t>
      </w:r>
      <w:r w:rsidR="00FA6D18">
        <w:rPr>
          <w:rStyle w:val="Enfasicorsivo"/>
          <w:i w:val="0"/>
        </w:rPr>
        <w:t xml:space="preserve"> a </w:t>
      </w:r>
      <w:r w:rsidR="00FA6D18" w:rsidRPr="00FA6D18">
        <w:rPr>
          <w:rStyle w:val="Enfasicorsivo"/>
          <w:iCs w:val="0"/>
        </w:rPr>
        <w:t xml:space="preserve">impact </w:t>
      </w:r>
      <w:proofErr w:type="spellStart"/>
      <w:r w:rsidR="00FA6D18" w:rsidRPr="00FA6D18">
        <w:rPr>
          <w:rStyle w:val="Enfasicorsivo"/>
          <w:iCs w:val="0"/>
        </w:rPr>
        <w:t>investing</w:t>
      </w:r>
      <w:proofErr w:type="spellEnd"/>
    </w:p>
    <w:p w14:paraId="79C54BD9" w14:textId="2629648D" w:rsidR="00E134DD" w:rsidRDefault="00FA6D18" w:rsidP="00FA6D18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t>9</w:t>
      </w:r>
      <w:r w:rsidR="00E134DD">
        <w:rPr>
          <w:rStyle w:val="Enfasicorsivo"/>
          <w:i w:val="0"/>
        </w:rPr>
        <w:t>.</w:t>
      </w:r>
      <w:r w:rsidR="00E134DD">
        <w:rPr>
          <w:rStyle w:val="Enfasicorsivo"/>
          <w:i w:val="0"/>
        </w:rPr>
        <w:tab/>
      </w:r>
      <w:r>
        <w:rPr>
          <w:rStyle w:val="Enfasicorsivo"/>
          <w:i w:val="0"/>
        </w:rPr>
        <w:t>Investimenti Alternativi</w:t>
      </w:r>
      <w:r w:rsidR="00E134DD" w:rsidRPr="00E72A57">
        <w:rPr>
          <w:rStyle w:val="Enfasicorsivo"/>
          <w:i w:val="0"/>
        </w:rPr>
        <w:t>:</w:t>
      </w:r>
      <w:r>
        <w:rPr>
          <w:rStyle w:val="Enfasicorsivo"/>
          <w:i w:val="0"/>
        </w:rPr>
        <w:t xml:space="preserve"> </w:t>
      </w:r>
      <w:r w:rsidRPr="00FA6D18">
        <w:rPr>
          <w:rStyle w:val="Enfasicorsivo"/>
          <w:iCs w:val="0"/>
        </w:rPr>
        <w:t xml:space="preserve">hedge funds, private </w:t>
      </w:r>
      <w:proofErr w:type="spellStart"/>
      <w:r w:rsidRPr="00FA6D18">
        <w:rPr>
          <w:rStyle w:val="Enfasicorsivo"/>
          <w:iCs w:val="0"/>
        </w:rPr>
        <w:t>equity</w:t>
      </w:r>
      <w:proofErr w:type="spellEnd"/>
      <w:r w:rsidRPr="00FA6D18">
        <w:rPr>
          <w:rStyle w:val="Enfasicorsivo"/>
          <w:iCs w:val="0"/>
        </w:rPr>
        <w:t xml:space="preserve">, </w:t>
      </w:r>
      <w:proofErr w:type="spellStart"/>
      <w:r w:rsidRPr="00FA6D18">
        <w:rPr>
          <w:rStyle w:val="Enfasicorsivo"/>
          <w:iCs w:val="0"/>
        </w:rPr>
        <w:t>real</w:t>
      </w:r>
      <w:proofErr w:type="spellEnd"/>
      <w:r w:rsidRPr="00FA6D18">
        <w:rPr>
          <w:rStyle w:val="Enfasicorsivo"/>
          <w:iCs w:val="0"/>
        </w:rPr>
        <w:t xml:space="preserve"> estate, private </w:t>
      </w:r>
      <w:proofErr w:type="spellStart"/>
      <w:r w:rsidRPr="00FA6D18">
        <w:rPr>
          <w:rStyle w:val="Enfasicorsivo"/>
          <w:iCs w:val="0"/>
        </w:rPr>
        <w:t>debt</w:t>
      </w:r>
      <w:proofErr w:type="spellEnd"/>
      <w:r w:rsidRPr="00FA6D18">
        <w:rPr>
          <w:rStyle w:val="Enfasicorsivo"/>
          <w:iCs w:val="0"/>
        </w:rPr>
        <w:t xml:space="preserve"> e </w:t>
      </w:r>
      <w:proofErr w:type="spellStart"/>
      <w:r w:rsidRPr="00FA6D18">
        <w:rPr>
          <w:rStyle w:val="Enfasicorsivo"/>
          <w:iCs w:val="0"/>
        </w:rPr>
        <w:t>infratructure</w:t>
      </w:r>
      <w:proofErr w:type="spellEnd"/>
      <w:r>
        <w:rPr>
          <w:rStyle w:val="Enfasicorsivo"/>
          <w:i w:val="0"/>
        </w:rPr>
        <w:t xml:space="preserve"> </w:t>
      </w:r>
    </w:p>
    <w:p w14:paraId="0BDC3ECF" w14:textId="4200D631" w:rsidR="003E3265" w:rsidRPr="009F04BA" w:rsidRDefault="00FA6D18" w:rsidP="00FA6D18">
      <w:pPr>
        <w:spacing w:line="240" w:lineRule="exact"/>
        <w:rPr>
          <w:rStyle w:val="Enfasicorsivo"/>
          <w:i w:val="0"/>
        </w:rPr>
      </w:pPr>
      <w:r>
        <w:rPr>
          <w:rStyle w:val="Enfasicorsivo"/>
          <w:i w:val="0"/>
        </w:rPr>
        <w:t>10.</w:t>
      </w:r>
      <w:r>
        <w:rPr>
          <w:rStyle w:val="Enfasicorsivo"/>
          <w:i w:val="0"/>
        </w:rPr>
        <w:tab/>
      </w:r>
      <w:proofErr w:type="spellStart"/>
      <w:r>
        <w:rPr>
          <w:rStyle w:val="Enfasicorsivo"/>
          <w:i w:val="0"/>
        </w:rPr>
        <w:t>Asset</w:t>
      </w:r>
      <w:proofErr w:type="spellEnd"/>
      <w:r>
        <w:rPr>
          <w:rStyle w:val="Enfasicorsivo"/>
          <w:i w:val="0"/>
        </w:rPr>
        <w:t xml:space="preserve"> </w:t>
      </w:r>
      <w:proofErr w:type="spellStart"/>
      <w:r>
        <w:rPr>
          <w:rStyle w:val="Enfasicorsivo"/>
          <w:i w:val="0"/>
        </w:rPr>
        <w:t>Allocation</w:t>
      </w:r>
      <w:proofErr w:type="spellEnd"/>
      <w:r>
        <w:rPr>
          <w:rStyle w:val="Enfasicorsivo"/>
          <w:i w:val="0"/>
        </w:rPr>
        <w:t xml:space="preserve"> per investimenti assicurativi</w:t>
      </w:r>
      <w:r w:rsidR="003E3265" w:rsidRPr="009F04BA">
        <w:rPr>
          <w:rStyle w:val="Enfasicorsivo"/>
          <w:i w:val="0"/>
        </w:rPr>
        <w:t xml:space="preserve"> </w:t>
      </w:r>
    </w:p>
    <w:p w14:paraId="1B6249D8" w14:textId="77777777" w:rsidR="00F17C47" w:rsidRPr="00E134DD" w:rsidRDefault="00F17C47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4B79140" w14:textId="17AE8B20" w:rsidR="00E134DD" w:rsidRDefault="00087C65" w:rsidP="00E134DD">
      <w:pPr>
        <w:pStyle w:val="Testo1"/>
        <w:spacing w:before="0"/>
      </w:pPr>
      <w:r>
        <w:t>CFA Society Italy documents e ulteriore m</w:t>
      </w:r>
      <w:r w:rsidR="00E134DD">
        <w:t>ateriale integrativo sarà messo a disposizione durante le lezioni e sul sito interno.</w:t>
      </w:r>
    </w:p>
    <w:p w14:paraId="314C1D6A" w14:textId="77777777" w:rsidR="00F17C47" w:rsidRDefault="00E134DD" w:rsidP="00E134DD">
      <w:pPr>
        <w:pStyle w:val="Testo1"/>
        <w:spacing w:before="0"/>
      </w:pPr>
      <w:r>
        <w:t>Eventuale dispensa.</w:t>
      </w:r>
    </w:p>
    <w:p w14:paraId="50114B31" w14:textId="77777777" w:rsidR="00E134DD" w:rsidRDefault="00E134DD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7E6EEB" w14:textId="77777777" w:rsidR="00E134DD" w:rsidRPr="00F145E6" w:rsidRDefault="00E134DD" w:rsidP="00E134DD">
      <w:pPr>
        <w:pStyle w:val="Testo2"/>
        <w:rPr>
          <w:rStyle w:val="Enfasicorsivo"/>
          <w:i w:val="0"/>
          <w:iCs w:val="0"/>
        </w:rPr>
      </w:pPr>
      <w:r w:rsidRPr="00F145E6">
        <w:rPr>
          <w:rStyle w:val="Enfasicorsivo"/>
          <w:i w:val="0"/>
          <w:iCs w:val="0"/>
        </w:rPr>
        <w:t>Lezioni in aula, seminari e progetti o lavori sul campo.</w:t>
      </w:r>
    </w:p>
    <w:p w14:paraId="0771F83A" w14:textId="77777777" w:rsidR="00E134DD" w:rsidRDefault="00E134DD" w:rsidP="00E13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4C8E28" w14:textId="6E6A3D37" w:rsidR="00E134DD" w:rsidRPr="00E134DD" w:rsidRDefault="00E134DD" w:rsidP="000C58D9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>Esame composto da una parte scritta e da una orale realizzate nel medesimo giorno.</w:t>
      </w:r>
    </w:p>
    <w:p w14:paraId="25F65A24" w14:textId="04C737F5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scritto: combinazione di </w:t>
      </w:r>
      <w:r w:rsidR="000C58D9">
        <w:rPr>
          <w:rStyle w:val="Enfasicorsivo"/>
          <w:i w:val="0"/>
          <w:iCs w:val="0"/>
        </w:rPr>
        <w:t xml:space="preserve">5 </w:t>
      </w:r>
      <w:r w:rsidRPr="00E134DD">
        <w:rPr>
          <w:rStyle w:val="Enfasicorsivo"/>
          <w:i w:val="0"/>
          <w:iCs w:val="0"/>
        </w:rPr>
        <w:t>domande aperte e multiple-choice per testare la comprensione delle lezioni svolte e dell’abilità a utilizzare i concetti appresi per sviluppare processi decisionali di investimento</w:t>
      </w:r>
      <w:r w:rsidR="000C58D9">
        <w:rPr>
          <w:rStyle w:val="Enfasicorsivo"/>
          <w:i w:val="0"/>
          <w:iCs w:val="0"/>
        </w:rPr>
        <w:t>. Le 5 domande hanno uguale peso nella formazione del voto.</w:t>
      </w:r>
    </w:p>
    <w:p w14:paraId="76ECE719" w14:textId="69BA645A" w:rsidR="00E134DD" w:rsidRPr="00E134DD" w:rsidRDefault="00E134DD" w:rsidP="00E134DD">
      <w:pPr>
        <w:pStyle w:val="Testo2"/>
        <w:rPr>
          <w:rStyle w:val="Enfasicorsivo"/>
          <w:i w:val="0"/>
          <w:iCs w:val="0"/>
        </w:rPr>
      </w:pPr>
      <w:r w:rsidRPr="00E134DD">
        <w:rPr>
          <w:rStyle w:val="Enfasicorsivo"/>
          <w:i w:val="0"/>
          <w:iCs w:val="0"/>
        </w:rPr>
        <w:t xml:space="preserve">Esame orale: facoltativo, nel medesimo giorno dell’esame scritto </w:t>
      </w:r>
      <w:r w:rsidR="000C58D9">
        <w:rPr>
          <w:rStyle w:val="Enfasicorsivo"/>
          <w:i w:val="0"/>
          <w:iCs w:val="0"/>
        </w:rPr>
        <w:t>per permettere al candidato di migliorare il voto dello scritto.</w:t>
      </w:r>
    </w:p>
    <w:p w14:paraId="796AA9FB" w14:textId="77777777" w:rsidR="00E134DD" w:rsidRDefault="00E134DD" w:rsidP="00E134D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0804C9" w14:textId="77777777" w:rsidR="00CC3E9C" w:rsidRPr="00875CD5" w:rsidRDefault="00CC3E9C" w:rsidP="00875CD5">
      <w:pPr>
        <w:pStyle w:val="Testo2"/>
        <w:rPr>
          <w:rStyle w:val="Enfasicorsivo"/>
        </w:rPr>
      </w:pPr>
      <w:r w:rsidRPr="00875CD5">
        <w:rPr>
          <w:rStyle w:val="Enfasicorsivo"/>
        </w:rPr>
        <w:t>Nel caso in cui la situazione sanitaria relativa alla pandemia di Covid-19 non dovesse consentire la didattica in presenza, sarà garantita l’erogazione a distanza dell’insegnamento con modalità che verranno comunicat</w:t>
      </w:r>
      <w:bookmarkStart w:id="0" w:name="_GoBack"/>
      <w:bookmarkEnd w:id="0"/>
      <w:r w:rsidRPr="00875CD5">
        <w:rPr>
          <w:rStyle w:val="Enfasicorsivo"/>
        </w:rPr>
        <w:t>e in tempo utile agli student</w:t>
      </w:r>
      <w:r w:rsidR="003E3265" w:rsidRPr="00875CD5">
        <w:rPr>
          <w:rStyle w:val="Enfasicorsivo"/>
        </w:rPr>
        <w:t>i.</w:t>
      </w:r>
    </w:p>
    <w:p w14:paraId="2AAC5D93" w14:textId="77777777" w:rsidR="001B077A" w:rsidRDefault="001B077A" w:rsidP="00CC3E9C">
      <w:pPr>
        <w:pStyle w:val="Testo2"/>
        <w:ind w:firstLine="0"/>
        <w:rPr>
          <w:rStyle w:val="Enfasicorsivo"/>
          <w:iCs w:val="0"/>
        </w:rPr>
      </w:pPr>
    </w:p>
    <w:p w14:paraId="318E9FFA" w14:textId="77777777" w:rsidR="00E134DD" w:rsidRPr="00E134DD" w:rsidRDefault="00E134DD" w:rsidP="00E134DD">
      <w:pPr>
        <w:pStyle w:val="Testo2"/>
        <w:rPr>
          <w:rStyle w:val="Enfasicorsivo"/>
          <w:iCs w:val="0"/>
        </w:rPr>
      </w:pPr>
      <w:r w:rsidRPr="00E134DD">
        <w:rPr>
          <w:rStyle w:val="Enfasicorsivo"/>
          <w:iCs w:val="0"/>
        </w:rPr>
        <w:t>Orario e luogo di ricevimento</w:t>
      </w:r>
    </w:p>
    <w:p w14:paraId="479C0FEA" w14:textId="35DF81BC" w:rsidR="00E134DD" w:rsidRPr="00914742" w:rsidRDefault="00E134DD" w:rsidP="00E134DD">
      <w:pPr>
        <w:pStyle w:val="Testo2"/>
      </w:pPr>
      <w:r w:rsidRPr="007B51CC">
        <w:rPr>
          <w:rStyle w:val="Enfasicorsivo"/>
          <w:i w:val="0"/>
          <w:iCs w:val="0"/>
        </w:rPr>
        <w:lastRenderedPageBreak/>
        <w:t xml:space="preserve">Il Prof. Sergio Trezzi riceve gli studenti dopo le lezioni </w:t>
      </w:r>
      <w:r w:rsidR="009F04BA">
        <w:rPr>
          <w:rStyle w:val="Enfasicorsivo"/>
          <w:i w:val="0"/>
          <w:iCs w:val="0"/>
        </w:rPr>
        <w:t xml:space="preserve">direttamente nell’aula del corso </w:t>
      </w:r>
      <w:r w:rsidRPr="007B51CC">
        <w:rPr>
          <w:rStyle w:val="Enfasicorsivo"/>
          <w:i w:val="0"/>
          <w:iCs w:val="0"/>
        </w:rPr>
        <w:t>e su appuntamento</w:t>
      </w:r>
      <w:r w:rsidR="009F04BA">
        <w:rPr>
          <w:rStyle w:val="Enfasicorsivo"/>
          <w:i w:val="0"/>
          <w:iCs w:val="0"/>
        </w:rPr>
        <w:t xml:space="preserve"> presso ufficio in via Necchi</w:t>
      </w:r>
      <w:r w:rsidRPr="007B51CC">
        <w:rPr>
          <w:rStyle w:val="Enfasicorsivo"/>
          <w:i w:val="0"/>
          <w:iCs w:val="0"/>
        </w:rPr>
        <w:t>.</w:t>
      </w:r>
    </w:p>
    <w:sectPr w:rsidR="00E134DD" w:rsidRPr="009147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C7C"/>
    <w:multiLevelType w:val="hybridMultilevel"/>
    <w:tmpl w:val="F6E2087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586061"/>
    <w:multiLevelType w:val="hybridMultilevel"/>
    <w:tmpl w:val="64688196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12186A"/>
    <w:multiLevelType w:val="hybridMultilevel"/>
    <w:tmpl w:val="BDF6FB2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7EA5481A"/>
    <w:multiLevelType w:val="hybridMultilevel"/>
    <w:tmpl w:val="9F224FB2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0"/>
    <w:rsid w:val="00071AD7"/>
    <w:rsid w:val="00087C65"/>
    <w:rsid w:val="00092B33"/>
    <w:rsid w:val="000C58D9"/>
    <w:rsid w:val="000F4A4E"/>
    <w:rsid w:val="00187B99"/>
    <w:rsid w:val="001A747D"/>
    <w:rsid w:val="001B077A"/>
    <w:rsid w:val="002014DD"/>
    <w:rsid w:val="002226F0"/>
    <w:rsid w:val="002D5E17"/>
    <w:rsid w:val="003E3265"/>
    <w:rsid w:val="004D1217"/>
    <w:rsid w:val="004D6008"/>
    <w:rsid w:val="00640794"/>
    <w:rsid w:val="006F1772"/>
    <w:rsid w:val="00875CD5"/>
    <w:rsid w:val="008942E7"/>
    <w:rsid w:val="008A1204"/>
    <w:rsid w:val="00900CCA"/>
    <w:rsid w:val="00924B77"/>
    <w:rsid w:val="00940DA2"/>
    <w:rsid w:val="00960066"/>
    <w:rsid w:val="009E055C"/>
    <w:rsid w:val="009F04BA"/>
    <w:rsid w:val="00A74F6F"/>
    <w:rsid w:val="00AD7557"/>
    <w:rsid w:val="00B50C5D"/>
    <w:rsid w:val="00B51253"/>
    <w:rsid w:val="00B525CC"/>
    <w:rsid w:val="00CC3E9C"/>
    <w:rsid w:val="00CE72F0"/>
    <w:rsid w:val="00D404F2"/>
    <w:rsid w:val="00DB0D33"/>
    <w:rsid w:val="00E134DD"/>
    <w:rsid w:val="00E607E6"/>
    <w:rsid w:val="00EA375F"/>
    <w:rsid w:val="00F0319E"/>
    <w:rsid w:val="00F17C47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07E7"/>
  <w15:chartTrackingRefBased/>
  <w15:docId w15:val="{D16BF403-F7BA-46A2-AA3D-88BA0CF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qFormat/>
    <w:rsid w:val="00F17C47"/>
    <w:rPr>
      <w:i/>
      <w:iCs/>
    </w:rPr>
  </w:style>
  <w:style w:type="paragraph" w:styleId="Paragrafoelenco">
    <w:name w:val="List Paragraph"/>
    <w:basedOn w:val="Normale"/>
    <w:uiPriority w:val="34"/>
    <w:qFormat/>
    <w:rsid w:val="00E134DD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p1">
    <w:name w:val="p1"/>
    <w:basedOn w:val="Normale"/>
    <w:rsid w:val="00CC3E9C"/>
    <w:pPr>
      <w:tabs>
        <w:tab w:val="clear" w:pos="284"/>
      </w:tabs>
      <w:spacing w:line="240" w:lineRule="auto"/>
      <w:jc w:val="left"/>
    </w:pPr>
    <w:rPr>
      <w:rFonts w:ascii="Helvetica" w:eastAsiaTheme="minorEastAsia" w:hAnsi="Helvetica"/>
      <w:sz w:val="15"/>
      <w:szCs w:val="1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8E25-3BA4-48F2-A403-29BF13E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518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Paoluzzi Cristiano</cp:lastModifiedBy>
  <cp:revision>2</cp:revision>
  <cp:lastPrinted>2003-03-27T10:42:00Z</cp:lastPrinted>
  <dcterms:created xsi:type="dcterms:W3CDTF">2021-04-22T09:19:00Z</dcterms:created>
  <dcterms:modified xsi:type="dcterms:W3CDTF">2021-04-22T09:19:00Z</dcterms:modified>
</cp:coreProperties>
</file>