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6E41" w14:textId="1DE70439" w:rsidR="00D51E56" w:rsidRDefault="00D51E56" w:rsidP="00D51E56">
      <w:pPr>
        <w:pStyle w:val="Titolo1"/>
      </w:pPr>
      <w:r>
        <w:t>Economia delle aziende di assicurazione</w:t>
      </w:r>
      <w:r w:rsidR="00A85891">
        <w:t xml:space="preserve"> (I modulo)</w:t>
      </w:r>
    </w:p>
    <w:p w14:paraId="66AB8655" w14:textId="77777777" w:rsidR="00D51E56" w:rsidRDefault="00D51E56" w:rsidP="00D51E56">
      <w:pPr>
        <w:pStyle w:val="Titolo2"/>
      </w:pPr>
      <w:bookmarkStart w:id="0" w:name="_Toc329616733"/>
      <w:r>
        <w:t xml:space="preserve">Prof. Alberto Floreani; </w:t>
      </w:r>
      <w:bookmarkStart w:id="1" w:name="_Toc329616077"/>
      <w:r>
        <w:t>Prof. Lodovico Marazzi</w:t>
      </w:r>
      <w:bookmarkEnd w:id="0"/>
      <w:bookmarkEnd w:id="1"/>
    </w:p>
    <w:p w14:paraId="7B5FF55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B53DB9B" w14:textId="77777777" w:rsidR="00D51E56" w:rsidRDefault="00D51E56" w:rsidP="001010D1">
      <w:pPr>
        <w:spacing w:line="240" w:lineRule="exact"/>
      </w:pPr>
      <w:r>
        <w:t xml:space="preserve">Il corso si propone di introdurre lo studente ai principi dell’economia e della gestione delle imprese di assicurazione. </w:t>
      </w:r>
    </w:p>
    <w:p w14:paraId="4B1C8A6C" w14:textId="77777777" w:rsidR="00D51E56" w:rsidRDefault="00D51E56" w:rsidP="001010D1">
      <w:pPr>
        <w:spacing w:line="240" w:lineRule="exact"/>
      </w:pPr>
      <w:r>
        <w:t>Al termine del corso lo studente sarà in grado di:</w:t>
      </w:r>
    </w:p>
    <w:p w14:paraId="20F72528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il concetto di rischio, rischio puro e rischio assicurabile;</w:t>
      </w:r>
    </w:p>
    <w:p w14:paraId="445933CA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gli elementi e le caratteristiche fondamentali del contratto di assicurazione;</w:t>
      </w:r>
    </w:p>
    <w:p w14:paraId="2D24B86E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la relazione che intercorre tra premio di assicurazione e la prestazione promessa;</w:t>
      </w:r>
    </w:p>
    <w:p w14:paraId="74C42AF3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 xml:space="preserve">comprendere la logica economica su cui si fonda l’esercizio dell’attività assicurativa e le motivazioni alla base della sua regolamentazione; </w:t>
      </w:r>
    </w:p>
    <w:p w14:paraId="24B0A810" w14:textId="1E8FD1BD" w:rsidR="00D51E56" w:rsidRPr="008F750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  <w:contextualSpacing w:val="0"/>
        <w:rPr>
          <w:b/>
          <w:bCs/>
        </w:rPr>
      </w:pPr>
      <w:r>
        <w:t>conoscere la struttura dei mercati assicurativi, le caratteristiche essenziali dei soggetti che vi operano e, in particolare, degli intermediari di assicurazione (agenti, broker</w:t>
      </w:r>
      <w:r w:rsidR="00DE0647">
        <w:t>, banche</w:t>
      </w:r>
      <w:r>
        <w:t xml:space="preserve">), le caratteristiche essenziali dei prodotti che vi vengono scambiati (assicurazioni vita, prodotti previdenziali e assicurazioni danni); </w:t>
      </w:r>
    </w:p>
    <w:p w14:paraId="282C23FD" w14:textId="77777777" w:rsidR="00D51E56" w:rsidRPr="008F7506" w:rsidRDefault="00D51E56" w:rsidP="001010D1">
      <w:pPr>
        <w:pStyle w:val="Paragrafoelenco"/>
        <w:numPr>
          <w:ilvl w:val="0"/>
          <w:numId w:val="2"/>
        </w:numPr>
        <w:spacing w:before="120" w:line="240" w:lineRule="exact"/>
        <w:ind w:left="284" w:hanging="284"/>
        <w:rPr>
          <w:b/>
          <w:bCs/>
        </w:rPr>
      </w:pPr>
      <w:r>
        <w:t>conoscere i principi fondamentali della gestione dell’impresa di assicurazione, della sua rappresentazione tramite il bilancio di esercizio e della regolamentazione dell’attività assicurativa.</w:t>
      </w:r>
    </w:p>
    <w:p w14:paraId="406D60E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2B360A" w14:textId="77777777" w:rsidR="00D51E56" w:rsidRDefault="00D51E56" w:rsidP="001010D1">
      <w:pPr>
        <w:spacing w:line="240" w:lineRule="exact"/>
      </w:pPr>
      <w:r>
        <w:t>1.</w:t>
      </w:r>
      <w:r>
        <w:tab/>
      </w:r>
      <w:r w:rsidRPr="005A4E98">
        <w:rPr>
          <w:i/>
        </w:rPr>
        <w:t>Rischio, assicurazione e attività assicurativa</w:t>
      </w:r>
    </w:p>
    <w:p w14:paraId="77C4F958" w14:textId="77777777" w:rsidR="00D51E56" w:rsidRDefault="00D51E56" w:rsidP="001010D1">
      <w:pPr>
        <w:spacing w:line="240" w:lineRule="exact"/>
      </w:pPr>
      <w:r>
        <w:t>–</w:t>
      </w:r>
      <w:r>
        <w:tab/>
        <w:t>Rischi puri e rischi assicurabili.</w:t>
      </w:r>
    </w:p>
    <w:p w14:paraId="5A9E8B65" w14:textId="77777777" w:rsidR="00D51E56" w:rsidRDefault="00D51E56" w:rsidP="001010D1">
      <w:pPr>
        <w:spacing w:line="240" w:lineRule="exact"/>
      </w:pPr>
      <w:r>
        <w:t>–</w:t>
      </w:r>
      <w:r>
        <w:tab/>
        <w:t>Assicurazione e fondamenti dell’attività assicurativa.</w:t>
      </w:r>
    </w:p>
    <w:p w14:paraId="0F568739" w14:textId="77777777" w:rsidR="00D51E56" w:rsidRDefault="00D51E56" w:rsidP="001010D1">
      <w:pPr>
        <w:spacing w:line="240" w:lineRule="exact"/>
      </w:pPr>
      <w:r>
        <w:t>–</w:t>
      </w:r>
      <w:r>
        <w:tab/>
        <w:t>Assicurazione, asimmetrie informative e regolamentazione.</w:t>
      </w:r>
    </w:p>
    <w:p w14:paraId="058E4DE8" w14:textId="77777777" w:rsidR="00D51E56" w:rsidRPr="00290B64" w:rsidRDefault="00D51E56" w:rsidP="001010D1">
      <w:pPr>
        <w:spacing w:before="120" w:line="240" w:lineRule="exact"/>
      </w:pPr>
      <w:r>
        <w:t>2.</w:t>
      </w:r>
      <w:r>
        <w:tab/>
      </w:r>
      <w:r w:rsidRPr="005A4E98">
        <w:rPr>
          <w:i/>
        </w:rPr>
        <w:t>Introduzione ai mercati e ai prodotti assicurativi</w:t>
      </w:r>
    </w:p>
    <w:p w14:paraId="3F4F7999" w14:textId="77777777" w:rsidR="00D51E56" w:rsidRDefault="00D51E56" w:rsidP="001010D1">
      <w:pPr>
        <w:spacing w:line="240" w:lineRule="exact"/>
      </w:pPr>
      <w:r>
        <w:t>–</w:t>
      </w:r>
      <w:r>
        <w:tab/>
        <w:t>I mercati assicurativi.</w:t>
      </w:r>
    </w:p>
    <w:p w14:paraId="66F8C4E3" w14:textId="77777777" w:rsidR="00D51E56" w:rsidRDefault="00D51E56" w:rsidP="001010D1">
      <w:pPr>
        <w:spacing w:line="240" w:lineRule="exact"/>
      </w:pPr>
      <w:r>
        <w:t>–</w:t>
      </w:r>
      <w:r>
        <w:tab/>
        <w:t>Le assicurazioni vita. I prodotti previdenziali.</w:t>
      </w:r>
    </w:p>
    <w:p w14:paraId="70A61E4A" w14:textId="77777777" w:rsidR="00D51E56" w:rsidRDefault="00D51E56" w:rsidP="001010D1">
      <w:pPr>
        <w:spacing w:line="240" w:lineRule="exact"/>
      </w:pPr>
      <w:r>
        <w:t>–</w:t>
      </w:r>
      <w:r>
        <w:tab/>
        <w:t>Le assicurazioni danni.</w:t>
      </w:r>
    </w:p>
    <w:p w14:paraId="2FE4F751" w14:textId="77777777" w:rsidR="00D51E56" w:rsidRDefault="00D51E56" w:rsidP="001010D1">
      <w:pPr>
        <w:spacing w:line="240" w:lineRule="exact"/>
      </w:pPr>
      <w:r>
        <w:t>–</w:t>
      </w:r>
      <w:r>
        <w:tab/>
        <w:t>Coassicurazione e riassicurazione.</w:t>
      </w:r>
    </w:p>
    <w:p w14:paraId="7DF0B0C5" w14:textId="77777777" w:rsidR="00D51E56" w:rsidRPr="00290B64" w:rsidRDefault="00D51E56" w:rsidP="001010D1">
      <w:pPr>
        <w:spacing w:before="120" w:line="240" w:lineRule="exact"/>
      </w:pPr>
      <w:r>
        <w:t>3.</w:t>
      </w:r>
      <w:r>
        <w:tab/>
      </w:r>
      <w:r w:rsidRPr="005A4E98">
        <w:rPr>
          <w:i/>
        </w:rPr>
        <w:t>L’impresa di assicurazione</w:t>
      </w:r>
    </w:p>
    <w:p w14:paraId="15BA674F" w14:textId="77777777" w:rsidR="00D51E56" w:rsidRDefault="00D51E56" w:rsidP="001010D1">
      <w:pPr>
        <w:spacing w:line="240" w:lineRule="exact"/>
      </w:pPr>
      <w:r>
        <w:t>–</w:t>
      </w:r>
      <w:r>
        <w:tab/>
        <w:t>La gestione dell’impresa di assicurazione.</w:t>
      </w:r>
    </w:p>
    <w:p w14:paraId="2B1A1159" w14:textId="77777777" w:rsidR="00D51E56" w:rsidRDefault="00D51E56" w:rsidP="001010D1">
      <w:pPr>
        <w:spacing w:line="240" w:lineRule="exact"/>
      </w:pPr>
      <w:r>
        <w:t>–</w:t>
      </w:r>
      <w:r>
        <w:tab/>
        <w:t>Il bilancio di esercizio dell’impresa di assicurazione.</w:t>
      </w:r>
    </w:p>
    <w:p w14:paraId="22186065" w14:textId="77777777" w:rsidR="00D51E56" w:rsidRDefault="00D51E56" w:rsidP="001010D1">
      <w:pPr>
        <w:spacing w:line="240" w:lineRule="exact"/>
        <w:ind w:left="284" w:hanging="284"/>
      </w:pPr>
      <w:r>
        <w:t>–</w:t>
      </w:r>
      <w:r>
        <w:tab/>
        <w:t>La regolamentazione delle imprese di assicurazione e introduzione a Solvency 2.</w:t>
      </w:r>
    </w:p>
    <w:p w14:paraId="1C36CD19" w14:textId="77777777" w:rsidR="00D51E56" w:rsidRPr="001010D1" w:rsidRDefault="00D51E56" w:rsidP="001010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7D66F9B7" w14:textId="77777777" w:rsidR="00D51E56" w:rsidRPr="00646FA6" w:rsidRDefault="001010D1" w:rsidP="00646FA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="00D51E56" w:rsidRPr="00646FA6">
        <w:rPr>
          <w:smallCaps/>
          <w:spacing w:val="-5"/>
          <w:sz w:val="16"/>
        </w:rPr>
        <w:t>Floreani,</w:t>
      </w:r>
      <w:r w:rsidR="00D51E56" w:rsidRPr="00646FA6">
        <w:rPr>
          <w:i/>
          <w:spacing w:val="-5"/>
        </w:rPr>
        <w:t xml:space="preserve"> Economia delle imprese di assicurazione,</w:t>
      </w:r>
      <w:r w:rsidR="00D51E56" w:rsidRPr="00646FA6">
        <w:rPr>
          <w:spacing w:val="-5"/>
        </w:rPr>
        <w:t xml:space="preserve"> Il Mulino, Bologna, 2011.</w:t>
      </w:r>
    </w:p>
    <w:p w14:paraId="7286E62D" w14:textId="77777777" w:rsidR="00D51E56" w:rsidRPr="0063645E" w:rsidRDefault="00D51E56" w:rsidP="00646FA6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 xml:space="preserve">Materiale didattico integrativo e di aggiornamento disponibile sulla pagina Blackboard del corso. </w:t>
      </w:r>
    </w:p>
    <w:p w14:paraId="3C394090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EA3A9" w14:textId="77777777" w:rsidR="00D51E56" w:rsidRPr="00646FA6" w:rsidRDefault="00D51E56" w:rsidP="00646FA6">
      <w:pPr>
        <w:pStyle w:val="Testo2"/>
      </w:pPr>
      <w:r w:rsidRPr="00646FA6">
        <w:t>Il corso prevede lezioni frontali. Durante il corso sono inoltre previste le seguenti attività facoltative individuali e di gruppo: K</w:t>
      </w:r>
      <w:r w:rsidR="001010D1">
        <w:t>ahoot a conclusione di ciascuno</w:t>
      </w:r>
      <w:r w:rsidRPr="00646FA6">
        <w:t xml:space="preserve"> degli a</w:t>
      </w:r>
      <w:r w:rsidR="001010D1">
        <w:t xml:space="preserve">rgomenti svolti (individuale); </w:t>
      </w:r>
      <w:r w:rsidRPr="00646FA6">
        <w:t>Analisi dell’informativa precontrattuale di prodotti assicurativi (individuale); Insurance game volto a simulare il funzionamento del mercato assicurativo nel quale ciascuna gruppo deve gestire un’impresa di assicurazione in compe</w:t>
      </w:r>
      <w:r w:rsidR="001010D1">
        <w:t>tizione con gli altri gruppi.</w:t>
      </w:r>
    </w:p>
    <w:p w14:paraId="5E8971F2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E52BF3" w14:textId="77777777" w:rsidR="00D51E56" w:rsidRPr="00646FA6" w:rsidRDefault="00D51E56" w:rsidP="00646FA6">
      <w:pPr>
        <w:pStyle w:val="Testo2"/>
      </w:pPr>
      <w:r w:rsidRPr="00646FA6">
        <w:t xml:space="preserve">Prova scritta. </w:t>
      </w:r>
    </w:p>
    <w:p w14:paraId="47D3FDB7" w14:textId="77777777" w:rsidR="00D51E56" w:rsidRPr="00646FA6" w:rsidRDefault="00D51E56" w:rsidP="00646FA6">
      <w:pPr>
        <w:pStyle w:val="Testo2"/>
      </w:pPr>
      <w:r w:rsidRPr="00646FA6">
        <w:t>La prova scritta si compone di domande aperte (8 domande, peso 80%) e di alcuni esercizi numerici (1 o 2, peso 20%) ed è volta a verificare il grado di raggiungimento de</w:t>
      </w:r>
      <w:r w:rsidR="001010D1">
        <w:t>gli obettivi di apprendimento.</w:t>
      </w:r>
    </w:p>
    <w:p w14:paraId="2AB939A9" w14:textId="4E2BBC36" w:rsidR="00D51E56" w:rsidRPr="00646FA6" w:rsidRDefault="00D51E56" w:rsidP="00646FA6">
      <w:pPr>
        <w:pStyle w:val="Testo2"/>
      </w:pPr>
      <w:r w:rsidRPr="00646FA6">
        <w:t>L</w:t>
      </w:r>
      <w:r w:rsidR="00DE0647">
        <w:t xml:space="preserve">’attività </w:t>
      </w:r>
      <w:r w:rsidRPr="00646FA6">
        <w:t>individual</w:t>
      </w:r>
      <w:r w:rsidR="00DE0647">
        <w:t xml:space="preserve">e </w:t>
      </w:r>
      <w:r w:rsidR="00146B96">
        <w:t>sui prodotti assicurativi e l’Insurance Game</w:t>
      </w:r>
      <w:r w:rsidRPr="00646FA6">
        <w:t xml:space="preserve"> contribuiscono alla valutazione finale sotto forma di punteggio addizionale. </w:t>
      </w:r>
    </w:p>
    <w:p w14:paraId="1EE5DC9E" w14:textId="77777777" w:rsidR="00D51E56" w:rsidRPr="00646FA6" w:rsidRDefault="00D51E56" w:rsidP="00646FA6">
      <w:pPr>
        <w:pStyle w:val="Testo2"/>
      </w:pPr>
      <w:r w:rsidRPr="00646FA6">
        <w:t xml:space="preserve">È prevista una prova scritta finale per gli studenti frequentanti. </w:t>
      </w:r>
    </w:p>
    <w:p w14:paraId="734D532A" w14:textId="77777777" w:rsidR="00D51E56" w:rsidRDefault="00D51E56" w:rsidP="00D51E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7C742E" w14:textId="77777777" w:rsidR="001C213B" w:rsidRPr="00E0583B" w:rsidRDefault="00D51E56" w:rsidP="00AB03A7">
      <w:pPr>
        <w:pStyle w:val="Testo2"/>
      </w:pPr>
      <w:r>
        <w:t xml:space="preserve">Viene richiesta una conoscenza base dell’economia aziendale. </w:t>
      </w:r>
    </w:p>
    <w:p w14:paraId="6C6ECCD2" w14:textId="7BCB65EA" w:rsidR="00AB03A7" w:rsidRDefault="00AB03A7" w:rsidP="00CC1762">
      <w:pPr>
        <w:pStyle w:val="Testo2"/>
        <w:spacing w:before="120"/>
      </w:pPr>
      <w:r w:rsidRPr="00AB03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DE0647">
        <w:t xml:space="preserve"> Analogamente le modalità di valutazione potrebbero subire variazioni nel caso in cui le prove d’esame non potessero svolgersi in presenza. </w:t>
      </w:r>
    </w:p>
    <w:p w14:paraId="71B49038" w14:textId="2D221E50" w:rsidR="00761398" w:rsidRPr="00A85891" w:rsidRDefault="00761398" w:rsidP="00CC1762">
      <w:pPr>
        <w:pStyle w:val="Testo2"/>
        <w:spacing w:before="120"/>
        <w:rPr>
          <w:i/>
          <w:szCs w:val="18"/>
        </w:rPr>
      </w:pPr>
      <w:r w:rsidRPr="00A85891">
        <w:rPr>
          <w:i/>
          <w:szCs w:val="18"/>
        </w:rPr>
        <w:t>Orario e luogo di ricevimento</w:t>
      </w:r>
      <w:bookmarkStart w:id="2" w:name="_GoBack"/>
      <w:bookmarkEnd w:id="2"/>
    </w:p>
    <w:p w14:paraId="370D9EF8" w14:textId="701CF72D" w:rsidR="00761398" w:rsidRDefault="00761398" w:rsidP="00F63BB4">
      <w:pPr>
        <w:pStyle w:val="Testo2"/>
      </w:pPr>
      <w:r w:rsidRPr="005A4E98">
        <w:t>Il Prof. Alberto Floreani riceve gli studenti il lunedì dalle ore 1</w:t>
      </w:r>
      <w:r>
        <w:t>1</w:t>
      </w:r>
      <w:r w:rsidRPr="005A4E98">
        <w:t>,30 alle ore 1</w:t>
      </w:r>
      <w:r>
        <w:t>3</w:t>
      </w:r>
      <w:r w:rsidRPr="005A4E98">
        <w:t xml:space="preserve">,30 presso il Dipartimento di Scienze dell’economia e della </w:t>
      </w:r>
      <w:r>
        <w:t>gestione aziendale (via Necchi</w:t>
      </w:r>
      <w:r w:rsidRPr="005A4E98">
        <w:t xml:space="preserve"> 5</w:t>
      </w:r>
      <w:r>
        <w:t>, ufficio C1, 1° piano</w:t>
      </w:r>
      <w:r w:rsidRPr="005A4E98">
        <w:t xml:space="preserve">). </w:t>
      </w:r>
      <w:r>
        <w:t xml:space="preserve">In caso di impossibilità a svolgere il ricevimento in presenza esso sarà effettuato tramite appuntamenti </w:t>
      </w:r>
      <w:r w:rsidR="00DE0647">
        <w:t xml:space="preserve">Teams </w:t>
      </w:r>
      <w:r>
        <w:t>da richiedere via mail al docente. Consultare la pagina personale del docente per eventuali variazioni.</w:t>
      </w:r>
    </w:p>
    <w:sectPr w:rsidR="007613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A5EE7"/>
    <w:multiLevelType w:val="hybridMultilevel"/>
    <w:tmpl w:val="AFA4DD82"/>
    <w:lvl w:ilvl="0" w:tplc="BF20A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1FE2"/>
    <w:multiLevelType w:val="hybridMultilevel"/>
    <w:tmpl w:val="B62C4904"/>
    <w:lvl w:ilvl="0" w:tplc="4D8A25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A499F"/>
    <w:multiLevelType w:val="hybridMultilevel"/>
    <w:tmpl w:val="58B812A4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56"/>
    <w:rsid w:val="001010D1"/>
    <w:rsid w:val="00146B96"/>
    <w:rsid w:val="00187B99"/>
    <w:rsid w:val="001C213B"/>
    <w:rsid w:val="002014DD"/>
    <w:rsid w:val="002D5E17"/>
    <w:rsid w:val="004D1217"/>
    <w:rsid w:val="004D6008"/>
    <w:rsid w:val="005C1366"/>
    <w:rsid w:val="00635448"/>
    <w:rsid w:val="00640794"/>
    <w:rsid w:val="00646FA6"/>
    <w:rsid w:val="006F1772"/>
    <w:rsid w:val="00710EB6"/>
    <w:rsid w:val="00761398"/>
    <w:rsid w:val="00815416"/>
    <w:rsid w:val="008942E7"/>
    <w:rsid w:val="008A1204"/>
    <w:rsid w:val="00900CCA"/>
    <w:rsid w:val="00924B77"/>
    <w:rsid w:val="009344AD"/>
    <w:rsid w:val="00940DA2"/>
    <w:rsid w:val="009E055C"/>
    <w:rsid w:val="00A74F6F"/>
    <w:rsid w:val="00A85891"/>
    <w:rsid w:val="00AB03A7"/>
    <w:rsid w:val="00AD7557"/>
    <w:rsid w:val="00B50C5D"/>
    <w:rsid w:val="00B51253"/>
    <w:rsid w:val="00B525CC"/>
    <w:rsid w:val="00C17503"/>
    <w:rsid w:val="00CC1762"/>
    <w:rsid w:val="00D22937"/>
    <w:rsid w:val="00D404F2"/>
    <w:rsid w:val="00D51E56"/>
    <w:rsid w:val="00D664DE"/>
    <w:rsid w:val="00DE0647"/>
    <w:rsid w:val="00E607E6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ECB9"/>
  <w15:chartTrackingRefBased/>
  <w15:docId w15:val="{43CA2C45-2B26-4162-8902-F13CC1B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098D-2252-4010-9BE7-4B081547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533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2021-06-03T06:33:00Z</dcterms:created>
  <dcterms:modified xsi:type="dcterms:W3CDTF">2021-06-03T06:34:00Z</dcterms:modified>
</cp:coreProperties>
</file>