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0E" w:rsidRDefault="0051780E" w:rsidP="0051780E">
      <w:pPr>
        <w:pStyle w:val="Titolo1"/>
      </w:pPr>
      <w:r w:rsidRPr="00FE2541">
        <w:t>Economia aziendale</w:t>
      </w:r>
    </w:p>
    <w:p w:rsidR="0051780E" w:rsidRPr="00FE2541" w:rsidRDefault="0051780E" w:rsidP="0051780E">
      <w:pPr>
        <w:pStyle w:val="Titolo2"/>
      </w:pPr>
      <w:r w:rsidRPr="00FE2541">
        <w:t>Prof. A</w:t>
      </w:r>
      <w:r>
        <w:t>ndrea Lionzo; Prof. Alessandro P</w:t>
      </w:r>
      <w:r w:rsidRPr="00FE2541">
        <w:t>anno</w:t>
      </w:r>
    </w:p>
    <w:p w:rsidR="0051780E" w:rsidRDefault="0051780E" w:rsidP="0051780E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51780E" w:rsidRDefault="0051780E" w:rsidP="0051780E">
      <w:pPr>
        <w:rPr>
          <w:rFonts w:eastAsia="MS Mincho"/>
        </w:rPr>
      </w:pPr>
      <w:r w:rsidRPr="00FE2541">
        <w:rPr>
          <w:rFonts w:eastAsia="MS Mincho"/>
        </w:rPr>
        <w:t xml:space="preserve">Il corso si propone di offrire agli studenti i concetti e le nozioni di base rivolte alla comprensione delle strutture e del funzionamento delle imprese del nostro tempo. A tal fine, obiettivo del corso è l’approfondimento dei seguenti profili del sistema d’impresa: l'assetto istituzionale e la </w:t>
      </w:r>
      <w:r w:rsidRPr="00FE2541">
        <w:rPr>
          <w:rFonts w:eastAsia="MS Mincho"/>
          <w:i/>
        </w:rPr>
        <w:t>governance</w:t>
      </w:r>
      <w:r w:rsidRPr="00FE2541">
        <w:rPr>
          <w:rFonts w:eastAsia="MS Mincho"/>
        </w:rPr>
        <w:t xml:space="preserve"> aziendale, l’assetto competitivo e i livelli di sviluppo delle strategie aziendali, gli assetti organizzativi e le strutture di costo, il modello contabile e le logiche di misurazione del reddito e del capitale. Il corso è propedeutico e funzionale all’insegnamento di Ragioneria.</w:t>
      </w:r>
    </w:p>
    <w:p w:rsidR="00806203" w:rsidRDefault="00806203" w:rsidP="00806203">
      <w:r>
        <w:t>Al termine dell’insegnamento lo studente dovrebbe acquisire adeguate conoscenze in merito a:</w:t>
      </w:r>
    </w:p>
    <w:p w:rsidR="00806203" w:rsidRDefault="00806203" w:rsidP="00806203">
      <w:pPr>
        <w:ind w:left="284" w:hanging="284"/>
      </w:pPr>
      <w:r>
        <w:t>–</w:t>
      </w:r>
      <w:r>
        <w:tab/>
        <w:t>i principi fondamentali della gestione aziendale;</w:t>
      </w:r>
    </w:p>
    <w:p w:rsidR="00806203" w:rsidRDefault="00806203" w:rsidP="00806203">
      <w:pPr>
        <w:ind w:left="284" w:hanging="284"/>
      </w:pPr>
      <w:r>
        <w:t>–</w:t>
      </w:r>
      <w:r>
        <w:tab/>
        <w:t>i caratteri essenziali delle strutture e delle logiche di funzionamento delle imprese;</w:t>
      </w:r>
    </w:p>
    <w:p w:rsidR="00806203" w:rsidRDefault="00806203" w:rsidP="00806203">
      <w:pPr>
        <w:ind w:left="284" w:hanging="284"/>
      </w:pPr>
      <w:r>
        <w:t>–</w:t>
      </w:r>
      <w:r>
        <w:tab/>
        <w:t xml:space="preserve">gli assetti istituzionali e i meccanismi di corporate </w:t>
      </w:r>
      <w:r w:rsidRPr="00577475">
        <w:rPr>
          <w:i/>
        </w:rPr>
        <w:t>governance</w:t>
      </w:r>
      <w:r>
        <w:t>;</w:t>
      </w:r>
    </w:p>
    <w:p w:rsidR="00806203" w:rsidRDefault="00806203" w:rsidP="00806203">
      <w:pPr>
        <w:ind w:left="284" w:hanging="284"/>
      </w:pPr>
      <w:r>
        <w:t>–</w:t>
      </w:r>
      <w:r>
        <w:tab/>
        <w:t>gli assetti competitivi e le principali strategie aziendali;</w:t>
      </w:r>
    </w:p>
    <w:p w:rsidR="00806203" w:rsidRDefault="00806203" w:rsidP="00806203">
      <w:pPr>
        <w:ind w:left="284" w:hanging="284"/>
      </w:pPr>
      <w:r>
        <w:t>–</w:t>
      </w:r>
      <w:r>
        <w:tab/>
        <w:t>i profili di fondo delle scelte organizzative aziendali;</w:t>
      </w:r>
    </w:p>
    <w:p w:rsidR="00806203" w:rsidRDefault="00806203" w:rsidP="00806203">
      <w:pPr>
        <w:ind w:left="284" w:hanging="284"/>
      </w:pPr>
      <w:r>
        <w:t>–</w:t>
      </w:r>
      <w:r>
        <w:tab/>
        <w:t>il modello contabile, ossia il processo di riconoscimento dei valori nel sistema contabile (secondo il metodo della partita doppia) e nelle sintesi di fine esercizio.</w:t>
      </w:r>
    </w:p>
    <w:p w:rsidR="0040438F" w:rsidRDefault="0051780E" w:rsidP="0040438F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51780E" w:rsidRPr="0040438F" w:rsidRDefault="0040438F" w:rsidP="00252AB2">
      <w:pPr>
        <w:rPr>
          <w:b/>
          <w:noProof/>
          <w:sz w:val="18"/>
        </w:rPr>
      </w:pPr>
      <w:r w:rsidRPr="0040438F">
        <w:rPr>
          <w:noProof/>
        </w:rPr>
        <w:t>1.</w:t>
      </w:r>
      <w:r w:rsidRPr="0040438F">
        <w:rPr>
          <w:noProof/>
        </w:rPr>
        <w:tab/>
      </w:r>
      <w:r w:rsidR="0051780E" w:rsidRPr="00FE2541">
        <w:rPr>
          <w:rFonts w:eastAsia="MS Mincho"/>
          <w:i/>
        </w:rPr>
        <w:t>Gli operatori economici e il sistema d’impresa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nozioni di istituto, di azienda e di impresa e i loro caratteri distintivi.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Il ruolo delle imprese nelle economie di mercato.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Il rapporto impresa-ambiente.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dimensioni del sistema d’impresa.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Il funzionamento delle aziende.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Gli accadimenti e le operazioni d’azienda.</w:t>
      </w:r>
    </w:p>
    <w:p w:rsidR="0051780E" w:rsidRPr="00FE2541" w:rsidRDefault="0051780E" w:rsidP="0051780E">
      <w:pPr>
        <w:spacing w:before="120"/>
        <w:rPr>
          <w:rFonts w:eastAsia="MS Mincho"/>
        </w:rPr>
      </w:pPr>
      <w:r w:rsidRPr="00FE2541">
        <w:rPr>
          <w:rFonts w:eastAsia="MS Mincho"/>
        </w:rPr>
        <w:t>2.</w:t>
      </w:r>
      <w:r w:rsidRPr="00FE2541">
        <w:rPr>
          <w:rFonts w:eastAsia="MS Mincho"/>
        </w:rPr>
        <w:tab/>
      </w:r>
      <w:r w:rsidRPr="00FE2541">
        <w:rPr>
          <w:rFonts w:eastAsia="MS Mincho"/>
          <w:i/>
        </w:rPr>
        <w:t>L'assetto istituzionale e la corporate governance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Il rapporto tra impresa e stakeholder.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La distinzione tra soggetto economico e soggetto giuridico.</w:t>
      </w:r>
    </w:p>
    <w:p w:rsidR="0051780E" w:rsidRPr="00FE2541" w:rsidRDefault="0051780E" w:rsidP="0051780E">
      <w:pPr>
        <w:tabs>
          <w:tab w:val="clear" w:pos="284"/>
        </w:tabs>
        <w:ind w:left="284" w:hanging="284"/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 sistemi di amministrazione e controllo nelle imprese condotte in forma societaria.</w:t>
      </w:r>
    </w:p>
    <w:p w:rsidR="0051780E" w:rsidRPr="00FE2541" w:rsidRDefault="0051780E" w:rsidP="0051780E">
      <w:pPr>
        <w:spacing w:before="120"/>
        <w:rPr>
          <w:rFonts w:eastAsia="MS Mincho"/>
        </w:rPr>
      </w:pPr>
      <w:r w:rsidRPr="00FE2541">
        <w:rPr>
          <w:rFonts w:eastAsia="MS Mincho"/>
        </w:rPr>
        <w:t>3.</w:t>
      </w:r>
      <w:r w:rsidRPr="00FE2541">
        <w:rPr>
          <w:rFonts w:eastAsia="MS Mincho"/>
        </w:rPr>
        <w:tab/>
      </w:r>
      <w:r w:rsidRPr="00FE2541">
        <w:rPr>
          <w:rFonts w:eastAsia="MS Mincho"/>
          <w:i/>
        </w:rPr>
        <w:t>L'assetto competitivo aziendale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lastRenderedPageBreak/>
        <w:t>–</w:t>
      </w:r>
      <w:r w:rsidRPr="00FE2541">
        <w:rPr>
          <w:rFonts w:eastAsia="MS Mincho"/>
        </w:rPr>
        <w:tab/>
        <w:t>L’impresa nel suo sistema competitivo.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La strategia aziendale: cenni introduttivi.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La strategia competitiva e le aree strategiche d’affari (ASA).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strategie a livello corporate.</w:t>
      </w:r>
    </w:p>
    <w:p w:rsidR="0051780E" w:rsidRPr="00FE2541" w:rsidRDefault="0051780E" w:rsidP="0051780E">
      <w:pPr>
        <w:spacing w:before="120"/>
        <w:rPr>
          <w:rFonts w:eastAsia="MS Mincho"/>
        </w:rPr>
      </w:pPr>
      <w:r w:rsidRPr="00FE2541">
        <w:rPr>
          <w:rFonts w:eastAsia="MS Mincho"/>
        </w:rPr>
        <w:t>4.</w:t>
      </w:r>
      <w:r w:rsidRPr="00FE2541">
        <w:rPr>
          <w:rFonts w:eastAsia="MS Mincho"/>
        </w:rPr>
        <w:tab/>
      </w:r>
      <w:r w:rsidRPr="00FE2541">
        <w:rPr>
          <w:rFonts w:eastAsia="MS Mincho"/>
          <w:i/>
        </w:rPr>
        <w:t>L’assetto organizzativo e la struttura dei costi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variabili organizzative: struttura, meccanismi, potere.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Gli schemi organizzativi aziendali.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Nozioni di economia di scala e da saturazione della capacità produttiva.</w:t>
      </w:r>
    </w:p>
    <w:p w:rsidR="0051780E" w:rsidRPr="00FE2541" w:rsidRDefault="0051780E" w:rsidP="0051780E">
      <w:pPr>
        <w:tabs>
          <w:tab w:val="clear" w:pos="284"/>
        </w:tabs>
        <w:ind w:left="284" w:hanging="284"/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Punto di pareggio, struttura dei costi, margine di contribuzione e leva operativa.</w:t>
      </w:r>
    </w:p>
    <w:p w:rsidR="0051780E" w:rsidRPr="00FE2541" w:rsidRDefault="0051780E" w:rsidP="0051780E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FE2541">
        <w:rPr>
          <w:rFonts w:eastAsia="MS Mincho"/>
        </w:rPr>
        <w:t>5.</w:t>
      </w:r>
      <w:r w:rsidRPr="00FE2541">
        <w:rPr>
          <w:rFonts w:eastAsia="MS Mincho"/>
        </w:rPr>
        <w:tab/>
      </w:r>
      <w:r w:rsidRPr="00FE2541">
        <w:rPr>
          <w:rFonts w:eastAsia="MS Mincho"/>
          <w:i/>
        </w:rPr>
        <w:t>Il sistema degli accadimenti e il modello contabile di rilevazione dei valori aziendali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Il modello contabile e le sue logiche di funzionamento.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rilevazioni contabili delle principali operazioni di gestione.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Natura e caratteri del reddito di esercizio e del capitale di funzionamento.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La costruzione del conto economico e dello stato patrimoniale.</w:t>
      </w:r>
    </w:p>
    <w:p w:rsidR="0051780E" w:rsidRPr="00FE2541" w:rsidRDefault="0051780E" w:rsidP="0051780E">
      <w:pPr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Le nozioni di capitale economico e di capitale di liquidazione.</w:t>
      </w:r>
    </w:p>
    <w:p w:rsidR="0051780E" w:rsidRPr="00FE2541" w:rsidRDefault="0051780E" w:rsidP="0051780E">
      <w:pPr>
        <w:tabs>
          <w:tab w:val="clear" w:pos="284"/>
        </w:tabs>
        <w:ind w:left="284" w:hanging="284"/>
        <w:rPr>
          <w:rFonts w:eastAsia="MS Mincho"/>
        </w:rPr>
      </w:pPr>
      <w:r w:rsidRPr="00FE2541">
        <w:rPr>
          <w:rFonts w:eastAsia="MS Mincho"/>
        </w:rPr>
        <w:t>–</w:t>
      </w:r>
      <w:r w:rsidRPr="00FE2541">
        <w:rPr>
          <w:rFonts w:eastAsia="MS Mincho"/>
        </w:rPr>
        <w:tab/>
        <w:t>Condizioni di equilibrio reddituale, patrimoniale, monetario e loro interpretazione</w:t>
      </w:r>
    </w:p>
    <w:p w:rsidR="0051780E" w:rsidRDefault="0051780E" w:rsidP="0051780E">
      <w:pPr>
        <w:keepNext/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BIBLIOGRAFIA</w:t>
      </w:r>
    </w:p>
    <w:p w:rsidR="0051780E" w:rsidRPr="00C23334" w:rsidRDefault="0051780E" w:rsidP="0051780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C23334">
        <w:rPr>
          <w:rFonts w:ascii="Times" w:hAnsi="Times"/>
          <w:smallCaps/>
          <w:noProof/>
          <w:spacing w:val="-5"/>
          <w:sz w:val="16"/>
          <w:szCs w:val="20"/>
        </w:rPr>
        <w:t xml:space="preserve">L. Potito </w:t>
      </w:r>
      <w:r w:rsidRPr="00C23334">
        <w:rPr>
          <w:rFonts w:ascii="Times" w:hAnsi="Times"/>
          <w:noProof/>
          <w:sz w:val="18"/>
          <w:szCs w:val="20"/>
        </w:rPr>
        <w:t>(a cura di),</w:t>
      </w:r>
      <w:r w:rsidRPr="00C23334">
        <w:rPr>
          <w:rFonts w:ascii="Times" w:hAnsi="Times"/>
          <w:i/>
          <w:noProof/>
          <w:spacing w:val="-5"/>
          <w:sz w:val="18"/>
          <w:szCs w:val="20"/>
        </w:rPr>
        <w:t xml:space="preserve"> Economia aziendale,</w:t>
      </w:r>
      <w:r w:rsidRPr="00C23334">
        <w:rPr>
          <w:rFonts w:ascii="Times" w:hAnsi="Times"/>
          <w:noProof/>
          <w:spacing w:val="-5"/>
          <w:sz w:val="18"/>
          <w:szCs w:val="20"/>
        </w:rPr>
        <w:t xml:space="preserve"> Giappichelli, Torino, 2017 (terza edizione).</w:t>
      </w:r>
    </w:p>
    <w:p w:rsidR="0051780E" w:rsidRDefault="0051780E" w:rsidP="0051780E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smallCaps/>
          <w:noProof/>
          <w:sz w:val="16"/>
          <w:szCs w:val="20"/>
        </w:rPr>
        <w:t>P.</w:t>
      </w:r>
      <w:r w:rsidRPr="00FE2541">
        <w:rPr>
          <w:rFonts w:ascii="Times" w:hAnsi="Times"/>
          <w:smallCaps/>
          <w:noProof/>
          <w:sz w:val="16"/>
          <w:szCs w:val="20"/>
        </w:rPr>
        <w:t xml:space="preserve"> Andrei-A. M. Fellegara (</w:t>
      </w:r>
      <w:r w:rsidRPr="00FE2541">
        <w:rPr>
          <w:rFonts w:ascii="Times" w:hAnsi="Times"/>
          <w:noProof/>
          <w:sz w:val="18"/>
          <w:szCs w:val="20"/>
        </w:rPr>
        <w:t xml:space="preserve">a cura di), </w:t>
      </w:r>
      <w:r w:rsidRPr="00FE2541">
        <w:rPr>
          <w:rFonts w:ascii="Times" w:hAnsi="Times"/>
          <w:i/>
          <w:noProof/>
          <w:sz w:val="18"/>
          <w:szCs w:val="20"/>
        </w:rPr>
        <w:t>Contabilità generale e bilancio d’impresa</w:t>
      </w:r>
      <w:r w:rsidRPr="00FE2541">
        <w:rPr>
          <w:rFonts w:ascii="Times" w:hAnsi="Times"/>
          <w:noProof/>
          <w:sz w:val="18"/>
          <w:szCs w:val="20"/>
        </w:rPr>
        <w:t>, Giappichelli Editore, Torino, 2017 (quarta edizione).</w:t>
      </w:r>
    </w:p>
    <w:p w:rsidR="0051780E" w:rsidRDefault="0051780E" w:rsidP="00806203">
      <w:pPr>
        <w:pStyle w:val="Testo1"/>
        <w:ind w:left="0" w:firstLine="0"/>
      </w:pPr>
      <w:r>
        <w:t>La</w:t>
      </w:r>
      <w:r w:rsidRPr="00210489">
        <w:t xml:space="preserve"> preparazione all’esame si completa con il materiale messo a disposizione degli studenti attraverso la piattaforma Blackboard (slides delle lezioni e altra documentazione).</w:t>
      </w:r>
    </w:p>
    <w:p w:rsidR="0051780E" w:rsidRDefault="0051780E" w:rsidP="0051780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51780E" w:rsidRDefault="0051780E" w:rsidP="00C23334">
      <w:pPr>
        <w:pStyle w:val="Testo2"/>
      </w:pPr>
      <w:r w:rsidRPr="00FE2541">
        <w:t>Il corso si articola in un ciclo di lezioni</w:t>
      </w:r>
      <w:r>
        <w:t xml:space="preserve"> svolte con </w:t>
      </w:r>
      <w:r w:rsidRPr="00A97051">
        <w:t xml:space="preserve">l’ausilio di slides e </w:t>
      </w:r>
      <w:r>
        <w:t xml:space="preserve">di </w:t>
      </w:r>
      <w:r w:rsidRPr="00A97051">
        <w:t xml:space="preserve">altro materiale di supporto. Le slides sono </w:t>
      </w:r>
      <w:r>
        <w:t xml:space="preserve">messe </w:t>
      </w:r>
      <w:r w:rsidRPr="00A97051">
        <w:t xml:space="preserve">a disposizione degli studenti </w:t>
      </w:r>
      <w:r>
        <w:t xml:space="preserve">attraverso la piattaforma </w:t>
      </w:r>
      <w:r w:rsidRPr="00A97051">
        <w:t>Blackboard</w:t>
      </w:r>
      <w:r>
        <w:t xml:space="preserve"> prima di ciascuna lezione</w:t>
      </w:r>
      <w:r w:rsidRPr="00A97051">
        <w:t>.</w:t>
      </w:r>
    </w:p>
    <w:p w:rsidR="0051780E" w:rsidRDefault="0051780E" w:rsidP="00C23334">
      <w:pPr>
        <w:pStyle w:val="Testo2"/>
      </w:pPr>
      <w:r>
        <w:t xml:space="preserve">Il corso prevede poi lo svolgimento di un ciclo di eserctiazioni </w:t>
      </w:r>
      <w:r w:rsidRPr="00FE2541">
        <w:t>aventi ad oggetto la parte 5 del programma.</w:t>
      </w:r>
      <w:r>
        <w:t xml:space="preserve"> Il testo di ciascuna esercitazione è messo </w:t>
      </w:r>
      <w:r w:rsidRPr="00A97051">
        <w:t xml:space="preserve">a disposizione degli studenti </w:t>
      </w:r>
      <w:r>
        <w:t xml:space="preserve">attraverso la piattaforma </w:t>
      </w:r>
      <w:r w:rsidRPr="00A97051">
        <w:t>Blackboard</w:t>
      </w:r>
      <w:r>
        <w:t xml:space="preserve"> prima della relativa trattazione</w:t>
      </w:r>
      <w:r w:rsidRPr="00A97051">
        <w:t>.</w:t>
      </w:r>
    </w:p>
    <w:p w:rsidR="0051780E" w:rsidRDefault="0051780E" w:rsidP="0051780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51780E" w:rsidRPr="00FE2541" w:rsidRDefault="0051780E" w:rsidP="0051780E">
      <w:pPr>
        <w:pStyle w:val="Testo2"/>
      </w:pPr>
      <w:r w:rsidRPr="00FE2541">
        <w:t xml:space="preserve">È previsto lo svolgimento di una prova intermedia, il cui eventuale esito positivo consente il superamento del 40% dell'esame, con un peso pari al 40% rispetto al voto finale, con la conseguenza che il programma di cui alla prova intermedia non sarà riproposto nella prova </w:t>
      </w:r>
      <w:r w:rsidRPr="00FE2541">
        <w:lastRenderedPageBreak/>
        <w:t>finale. L’eventuale esito positivo conseguito nella prova intermedia può essere fatto valere solo negli appelli della prima sessione d’esame immediatamente successiva.</w:t>
      </w:r>
    </w:p>
    <w:p w:rsidR="0051780E" w:rsidRDefault="0051780E" w:rsidP="0051780E">
      <w:pPr>
        <w:pStyle w:val="Testo2"/>
      </w:pPr>
      <w:r w:rsidRPr="00FE2541">
        <w:t xml:space="preserve">Se lo studente non sostiene o non supera la prova intermedia, deve sostenere una prova generale che verte sul programma integrale. </w:t>
      </w:r>
    </w:p>
    <w:p w:rsidR="0051780E" w:rsidRPr="00FE2541" w:rsidRDefault="0051780E" w:rsidP="0051780E">
      <w:pPr>
        <w:pStyle w:val="Testo2"/>
      </w:pPr>
      <w:r w:rsidRPr="00FE2541">
        <w:t>L’esame integrale é strutturato in una prova scritta, articolata in due parti: la prima parte, di carattere generale, fa riferimento ai punti 1, 2, 3 e 4 del programma, mentre la seconda parte, di carattere applicativo, fa riferimento al punto 5 del programma. Le domande generali sono tese a verificare sia le conoscenze in merito alla parte del programma oggetto del quesito, sia la comprensione del linguaggio economico-aziendale e la capacità di esprimersi nell’ambito della disciplina. La seconda parte è volta a verificare l’applicazione metodologica delle conoscenze acquisite con riguardo al funzionamento del modello contabile di rilevazione dei valori aziendali. Lo studente supera la prova se consegue un punteggio di almeno 18/30 in ciascuna delle parti della prova integrale.</w:t>
      </w:r>
    </w:p>
    <w:p w:rsidR="0051780E" w:rsidRPr="00FE2541" w:rsidRDefault="0051780E" w:rsidP="0051780E">
      <w:pPr>
        <w:pStyle w:val="Testo2"/>
      </w:pPr>
      <w:r w:rsidRPr="00FE2541">
        <w:t>Gli studenti che hanno superato la prova intermedia non svolgeranno la parte dell’esame finale che si riferisce al programma della prima prova.</w:t>
      </w:r>
    </w:p>
    <w:p w:rsidR="0051780E" w:rsidRPr="00FE2541" w:rsidRDefault="0051780E" w:rsidP="0051780E">
      <w:pPr>
        <w:pStyle w:val="Testo2"/>
      </w:pPr>
      <w:r w:rsidRPr="00FE2541">
        <w:t>La prova orale può essere: a) richiesta dallo studente che ha superato la prova scritta finale, nel caso in cui ritenga che la propria preparazione non sia riflessa dagli esiti della prova; b) richiesta dai docenti.</w:t>
      </w:r>
    </w:p>
    <w:p w:rsidR="00806203" w:rsidRDefault="00806203" w:rsidP="0080620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06203" w:rsidRDefault="00806203" w:rsidP="00252AB2">
      <w:pPr>
        <w:pStyle w:val="Testo2"/>
      </w:pPr>
      <w:r>
        <w:t>L’accesso al corso non richiede conoscenze specifiche.</w:t>
      </w:r>
    </w:p>
    <w:p w:rsidR="00806203" w:rsidRDefault="00806203" w:rsidP="00252AB2">
      <w:pPr>
        <w:pStyle w:val="Testo2"/>
      </w:pPr>
      <w:r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In tali circostanze, le modalità di svolgimento dell’esame potrebbero essere aggiornate </w:t>
      </w:r>
      <w:r w:rsidR="000F0DCA">
        <w:t xml:space="preserve">in vista del loro svolgimento </w:t>
      </w:r>
      <w:r>
        <w:t>a distanza.</w:t>
      </w:r>
    </w:p>
    <w:p w:rsidR="002D5E17" w:rsidRDefault="0051780E" w:rsidP="00252AB2">
      <w:pPr>
        <w:pStyle w:val="Testo2"/>
      </w:pPr>
      <w:r w:rsidRPr="00FE2541">
        <w:t>Orari</w:t>
      </w:r>
      <w:r w:rsidR="00712347">
        <w:t>o</w:t>
      </w:r>
      <w:r w:rsidRPr="00FE2541">
        <w:t xml:space="preserve"> e luogo di ricevimento sono comunicati nella pagina web dei docenti.</w:t>
      </w:r>
      <w:bookmarkStart w:id="0" w:name="_GoBack"/>
      <w:bookmarkEnd w:id="0"/>
    </w:p>
    <w:sectPr w:rsid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F"/>
    <w:rsid w:val="000F0DCA"/>
    <w:rsid w:val="00136485"/>
    <w:rsid w:val="00187B99"/>
    <w:rsid w:val="002014DD"/>
    <w:rsid w:val="00252AB2"/>
    <w:rsid w:val="002D5E17"/>
    <w:rsid w:val="0040438F"/>
    <w:rsid w:val="004D1217"/>
    <w:rsid w:val="004D6008"/>
    <w:rsid w:val="0051780E"/>
    <w:rsid w:val="00640794"/>
    <w:rsid w:val="006F1772"/>
    <w:rsid w:val="00712347"/>
    <w:rsid w:val="00806203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83833"/>
    <w:rsid w:val="00C23334"/>
    <w:rsid w:val="00CA6EE9"/>
    <w:rsid w:val="00D404F2"/>
    <w:rsid w:val="00E607E6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EED9-86A4-4EC9-855B-8C272632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8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178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1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08871-8D45-403C-9F38-90769ED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883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2019-05-07T10:44:00Z</cp:lastPrinted>
  <dcterms:created xsi:type="dcterms:W3CDTF">2020-05-08T10:07:00Z</dcterms:created>
  <dcterms:modified xsi:type="dcterms:W3CDTF">2021-05-26T06:50:00Z</dcterms:modified>
</cp:coreProperties>
</file>