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9B7664" w:rsidP="002D5E17">
      <w:pPr>
        <w:pStyle w:val="Titolo1"/>
      </w:pPr>
      <w:r>
        <w:t>Psicologia dello sviluppo</w:t>
      </w:r>
    </w:p>
    <w:p w:rsidR="009B7664" w:rsidRDefault="009B7664" w:rsidP="009B7664">
      <w:pPr>
        <w:pStyle w:val="Titolo2"/>
      </w:pPr>
      <w:r>
        <w:t>Prof. Elisabetta Lombardi; Prof. Sarah Miragoli; Prof. Daniela Traficante</w:t>
      </w:r>
    </w:p>
    <w:p w:rsidR="009B7664" w:rsidRDefault="009B7664" w:rsidP="009B766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B7664" w:rsidRPr="00462080" w:rsidRDefault="009B7664" w:rsidP="009B7664">
      <w:r w:rsidRPr="00462080">
        <w:t>L’insegnamento si propone di fornire agli studenti le principali e più rilevanti nozioni di base su modelli teorici, aree di ricerca, metodologie di studio e di intervento nell’ambito della psicologia dello sviluppo. Saranno presi in considerazione sia i contributi classici sia i contributi più recenti della letteratura, con particolare riferimento ad alcune specifiche fasi del ciclo di vita (infanzia, fanciullezza e adolescenza).</w:t>
      </w:r>
    </w:p>
    <w:p w:rsidR="009B7664" w:rsidRPr="00462080" w:rsidRDefault="009B7664" w:rsidP="009B7664">
      <w:pPr>
        <w:rPr>
          <w:color w:val="000000"/>
        </w:rPr>
      </w:pPr>
      <w:r w:rsidRPr="00462080">
        <w:rPr>
          <w:i/>
          <w:iCs/>
          <w:color w:val="000000"/>
          <w:shd w:val="clear" w:color="auto" w:fill="FFFFFF"/>
        </w:rPr>
        <w:t>Risultati di apprendimento attesi</w:t>
      </w:r>
    </w:p>
    <w:p w:rsidR="009B7664" w:rsidRPr="00462080" w:rsidRDefault="009B7664" w:rsidP="009B7664">
      <w:r w:rsidRPr="00462080">
        <w:rPr>
          <w:i/>
        </w:rPr>
        <w:t>Conoscenza e comprensione</w:t>
      </w:r>
      <w:r w:rsidRPr="00462080">
        <w:t xml:space="preserve">. </w:t>
      </w:r>
    </w:p>
    <w:p w:rsidR="009B7664" w:rsidRPr="00462080" w:rsidRDefault="009B7664" w:rsidP="009B7664">
      <w:r w:rsidRPr="00462080">
        <w:t>Al termine dell’insegnamento lo studente sarà in grado di:</w:t>
      </w:r>
    </w:p>
    <w:p w:rsidR="009B7664" w:rsidRPr="00462080" w:rsidRDefault="009B7664" w:rsidP="009B7664">
      <w:r w:rsidRPr="00462080">
        <w:t>Conoscere e comprendere i fondamenti epistemologici e metodologici della psicologia dello sviluppo.</w:t>
      </w:r>
    </w:p>
    <w:p w:rsidR="009B7664" w:rsidRPr="00462080" w:rsidRDefault="009B7664" w:rsidP="009B7664">
      <w:r w:rsidRPr="00462080">
        <w:t>Conoscere e comprendere i principali paradigmi teorici relativi ai diversi ambiti dello sviluppo motorio, percettivo, comunicativo-linguistico, cognitivo, emotivo e affettivo-relazionale.</w:t>
      </w:r>
    </w:p>
    <w:p w:rsidR="009B7664" w:rsidRPr="00462080" w:rsidRDefault="009B7664" w:rsidP="009B7664">
      <w:r w:rsidRPr="00462080">
        <w:t>Conoscere e comprendere le principali metodologie di valutazione e di ricerca nell’ambito della psicologia dello sviluppo (con particolare riferimento all’osservazione dell’interazione e al colloquio).</w:t>
      </w:r>
    </w:p>
    <w:p w:rsidR="009B7664" w:rsidRPr="00462080" w:rsidRDefault="009B7664" w:rsidP="009B7664">
      <w:r w:rsidRPr="00462080">
        <w:t>Conoscere e comprendere i principali modelli di valutazione e di intervento nell’ambito della psicologia dello sviluppo.</w:t>
      </w:r>
    </w:p>
    <w:p w:rsidR="009B7664" w:rsidRPr="00462080" w:rsidRDefault="009B7664" w:rsidP="009B7664">
      <w:r w:rsidRPr="00462080">
        <w:rPr>
          <w:i/>
        </w:rPr>
        <w:t>Capacità di applicare conoscenza e comprensione</w:t>
      </w:r>
      <w:r w:rsidRPr="00462080">
        <w:t xml:space="preserve">. </w:t>
      </w:r>
    </w:p>
    <w:p w:rsidR="009B7664" w:rsidRPr="00462080" w:rsidRDefault="009B7664" w:rsidP="009B7664">
      <w:r w:rsidRPr="00462080">
        <w:t>Al termine dell’insegnamento lo studente sarà in grado di:</w:t>
      </w:r>
    </w:p>
    <w:p w:rsidR="009B7664" w:rsidRPr="00462080" w:rsidRDefault="009B7664" w:rsidP="009B7664">
      <w:r w:rsidRPr="00462080">
        <w:t>Utilizzare le conoscenze teoriche acquisite per individuare i bisogni evolutivi (psicologici ed educativi) di bambini e adolescenti.</w:t>
      </w:r>
    </w:p>
    <w:p w:rsidR="009B7664" w:rsidRPr="00462080" w:rsidRDefault="009B7664" w:rsidP="009B7664">
      <w:r w:rsidRPr="00462080">
        <w:t xml:space="preserve">Utilizzare le conoscenze e </w:t>
      </w:r>
      <w:r>
        <w:t xml:space="preserve">i </w:t>
      </w:r>
      <w:r w:rsidRPr="00462080">
        <w:t>concetti acquisiti per ragionare secondo la logica della psicologia dello sviluppo.</w:t>
      </w:r>
    </w:p>
    <w:p w:rsidR="009B7664" w:rsidRPr="00DE4DFE" w:rsidRDefault="009B7664" w:rsidP="009B7664">
      <w:r w:rsidRPr="00DE4DFE">
        <w:t xml:space="preserve">Sviluppare una conoscenza critica dei punti di forza e </w:t>
      </w:r>
      <w:r>
        <w:t xml:space="preserve">di criticità </w:t>
      </w:r>
      <w:r w:rsidRPr="00DE4DFE">
        <w:t>di ciascun approccio teorico.</w:t>
      </w:r>
    </w:p>
    <w:p w:rsidR="009B7664" w:rsidRPr="00DE4DFE" w:rsidRDefault="009B7664" w:rsidP="009B7664">
      <w:r w:rsidRPr="00DE4DFE">
        <w:t>Comprendere le relazioni tra la psicologia dello sviluppo e la promozione della salute, con particolare riferimento alle principali metodologie di ricerca</w:t>
      </w:r>
      <w:r>
        <w:t>, valutazione</w:t>
      </w:r>
      <w:r w:rsidRPr="00DE4DFE">
        <w:t xml:space="preserve"> e intervento.</w:t>
      </w:r>
    </w:p>
    <w:p w:rsidR="009B7664" w:rsidRDefault="009B7664" w:rsidP="009B7664">
      <w:r w:rsidRPr="00DE4DFE">
        <w:t xml:space="preserve">Utilizzare le conoscenze psicologiche </w:t>
      </w:r>
      <w:r>
        <w:t xml:space="preserve">della psicologia dello sviluppo </w:t>
      </w:r>
      <w:r w:rsidRPr="00DE4DFE">
        <w:t>al fine di individuare fattori di rischio e/o di protezione caratt</w:t>
      </w:r>
      <w:r>
        <w:t xml:space="preserve">erizzanti i diversi percorsi e </w:t>
      </w:r>
      <w:r w:rsidRPr="00DE4DFE">
        <w:t>contesti di sviluppo.</w:t>
      </w:r>
    </w:p>
    <w:p w:rsidR="009B7664" w:rsidRDefault="009B7664" w:rsidP="009B7664">
      <w:r>
        <w:rPr>
          <w:i/>
        </w:rPr>
        <w:t>Autonomia di giudizio</w:t>
      </w:r>
    </w:p>
    <w:p w:rsidR="009B7664" w:rsidRPr="00DE4DFE" w:rsidRDefault="009B7664" w:rsidP="009B7664">
      <w:r w:rsidRPr="00DE4DFE">
        <w:t>Al termine dell’insegnamento lo studente sarà in grado di:</w:t>
      </w:r>
    </w:p>
    <w:p w:rsidR="009B7664" w:rsidRPr="00DE4DFE" w:rsidRDefault="009B7664" w:rsidP="009B7664">
      <w:r>
        <w:t>Ragionare criticamente sulle caratteristiche e sulle traiettorie evolutive dello sviluppo tipico del bambino e dell’adolescente.</w:t>
      </w:r>
    </w:p>
    <w:p w:rsidR="009B7664" w:rsidRDefault="009B7664" w:rsidP="009B7664">
      <w:r>
        <w:rPr>
          <w:i/>
        </w:rPr>
        <w:lastRenderedPageBreak/>
        <w:t>Abilità comunicative</w:t>
      </w:r>
    </w:p>
    <w:p w:rsidR="009B7664" w:rsidRPr="00DE4DFE" w:rsidRDefault="009B7664" w:rsidP="009B7664">
      <w:r w:rsidRPr="00DE4DFE">
        <w:t>Al termine dell’insegnamento lo studente sarà in grado di:</w:t>
      </w:r>
    </w:p>
    <w:p w:rsidR="009B7664" w:rsidRPr="00DE4DFE" w:rsidRDefault="009B7664" w:rsidP="009B7664">
      <w:r>
        <w:t>Mostrare</w:t>
      </w:r>
      <w:r w:rsidRPr="00DE4DFE">
        <w:t xml:space="preserve"> una corretta padronanza del lessico psicologico</w:t>
      </w:r>
      <w:r>
        <w:t xml:space="preserve"> specifico della psicologia dello sviluppo</w:t>
      </w:r>
      <w:r w:rsidRPr="00DE4DFE">
        <w:t>.</w:t>
      </w:r>
    </w:p>
    <w:p w:rsidR="009B7664" w:rsidRDefault="009B7664" w:rsidP="009B766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B7664" w:rsidRDefault="009B7664" w:rsidP="009B7664">
      <w:r w:rsidRPr="00B77724">
        <w:t>I</w:t>
      </w:r>
      <w:r>
        <w:t>l corso prevede un’i</w:t>
      </w:r>
      <w:r w:rsidRPr="00B77724">
        <w:t xml:space="preserve">ntroduzione sull’oggetto e sul metodo della </w:t>
      </w:r>
      <w:r>
        <w:t>P</w:t>
      </w:r>
      <w:r w:rsidRPr="00B77724">
        <w:t>sicologia dello sviluppo</w:t>
      </w:r>
      <w:r>
        <w:t>,</w:t>
      </w:r>
      <w:r w:rsidRPr="00B77724">
        <w:t xml:space="preserve"> a cui seguirà l’analisi delle principali teorie esplicative </w:t>
      </w:r>
      <w:r>
        <w:t xml:space="preserve">dello sviluppo, </w:t>
      </w:r>
      <w:r w:rsidRPr="00B77724">
        <w:t xml:space="preserve">con particolare attenzione alle impostazioni più recenti, al superamento delle teorie stadiali e ai cambiamenti di prospettiva introdotti dalle teorie interazioniste e contestualiste. Si farà </w:t>
      </w:r>
      <w:r>
        <w:t xml:space="preserve">esplicito </w:t>
      </w:r>
      <w:r w:rsidRPr="00B77724">
        <w:t xml:space="preserve">riferimento al modello interpretativo dello sviluppo basato sull’interconnessione tra fattori </w:t>
      </w:r>
      <w:r>
        <w:t>di rischio</w:t>
      </w:r>
      <w:r w:rsidRPr="00B77724">
        <w:t xml:space="preserve"> e </w:t>
      </w:r>
      <w:r>
        <w:t>di protezione,</w:t>
      </w:r>
      <w:r w:rsidRPr="00B77724">
        <w:t xml:space="preserve"> che, nella sua applicazione alle diverse fasi della vita dell’individuo, consente di valutare </w:t>
      </w:r>
      <w:r>
        <w:t>le difficoltà e le problematiche in una prospettiva dinamica e attenta</w:t>
      </w:r>
      <w:r w:rsidRPr="00B77724">
        <w:t xml:space="preserve"> ai processi, ai meccanismi e alla loro reciproca interazione.</w:t>
      </w:r>
      <w:r>
        <w:t xml:space="preserve"> Saranno approfondite l</w:t>
      </w:r>
      <w:r w:rsidRPr="009F0499">
        <w:t xml:space="preserve">e </w:t>
      </w:r>
      <w:r>
        <w:t xml:space="preserve">seguenti </w:t>
      </w:r>
      <w:r w:rsidRPr="009F0499">
        <w:t>aree tematiche</w:t>
      </w:r>
      <w:r>
        <w:t>:</w:t>
      </w:r>
      <w:r w:rsidRPr="009F0499">
        <w:t xml:space="preserve"> </w:t>
      </w:r>
    </w:p>
    <w:p w:rsidR="009B7664" w:rsidRPr="00462080" w:rsidRDefault="009B7664" w:rsidP="009B7664">
      <w:pPr>
        <w:spacing w:before="120"/>
        <w:rPr>
          <w:i/>
        </w:rPr>
      </w:pPr>
      <w:r w:rsidRPr="00462080">
        <w:rPr>
          <w:i/>
        </w:rPr>
        <w:t>Unità 1: Metodologia della ricerca in psicologia dello sviluppo</w:t>
      </w:r>
    </w:p>
    <w:p w:rsidR="009B7664" w:rsidRDefault="009B7664" w:rsidP="009B7664">
      <w:r w:rsidRPr="00462080">
        <w:tab/>
      </w:r>
      <w:r>
        <w:t xml:space="preserve">Tecniche osservative </w:t>
      </w:r>
    </w:p>
    <w:p w:rsidR="009B7664" w:rsidRPr="00462080" w:rsidRDefault="009B7664" w:rsidP="009B7664">
      <w:r>
        <w:tab/>
        <w:t>Strumenti di valutazione dello sviluppo psicomotorio</w:t>
      </w:r>
    </w:p>
    <w:p w:rsidR="009B7664" w:rsidRPr="00462080" w:rsidRDefault="009B7664" w:rsidP="009B7664">
      <w:pPr>
        <w:rPr>
          <w:i/>
        </w:rPr>
      </w:pPr>
      <w:r w:rsidRPr="00462080">
        <w:rPr>
          <w:i/>
        </w:rPr>
        <w:t xml:space="preserve">Unità 2: </w:t>
      </w:r>
      <w:r>
        <w:rPr>
          <w:i/>
        </w:rPr>
        <w:t xml:space="preserve">Le basi neurobiologiche dello sviluppo </w:t>
      </w:r>
    </w:p>
    <w:p w:rsidR="009B7664" w:rsidRDefault="009B7664" w:rsidP="009B7664">
      <w:r>
        <w:tab/>
      </w:r>
      <w:r w:rsidRPr="00462080">
        <w:t>Sviluppo neurologico</w:t>
      </w:r>
      <w:r w:rsidRPr="00462080">
        <w:tab/>
      </w:r>
    </w:p>
    <w:p w:rsidR="009B7664" w:rsidRDefault="009B7664" w:rsidP="009B7664">
      <w:r>
        <w:tab/>
      </w:r>
      <w:r w:rsidRPr="00462080">
        <w:t>Sviluppo percettivo</w:t>
      </w:r>
      <w:r>
        <w:tab/>
      </w:r>
    </w:p>
    <w:p w:rsidR="009B7664" w:rsidRDefault="009B7664" w:rsidP="009B7664">
      <w:r>
        <w:tab/>
      </w:r>
      <w:r w:rsidRPr="00462080">
        <w:t>Sviluppo fisico e motorio</w:t>
      </w:r>
    </w:p>
    <w:p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3</w:t>
      </w:r>
      <w:r w:rsidRPr="002547F2">
        <w:rPr>
          <w:i/>
        </w:rPr>
        <w:t xml:space="preserve">: </w:t>
      </w:r>
      <w:r>
        <w:rPr>
          <w:i/>
        </w:rPr>
        <w:t>Lo s</w:t>
      </w:r>
      <w:r w:rsidRPr="002547F2">
        <w:rPr>
          <w:i/>
        </w:rPr>
        <w:t>viluppo cognitivo</w:t>
      </w:r>
    </w:p>
    <w:p w:rsidR="009B7664" w:rsidRDefault="009B7664" w:rsidP="009B7664">
      <w:r>
        <w:tab/>
        <w:t>Approccio costruttivista di J. Piaget</w:t>
      </w:r>
    </w:p>
    <w:p w:rsidR="009B7664" w:rsidRDefault="009B7664" w:rsidP="009B7664">
      <w:r>
        <w:tab/>
        <w:t>Approccio storico-culturale di L. Vygotskij e J. Bruner</w:t>
      </w:r>
    </w:p>
    <w:p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4</w:t>
      </w:r>
      <w:r w:rsidRPr="002547F2">
        <w:rPr>
          <w:i/>
        </w:rPr>
        <w:t xml:space="preserve">: </w:t>
      </w:r>
      <w:r>
        <w:rPr>
          <w:i/>
        </w:rPr>
        <w:t>Evoluzione del g</w:t>
      </w:r>
      <w:r w:rsidRPr="002547F2">
        <w:rPr>
          <w:i/>
        </w:rPr>
        <w:t xml:space="preserve">ioco </w:t>
      </w:r>
      <w:r>
        <w:rPr>
          <w:i/>
        </w:rPr>
        <w:t xml:space="preserve">e del disegno infantile </w:t>
      </w:r>
    </w:p>
    <w:p w:rsidR="009B7664" w:rsidRPr="00DC155A" w:rsidRDefault="009B7664" w:rsidP="009B7664">
      <w:r w:rsidRPr="00DC155A">
        <w:tab/>
      </w:r>
      <w:r>
        <w:t>Definizioni e sviluppo del gioco</w:t>
      </w:r>
    </w:p>
    <w:p w:rsidR="009B7664" w:rsidRPr="00DC155A" w:rsidRDefault="009B7664" w:rsidP="009B7664">
      <w:r>
        <w:tab/>
        <w:t>Valutazione del gioco</w:t>
      </w:r>
    </w:p>
    <w:p w:rsidR="009B7664" w:rsidRPr="00DC155A" w:rsidRDefault="009B7664" w:rsidP="009B7664">
      <w:r w:rsidRPr="00DC155A">
        <w:tab/>
      </w:r>
      <w:r>
        <w:t>Sviluppo del disegno</w:t>
      </w:r>
    </w:p>
    <w:p w:rsidR="009B7664" w:rsidRPr="00DC155A" w:rsidRDefault="009B7664" w:rsidP="009B7664">
      <w:r w:rsidRPr="00DC155A">
        <w:tab/>
      </w:r>
      <w:r>
        <w:t>Valutazione del disegno</w:t>
      </w:r>
    </w:p>
    <w:p w:rsidR="009B7664" w:rsidRPr="001E0BF7" w:rsidRDefault="009B7664" w:rsidP="009B7664">
      <w:pPr>
        <w:rPr>
          <w:i/>
        </w:rPr>
      </w:pPr>
      <w:r w:rsidRPr="001E0BF7">
        <w:rPr>
          <w:i/>
        </w:rPr>
        <w:t xml:space="preserve">Unità </w:t>
      </w:r>
      <w:r>
        <w:rPr>
          <w:i/>
        </w:rPr>
        <w:t>5</w:t>
      </w:r>
      <w:r w:rsidRPr="001E0BF7">
        <w:rPr>
          <w:i/>
        </w:rPr>
        <w:t xml:space="preserve">: Lo sviluppo </w:t>
      </w:r>
      <w:r>
        <w:rPr>
          <w:i/>
        </w:rPr>
        <w:t>comunicativo e linguistico</w:t>
      </w:r>
    </w:p>
    <w:p w:rsidR="009B7664" w:rsidRDefault="009B7664" w:rsidP="009B7664">
      <w:r w:rsidRPr="00462080">
        <w:tab/>
      </w:r>
      <w:r w:rsidRPr="002547F2">
        <w:rPr>
          <w:i/>
        </w:rPr>
        <w:t xml:space="preserve"> </w:t>
      </w:r>
      <w:r>
        <w:t>Dai gesti alle prime parole</w:t>
      </w:r>
    </w:p>
    <w:p w:rsidR="009B7664" w:rsidRDefault="009B7664" w:rsidP="009B7664">
      <w:r>
        <w:tab/>
        <w:t xml:space="preserve"> Lo sviluppo della competenza linguistica</w:t>
      </w:r>
    </w:p>
    <w:p w:rsidR="009B7664" w:rsidRPr="001E0BF7" w:rsidRDefault="009B7664" w:rsidP="009B7664">
      <w:r>
        <w:tab/>
        <w:t xml:space="preserve"> L’apprendimento del linguaggio scritto</w:t>
      </w:r>
    </w:p>
    <w:p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6</w:t>
      </w:r>
      <w:r w:rsidRPr="002547F2">
        <w:rPr>
          <w:i/>
        </w:rPr>
        <w:t xml:space="preserve">: </w:t>
      </w:r>
      <w:r>
        <w:rPr>
          <w:i/>
        </w:rPr>
        <w:t>Lo s</w:t>
      </w:r>
      <w:r w:rsidRPr="002547F2">
        <w:rPr>
          <w:i/>
        </w:rPr>
        <w:t>viluppo del</w:t>
      </w:r>
      <w:r>
        <w:rPr>
          <w:i/>
        </w:rPr>
        <w:t>la conoscenza di</w:t>
      </w:r>
      <w:r w:rsidRPr="002547F2">
        <w:rPr>
          <w:i/>
        </w:rPr>
        <w:t xml:space="preserve"> Sé</w:t>
      </w:r>
      <w:r>
        <w:rPr>
          <w:i/>
        </w:rPr>
        <w:t xml:space="preserve"> e degli altri</w:t>
      </w:r>
    </w:p>
    <w:p w:rsidR="009B7664" w:rsidRDefault="009B7664" w:rsidP="009B7664">
      <w:r w:rsidRPr="00DC155A">
        <w:tab/>
      </w:r>
      <w:r>
        <w:t>Conoscenza di Sé e consapevolezza</w:t>
      </w:r>
    </w:p>
    <w:p w:rsidR="009B7664" w:rsidRDefault="009B7664" w:rsidP="009B7664">
      <w:r>
        <w:tab/>
        <w:t>Conoscenza e rappresentazione degli altri</w:t>
      </w:r>
    </w:p>
    <w:p w:rsidR="009B7664" w:rsidRPr="00DC155A" w:rsidRDefault="009B7664" w:rsidP="009B7664">
      <w:r>
        <w:tab/>
        <w:t>Teoria della mente</w:t>
      </w:r>
    </w:p>
    <w:p w:rsidR="009B7664" w:rsidRPr="00626C11" w:rsidRDefault="009B7664" w:rsidP="009B7664">
      <w:pPr>
        <w:rPr>
          <w:i/>
        </w:rPr>
      </w:pPr>
      <w:r w:rsidRPr="000D2779">
        <w:rPr>
          <w:i/>
        </w:rPr>
        <w:t xml:space="preserve">Unità </w:t>
      </w:r>
      <w:r>
        <w:rPr>
          <w:i/>
        </w:rPr>
        <w:t>7</w:t>
      </w:r>
      <w:r w:rsidRPr="000D2779">
        <w:rPr>
          <w:i/>
        </w:rPr>
        <w:t xml:space="preserve">: </w:t>
      </w:r>
      <w:r w:rsidRPr="00462080">
        <w:rPr>
          <w:i/>
        </w:rPr>
        <w:t>La teoria dell’attaccamento</w:t>
      </w:r>
    </w:p>
    <w:p w:rsidR="009B7664" w:rsidRPr="00462080" w:rsidRDefault="009B7664" w:rsidP="009B7664">
      <w:r w:rsidRPr="00462080">
        <w:tab/>
        <w:t>Definizione e teoria dell’attaccamento</w:t>
      </w:r>
    </w:p>
    <w:p w:rsidR="009B7664" w:rsidRPr="00626C11" w:rsidRDefault="009B7664" w:rsidP="009B7664">
      <w:r w:rsidRPr="00462080">
        <w:tab/>
      </w:r>
      <w:r w:rsidRPr="00626C11">
        <w:t>Sviluppo e tipologie di attaccamento</w:t>
      </w:r>
    </w:p>
    <w:p w:rsidR="009B7664" w:rsidRDefault="009B7664" w:rsidP="009B7664">
      <w:r w:rsidRPr="00626C11">
        <w:tab/>
        <w:t xml:space="preserve">Modelli operativi interni di attaccamento nel ciclo di vita </w:t>
      </w:r>
    </w:p>
    <w:p w:rsidR="009B7664" w:rsidRPr="002547F2" w:rsidRDefault="009B7664" w:rsidP="009B7664">
      <w:pPr>
        <w:rPr>
          <w:i/>
        </w:rPr>
      </w:pPr>
      <w:r w:rsidRPr="000D2779">
        <w:rPr>
          <w:i/>
        </w:rPr>
        <w:lastRenderedPageBreak/>
        <w:t xml:space="preserve">Unità </w:t>
      </w:r>
      <w:r>
        <w:rPr>
          <w:i/>
        </w:rPr>
        <w:t>8: Lo sviluppo della competenza emotiva</w:t>
      </w:r>
    </w:p>
    <w:p w:rsidR="009B7664" w:rsidRPr="00626C11" w:rsidRDefault="009B7664" w:rsidP="009B7664">
      <w:r w:rsidRPr="00462080">
        <w:tab/>
        <w:t xml:space="preserve">Definizione </w:t>
      </w:r>
      <w:r>
        <w:t xml:space="preserve">e sviluppo </w:t>
      </w:r>
      <w:r w:rsidRPr="00626C11">
        <w:t>della competenza socioemotiva</w:t>
      </w:r>
    </w:p>
    <w:p w:rsidR="009B7664" w:rsidRPr="00626C11" w:rsidRDefault="009B7664" w:rsidP="009B7664">
      <w:pPr>
        <w:rPr>
          <w:i/>
        </w:rPr>
      </w:pPr>
      <w:r w:rsidRPr="00C42CBC">
        <w:rPr>
          <w:i/>
        </w:rPr>
        <w:t xml:space="preserve">Unità </w:t>
      </w:r>
      <w:r>
        <w:rPr>
          <w:i/>
        </w:rPr>
        <w:t>9</w:t>
      </w:r>
      <w:r w:rsidRPr="00C42CBC">
        <w:rPr>
          <w:i/>
        </w:rPr>
        <w:t>:</w:t>
      </w:r>
      <w:r w:rsidRPr="00462080">
        <w:rPr>
          <w:i/>
        </w:rPr>
        <w:t xml:space="preserve"> Lo sviluppo sociale e morale</w:t>
      </w:r>
    </w:p>
    <w:p w:rsidR="009B7664" w:rsidRPr="00462080" w:rsidRDefault="009B7664" w:rsidP="009B7664">
      <w:r w:rsidRPr="00462080">
        <w:tab/>
        <w:t>Teorie dello sviluppo morale e sociale</w:t>
      </w:r>
    </w:p>
    <w:p w:rsidR="009B7664" w:rsidRPr="00462080" w:rsidRDefault="009B7664" w:rsidP="009B7664">
      <w:r w:rsidRPr="00462080">
        <w:tab/>
        <w:t>Le origin</w:t>
      </w:r>
      <w:r>
        <w:t>i</w:t>
      </w:r>
      <w:r w:rsidRPr="00462080">
        <w:t xml:space="preserve"> della moralità e della prosocialità</w:t>
      </w:r>
    </w:p>
    <w:p w:rsidR="009B7664" w:rsidRPr="00462080" w:rsidRDefault="009B7664" w:rsidP="009B7664">
      <w:r w:rsidRPr="00462080">
        <w:tab/>
        <w:t xml:space="preserve">La cognizione e la socializzazione morale </w:t>
      </w:r>
    </w:p>
    <w:p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10</w:t>
      </w:r>
      <w:r w:rsidRPr="002547F2">
        <w:rPr>
          <w:i/>
        </w:rPr>
        <w:t>: Qualità delle relazioni familiari</w:t>
      </w:r>
    </w:p>
    <w:p w:rsidR="009B7664" w:rsidRDefault="009B7664" w:rsidP="009B7664">
      <w:r>
        <w:tab/>
        <w:t xml:space="preserve">Modello </w:t>
      </w:r>
      <w:r w:rsidRPr="00CE086A">
        <w:rPr>
          <w:i/>
        </w:rPr>
        <w:t>process-oriented</w:t>
      </w:r>
    </w:p>
    <w:p w:rsidR="009B7664" w:rsidRDefault="009B7664" w:rsidP="009B7664">
      <w:r>
        <w:tab/>
        <w:t>Fattori di rischio e di protezione</w:t>
      </w:r>
    </w:p>
    <w:p w:rsidR="009B7664" w:rsidRDefault="009B7664" w:rsidP="009B7664">
      <w:r>
        <w:tab/>
        <w:t>Violenza ai danni dell’infanzia</w:t>
      </w:r>
    </w:p>
    <w:p w:rsidR="009B7664" w:rsidRDefault="009B7664" w:rsidP="009B766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6B5639">
        <w:rPr>
          <w:rStyle w:val="Rimandonotaapidipagina"/>
          <w:b/>
          <w:i/>
          <w:sz w:val="18"/>
        </w:rPr>
        <w:footnoteReference w:id="1"/>
      </w:r>
    </w:p>
    <w:p w:rsidR="009B7664" w:rsidRPr="009B7664" w:rsidRDefault="009B7664" w:rsidP="009B7664">
      <w:pPr>
        <w:pStyle w:val="Testo1"/>
        <w:spacing w:before="0"/>
        <w:ind w:firstLine="0"/>
      </w:pPr>
      <w:r w:rsidRPr="009B7664">
        <w:t>Testi fondamentali:</w:t>
      </w:r>
    </w:p>
    <w:p w:rsidR="009B7664" w:rsidRPr="009B7664" w:rsidRDefault="009B7664" w:rsidP="009B7664">
      <w:pPr>
        <w:pStyle w:val="Testo1"/>
        <w:spacing w:before="0"/>
      </w:pPr>
      <w:r w:rsidRPr="009B7664">
        <w:t>Caravita, S., Milani, L., &amp;  Traficante, D. (2018). Psicologia dello sviluppo e dell’educazione. Bologna: il Mulino.</w:t>
      </w:r>
      <w:r w:rsidR="006B5639">
        <w:t xml:space="preserve"> </w:t>
      </w:r>
      <w:hyperlink r:id="rId8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Murray, L. (2014). Le prime relazioni del bambino. Milano: Raffaello Cortina (capp. 2-3).</w:t>
      </w:r>
      <w:r w:rsidR="006B5639">
        <w:t xml:space="preserve"> </w:t>
      </w:r>
      <w:hyperlink r:id="rId9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Appunti delle lezioni e materiale didattico elaborato dalle docenti.</w:t>
      </w:r>
    </w:p>
    <w:p w:rsidR="009B7664" w:rsidRPr="009B7664" w:rsidRDefault="009B7664" w:rsidP="009B7664">
      <w:pPr>
        <w:pStyle w:val="Testo1"/>
        <w:ind w:firstLine="0"/>
      </w:pPr>
      <w:r w:rsidRPr="009B7664">
        <w:t>Testi a scelta:</w:t>
      </w:r>
    </w:p>
    <w:p w:rsidR="009B7664" w:rsidRPr="009B7664" w:rsidRDefault="009B7664" w:rsidP="009B7664">
      <w:pPr>
        <w:pStyle w:val="Testo1"/>
        <w:spacing w:before="0"/>
      </w:pPr>
      <w:r w:rsidRPr="009B7664">
        <w:t>Boerchi, D., &amp; Valtolina, G. (2021). Nella mia classe, il mondo. I processi educativi nella scuola multietnica. Parma: Edizioni Junior.</w:t>
      </w:r>
      <w:r w:rsidR="006B5639">
        <w:t xml:space="preserve"> </w:t>
      </w:r>
      <w:hyperlink r:id="rId10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Donghi, E., Pagani, V., Appiani, F., &amp; Caravita, S.  (2018). Bullismo online. Milano: Maggioli Editore.</w:t>
      </w:r>
      <w:r w:rsidR="006B5639">
        <w:t xml:space="preserve"> </w:t>
      </w:r>
      <w:hyperlink r:id="rId11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Caviglia, g. (2016). Teoria dell’attaccamento. Roma: Carocci Editore.</w:t>
      </w:r>
      <w:r w:rsidR="006B5639">
        <w:t xml:space="preserve"> </w:t>
      </w:r>
      <w:hyperlink r:id="rId12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Cigala, A., &amp; Corsano, P. (2011). «Ricomincio da tre...». Competenza emotiva e costruzione del Sé in età prescolare. Milano: Unicopli.</w:t>
      </w:r>
      <w:r w:rsidR="006B5639">
        <w:t xml:space="preserve"> </w:t>
      </w:r>
      <w:hyperlink r:id="rId13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Olivari, M. G., &amp; Confalonieri, E. (2021). Il corpo (im)perfetto. Cambiamenti corporei in infanzia e adolescenza e implicazioni psicologiche. Milano: San Paolo Edizioni.</w:t>
      </w:r>
      <w:r w:rsidR="006B5639">
        <w:t xml:space="preserve"> </w:t>
      </w:r>
      <w:hyperlink r:id="rId14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Di Blasio, P. (2000). Psicologia del bambino maltrattato.  Bologna: il Mulino.</w:t>
      </w:r>
      <w:r w:rsidR="006B5639">
        <w:t xml:space="preserve"> </w:t>
      </w:r>
      <w:hyperlink r:id="rId15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B7664" w:rsidRPr="009B7664" w:rsidRDefault="009B7664" w:rsidP="009B7664">
      <w:pPr>
        <w:pStyle w:val="Testo1"/>
        <w:spacing w:before="0"/>
      </w:pPr>
      <w:r w:rsidRPr="009B7664">
        <w:t>Traficante, D., &amp; Zanetti, M. A. (2008). Osservare lo sviluppo. Aspetti teorici, metodologici e applicativi. Milano: Unicopli.</w:t>
      </w:r>
    </w:p>
    <w:p w:rsidR="009B7664" w:rsidRPr="009B7664" w:rsidRDefault="009B7664" w:rsidP="009B7664">
      <w:pPr>
        <w:pStyle w:val="Testo1"/>
        <w:spacing w:before="0"/>
      </w:pPr>
      <w:r w:rsidRPr="009B7664">
        <w:t>Midgley, N., Vrouva, I. (2014). La mentalizzazione nel ciclo di vita. Interventi con bambini, genitori e insegnanti. Milano: Cortina Editore</w:t>
      </w:r>
      <w:r w:rsidR="006B5639">
        <w:t xml:space="preserve"> </w:t>
      </w:r>
      <w:hyperlink r:id="rId16" w:history="1">
        <w:r w:rsidR="006B5639" w:rsidRPr="006B56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B7664" w:rsidRDefault="008A794A" w:rsidP="008A79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A794A" w:rsidRPr="008A794A" w:rsidRDefault="008A794A" w:rsidP="008A794A">
      <w:pPr>
        <w:pStyle w:val="Testo2"/>
      </w:pPr>
      <w:r w:rsidRPr="008A794A">
        <w:t>Lezioni teoriche frontali, discussione su temi predefiniti e presentazione di materiale video esplicativo e/o esemplificativo della teoria.</w:t>
      </w:r>
    </w:p>
    <w:p w:rsidR="008A794A" w:rsidRDefault="008A794A" w:rsidP="008A79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8A794A" w:rsidRPr="008A794A" w:rsidRDefault="008A794A" w:rsidP="008A794A">
      <w:pPr>
        <w:pStyle w:val="Testo2"/>
      </w:pPr>
      <w:r w:rsidRPr="008A794A">
        <w:t xml:space="preserve">L’esame consisterà in una prova scritta, con possibilità di integrazione con una prova orale, a discrezione della Commissione d’esame, sulla base della valutazione complessiva delle risposte e di eventuali discrepanze nella valutazione delle singole risposte. La prova scritta consisterà in 4 domande aperte, alle quali gli studenti dovranno rispondere in un’ora di tempo. Le domande verteranno sull’intero programma e verranno formulate con riferimento a temi specifici, volti a valutare: a) l’acquisizione delle nozioni, b) la comprensione dei concetti, e c) le capacità di rielaborazione (in termini di collegamenti tra i temi studiati). </w:t>
      </w:r>
    </w:p>
    <w:p w:rsidR="008A794A" w:rsidRPr="008A794A" w:rsidRDefault="008A794A" w:rsidP="008A794A">
      <w:pPr>
        <w:pStyle w:val="Testo2"/>
      </w:pPr>
      <w:r w:rsidRPr="008A794A">
        <w:t xml:space="preserve">Per gli studenti che scelgono il percorso basato sui contenuti delle lezioni, le domande verteranno su: 1) i testi fondamentali, 2) gli appunti delle lezioni e il materiale didattico elaborato dalle docenti; e 3) un testo a scelta, tratto dall’elenco sopra indicato. </w:t>
      </w:r>
    </w:p>
    <w:p w:rsidR="008A794A" w:rsidRPr="008A794A" w:rsidRDefault="008A794A" w:rsidP="008A794A">
      <w:pPr>
        <w:pStyle w:val="Testo2"/>
      </w:pPr>
      <w:r w:rsidRPr="008A794A">
        <w:t>Per gli studenti che scelgono il percorso basato sui testi, l’esame verterà su: 1) i testi fondamentali; e 2) due testi a scelta, tratti dall’elenco sopra indicato.</w:t>
      </w:r>
    </w:p>
    <w:p w:rsidR="008A794A" w:rsidRPr="008A794A" w:rsidRDefault="008A794A" w:rsidP="008A794A">
      <w:pPr>
        <w:pStyle w:val="Testo2"/>
      </w:pPr>
      <w:r w:rsidRPr="008A794A">
        <w:t>Criteri di valutazione: Nella valutazione dell’apprendimento saranno considerate: a) la completezza, b) la pertinenza, c) la correttezza delle risposte e d) l’appropriatezza del linguaggio. Le risposte alle domande aperte verranno valutate su una scala 0-3 punti, in base ai seguenti criteri:</w:t>
      </w:r>
    </w:p>
    <w:p w:rsidR="008A794A" w:rsidRPr="008A794A" w:rsidRDefault="008A794A" w:rsidP="008A794A">
      <w:pPr>
        <w:pStyle w:val="Testo2"/>
      </w:pPr>
      <w:r w:rsidRPr="008A794A">
        <w:t>0 = risposta mancante o errata</w:t>
      </w:r>
    </w:p>
    <w:p w:rsidR="008A794A" w:rsidRPr="008A794A" w:rsidRDefault="008A794A" w:rsidP="008A794A">
      <w:pPr>
        <w:pStyle w:val="Testo2"/>
      </w:pPr>
      <w:r w:rsidRPr="008A794A">
        <w:t>1 = risposta con sporadici e non sistematici elementi corretti, nel prevalere complessivo di contenuti non corretti, non pertinenti e esposti in modo non efficace.</w:t>
      </w:r>
    </w:p>
    <w:p w:rsidR="008A794A" w:rsidRPr="008A794A" w:rsidRDefault="008A794A" w:rsidP="008A794A">
      <w:pPr>
        <w:pStyle w:val="Testo2"/>
      </w:pPr>
      <w:r w:rsidRPr="008A794A">
        <w:t>2 = risposta contestualizzata correttamente con contenuti sufficienti, ma incompleta, con elementi non corretti e/o esposta in modo non efficace.</w:t>
      </w:r>
    </w:p>
    <w:p w:rsidR="008A794A" w:rsidRPr="008A794A" w:rsidRDefault="008A794A" w:rsidP="008A794A">
      <w:pPr>
        <w:pStyle w:val="Testo2"/>
      </w:pPr>
      <w:r w:rsidRPr="008A794A">
        <w:t xml:space="preserve">3 = risposta corretta, ben esposta, pertinente e coerente. </w:t>
      </w:r>
    </w:p>
    <w:p w:rsidR="008A794A" w:rsidRPr="008A794A" w:rsidRDefault="008A794A" w:rsidP="008A794A">
      <w:pPr>
        <w:pStyle w:val="Testo2"/>
      </w:pPr>
      <w:r w:rsidRPr="008A794A">
        <w:t>Per poter superare l’esame gli studenti dovranno riportare una valutazione almeno sufficiente (pari al punteggio 1) a tutte le domande.</w:t>
      </w:r>
    </w:p>
    <w:p w:rsidR="008A794A" w:rsidRDefault="008A794A" w:rsidP="008A79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A794A" w:rsidRDefault="008A794A" w:rsidP="008A794A">
      <w:pPr>
        <w:pStyle w:val="Testo2"/>
      </w:pPr>
      <w:r w:rsidRPr="00A80787">
        <w:t>Si richiedono le conoscenze di base della psicologia cognitiva e dell’apprendimento, e i principali modelli teorici della psicologia scientifica.</w:t>
      </w:r>
    </w:p>
    <w:p w:rsidR="008A794A" w:rsidRDefault="008A794A" w:rsidP="008A794A">
      <w:pPr>
        <w:pStyle w:val="Testo2"/>
        <w:rPr>
          <w:i/>
          <w:iCs/>
          <w:szCs w:val="18"/>
        </w:rPr>
      </w:pPr>
      <w:r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8A794A" w:rsidRPr="00A80787" w:rsidRDefault="008A794A" w:rsidP="008A794A">
      <w:pPr>
        <w:pStyle w:val="Testo2"/>
        <w:spacing w:before="120"/>
        <w:rPr>
          <w:i/>
        </w:rPr>
      </w:pPr>
      <w:r w:rsidRPr="00A80787">
        <w:rPr>
          <w:i/>
        </w:rPr>
        <w:t>Orario e luogo di ricevimento</w:t>
      </w:r>
      <w:r>
        <w:rPr>
          <w:i/>
        </w:rPr>
        <w:t xml:space="preserve"> </w:t>
      </w:r>
    </w:p>
    <w:p w:rsidR="008A794A" w:rsidRPr="00A267C9" w:rsidRDefault="008A794A" w:rsidP="008A794A">
      <w:pPr>
        <w:pStyle w:val="Testo2"/>
      </w:pPr>
      <w:r w:rsidRPr="00A267C9">
        <w:t>La Prof. Daniela Traficante riceve gli studenti il giovedì dalle ore 11</w:t>
      </w:r>
      <w:r>
        <w:t>.</w:t>
      </w:r>
      <w:r w:rsidRPr="00A267C9">
        <w:t>30 alle ore 12</w:t>
      </w:r>
      <w:r>
        <w:t>.</w:t>
      </w:r>
      <w:r w:rsidRPr="00A267C9">
        <w:t>30 presso il Dipartimento di Psicologia (L.go Gemelli), su appuntamento.</w:t>
      </w:r>
    </w:p>
    <w:p w:rsidR="008A794A" w:rsidRPr="00A267C9" w:rsidRDefault="008A794A" w:rsidP="008A794A">
      <w:pPr>
        <w:pStyle w:val="Testo2"/>
      </w:pPr>
      <w:r w:rsidRPr="00A267C9">
        <w:t>La Prof.ssa Sarah Miragoli riceve gli studenti il mercoledì</w:t>
      </w:r>
      <w:r>
        <w:t>,</w:t>
      </w:r>
      <w:r w:rsidRPr="00A267C9">
        <w:t xml:space="preserve"> dalle ore 13.00 alle ore 1</w:t>
      </w:r>
      <w:r>
        <w:t>4</w:t>
      </w:r>
      <w:r w:rsidRPr="00A267C9">
        <w:t>.00</w:t>
      </w:r>
      <w:r>
        <w:t>,</w:t>
      </w:r>
      <w:r w:rsidRPr="00A267C9">
        <w:t xml:space="preserve"> presso il Dipartimento di Psicologia (L.go Gemelli), su appuntamento.</w:t>
      </w:r>
    </w:p>
    <w:p w:rsidR="008A794A" w:rsidRPr="00A267C9" w:rsidRDefault="008A794A" w:rsidP="008A794A">
      <w:pPr>
        <w:pStyle w:val="Testo2"/>
      </w:pPr>
      <w:r w:rsidRPr="00A267C9">
        <w:t>La Prof. Elisabetta Lombardi riceve gli studenti il giovedì dalle ore 11</w:t>
      </w:r>
      <w:r>
        <w:t>.</w:t>
      </w:r>
      <w:r w:rsidRPr="00A267C9">
        <w:t>30 alle ore 12</w:t>
      </w:r>
      <w:r>
        <w:t>.</w:t>
      </w:r>
      <w:r w:rsidRPr="00A267C9">
        <w:t>30 presso il Dipartimento di Psicologia (L.go Gemelli), su appuntamento.</w:t>
      </w:r>
    </w:p>
    <w:sectPr w:rsidR="008A794A" w:rsidRPr="00A267C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39" w:rsidRDefault="006B5639" w:rsidP="006B5639">
      <w:pPr>
        <w:spacing w:line="240" w:lineRule="auto"/>
      </w:pPr>
      <w:r>
        <w:separator/>
      </w:r>
    </w:p>
  </w:endnote>
  <w:endnote w:type="continuationSeparator" w:id="0">
    <w:p w:rsidR="006B5639" w:rsidRDefault="006B5639" w:rsidP="006B5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39" w:rsidRDefault="006B5639" w:rsidP="006B5639">
      <w:pPr>
        <w:spacing w:line="240" w:lineRule="auto"/>
      </w:pPr>
      <w:r>
        <w:separator/>
      </w:r>
    </w:p>
  </w:footnote>
  <w:footnote w:type="continuationSeparator" w:id="0">
    <w:p w:rsidR="006B5639" w:rsidRDefault="006B5639" w:rsidP="006B5639">
      <w:pPr>
        <w:spacing w:line="240" w:lineRule="auto"/>
      </w:pPr>
      <w:r>
        <w:continuationSeparator/>
      </w:r>
    </w:p>
  </w:footnote>
  <w:footnote w:id="1">
    <w:p w:rsidR="006B5639" w:rsidRDefault="006B56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73"/>
    <w:rsid w:val="00187B99"/>
    <w:rsid w:val="002014DD"/>
    <w:rsid w:val="002D5E17"/>
    <w:rsid w:val="004D1217"/>
    <w:rsid w:val="004D6008"/>
    <w:rsid w:val="00640794"/>
    <w:rsid w:val="006B5639"/>
    <w:rsid w:val="006F1772"/>
    <w:rsid w:val="008942E7"/>
    <w:rsid w:val="008A1204"/>
    <w:rsid w:val="008A794A"/>
    <w:rsid w:val="00900CCA"/>
    <w:rsid w:val="00924B77"/>
    <w:rsid w:val="00940DA2"/>
    <w:rsid w:val="009B7664"/>
    <w:rsid w:val="009E055C"/>
    <w:rsid w:val="00A74F6F"/>
    <w:rsid w:val="00AD7557"/>
    <w:rsid w:val="00B50C5D"/>
    <w:rsid w:val="00B51253"/>
    <w:rsid w:val="00B525CC"/>
    <w:rsid w:val="00B75F73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563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639"/>
  </w:style>
  <w:style w:type="character" w:styleId="Rimandonotaapidipagina">
    <w:name w:val="footnote reference"/>
    <w:basedOn w:val="Carpredefinitoparagrafo"/>
    <w:rsid w:val="006B5639"/>
    <w:rPr>
      <w:vertAlign w:val="superscript"/>
    </w:rPr>
  </w:style>
  <w:style w:type="character" w:styleId="Collegamentoipertestuale">
    <w:name w:val="Hyperlink"/>
    <w:basedOn w:val="Carpredefinitoparagrafo"/>
    <w:rsid w:val="006B5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563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639"/>
  </w:style>
  <w:style w:type="character" w:styleId="Rimandonotaapidipagina">
    <w:name w:val="footnote reference"/>
    <w:basedOn w:val="Carpredefinitoparagrafo"/>
    <w:rsid w:val="006B5639"/>
    <w:rPr>
      <w:vertAlign w:val="superscript"/>
    </w:rPr>
  </w:style>
  <w:style w:type="character" w:styleId="Collegamentoipertestuale">
    <w:name w:val="Hyperlink"/>
    <w:basedOn w:val="Carpredefinitoparagrafo"/>
    <w:rsid w:val="006B5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o-sviluppo-e-delleducazione-9788815278685-550727.html" TargetMode="External"/><Relationship Id="rId13" Type="http://schemas.openxmlformats.org/officeDocument/2006/relationships/hyperlink" Target="https://librerie.unicatt.it/scheda-libro/ada-cigala-paola-corsano/ricomincio-da-tre-competenza-emotiva-e-costruzione-del-se-in-eta-prescolare-9788840014777-206275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orgio-caviglia/teoria-dellattaccamento-storia-strumenti-psicopatologia-9788843084739-24327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utori-vari/la-mentalizzazione-nel-ciclo-di-vita-interventi-con-bambini-genitorie-insegnanti-9788860306388-2053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cesca-appiani-simona-caravita-elisa-donghi/bullismo-online-9788891628886-6576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paola-di-blasio/psicologia-del-bambino-maltrattato-9788815073556-208233.html" TargetMode="External"/><Relationship Id="rId10" Type="http://schemas.openxmlformats.org/officeDocument/2006/relationships/hyperlink" Target="https://librerie.unicatt.it/scheda-libro/autori-vari/nella-mia-classe-il-mondo-i-processi-educativi-nella-scuola-multietnica-9788884348968-6930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ynne-murray/le-prime-relazioni-del-bambino-dalla-nascita-a-due-anni-i-legami-fondamentali-per-lo-sviluppo-9788860307507-227295.html" TargetMode="External"/><Relationship Id="rId14" Type="http://schemas.openxmlformats.org/officeDocument/2006/relationships/hyperlink" Target="https://librerie.unicatt.it/scheda-libro/maria-giulia-olivari-manuela-maria-confalonieri/il-corpo-imperfetto-cambiamenti-corporei-in-infanzia-e-adolescenza-e-implicazioni-psicologiche-9788892223929-6921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5B7F-81CE-4B25-816A-00E97CA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4</Pages>
  <Words>1282</Words>
  <Characters>9477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2021-05-06T06:28:00Z</dcterms:created>
  <dcterms:modified xsi:type="dcterms:W3CDTF">2021-07-23T08:14:00Z</dcterms:modified>
</cp:coreProperties>
</file>