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57D2" w14:textId="77777777" w:rsidR="005D7953" w:rsidRPr="006955AB" w:rsidRDefault="005D7953" w:rsidP="006955AB">
      <w:pPr>
        <w:pStyle w:val="Titolo1"/>
      </w:pPr>
      <w:r w:rsidRPr="006955AB">
        <w:t>Psicologia sociale</w:t>
      </w:r>
    </w:p>
    <w:p w14:paraId="5513C484" w14:textId="77777777" w:rsidR="00F6670A" w:rsidRDefault="00F6670A" w:rsidP="006955AB">
      <w:pPr>
        <w:pStyle w:val="Titolo2"/>
      </w:pPr>
      <w:r w:rsidRPr="006955AB">
        <w:t>Prof. Elena Marta;</w:t>
      </w:r>
      <w:r w:rsidR="00D01D06" w:rsidRPr="00D01D06">
        <w:t xml:space="preserve"> </w:t>
      </w:r>
      <w:r w:rsidR="00D01D06" w:rsidRPr="006955AB">
        <w:t xml:space="preserve">Prof. </w:t>
      </w:r>
      <w:r>
        <w:t>Sara Alfieri</w:t>
      </w:r>
    </w:p>
    <w:p w14:paraId="7266E2C1" w14:textId="77777777" w:rsidR="005D7953" w:rsidRPr="006955AB" w:rsidRDefault="00D01D06" w:rsidP="006955AB">
      <w:pPr>
        <w:pStyle w:val="Titolo2"/>
      </w:pPr>
      <w:r>
        <w:t>Pro</w:t>
      </w:r>
      <w:r w:rsidR="002C0D73">
        <w:t>f</w:t>
      </w:r>
      <w:r w:rsidR="00FD366B" w:rsidRPr="006955AB">
        <w:t>. Maura Pozzi</w:t>
      </w:r>
      <w:r w:rsidR="00FD366B">
        <w:t xml:space="preserve">; </w:t>
      </w:r>
      <w:r w:rsidRPr="006955AB">
        <w:t xml:space="preserve">Prof. </w:t>
      </w:r>
      <w:r w:rsidR="00FD366B">
        <w:t>Miriam Parise</w:t>
      </w:r>
    </w:p>
    <w:p w14:paraId="7015E80B" w14:textId="77777777" w:rsidR="005D7953" w:rsidRPr="005D7953" w:rsidRDefault="005D7953" w:rsidP="005D7953">
      <w:pPr>
        <w:spacing w:before="240" w:after="120" w:line="240" w:lineRule="exact"/>
        <w:rPr>
          <w:b/>
          <w:sz w:val="18"/>
        </w:rPr>
      </w:pPr>
      <w:r>
        <w:rPr>
          <w:b/>
          <w:i/>
          <w:sz w:val="18"/>
        </w:rPr>
        <w:t>OBIETTIVO DEL CORSO E RISULTATI DI APPRENDIMENTO ATTESI</w:t>
      </w:r>
    </w:p>
    <w:p w14:paraId="1373D76C" w14:textId="77777777" w:rsidR="0049584C" w:rsidRPr="005879D3" w:rsidRDefault="0049584C" w:rsidP="003E59F9">
      <w:pPr>
        <w:jc w:val="both"/>
        <w:rPr>
          <w:sz w:val="20"/>
          <w:szCs w:val="20"/>
        </w:rPr>
      </w:pPr>
      <w:r w:rsidRPr="005879D3">
        <w:rPr>
          <w:sz w:val="20"/>
          <w:szCs w:val="20"/>
        </w:rPr>
        <w:t>Il corso si propone di far acquisire agli studenti una conoscenza teorico-critica dei fondamenti della psicologia sociale e di far sviluppare in loro una lettura critica dei contenuti, degli approcci e delle teorie psico-sociali. Tali obiettivi verranno perseguiti attraverso:</w:t>
      </w:r>
    </w:p>
    <w:p w14:paraId="5E1C1396" w14:textId="77777777" w:rsidR="0049584C" w:rsidRDefault="0049584C" w:rsidP="009A4F41">
      <w:pPr>
        <w:pStyle w:val="Paragrafoelenco"/>
        <w:numPr>
          <w:ilvl w:val="0"/>
          <w:numId w:val="4"/>
        </w:numPr>
        <w:ind w:left="567" w:hanging="283"/>
      </w:pPr>
      <w:r w:rsidRPr="0049584C">
        <w:t xml:space="preserve">La coniugazione tra la matrice europea e quella </w:t>
      </w:r>
      <w:r>
        <w:t>statunitense</w:t>
      </w:r>
      <w:r w:rsidRPr="0049584C">
        <w:t xml:space="preserve"> della disciplina;</w:t>
      </w:r>
    </w:p>
    <w:p w14:paraId="76285B06" w14:textId="77777777" w:rsidR="0049584C" w:rsidRDefault="0049584C" w:rsidP="009A4F41">
      <w:pPr>
        <w:pStyle w:val="Paragrafoelenco"/>
        <w:numPr>
          <w:ilvl w:val="0"/>
          <w:numId w:val="4"/>
        </w:numPr>
        <w:ind w:left="567" w:hanging="283"/>
      </w:pPr>
      <w:r w:rsidRPr="0049584C">
        <w:t>La considerazione costante della connessione tra aspetti cognitivi, affettivi e comportamentali;</w:t>
      </w:r>
    </w:p>
    <w:p w14:paraId="0538E6DA" w14:textId="77777777" w:rsidR="0049584C" w:rsidRPr="0049584C" w:rsidRDefault="0049584C" w:rsidP="009A4F41">
      <w:pPr>
        <w:pStyle w:val="Paragrafoelenco"/>
        <w:numPr>
          <w:ilvl w:val="0"/>
          <w:numId w:val="4"/>
        </w:numPr>
        <w:ind w:left="567" w:hanging="283"/>
      </w:pPr>
      <w:r w:rsidRPr="0049584C">
        <w:t>La messa in luce delle ricadute applicative dei costrutti e delle teorie considerati.</w:t>
      </w:r>
    </w:p>
    <w:p w14:paraId="697B31E6" w14:textId="77777777" w:rsidR="00621F99" w:rsidRPr="00D01D06" w:rsidRDefault="00621F99" w:rsidP="00621F99">
      <w:pPr>
        <w:rPr>
          <w:i/>
          <w:sz w:val="20"/>
          <w:szCs w:val="20"/>
        </w:rPr>
      </w:pPr>
      <w:r w:rsidRPr="00D01D06">
        <w:rPr>
          <w:i/>
          <w:sz w:val="20"/>
          <w:szCs w:val="20"/>
        </w:rPr>
        <w:t>Risultati di apprendimento attesi</w:t>
      </w:r>
    </w:p>
    <w:p w14:paraId="36363912" w14:textId="77777777" w:rsidR="00621F99" w:rsidRPr="00DD2718" w:rsidRDefault="00621F99" w:rsidP="00D01D06">
      <w:pPr>
        <w:spacing w:before="120"/>
        <w:rPr>
          <w:i/>
          <w:sz w:val="20"/>
          <w:szCs w:val="20"/>
        </w:rPr>
      </w:pPr>
      <w:r w:rsidRPr="00DD2718">
        <w:rPr>
          <w:i/>
          <w:sz w:val="20"/>
          <w:szCs w:val="20"/>
        </w:rPr>
        <w:t>Conoscenza e comprensione</w:t>
      </w:r>
    </w:p>
    <w:p w14:paraId="59382C52" w14:textId="77777777" w:rsidR="00621F99" w:rsidRPr="00DD2718" w:rsidRDefault="00621F99" w:rsidP="003E59F9">
      <w:pPr>
        <w:jc w:val="both"/>
        <w:rPr>
          <w:sz w:val="20"/>
          <w:szCs w:val="20"/>
        </w:rPr>
      </w:pPr>
      <w:r w:rsidRPr="00DD2718">
        <w:rPr>
          <w:sz w:val="20"/>
          <w:szCs w:val="20"/>
        </w:rPr>
        <w:t>Al termine del corso, ci si attende che lo studente sappia:</w:t>
      </w:r>
    </w:p>
    <w:p w14:paraId="5B093C40" w14:textId="77777777" w:rsidR="00621F99" w:rsidRPr="00DD2718" w:rsidRDefault="00C46131" w:rsidP="009A4F41">
      <w:pPr>
        <w:pStyle w:val="Paragrafoelenco"/>
        <w:numPr>
          <w:ilvl w:val="0"/>
          <w:numId w:val="2"/>
        </w:numPr>
        <w:ind w:left="567" w:hanging="283"/>
        <w:rPr>
          <w:rFonts w:ascii="Times New Roman" w:hAnsi="Times New Roman"/>
        </w:rPr>
      </w:pPr>
      <w:r>
        <w:rPr>
          <w:rFonts w:ascii="Times New Roman" w:hAnsi="Times New Roman"/>
        </w:rPr>
        <w:t>C</w:t>
      </w:r>
      <w:r w:rsidR="00621F99" w:rsidRPr="00DD2718">
        <w:rPr>
          <w:rFonts w:ascii="Times New Roman" w:hAnsi="Times New Roman"/>
        </w:rPr>
        <w:t>onoscere la terminologia e il lessico della disciplina così come le principali teorie;</w:t>
      </w:r>
    </w:p>
    <w:p w14:paraId="0C5943C3" w14:textId="77777777" w:rsidR="00621F99" w:rsidRPr="00DD2718" w:rsidRDefault="00C46131" w:rsidP="009A4F41">
      <w:pPr>
        <w:pStyle w:val="Paragrafoelenco"/>
        <w:numPr>
          <w:ilvl w:val="0"/>
          <w:numId w:val="2"/>
        </w:numPr>
        <w:ind w:left="567" w:hanging="283"/>
        <w:rPr>
          <w:rFonts w:ascii="Times New Roman" w:hAnsi="Times New Roman"/>
        </w:rPr>
      </w:pPr>
      <w:r>
        <w:rPr>
          <w:rFonts w:ascii="Times New Roman" w:hAnsi="Times New Roman"/>
        </w:rPr>
        <w:t>R</w:t>
      </w:r>
      <w:r w:rsidR="00621F99" w:rsidRPr="00DD2718">
        <w:rPr>
          <w:rFonts w:ascii="Times New Roman" w:hAnsi="Times New Roman"/>
        </w:rPr>
        <w:t xml:space="preserve">iformulare gli apprendimenti e sostenere un dibattito fondato sulle teorie apprese. </w:t>
      </w:r>
    </w:p>
    <w:p w14:paraId="47A34F34" w14:textId="77777777" w:rsidR="00621F99" w:rsidRPr="00DD2718" w:rsidRDefault="00621F99" w:rsidP="00621F99">
      <w:pPr>
        <w:rPr>
          <w:sz w:val="20"/>
          <w:szCs w:val="20"/>
        </w:rPr>
      </w:pPr>
      <w:r w:rsidRPr="00DD2718">
        <w:rPr>
          <w:i/>
          <w:sz w:val="20"/>
          <w:szCs w:val="20"/>
        </w:rPr>
        <w:t>Capacità di applicare conoscenza e comprensione</w:t>
      </w:r>
    </w:p>
    <w:p w14:paraId="5F224718" w14:textId="77777777" w:rsidR="00621F99" w:rsidRPr="00DD2718" w:rsidRDefault="00621F99" w:rsidP="009577C4">
      <w:pPr>
        <w:jc w:val="both"/>
        <w:rPr>
          <w:sz w:val="20"/>
          <w:szCs w:val="20"/>
        </w:rPr>
      </w:pPr>
      <w:r w:rsidRPr="00DD2718">
        <w:rPr>
          <w:sz w:val="20"/>
          <w:szCs w:val="20"/>
        </w:rPr>
        <w:t>Al termine del corso, lo studente sarà in grado di</w:t>
      </w:r>
      <w:r w:rsidR="00296417" w:rsidRPr="00DD2718">
        <w:rPr>
          <w:sz w:val="20"/>
          <w:szCs w:val="20"/>
        </w:rPr>
        <w:t xml:space="preserve"> r</w:t>
      </w:r>
      <w:r w:rsidRPr="00DD2718">
        <w:rPr>
          <w:sz w:val="20"/>
          <w:szCs w:val="20"/>
        </w:rPr>
        <w:t xml:space="preserve">ileggere situazioni e dinamiche sociali alla luce dei contenuti appresi durante il corso se affiancato da un supervisore. </w:t>
      </w:r>
    </w:p>
    <w:p w14:paraId="410E4F51" w14:textId="77777777" w:rsidR="005D7953" w:rsidRPr="005D7953" w:rsidRDefault="005D7953" w:rsidP="00E02FB8">
      <w:pPr>
        <w:spacing w:before="240" w:after="120" w:line="240" w:lineRule="exact"/>
        <w:rPr>
          <w:b/>
          <w:sz w:val="18"/>
        </w:rPr>
      </w:pPr>
      <w:r>
        <w:rPr>
          <w:b/>
          <w:i/>
          <w:sz w:val="18"/>
        </w:rPr>
        <w:t>PROGRAMMA DEL CORSO</w:t>
      </w:r>
    </w:p>
    <w:p w14:paraId="5D05A9F8" w14:textId="77777777" w:rsidR="009577C4" w:rsidRDefault="004E40F5" w:rsidP="00D01D06">
      <w:pPr>
        <w:spacing w:line="240" w:lineRule="exact"/>
        <w:rPr>
          <w:sz w:val="20"/>
          <w:szCs w:val="20"/>
        </w:rPr>
      </w:pPr>
      <w:r w:rsidRPr="00296417">
        <w:rPr>
          <w:sz w:val="20"/>
          <w:szCs w:val="20"/>
        </w:rPr>
        <w:t>Il programma del corso si articolerà lungo tre macro-aree.</w:t>
      </w:r>
    </w:p>
    <w:p w14:paraId="3D567D3D" w14:textId="77777777" w:rsidR="004E40F5" w:rsidRPr="00296417" w:rsidRDefault="004E40F5" w:rsidP="00D01D06">
      <w:pPr>
        <w:spacing w:line="240" w:lineRule="exact"/>
        <w:rPr>
          <w:sz w:val="20"/>
          <w:szCs w:val="20"/>
        </w:rPr>
      </w:pPr>
      <w:r w:rsidRPr="00296417">
        <w:rPr>
          <w:sz w:val="20"/>
          <w:szCs w:val="20"/>
        </w:rPr>
        <w:t xml:space="preserve">Nella prima verranno presentati lo sviluppo storico-concettuale della disciplina, la sua definizione e lo specifico del “fare ricerca” in psicologia sociale. </w:t>
      </w:r>
    </w:p>
    <w:p w14:paraId="3A0F6773" w14:textId="77777777" w:rsidR="004E40F5" w:rsidRPr="00296417" w:rsidRDefault="004E40F5" w:rsidP="00D01D06">
      <w:pPr>
        <w:spacing w:line="240" w:lineRule="exact"/>
        <w:jc w:val="both"/>
        <w:rPr>
          <w:sz w:val="20"/>
          <w:szCs w:val="20"/>
        </w:rPr>
      </w:pPr>
      <w:r w:rsidRPr="00296417">
        <w:rPr>
          <w:sz w:val="20"/>
          <w:szCs w:val="20"/>
        </w:rPr>
        <w:t xml:space="preserve">Nella seconda verranno affrontate due grandi aree tematiche della disciplina: a) la percezione sociale, ossia lo studio di come le persone arrivano a conoscere se stesse e </w:t>
      </w:r>
      <w:r w:rsidR="0049584C">
        <w:rPr>
          <w:sz w:val="20"/>
          <w:szCs w:val="20"/>
        </w:rPr>
        <w:t>gli altri</w:t>
      </w:r>
      <w:r w:rsidRPr="00296417">
        <w:rPr>
          <w:sz w:val="20"/>
          <w:szCs w:val="20"/>
        </w:rPr>
        <w:t>, i gruppi e i contesti nei quali vivono e b) l’influenza sociale, ossia tutti quei processi di cambiamento personale dovuti alla presenza reale o simbolica degli altri.</w:t>
      </w:r>
    </w:p>
    <w:p w14:paraId="7C007BE4" w14:textId="77777777" w:rsidR="004E40F5" w:rsidRPr="00296417" w:rsidRDefault="004E40F5" w:rsidP="00D01D06">
      <w:pPr>
        <w:spacing w:line="240" w:lineRule="exact"/>
        <w:rPr>
          <w:sz w:val="20"/>
          <w:szCs w:val="20"/>
        </w:rPr>
      </w:pPr>
      <w:r w:rsidRPr="00296417">
        <w:rPr>
          <w:sz w:val="20"/>
          <w:szCs w:val="20"/>
        </w:rPr>
        <w:t xml:space="preserve">Nella terza verranno affrontate le relazioni sociali ossia a) tutti i rapporti e i processi che si sviluppano a partire da un’appartenenza gruppale e, b) come queste </w:t>
      </w:r>
      <w:r w:rsidRPr="00296417">
        <w:rPr>
          <w:sz w:val="20"/>
          <w:szCs w:val="20"/>
        </w:rPr>
        <w:lastRenderedPageBreak/>
        <w:t xml:space="preserve">appartenenze determino gli atteggiamenti e i comportamenti dei singoli ma anche i processi inter-gruppali, ossia quelli che riguardano i rapporti tra gruppi. </w:t>
      </w:r>
    </w:p>
    <w:p w14:paraId="399DE738" w14:textId="77777777" w:rsidR="004E40F5" w:rsidRPr="00296417" w:rsidRDefault="004E40F5" w:rsidP="00D01D06">
      <w:pPr>
        <w:spacing w:before="120" w:line="240" w:lineRule="exact"/>
        <w:jc w:val="both"/>
        <w:rPr>
          <w:sz w:val="20"/>
          <w:szCs w:val="20"/>
        </w:rPr>
      </w:pPr>
      <w:r w:rsidRPr="00296417">
        <w:rPr>
          <w:sz w:val="20"/>
          <w:szCs w:val="20"/>
        </w:rPr>
        <w:t xml:space="preserve">Nello svolgimento del corso le docenti si alterneranno lungo tutto il semestre che </w:t>
      </w:r>
      <w:r w:rsidR="00A45DE6" w:rsidRPr="00296417">
        <w:rPr>
          <w:sz w:val="20"/>
          <w:szCs w:val="20"/>
        </w:rPr>
        <w:t xml:space="preserve">articolerà </w:t>
      </w:r>
      <w:r w:rsidR="00296417">
        <w:rPr>
          <w:sz w:val="20"/>
          <w:szCs w:val="20"/>
        </w:rPr>
        <w:t>le suddette</w:t>
      </w:r>
      <w:r w:rsidR="00A45DE6" w:rsidRPr="00296417">
        <w:rPr>
          <w:sz w:val="20"/>
          <w:szCs w:val="20"/>
        </w:rPr>
        <w:t xml:space="preserve"> tre macro-aree </w:t>
      </w:r>
      <w:r w:rsidRPr="00296417">
        <w:rPr>
          <w:sz w:val="20"/>
          <w:szCs w:val="20"/>
        </w:rPr>
        <w:t>lungo le seguenti unità di lavoro:</w:t>
      </w:r>
    </w:p>
    <w:p w14:paraId="79BC1FE3" w14:textId="77777777" w:rsidR="001460F8" w:rsidRPr="00296417" w:rsidRDefault="001460F8" w:rsidP="001460F8">
      <w:pPr>
        <w:rPr>
          <w:sz w:val="20"/>
          <w:szCs w:val="20"/>
        </w:rPr>
      </w:pPr>
      <w:r w:rsidRPr="00296417">
        <w:rPr>
          <w:sz w:val="20"/>
          <w:szCs w:val="20"/>
        </w:rPr>
        <w:t xml:space="preserve">Unità 1: Le origini della </w:t>
      </w:r>
      <w:r w:rsidR="005430AD" w:rsidRPr="00296417">
        <w:rPr>
          <w:sz w:val="20"/>
          <w:szCs w:val="20"/>
        </w:rPr>
        <w:t xml:space="preserve">psicologia sociale tra matrice europea e statunitense </w:t>
      </w:r>
    </w:p>
    <w:p w14:paraId="412051C8" w14:textId="77777777" w:rsidR="001460F8" w:rsidRPr="00296417" w:rsidRDefault="001460F8" w:rsidP="001460F8">
      <w:pPr>
        <w:rPr>
          <w:sz w:val="20"/>
          <w:szCs w:val="20"/>
        </w:rPr>
      </w:pPr>
      <w:r w:rsidRPr="00296417">
        <w:rPr>
          <w:sz w:val="20"/>
          <w:szCs w:val="20"/>
        </w:rPr>
        <w:t xml:space="preserve">Unità 2: </w:t>
      </w:r>
      <w:r w:rsidR="005430AD" w:rsidRPr="00296417">
        <w:rPr>
          <w:sz w:val="20"/>
          <w:szCs w:val="20"/>
        </w:rPr>
        <w:t>I metodi di ricerca per la psicologia sociale</w:t>
      </w:r>
    </w:p>
    <w:p w14:paraId="0FEE4B7D" w14:textId="77777777" w:rsidR="001460F8" w:rsidRPr="00296417" w:rsidRDefault="001460F8" w:rsidP="001460F8">
      <w:pPr>
        <w:rPr>
          <w:sz w:val="20"/>
          <w:szCs w:val="20"/>
        </w:rPr>
      </w:pPr>
      <w:r w:rsidRPr="00296417">
        <w:rPr>
          <w:sz w:val="20"/>
          <w:szCs w:val="20"/>
        </w:rPr>
        <w:t xml:space="preserve">Unità 3: </w:t>
      </w:r>
      <w:r w:rsidR="005430AD" w:rsidRPr="00296417">
        <w:rPr>
          <w:sz w:val="20"/>
          <w:szCs w:val="20"/>
        </w:rPr>
        <w:t>Il concetto di sé e la sua formazione</w:t>
      </w:r>
    </w:p>
    <w:p w14:paraId="43D2A81E" w14:textId="77777777" w:rsidR="001460F8" w:rsidRPr="00296417" w:rsidRDefault="001460F8" w:rsidP="001460F8">
      <w:pPr>
        <w:rPr>
          <w:sz w:val="20"/>
          <w:szCs w:val="20"/>
        </w:rPr>
      </w:pPr>
      <w:r w:rsidRPr="00296417">
        <w:rPr>
          <w:sz w:val="20"/>
          <w:szCs w:val="20"/>
        </w:rPr>
        <w:t xml:space="preserve">Unità 4: </w:t>
      </w:r>
      <w:r w:rsidR="005430AD" w:rsidRPr="00296417">
        <w:rPr>
          <w:sz w:val="20"/>
          <w:szCs w:val="20"/>
        </w:rPr>
        <w:t>I processi di percezione sociale</w:t>
      </w:r>
    </w:p>
    <w:p w14:paraId="03885919" w14:textId="77777777" w:rsidR="001460F8" w:rsidRPr="00296417" w:rsidRDefault="001460F8" w:rsidP="001460F8">
      <w:pPr>
        <w:rPr>
          <w:sz w:val="20"/>
          <w:szCs w:val="20"/>
        </w:rPr>
      </w:pPr>
      <w:r w:rsidRPr="00296417">
        <w:rPr>
          <w:sz w:val="20"/>
          <w:szCs w:val="20"/>
        </w:rPr>
        <w:t xml:space="preserve">Unità 5: </w:t>
      </w:r>
      <w:r w:rsidR="005430AD" w:rsidRPr="00296417">
        <w:rPr>
          <w:sz w:val="20"/>
          <w:szCs w:val="20"/>
        </w:rPr>
        <w:t>Atteggiamenti e comportamenti</w:t>
      </w:r>
    </w:p>
    <w:p w14:paraId="20CED187" w14:textId="77777777" w:rsidR="005430AD" w:rsidRPr="00296417" w:rsidRDefault="001460F8" w:rsidP="001460F8">
      <w:pPr>
        <w:rPr>
          <w:sz w:val="20"/>
          <w:szCs w:val="20"/>
        </w:rPr>
      </w:pPr>
      <w:r w:rsidRPr="00296417">
        <w:rPr>
          <w:sz w:val="20"/>
          <w:szCs w:val="20"/>
        </w:rPr>
        <w:t xml:space="preserve">Unità 6: </w:t>
      </w:r>
      <w:r w:rsidR="005430AD" w:rsidRPr="00296417">
        <w:rPr>
          <w:sz w:val="20"/>
          <w:szCs w:val="20"/>
        </w:rPr>
        <w:t>L’influenza sociale</w:t>
      </w:r>
    </w:p>
    <w:p w14:paraId="3948D96C" w14:textId="77777777" w:rsidR="001460F8" w:rsidRPr="00296417" w:rsidRDefault="001460F8" w:rsidP="001460F8">
      <w:pPr>
        <w:rPr>
          <w:sz w:val="20"/>
          <w:szCs w:val="20"/>
        </w:rPr>
      </w:pPr>
      <w:r w:rsidRPr="00296417">
        <w:rPr>
          <w:sz w:val="20"/>
          <w:szCs w:val="20"/>
        </w:rPr>
        <w:t xml:space="preserve">Unità 7: </w:t>
      </w:r>
      <w:r w:rsidR="005430AD" w:rsidRPr="00296417">
        <w:rPr>
          <w:sz w:val="20"/>
          <w:szCs w:val="20"/>
        </w:rPr>
        <w:t>La persuasione</w:t>
      </w:r>
    </w:p>
    <w:p w14:paraId="3AC9D29C" w14:textId="77777777" w:rsidR="005430AD" w:rsidRPr="00296417" w:rsidRDefault="005430AD" w:rsidP="005430AD">
      <w:pPr>
        <w:rPr>
          <w:sz w:val="20"/>
          <w:szCs w:val="20"/>
        </w:rPr>
      </w:pPr>
      <w:r w:rsidRPr="00296417">
        <w:rPr>
          <w:sz w:val="20"/>
          <w:szCs w:val="20"/>
        </w:rPr>
        <w:t>Unità 8: Le interazioni nei gruppi</w:t>
      </w:r>
    </w:p>
    <w:p w14:paraId="6BA1845C" w14:textId="77777777" w:rsidR="005430AD" w:rsidRPr="00296417" w:rsidRDefault="005430AD" w:rsidP="005430AD">
      <w:pPr>
        <w:rPr>
          <w:sz w:val="20"/>
          <w:szCs w:val="20"/>
        </w:rPr>
      </w:pPr>
      <w:r w:rsidRPr="00296417">
        <w:rPr>
          <w:sz w:val="20"/>
          <w:szCs w:val="20"/>
        </w:rPr>
        <w:t>Unità 9: Il pregiudizio</w:t>
      </w:r>
    </w:p>
    <w:p w14:paraId="2E5FA786" w14:textId="77777777" w:rsidR="005430AD" w:rsidRPr="00296417" w:rsidRDefault="005430AD" w:rsidP="005430AD">
      <w:pPr>
        <w:rPr>
          <w:sz w:val="20"/>
          <w:szCs w:val="20"/>
        </w:rPr>
      </w:pPr>
      <w:r w:rsidRPr="00296417">
        <w:rPr>
          <w:sz w:val="20"/>
          <w:szCs w:val="20"/>
        </w:rPr>
        <w:t>Unità 10: L’aggressività</w:t>
      </w:r>
    </w:p>
    <w:p w14:paraId="26AA7AF3" w14:textId="77777777" w:rsidR="005430AD" w:rsidRPr="00296417" w:rsidRDefault="005430AD" w:rsidP="005430AD">
      <w:pPr>
        <w:rPr>
          <w:sz w:val="20"/>
          <w:szCs w:val="20"/>
        </w:rPr>
      </w:pPr>
      <w:r w:rsidRPr="00296417">
        <w:rPr>
          <w:sz w:val="20"/>
          <w:szCs w:val="20"/>
        </w:rPr>
        <w:t xml:space="preserve">Unità 11: </w:t>
      </w:r>
      <w:r w:rsidR="00296417" w:rsidRPr="00296417">
        <w:rPr>
          <w:sz w:val="20"/>
          <w:szCs w:val="20"/>
        </w:rPr>
        <w:t>Le relazioni interpersonali significative</w:t>
      </w:r>
    </w:p>
    <w:p w14:paraId="753B89C0" w14:textId="77777777" w:rsidR="005430AD" w:rsidRPr="00296417" w:rsidRDefault="005430AD" w:rsidP="005430AD">
      <w:pPr>
        <w:rPr>
          <w:sz w:val="20"/>
          <w:szCs w:val="20"/>
        </w:rPr>
      </w:pPr>
      <w:r w:rsidRPr="00296417">
        <w:rPr>
          <w:sz w:val="20"/>
          <w:szCs w:val="20"/>
        </w:rPr>
        <w:t xml:space="preserve">Unità 12: </w:t>
      </w:r>
      <w:r w:rsidR="00296417" w:rsidRPr="00296417">
        <w:rPr>
          <w:sz w:val="20"/>
          <w:szCs w:val="20"/>
        </w:rPr>
        <w:t>I comportamenti prosociali</w:t>
      </w:r>
    </w:p>
    <w:p w14:paraId="082083EA" w14:textId="77777777" w:rsidR="005430AD" w:rsidRPr="00296417" w:rsidRDefault="005430AD" w:rsidP="005430AD">
      <w:pPr>
        <w:rPr>
          <w:sz w:val="20"/>
          <w:szCs w:val="20"/>
        </w:rPr>
      </w:pPr>
      <w:r w:rsidRPr="00296417">
        <w:rPr>
          <w:sz w:val="20"/>
          <w:szCs w:val="20"/>
        </w:rPr>
        <w:t xml:space="preserve">Unità 13: </w:t>
      </w:r>
      <w:r w:rsidR="00296417" w:rsidRPr="00296417">
        <w:rPr>
          <w:sz w:val="20"/>
          <w:szCs w:val="20"/>
        </w:rPr>
        <w:t>Il conflitto e gli stili di risoluzione</w:t>
      </w:r>
    </w:p>
    <w:p w14:paraId="6271508B" w14:textId="3DD1DC42" w:rsidR="00D01D06" w:rsidRPr="00E02FB8" w:rsidRDefault="00D01D06" w:rsidP="00D01D06">
      <w:pPr>
        <w:spacing w:before="240" w:after="120" w:line="240" w:lineRule="exact"/>
        <w:rPr>
          <w:b/>
          <w:i/>
          <w:sz w:val="18"/>
        </w:rPr>
      </w:pPr>
      <w:r>
        <w:rPr>
          <w:b/>
          <w:i/>
          <w:sz w:val="18"/>
        </w:rPr>
        <w:t>BIBLIOGRAFIA</w:t>
      </w:r>
      <w:r w:rsidR="00261DFE">
        <w:rPr>
          <w:rStyle w:val="Rimandonotaapidipagina"/>
          <w:b/>
          <w:i/>
          <w:sz w:val="18"/>
        </w:rPr>
        <w:footnoteReference w:id="1"/>
      </w:r>
    </w:p>
    <w:p w14:paraId="302BC89A" w14:textId="3D274C84" w:rsidR="00D01D06" w:rsidRPr="00D01D06" w:rsidRDefault="00D01D06" w:rsidP="00D01D06">
      <w:pPr>
        <w:pStyle w:val="Testo2"/>
        <w:spacing w:line="240" w:lineRule="atLeast"/>
        <w:ind w:left="284" w:hanging="284"/>
        <w:rPr>
          <w:spacing w:val="-5"/>
        </w:rPr>
      </w:pPr>
      <w:r w:rsidRPr="00D01D06">
        <w:rPr>
          <w:smallCaps/>
          <w:spacing w:val="-5"/>
        </w:rPr>
        <w:t>D.G. Myers-</w:t>
      </w:r>
      <w:r w:rsidRPr="00D01D06">
        <w:rPr>
          <w:smallCaps/>
          <w:spacing w:val="-5"/>
          <w:lang w:val="es-ES"/>
        </w:rPr>
        <w:t>J.M. Twenge-E. Marta-M. Pozzi,</w:t>
      </w:r>
      <w:r w:rsidRPr="00D01D06">
        <w:rPr>
          <w:spacing w:val="-5"/>
          <w:lang w:val="es-ES"/>
        </w:rPr>
        <w:t xml:space="preserve"> </w:t>
      </w:r>
      <w:r w:rsidRPr="00D01D06">
        <w:rPr>
          <w:i/>
          <w:spacing w:val="-5"/>
        </w:rPr>
        <w:t>Psicologia sociale,</w:t>
      </w:r>
      <w:r w:rsidRPr="00D01D06">
        <w:rPr>
          <w:spacing w:val="-5"/>
        </w:rPr>
        <w:t xml:space="preserve"> McGraw Hill, Milano, 2019.</w:t>
      </w:r>
      <w:r w:rsidR="00261DFE">
        <w:rPr>
          <w:spacing w:val="-5"/>
        </w:rPr>
        <w:t xml:space="preserve"> </w:t>
      </w:r>
      <w:hyperlink r:id="rId9" w:history="1">
        <w:r w:rsidR="00261DFE" w:rsidRPr="00261DFE">
          <w:rPr>
            <w:rStyle w:val="Collegamentoipertestuale"/>
            <w:rFonts w:ascii="Times New Roman" w:hAnsi="Times New Roman"/>
            <w:i/>
            <w:sz w:val="16"/>
            <w:szCs w:val="16"/>
          </w:rPr>
          <w:t>Acquista da VP</w:t>
        </w:r>
      </w:hyperlink>
    </w:p>
    <w:p w14:paraId="1ABB8933" w14:textId="77777777" w:rsidR="00D01D06" w:rsidRPr="00D01D06" w:rsidRDefault="00D01D06" w:rsidP="00D01D06">
      <w:pPr>
        <w:pStyle w:val="Testo1"/>
      </w:pPr>
      <w:r w:rsidRPr="00D01D06">
        <w:t xml:space="preserve">Un testo a scelta tra i seguenti: </w:t>
      </w:r>
    </w:p>
    <w:p w14:paraId="278B276C" w14:textId="77777777" w:rsidR="00D01D06" w:rsidRPr="00A259CC" w:rsidRDefault="00D01D06" w:rsidP="00D01D06">
      <w:pPr>
        <w:pStyle w:val="Testo2"/>
        <w:spacing w:line="240" w:lineRule="atLeast"/>
        <w:ind w:left="284" w:hanging="284"/>
        <w:rPr>
          <w:spacing w:val="-5"/>
        </w:rPr>
      </w:pPr>
      <w:r w:rsidRPr="00D01D06">
        <w:rPr>
          <w:smallCaps/>
          <w:spacing w:val="-5"/>
        </w:rPr>
        <w:t>S. Alfieri,</w:t>
      </w:r>
      <w:r w:rsidRPr="00D01D06">
        <w:rPr>
          <w:i/>
          <w:spacing w:val="-5"/>
        </w:rPr>
        <w:t xml:space="preserve"> La natura (familiare) del pregiudizio,</w:t>
      </w:r>
      <w:r w:rsidRPr="00D01D06">
        <w:rPr>
          <w:spacing w:val="-5"/>
        </w:rPr>
        <w:t xml:space="preserve"> Vita e Pensiero, Milano</w:t>
      </w:r>
      <w:r w:rsidRPr="00A259CC">
        <w:rPr>
          <w:spacing w:val="-5"/>
        </w:rPr>
        <w:t>, 2013</w:t>
      </w:r>
      <w:r w:rsidR="00081B91" w:rsidRPr="00A259CC">
        <w:rPr>
          <w:spacing w:val="-5"/>
        </w:rPr>
        <w:t xml:space="preserve"> (in formato PDF)</w:t>
      </w:r>
      <w:r w:rsidRPr="00A259CC">
        <w:rPr>
          <w:spacing w:val="-5"/>
        </w:rPr>
        <w:t>.</w:t>
      </w:r>
    </w:p>
    <w:p w14:paraId="20740F10" w14:textId="1BF516B2" w:rsidR="00D01D06" w:rsidRPr="00A259CC" w:rsidRDefault="00D01D06" w:rsidP="00D01D06">
      <w:pPr>
        <w:pStyle w:val="Testo2"/>
        <w:spacing w:line="240" w:lineRule="atLeast"/>
        <w:ind w:left="284" w:hanging="284"/>
        <w:rPr>
          <w:spacing w:val="-5"/>
        </w:rPr>
      </w:pPr>
      <w:r w:rsidRPr="00A259CC">
        <w:rPr>
          <w:smallCaps/>
          <w:spacing w:val="-5"/>
        </w:rPr>
        <w:t>L. Arcuri-M. Cadinu,</w:t>
      </w:r>
      <w:r w:rsidRPr="00A259CC">
        <w:rPr>
          <w:i/>
          <w:spacing w:val="-5"/>
        </w:rPr>
        <w:t xml:space="preserve"> Gli stereotipi: Dinamiche psicologiche e contesto delle relazioni sociali,</w:t>
      </w:r>
      <w:r w:rsidRPr="00A259CC">
        <w:rPr>
          <w:spacing w:val="-5"/>
        </w:rPr>
        <w:t xml:space="preserve"> Il Mulino, Bologna, 2011.</w:t>
      </w:r>
      <w:r w:rsidR="00261DFE">
        <w:rPr>
          <w:spacing w:val="-5"/>
        </w:rPr>
        <w:t xml:space="preserve"> </w:t>
      </w:r>
      <w:hyperlink r:id="rId10" w:history="1">
        <w:r w:rsidR="00261DFE" w:rsidRPr="00261DFE">
          <w:rPr>
            <w:rStyle w:val="Collegamentoipertestuale"/>
            <w:rFonts w:ascii="Times New Roman" w:hAnsi="Times New Roman"/>
            <w:i/>
            <w:sz w:val="16"/>
            <w:szCs w:val="16"/>
          </w:rPr>
          <w:t>Acquista da VP</w:t>
        </w:r>
      </w:hyperlink>
    </w:p>
    <w:p w14:paraId="1F728E77" w14:textId="6B8229A4" w:rsidR="00D01D06" w:rsidRPr="00A259CC" w:rsidRDefault="00D01D06" w:rsidP="00D01D06">
      <w:pPr>
        <w:pStyle w:val="Testo2"/>
        <w:spacing w:line="240" w:lineRule="atLeast"/>
        <w:ind w:left="284" w:hanging="284"/>
        <w:rPr>
          <w:spacing w:val="-5"/>
        </w:rPr>
      </w:pPr>
      <w:r w:rsidRPr="00A259CC">
        <w:rPr>
          <w:smallCaps/>
          <w:spacing w:val="-5"/>
        </w:rPr>
        <w:t>N. Cavazza,</w:t>
      </w:r>
      <w:r w:rsidRPr="00A259CC">
        <w:rPr>
          <w:i/>
          <w:spacing w:val="-5"/>
        </w:rPr>
        <w:t xml:space="preserve"> Psicologia degli atteggiamenti e delle opinioni,</w:t>
      </w:r>
      <w:r w:rsidRPr="00A259CC">
        <w:rPr>
          <w:spacing w:val="-5"/>
        </w:rPr>
        <w:t xml:space="preserve"> Il Mulino, Bologna, 2005.</w:t>
      </w:r>
      <w:r w:rsidR="00261DFE">
        <w:rPr>
          <w:spacing w:val="-5"/>
        </w:rPr>
        <w:t xml:space="preserve"> </w:t>
      </w:r>
      <w:hyperlink r:id="rId11" w:history="1">
        <w:r w:rsidR="00261DFE" w:rsidRPr="00261DFE">
          <w:rPr>
            <w:rStyle w:val="Collegamentoipertestuale"/>
            <w:rFonts w:ascii="Times New Roman" w:hAnsi="Times New Roman"/>
            <w:i/>
            <w:sz w:val="16"/>
            <w:szCs w:val="16"/>
          </w:rPr>
          <w:t>Acquista da VP</w:t>
        </w:r>
      </w:hyperlink>
    </w:p>
    <w:p w14:paraId="08D020CF" w14:textId="40A3CF71" w:rsidR="00D01D06" w:rsidRPr="00A259CC" w:rsidRDefault="00D01D06" w:rsidP="00D01D06">
      <w:pPr>
        <w:pStyle w:val="Testo2"/>
        <w:spacing w:line="240" w:lineRule="atLeast"/>
        <w:ind w:left="284" w:hanging="284"/>
        <w:rPr>
          <w:spacing w:val="-5"/>
        </w:rPr>
      </w:pPr>
      <w:r w:rsidRPr="00A259CC">
        <w:rPr>
          <w:smallCaps/>
          <w:spacing w:val="-5"/>
        </w:rPr>
        <w:t>T. Mancini,</w:t>
      </w:r>
      <w:r w:rsidRPr="00A259CC">
        <w:rPr>
          <w:i/>
          <w:spacing w:val="-5"/>
        </w:rPr>
        <w:t xml:space="preserve"> Psicologia dell’identità etnica. Sé e appartenenze culturali,</w:t>
      </w:r>
      <w:r w:rsidRPr="00A259CC">
        <w:rPr>
          <w:spacing w:val="-5"/>
        </w:rPr>
        <w:t xml:space="preserve"> Carocci, Roma, </w:t>
      </w:r>
      <w:r w:rsidR="004B3962" w:rsidRPr="00A259CC">
        <w:rPr>
          <w:spacing w:val="-5"/>
        </w:rPr>
        <w:t>2010</w:t>
      </w:r>
      <w:r w:rsidRPr="00A259CC">
        <w:rPr>
          <w:spacing w:val="-5"/>
        </w:rPr>
        <w:t xml:space="preserve"> (parte prima e seconda).</w:t>
      </w:r>
      <w:r w:rsidR="00261DFE">
        <w:rPr>
          <w:spacing w:val="-5"/>
        </w:rPr>
        <w:t xml:space="preserve"> </w:t>
      </w:r>
      <w:hyperlink r:id="rId12" w:history="1">
        <w:r w:rsidR="00261DFE" w:rsidRPr="00261DFE">
          <w:rPr>
            <w:rStyle w:val="Collegamentoipertestuale"/>
            <w:rFonts w:ascii="Times New Roman" w:hAnsi="Times New Roman"/>
            <w:i/>
            <w:sz w:val="16"/>
            <w:szCs w:val="16"/>
          </w:rPr>
          <w:t>Acquista da VP</w:t>
        </w:r>
      </w:hyperlink>
    </w:p>
    <w:p w14:paraId="338753CE" w14:textId="6846AE6D" w:rsidR="00D01D06" w:rsidRPr="00A259CC" w:rsidRDefault="00D01D06" w:rsidP="00D01D06">
      <w:pPr>
        <w:pStyle w:val="Testo2"/>
        <w:spacing w:line="240" w:lineRule="atLeast"/>
        <w:ind w:left="284" w:hanging="284"/>
        <w:rPr>
          <w:spacing w:val="-5"/>
        </w:rPr>
      </w:pPr>
      <w:r w:rsidRPr="00A259CC">
        <w:rPr>
          <w:smallCaps/>
          <w:spacing w:val="-5"/>
        </w:rPr>
        <w:t xml:space="preserve">A. Palmonari-F. Emiliani </w:t>
      </w:r>
      <w:r w:rsidRPr="00A259CC">
        <w:rPr>
          <w:spacing w:val="-5"/>
        </w:rPr>
        <w:t xml:space="preserve">(a cura di), </w:t>
      </w:r>
      <w:r w:rsidRPr="00A259CC">
        <w:rPr>
          <w:i/>
          <w:spacing w:val="-5"/>
        </w:rPr>
        <w:t>Paradigmi delle rappresentazioni sociali,</w:t>
      </w:r>
      <w:r w:rsidRPr="00A259CC">
        <w:rPr>
          <w:spacing w:val="-5"/>
        </w:rPr>
        <w:t xml:space="preserve"> Il Mulino, Bologna, 2009 (capp. 1-2-3-6).</w:t>
      </w:r>
      <w:r w:rsidR="00261DFE">
        <w:rPr>
          <w:spacing w:val="-5"/>
        </w:rPr>
        <w:t xml:space="preserve"> </w:t>
      </w:r>
      <w:hyperlink r:id="rId13" w:history="1">
        <w:r w:rsidR="00261DFE" w:rsidRPr="00261DFE">
          <w:rPr>
            <w:rStyle w:val="Collegamentoipertestuale"/>
            <w:rFonts w:ascii="Times New Roman" w:hAnsi="Times New Roman"/>
            <w:i/>
            <w:sz w:val="16"/>
            <w:szCs w:val="16"/>
          </w:rPr>
          <w:t>Acquista da VP</w:t>
        </w:r>
      </w:hyperlink>
    </w:p>
    <w:p w14:paraId="69A6DEEC" w14:textId="290F805B" w:rsidR="00D01D06" w:rsidRPr="00A259CC" w:rsidRDefault="00D01D06" w:rsidP="00D01D06">
      <w:pPr>
        <w:pStyle w:val="Testo2"/>
        <w:spacing w:line="240" w:lineRule="atLeast"/>
        <w:ind w:left="284" w:hanging="284"/>
        <w:rPr>
          <w:spacing w:val="-5"/>
        </w:rPr>
      </w:pPr>
      <w:r w:rsidRPr="00A259CC">
        <w:rPr>
          <w:smallCaps/>
          <w:spacing w:val="-5"/>
        </w:rPr>
        <w:t>A. Palmonari-N. Cavazza,</w:t>
      </w:r>
      <w:r w:rsidRPr="00A259CC">
        <w:rPr>
          <w:i/>
          <w:spacing w:val="-5"/>
        </w:rPr>
        <w:t xml:space="preserve"> Ricerche e protagonisti della psicologia sociale,</w:t>
      </w:r>
      <w:r w:rsidRPr="00A259CC">
        <w:rPr>
          <w:spacing w:val="-5"/>
        </w:rPr>
        <w:t xml:space="preserve"> Il Muli</w:t>
      </w:r>
      <w:r w:rsidR="00081B91" w:rsidRPr="00A259CC">
        <w:rPr>
          <w:spacing w:val="-5"/>
        </w:rPr>
        <w:t>no, Bologna, 2012</w:t>
      </w:r>
      <w:r w:rsidRPr="00A259CC">
        <w:rPr>
          <w:spacing w:val="-5"/>
        </w:rPr>
        <w:t xml:space="preserve"> (capp. 2-3-5-6-7).</w:t>
      </w:r>
      <w:r w:rsidR="00261DFE">
        <w:rPr>
          <w:spacing w:val="-5"/>
        </w:rPr>
        <w:t xml:space="preserve"> </w:t>
      </w:r>
      <w:hyperlink r:id="rId14" w:history="1">
        <w:r w:rsidR="00261DFE" w:rsidRPr="00261DFE">
          <w:rPr>
            <w:rStyle w:val="Collegamentoipertestuale"/>
            <w:rFonts w:ascii="Times New Roman" w:hAnsi="Times New Roman"/>
            <w:i/>
            <w:sz w:val="16"/>
            <w:szCs w:val="16"/>
          </w:rPr>
          <w:t>Acquista da VP</w:t>
        </w:r>
      </w:hyperlink>
      <w:bookmarkStart w:id="0" w:name="_GoBack"/>
      <w:bookmarkEnd w:id="0"/>
    </w:p>
    <w:p w14:paraId="41C302D0" w14:textId="77777777" w:rsidR="00D01D06" w:rsidRPr="00D01D06" w:rsidRDefault="00D01D06" w:rsidP="00D01D06">
      <w:pPr>
        <w:pStyle w:val="Testo1"/>
      </w:pPr>
      <w:r w:rsidRPr="00A259CC">
        <w:t>Oltre al manuale di base ed al testo a scelta, costituiscono materiale d’esame</w:t>
      </w:r>
      <w:r w:rsidRPr="00D01D06">
        <w:t xml:space="preserve"> anche gli appunti delle lezioni e le slide di lezione disponibili sulla piattaforma Blackboard.</w:t>
      </w:r>
    </w:p>
    <w:p w14:paraId="714FC1CC" w14:textId="77777777" w:rsidR="00D01D06" w:rsidRPr="005D7953" w:rsidRDefault="00D01D06" w:rsidP="00D01D06">
      <w:pPr>
        <w:spacing w:before="240" w:after="120"/>
        <w:rPr>
          <w:b/>
          <w:i/>
          <w:sz w:val="18"/>
        </w:rPr>
      </w:pPr>
      <w:r>
        <w:rPr>
          <w:b/>
          <w:i/>
          <w:sz w:val="18"/>
        </w:rPr>
        <w:lastRenderedPageBreak/>
        <w:t>DIDATTICA DEL CORSO</w:t>
      </w:r>
    </w:p>
    <w:p w14:paraId="1BCA9FF4" w14:textId="77777777" w:rsidR="00D01D06" w:rsidRPr="00D01D06" w:rsidRDefault="00D01D06" w:rsidP="00D01D06">
      <w:pPr>
        <w:pStyle w:val="Testo2"/>
        <w:rPr>
          <w:szCs w:val="21"/>
        </w:rPr>
      </w:pPr>
      <w:r w:rsidRPr="00D01D06">
        <w:rPr>
          <w:szCs w:val="21"/>
        </w:rPr>
        <w:t>Il corso prevede lezioni frontali in aula. Durante alcune lezioni saranno proposti agli studenti brevi esercitazioni individuali o in piccoli gruppi.</w:t>
      </w:r>
    </w:p>
    <w:p w14:paraId="47671C65" w14:textId="77777777" w:rsidR="00D01D06" w:rsidRPr="00D01D06" w:rsidRDefault="00D01D06" w:rsidP="00D01D06">
      <w:pPr>
        <w:pStyle w:val="Testo2"/>
        <w:rPr>
          <w:szCs w:val="21"/>
        </w:rPr>
      </w:pPr>
      <w:r w:rsidRPr="00D01D06">
        <w:rPr>
          <w:szCs w:val="21"/>
        </w:rPr>
        <w:t>Per favorire l’approfondimento dei contenuti della disciplina agli studenti verrà offerta la possibilità di partecipare ad esercitazioni monotematiche, in aggiunta alle ore del corso. Il lavoro sarà organizzato in piccoli gruppi e richiederà la partecipazione attiva degli iscritti. Per chi frequenterà le esercitazioni, il testo a scelta sarà sostituito da una collettanea di articoli e contributi che verranno indicati all’inizio delle esercitazioni e dal documento finale prodotto dal gruppo di lavoro.</w:t>
      </w:r>
    </w:p>
    <w:p w14:paraId="59B936D7" w14:textId="77777777" w:rsidR="00DF690D" w:rsidRPr="005D7953" w:rsidRDefault="00DF690D" w:rsidP="00DF690D">
      <w:pPr>
        <w:spacing w:before="240" w:after="120"/>
        <w:rPr>
          <w:b/>
          <w:i/>
          <w:sz w:val="18"/>
        </w:rPr>
      </w:pPr>
      <w:r>
        <w:rPr>
          <w:b/>
          <w:i/>
          <w:sz w:val="18"/>
        </w:rPr>
        <w:t>METODO E CRITERI DI VALUTAZIONE</w:t>
      </w:r>
    </w:p>
    <w:p w14:paraId="3179C261" w14:textId="77777777" w:rsidR="00DF690D" w:rsidRPr="00D01D06" w:rsidRDefault="00DF690D" w:rsidP="00D01D06">
      <w:pPr>
        <w:pStyle w:val="Testo2"/>
        <w:tabs>
          <w:tab w:val="clear" w:pos="284"/>
        </w:tabs>
        <w:rPr>
          <w:szCs w:val="18"/>
        </w:rPr>
      </w:pPr>
      <w:r w:rsidRPr="00D01D06">
        <w:rPr>
          <w:szCs w:val="18"/>
        </w:rPr>
        <w:t>L’esame consisterà in una prova scritta ed una orale sui testi indicati nella Guida di Facoltà pubblicata sul sito </w:t>
      </w:r>
      <w:hyperlink r:id="rId15" w:tgtFrame="_blank" w:history="1">
        <w:r w:rsidRPr="00D01D06">
          <w:rPr>
            <w:rStyle w:val="Collegamentoipertestuale"/>
            <w:szCs w:val="18"/>
          </w:rPr>
          <w:t>www.unicatt.it</w:t>
        </w:r>
      </w:hyperlink>
      <w:r w:rsidRPr="00D01D06">
        <w:rPr>
          <w:szCs w:val="18"/>
        </w:rPr>
        <w:t xml:space="preserve"> nell’apposita sezione. </w:t>
      </w:r>
    </w:p>
    <w:p w14:paraId="2722C8C6" w14:textId="77777777" w:rsidR="00DF690D" w:rsidRPr="00D01D06" w:rsidRDefault="00DF690D" w:rsidP="009A4F41">
      <w:pPr>
        <w:pStyle w:val="Testo2"/>
        <w:tabs>
          <w:tab w:val="clear" w:pos="284"/>
        </w:tabs>
        <w:spacing w:before="120"/>
        <w:rPr>
          <w:color w:val="000000" w:themeColor="text1"/>
          <w:szCs w:val="18"/>
        </w:rPr>
      </w:pPr>
      <w:r w:rsidRPr="00D01D06">
        <w:rPr>
          <w:color w:val="000000" w:themeColor="text1"/>
          <w:szCs w:val="18"/>
        </w:rPr>
        <w:t>La prova scritta e la prova orale saranno da sostenersi nello stesso appello:</w:t>
      </w:r>
    </w:p>
    <w:p w14:paraId="7C7D1CFB" w14:textId="77777777" w:rsidR="00DF690D" w:rsidRPr="00D01D06" w:rsidRDefault="00DF690D" w:rsidP="00D01D06">
      <w:pPr>
        <w:pStyle w:val="Testo2"/>
        <w:tabs>
          <w:tab w:val="clear" w:pos="284"/>
        </w:tabs>
        <w:rPr>
          <w:color w:val="000000" w:themeColor="text1"/>
          <w:szCs w:val="18"/>
        </w:rPr>
      </w:pPr>
      <w:r w:rsidRPr="00D01D06">
        <w:rPr>
          <w:color w:val="000000" w:themeColor="text1"/>
          <w:szCs w:val="18"/>
        </w:rPr>
        <w:t>–</w:t>
      </w:r>
      <w:r w:rsidRPr="00D01D06">
        <w:rPr>
          <w:color w:val="000000" w:themeColor="text1"/>
          <w:szCs w:val="18"/>
        </w:rPr>
        <w:tab/>
        <w:t>la prova scritta è costituita da: sezione A- trenta domande a scelta multipla; sezione B- una domanda aperta. Si considera superata se il candidato risulta sufficiente in entrambe le sezioni. La media dei voti riportati nelle due sezioni costituisce il voto con cui il/la studente si presenta alla prova orale;</w:t>
      </w:r>
    </w:p>
    <w:p w14:paraId="66CDCD35" w14:textId="77777777" w:rsidR="00DF690D" w:rsidRPr="00D01D06" w:rsidRDefault="00DF690D" w:rsidP="00D01D06">
      <w:pPr>
        <w:pStyle w:val="Testo2"/>
        <w:tabs>
          <w:tab w:val="clear" w:pos="284"/>
        </w:tabs>
        <w:rPr>
          <w:color w:val="000000" w:themeColor="text1"/>
          <w:szCs w:val="18"/>
        </w:rPr>
      </w:pPr>
      <w:r w:rsidRPr="00D01D06">
        <w:rPr>
          <w:color w:val="000000" w:themeColor="text1"/>
          <w:szCs w:val="18"/>
        </w:rPr>
        <w:t>–</w:t>
      </w:r>
      <w:r w:rsidRPr="00D01D06">
        <w:rPr>
          <w:color w:val="000000" w:themeColor="text1"/>
          <w:szCs w:val="18"/>
        </w:rPr>
        <w:tab/>
        <w:t>la prova orale a cui si accede previo superamento della prova scritta. La prova orale può portare all’aumento o alla diminuzione della valutazione della prova scritta in un range che varia da 0 a (+/-) 3 punti. Qualora alla prova orale il/la candidato/a mostrasse lacune evidenti, è anche possibile il rinvio del candidato ad altro appello.</w:t>
      </w:r>
    </w:p>
    <w:p w14:paraId="00464632" w14:textId="77777777" w:rsidR="00DF690D" w:rsidRPr="00D01D06" w:rsidRDefault="00DF690D" w:rsidP="009A4F41">
      <w:pPr>
        <w:pStyle w:val="Testo2"/>
        <w:tabs>
          <w:tab w:val="clear" w:pos="284"/>
        </w:tabs>
        <w:spacing w:before="120"/>
        <w:rPr>
          <w:color w:val="000000" w:themeColor="text1"/>
          <w:szCs w:val="18"/>
        </w:rPr>
      </w:pPr>
      <w:r w:rsidRPr="00D01D06">
        <w:rPr>
          <w:color w:val="000000" w:themeColor="text1"/>
          <w:szCs w:val="18"/>
        </w:rPr>
        <w:t>Mediante la prova scritta gli studenti dovranno dimostrare di conoscere i costrutti chiave della disciplina trattati durante il corso e ben illustrati dal manuale; mediante il colloquio orale dovranno dimostrare di sapersi orientare tra le teorie presentate a lezione, descritte sul manuale e approfondite dal testo a scelta, saperle connettere e rileggere criticamente. Per gli studenti che sceglieranno di partecipare alle esercitazioni proposte ad inizio corso, il colloquio orale verterà sul manuale e sui materiali delle esercitazioni.</w:t>
      </w:r>
    </w:p>
    <w:p w14:paraId="22FF9AC6" w14:textId="77777777" w:rsidR="005D7953" w:rsidRPr="005D7953" w:rsidRDefault="005D7953" w:rsidP="005D7953">
      <w:pPr>
        <w:spacing w:before="240" w:after="120" w:line="240" w:lineRule="exact"/>
        <w:rPr>
          <w:b/>
          <w:i/>
          <w:sz w:val="18"/>
        </w:rPr>
      </w:pPr>
      <w:r>
        <w:rPr>
          <w:b/>
          <w:i/>
          <w:sz w:val="18"/>
        </w:rPr>
        <w:t>AVVERTENZE E PREREQUISITI</w:t>
      </w:r>
    </w:p>
    <w:p w14:paraId="42E150A8" w14:textId="77777777" w:rsidR="005D7953" w:rsidRDefault="005D7953" w:rsidP="006955AB">
      <w:pPr>
        <w:pStyle w:val="Testo2"/>
        <w:spacing w:after="120"/>
        <w:rPr>
          <w:szCs w:val="18"/>
        </w:rPr>
      </w:pPr>
      <w:r w:rsidRPr="00D01D06">
        <w:rPr>
          <w:szCs w:val="18"/>
        </w:rPr>
        <w:t>Avendo carattere introduttivo, l’insegnamento non necessita di prerequisiti relativi ai contenuti. Si presuppone comunque l’interesse e la curiosità intellettuale da parte dello studente soprattutto durante le lezioni.</w:t>
      </w:r>
    </w:p>
    <w:p w14:paraId="58E02422" w14:textId="77777777" w:rsidR="009A4F41" w:rsidRDefault="009A4F41" w:rsidP="009A4F41">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9D703CB" w14:textId="77777777" w:rsidR="005D7953" w:rsidRPr="00D01D06" w:rsidRDefault="005D7953" w:rsidP="009A4F41">
      <w:pPr>
        <w:pStyle w:val="Testo2"/>
        <w:spacing w:before="120"/>
        <w:rPr>
          <w:i/>
          <w:szCs w:val="18"/>
        </w:rPr>
      </w:pPr>
      <w:r w:rsidRPr="00D01D06">
        <w:rPr>
          <w:i/>
          <w:szCs w:val="18"/>
        </w:rPr>
        <w:t xml:space="preserve">Orario e luogo di ricevimento </w:t>
      </w:r>
    </w:p>
    <w:p w14:paraId="38B95B9D" w14:textId="77777777" w:rsidR="00F6670A" w:rsidRPr="00D01D06" w:rsidRDefault="00D01D06" w:rsidP="004E40F5">
      <w:pPr>
        <w:pStyle w:val="Testo2"/>
        <w:rPr>
          <w:color w:val="0563C1" w:themeColor="hyperlink"/>
          <w:szCs w:val="18"/>
          <w:u w:val="single"/>
        </w:rPr>
      </w:pPr>
      <w:r w:rsidRPr="00D01D06">
        <w:rPr>
          <w:szCs w:val="18"/>
        </w:rPr>
        <w:t>Il</w:t>
      </w:r>
      <w:r w:rsidR="00F6670A" w:rsidRPr="00D01D06">
        <w:rPr>
          <w:szCs w:val="18"/>
        </w:rPr>
        <w:t xml:space="preserve"> Prof. Elena Marta riceve gli studenti </w:t>
      </w:r>
      <w:r w:rsidR="004E40F5" w:rsidRPr="00D01D06">
        <w:rPr>
          <w:szCs w:val="18"/>
        </w:rPr>
        <w:t xml:space="preserve">previo appuntamento via e-mail all’indirizzo </w:t>
      </w:r>
      <w:hyperlink r:id="rId16" w:history="1">
        <w:r w:rsidR="004E40F5" w:rsidRPr="00D01D06">
          <w:rPr>
            <w:rStyle w:val="Collegamentoipertestuale"/>
            <w:szCs w:val="18"/>
          </w:rPr>
          <w:t>elena.marta@unicatt.it</w:t>
        </w:r>
      </w:hyperlink>
      <w:r w:rsidR="00C46131" w:rsidRPr="00D01D06">
        <w:rPr>
          <w:rStyle w:val="Collegamentoipertestuale"/>
          <w:szCs w:val="18"/>
          <w:u w:val="none"/>
        </w:rPr>
        <w:t xml:space="preserve"> </w:t>
      </w:r>
      <w:r w:rsidR="00F6670A" w:rsidRPr="00D01D06">
        <w:rPr>
          <w:szCs w:val="18"/>
        </w:rPr>
        <w:t>presso il Dipartimento di Psicologia (III piano).</w:t>
      </w:r>
    </w:p>
    <w:p w14:paraId="39FC59D9" w14:textId="77777777" w:rsidR="00F6670A" w:rsidRPr="00D01D06" w:rsidRDefault="00D01D06" w:rsidP="00F6670A">
      <w:pPr>
        <w:pStyle w:val="Testo2"/>
        <w:rPr>
          <w:rStyle w:val="Collegamentoipertestuale"/>
          <w:szCs w:val="18"/>
        </w:rPr>
      </w:pPr>
      <w:r w:rsidRPr="00D01D06">
        <w:rPr>
          <w:szCs w:val="18"/>
        </w:rPr>
        <w:lastRenderedPageBreak/>
        <w:t>Il</w:t>
      </w:r>
      <w:r w:rsidR="004E40F5" w:rsidRPr="00D01D06">
        <w:rPr>
          <w:szCs w:val="18"/>
        </w:rPr>
        <w:t xml:space="preserve"> Prof. Sara Alfieri riceve gli studenti dopo le lezioni, previo appuntamento via e-mail all’indirizzo </w:t>
      </w:r>
      <w:hyperlink r:id="rId17" w:history="1">
        <w:r w:rsidR="004E40F5" w:rsidRPr="00D01D06">
          <w:rPr>
            <w:rStyle w:val="Collegamentoipertestuale"/>
            <w:szCs w:val="18"/>
          </w:rPr>
          <w:t>sara.alfieri@unicatt.it</w:t>
        </w:r>
      </w:hyperlink>
    </w:p>
    <w:p w14:paraId="210F9C12" w14:textId="77777777" w:rsidR="005D7953" w:rsidRPr="00D01D06" w:rsidRDefault="00D01D06" w:rsidP="006955AB">
      <w:pPr>
        <w:pStyle w:val="Testo2"/>
        <w:rPr>
          <w:szCs w:val="18"/>
        </w:rPr>
      </w:pPr>
      <w:r w:rsidRPr="00D01D06">
        <w:rPr>
          <w:szCs w:val="18"/>
        </w:rPr>
        <w:t>Il</w:t>
      </w:r>
      <w:r w:rsidR="00FD366B" w:rsidRPr="00D01D06">
        <w:rPr>
          <w:szCs w:val="18"/>
        </w:rPr>
        <w:t xml:space="preserve"> </w:t>
      </w:r>
      <w:r w:rsidR="005D7953" w:rsidRPr="00D01D06">
        <w:rPr>
          <w:szCs w:val="18"/>
        </w:rPr>
        <w:t xml:space="preserve">Prof. Maura Pozzi riceve gli studenti </w:t>
      </w:r>
      <w:r w:rsidR="004E40F5" w:rsidRPr="00D01D06">
        <w:rPr>
          <w:szCs w:val="18"/>
        </w:rPr>
        <w:t>previo</w:t>
      </w:r>
      <w:r w:rsidR="005D7953" w:rsidRPr="00D01D06">
        <w:rPr>
          <w:szCs w:val="18"/>
        </w:rPr>
        <w:t xml:space="preserve"> appuntamento </w:t>
      </w:r>
      <w:r w:rsidR="004E40F5" w:rsidRPr="00D01D06">
        <w:rPr>
          <w:szCs w:val="18"/>
        </w:rPr>
        <w:t xml:space="preserve">via e-mail all’indirizzo </w:t>
      </w:r>
      <w:hyperlink r:id="rId18" w:history="1">
        <w:r w:rsidR="004E40F5" w:rsidRPr="00D01D06">
          <w:rPr>
            <w:rStyle w:val="Collegamentoipertestuale"/>
            <w:szCs w:val="18"/>
          </w:rPr>
          <w:t>maura.pozzi@unicatt.it</w:t>
        </w:r>
      </w:hyperlink>
      <w:r w:rsidR="004E40F5" w:rsidRPr="00D01D06">
        <w:rPr>
          <w:szCs w:val="18"/>
        </w:rPr>
        <w:t xml:space="preserve"> </w:t>
      </w:r>
      <w:r w:rsidR="005D7953" w:rsidRPr="00D01D06">
        <w:rPr>
          <w:szCs w:val="18"/>
        </w:rPr>
        <w:t>presso il Dipartimento di Psicologia (II piano).</w:t>
      </w:r>
    </w:p>
    <w:p w14:paraId="6EE327E4" w14:textId="77777777" w:rsidR="004E40F5" w:rsidRPr="009A4F41" w:rsidRDefault="009A4F41" w:rsidP="004E40F5">
      <w:pPr>
        <w:pStyle w:val="Testo2"/>
        <w:rPr>
          <w:szCs w:val="18"/>
        </w:rPr>
      </w:pPr>
      <w:r w:rsidRPr="009A4F41">
        <w:rPr>
          <w:szCs w:val="18"/>
        </w:rPr>
        <w:t>Il</w:t>
      </w:r>
      <w:r w:rsidR="00FD366B" w:rsidRPr="009A4F41">
        <w:rPr>
          <w:szCs w:val="18"/>
        </w:rPr>
        <w:t xml:space="preserve"> Prof. Miriam Parise riceve gli studenti </w:t>
      </w:r>
      <w:r w:rsidR="004E40F5" w:rsidRPr="009A4F41">
        <w:rPr>
          <w:szCs w:val="18"/>
        </w:rPr>
        <w:t xml:space="preserve">previo appuntamento via e-mail all’indirizzo </w:t>
      </w:r>
      <w:hyperlink r:id="rId19" w:history="1">
        <w:r w:rsidR="004E40F5" w:rsidRPr="009A4F41">
          <w:rPr>
            <w:rStyle w:val="Collegamentoipertestuale"/>
            <w:szCs w:val="18"/>
          </w:rPr>
          <w:t>miriam.parise@unicatt.it</w:t>
        </w:r>
      </w:hyperlink>
      <w:r w:rsidR="004E40F5" w:rsidRPr="009A4F41">
        <w:rPr>
          <w:szCs w:val="18"/>
        </w:rPr>
        <w:t xml:space="preserve"> </w:t>
      </w:r>
      <w:r w:rsidR="00FD366B" w:rsidRPr="009A4F41">
        <w:rPr>
          <w:szCs w:val="18"/>
        </w:rPr>
        <w:t xml:space="preserve">presso </w:t>
      </w:r>
      <w:r w:rsidR="004E40F5" w:rsidRPr="009A4F41">
        <w:rPr>
          <w:szCs w:val="18"/>
        </w:rPr>
        <w:t>il Centro d’Ateneo Studi e Ricerche sulla Famiglia.</w:t>
      </w:r>
    </w:p>
    <w:sectPr w:rsidR="004E40F5" w:rsidRPr="009A4F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7DCFD" w14:textId="77777777" w:rsidR="00261DFE" w:rsidRDefault="00261DFE" w:rsidP="00261DFE">
      <w:r>
        <w:separator/>
      </w:r>
    </w:p>
  </w:endnote>
  <w:endnote w:type="continuationSeparator" w:id="0">
    <w:p w14:paraId="4CD95AFA" w14:textId="77777777" w:rsidR="00261DFE" w:rsidRDefault="00261DFE" w:rsidP="0026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䤨௹"/>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8581B" w14:textId="77777777" w:rsidR="00261DFE" w:rsidRDefault="00261DFE" w:rsidP="00261DFE">
      <w:r>
        <w:separator/>
      </w:r>
    </w:p>
  </w:footnote>
  <w:footnote w:type="continuationSeparator" w:id="0">
    <w:p w14:paraId="5C68E100" w14:textId="77777777" w:rsidR="00261DFE" w:rsidRDefault="00261DFE" w:rsidP="00261DFE">
      <w:r>
        <w:continuationSeparator/>
      </w:r>
    </w:p>
  </w:footnote>
  <w:footnote w:id="1">
    <w:p w14:paraId="36FB9656" w14:textId="44652D42" w:rsidR="00261DFE" w:rsidRDefault="00261DF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1378"/>
    <w:multiLevelType w:val="hybridMultilevel"/>
    <w:tmpl w:val="F87403C4"/>
    <w:lvl w:ilvl="0" w:tplc="FC7CC35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44A23946"/>
    <w:multiLevelType w:val="hybridMultilevel"/>
    <w:tmpl w:val="EBF6FADE"/>
    <w:lvl w:ilvl="0" w:tplc="D6D08D4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457F59D0"/>
    <w:multiLevelType w:val="hybridMultilevel"/>
    <w:tmpl w:val="95BE2294"/>
    <w:lvl w:ilvl="0" w:tplc="397CA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56AB2FCF"/>
    <w:multiLevelType w:val="hybridMultilevel"/>
    <w:tmpl w:val="19C0345C"/>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53"/>
    <w:rsid w:val="00022021"/>
    <w:rsid w:val="00081B91"/>
    <w:rsid w:val="001460F8"/>
    <w:rsid w:val="00180BF8"/>
    <w:rsid w:val="00182A29"/>
    <w:rsid w:val="00187B99"/>
    <w:rsid w:val="00200A24"/>
    <w:rsid w:val="002014DD"/>
    <w:rsid w:val="002065A7"/>
    <w:rsid w:val="00222E4B"/>
    <w:rsid w:val="00261DFE"/>
    <w:rsid w:val="00270B61"/>
    <w:rsid w:val="0028375E"/>
    <w:rsid w:val="00296417"/>
    <w:rsid w:val="002C0D73"/>
    <w:rsid w:val="002D5E17"/>
    <w:rsid w:val="003E59F9"/>
    <w:rsid w:val="003F3CB2"/>
    <w:rsid w:val="00401012"/>
    <w:rsid w:val="0049584C"/>
    <w:rsid w:val="004B3962"/>
    <w:rsid w:val="004D1217"/>
    <w:rsid w:val="004D6008"/>
    <w:rsid w:val="004E40F5"/>
    <w:rsid w:val="005430AD"/>
    <w:rsid w:val="005D7953"/>
    <w:rsid w:val="00621F99"/>
    <w:rsid w:val="00640794"/>
    <w:rsid w:val="0066181F"/>
    <w:rsid w:val="006955AB"/>
    <w:rsid w:val="006C59AF"/>
    <w:rsid w:val="006E1314"/>
    <w:rsid w:val="006F1772"/>
    <w:rsid w:val="00703E3B"/>
    <w:rsid w:val="008942E7"/>
    <w:rsid w:val="008A1204"/>
    <w:rsid w:val="008F723C"/>
    <w:rsid w:val="00900CCA"/>
    <w:rsid w:val="00924B77"/>
    <w:rsid w:val="00940DA2"/>
    <w:rsid w:val="009577C4"/>
    <w:rsid w:val="009A4F41"/>
    <w:rsid w:val="009E055C"/>
    <w:rsid w:val="00A259CC"/>
    <w:rsid w:val="00A45DE6"/>
    <w:rsid w:val="00A74F6F"/>
    <w:rsid w:val="00A90FA8"/>
    <w:rsid w:val="00AA02F2"/>
    <w:rsid w:val="00AD7557"/>
    <w:rsid w:val="00AF25A5"/>
    <w:rsid w:val="00AF28B8"/>
    <w:rsid w:val="00B12170"/>
    <w:rsid w:val="00B50C5D"/>
    <w:rsid w:val="00B51253"/>
    <w:rsid w:val="00B525CC"/>
    <w:rsid w:val="00C46131"/>
    <w:rsid w:val="00C775A5"/>
    <w:rsid w:val="00D01D06"/>
    <w:rsid w:val="00D404F2"/>
    <w:rsid w:val="00D677EA"/>
    <w:rsid w:val="00DD2718"/>
    <w:rsid w:val="00DF690D"/>
    <w:rsid w:val="00E02FB8"/>
    <w:rsid w:val="00E607E6"/>
    <w:rsid w:val="00EB6144"/>
    <w:rsid w:val="00F6670A"/>
    <w:rsid w:val="00F77BBE"/>
    <w:rsid w:val="00FB2050"/>
    <w:rsid w:val="00FD3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C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0F5"/>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tabs>
        <w:tab w:val="left" w:pos="284"/>
      </w:tabs>
      <w:jc w:val="both"/>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tabs>
        <w:tab w:val="left" w:pos="284"/>
      </w:tabs>
      <w:jc w:val="both"/>
    </w:pPr>
    <w:rPr>
      <w:sz w:val="20"/>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tabs>
        <w:tab w:val="left" w:pos="284"/>
      </w:tabs>
      <w:spacing w:line="240" w:lineRule="exact"/>
      <w:ind w:left="720"/>
      <w:contextualSpacing/>
      <w:jc w:val="both"/>
    </w:pPr>
    <w:rPr>
      <w:rFonts w:ascii="Times" w:hAnsi="Times"/>
      <w:sz w:val="20"/>
      <w:szCs w:val="20"/>
    </w:rPr>
  </w:style>
  <w:style w:type="character" w:styleId="Collegamentovisitato">
    <w:name w:val="FollowedHyperlink"/>
    <w:basedOn w:val="Carpredefinitoparagrafo"/>
    <w:rsid w:val="002C0D73"/>
    <w:rPr>
      <w:color w:val="954F72" w:themeColor="followedHyperlink"/>
      <w:u w:val="single"/>
    </w:rPr>
  </w:style>
  <w:style w:type="character" w:customStyle="1" w:styleId="Menzionenonrisolta1">
    <w:name w:val="Menzione non risolta1"/>
    <w:basedOn w:val="Carpredefinitoparagrafo"/>
    <w:uiPriority w:val="99"/>
    <w:semiHidden/>
    <w:unhideWhenUsed/>
    <w:rsid w:val="004E40F5"/>
    <w:rPr>
      <w:color w:val="605E5C"/>
      <w:shd w:val="clear" w:color="auto" w:fill="E1DFDD"/>
    </w:rPr>
  </w:style>
  <w:style w:type="paragraph" w:styleId="Testonotaapidipagina">
    <w:name w:val="footnote text"/>
    <w:basedOn w:val="Normale"/>
    <w:link w:val="TestonotaapidipaginaCarattere"/>
    <w:semiHidden/>
    <w:unhideWhenUsed/>
    <w:rsid w:val="00261DFE"/>
    <w:rPr>
      <w:sz w:val="20"/>
      <w:szCs w:val="20"/>
    </w:rPr>
  </w:style>
  <w:style w:type="character" w:customStyle="1" w:styleId="TestonotaapidipaginaCarattere">
    <w:name w:val="Testo nota a piè di pagina Carattere"/>
    <w:basedOn w:val="Carpredefinitoparagrafo"/>
    <w:link w:val="Testonotaapidipagina"/>
    <w:semiHidden/>
    <w:rsid w:val="00261DFE"/>
  </w:style>
  <w:style w:type="character" w:styleId="Rimandonotaapidipagina">
    <w:name w:val="footnote reference"/>
    <w:basedOn w:val="Carpredefinitoparagrafo"/>
    <w:semiHidden/>
    <w:unhideWhenUsed/>
    <w:rsid w:val="00261D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0F5"/>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tabs>
        <w:tab w:val="left" w:pos="284"/>
      </w:tabs>
      <w:jc w:val="both"/>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tabs>
        <w:tab w:val="left" w:pos="284"/>
      </w:tabs>
      <w:jc w:val="both"/>
    </w:pPr>
    <w:rPr>
      <w:sz w:val="20"/>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tabs>
        <w:tab w:val="left" w:pos="284"/>
      </w:tabs>
      <w:spacing w:line="240" w:lineRule="exact"/>
      <w:ind w:left="720"/>
      <w:contextualSpacing/>
      <w:jc w:val="both"/>
    </w:pPr>
    <w:rPr>
      <w:rFonts w:ascii="Times" w:hAnsi="Times"/>
      <w:sz w:val="20"/>
      <w:szCs w:val="20"/>
    </w:rPr>
  </w:style>
  <w:style w:type="character" w:styleId="Collegamentovisitato">
    <w:name w:val="FollowedHyperlink"/>
    <w:basedOn w:val="Carpredefinitoparagrafo"/>
    <w:rsid w:val="002C0D73"/>
    <w:rPr>
      <w:color w:val="954F72" w:themeColor="followedHyperlink"/>
      <w:u w:val="single"/>
    </w:rPr>
  </w:style>
  <w:style w:type="character" w:customStyle="1" w:styleId="Menzionenonrisolta1">
    <w:name w:val="Menzione non risolta1"/>
    <w:basedOn w:val="Carpredefinitoparagrafo"/>
    <w:uiPriority w:val="99"/>
    <w:semiHidden/>
    <w:unhideWhenUsed/>
    <w:rsid w:val="004E40F5"/>
    <w:rPr>
      <w:color w:val="605E5C"/>
      <w:shd w:val="clear" w:color="auto" w:fill="E1DFDD"/>
    </w:rPr>
  </w:style>
  <w:style w:type="paragraph" w:styleId="Testonotaapidipagina">
    <w:name w:val="footnote text"/>
    <w:basedOn w:val="Normale"/>
    <w:link w:val="TestonotaapidipaginaCarattere"/>
    <w:semiHidden/>
    <w:unhideWhenUsed/>
    <w:rsid w:val="00261DFE"/>
    <w:rPr>
      <w:sz w:val="20"/>
      <w:szCs w:val="20"/>
    </w:rPr>
  </w:style>
  <w:style w:type="character" w:customStyle="1" w:styleId="TestonotaapidipaginaCarattere">
    <w:name w:val="Testo nota a piè di pagina Carattere"/>
    <w:basedOn w:val="Carpredefinitoparagrafo"/>
    <w:link w:val="Testonotaapidipagina"/>
    <w:semiHidden/>
    <w:rsid w:val="00261DFE"/>
  </w:style>
  <w:style w:type="character" w:styleId="Rimandonotaapidipagina">
    <w:name w:val="footnote reference"/>
    <w:basedOn w:val="Carpredefinitoparagrafo"/>
    <w:semiHidden/>
    <w:unhideWhenUsed/>
    <w:rsid w:val="00261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6589">
      <w:bodyDiv w:val="1"/>
      <w:marLeft w:val="0"/>
      <w:marRight w:val="0"/>
      <w:marTop w:val="0"/>
      <w:marBottom w:val="0"/>
      <w:divBdr>
        <w:top w:val="none" w:sz="0" w:space="0" w:color="auto"/>
        <w:left w:val="none" w:sz="0" w:space="0" w:color="auto"/>
        <w:bottom w:val="none" w:sz="0" w:space="0" w:color="auto"/>
        <w:right w:val="none" w:sz="0" w:space="0" w:color="auto"/>
      </w:divBdr>
    </w:div>
    <w:div w:id="10490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i-paradigmi-delle-rappresentazioni-sociali-9788815132567-271345.html" TargetMode="External"/><Relationship Id="rId18" Type="http://schemas.openxmlformats.org/officeDocument/2006/relationships/hyperlink" Target="mailto:maura.pozzi@unicatt.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brerie.unicatt.it/scheda-libro/mancini-tiziana/psicologia-dellidentita-etnica-9788843049462-209640.html" TargetMode="External"/><Relationship Id="rId17" Type="http://schemas.openxmlformats.org/officeDocument/2006/relationships/hyperlink" Target="mailto:sara.alfieri@unicatt.it" TargetMode="External"/><Relationship Id="rId2" Type="http://schemas.openxmlformats.org/officeDocument/2006/relationships/numbering" Target="numbering.xml"/><Relationship Id="rId16" Type="http://schemas.openxmlformats.org/officeDocument/2006/relationships/hyperlink" Target="mailto:elena.marta@unicatt.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nicoletta-cavazza/psicologia-degli-atteggiamenti-e-delle-opinioni-9788815106179-208357.html" TargetMode="External"/><Relationship Id="rId5" Type="http://schemas.openxmlformats.org/officeDocument/2006/relationships/settings" Target="settings.xml"/><Relationship Id="rId15" Type="http://schemas.openxmlformats.org/officeDocument/2006/relationships/hyperlink" Target="http://www.unicatt.it/" TargetMode="External"/><Relationship Id="rId10" Type="http://schemas.openxmlformats.org/officeDocument/2006/relationships/hyperlink" Target="https://librerie.unicatt.it/scheda-libro/luciano-arcuri-mara-cadinu/gli-stereotipi-dinamiche-psicologiche-e-contesto-delle-relazioni-sociali-9788815232311-217204.html" TargetMode="External"/><Relationship Id="rId19" Type="http://schemas.openxmlformats.org/officeDocument/2006/relationships/hyperlink" Target="mailto:miriam.parise@unicatt.it" TargetMode="External"/><Relationship Id="rId4" Type="http://schemas.microsoft.com/office/2007/relationships/stylesWithEffects" Target="stylesWithEffects.xml"/><Relationship Id="rId9" Type="http://schemas.openxmlformats.org/officeDocument/2006/relationships/hyperlink" Target="https://librerie.unicatt.it/scheda-libro/david-g-myers-jean-m-twenge-elena-marta/psicologia-sociale-9788838695346-556208.html" TargetMode="External"/><Relationship Id="rId14" Type="http://schemas.openxmlformats.org/officeDocument/2006/relationships/hyperlink" Target="https://librerie.unicatt.it/scheda-libro/ricerche-e-protagonisti-della-psicologia-sociale-9788815234773-2538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03784-D945-49CF-9B13-1A53CFBB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1044</Words>
  <Characters>7241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2021-04-26T08:44:00Z</dcterms:created>
  <dcterms:modified xsi:type="dcterms:W3CDTF">2021-07-23T09:15:00Z</dcterms:modified>
</cp:coreProperties>
</file>