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D" w:rsidRPr="003F48BE" w:rsidRDefault="009C476D" w:rsidP="009C476D">
      <w:pPr>
        <w:pStyle w:val="Titolo1"/>
        <w:ind w:left="0" w:firstLine="0"/>
        <w:jc w:val="center"/>
        <w:rPr>
          <w:b w:val="0"/>
          <w:smallCaps/>
        </w:rPr>
      </w:pPr>
      <w:r w:rsidRPr="003F48BE">
        <w:rPr>
          <w:b w:val="0"/>
          <w:smallCaps/>
        </w:rPr>
        <w:t>Programma per i corsi di laurea delle Facoltà di: Economia (tranne il corso tardo pomeridiano serale, i profili in lingua inglese, il Profilo in Service management); Giurisprudenza; Scienze bancarie, finanziarie e assicurative; Scienze politiche e sociali; Interfacoltà: Economia/Lettere e filosofia, Scienze bancarie, finanziarie e assicurative/Economia</w:t>
      </w:r>
    </w:p>
    <w:p w:rsidR="006F1772" w:rsidRDefault="009C476D">
      <w:pPr>
        <w:pStyle w:val="Titolo1"/>
      </w:pPr>
      <w:r>
        <w:t>Lingua tedesca</w:t>
      </w:r>
    </w:p>
    <w:p w:rsidR="009C476D" w:rsidRDefault="009C476D" w:rsidP="009C47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E2AEC">
        <w:rPr>
          <w:b/>
          <w:i/>
          <w:sz w:val="18"/>
        </w:rPr>
        <w:t xml:space="preserve"> E RISULTATI DI APPRENDIMENTO ATTESI</w:t>
      </w:r>
    </w:p>
    <w:p w:rsidR="00603FCF" w:rsidRPr="00F86A05" w:rsidRDefault="00603FCF" w:rsidP="00603FCF">
      <w:r w:rsidRPr="00F86A05">
        <w:t xml:space="preserve">Obiettivo di tutti i corsi offerti dal </w:t>
      </w:r>
      <w:proofErr w:type="spellStart"/>
      <w:r w:rsidRPr="00F86A05">
        <w:t>SeLdA</w:t>
      </w:r>
      <w:proofErr w:type="spellEnd"/>
      <w:r w:rsidRPr="00F86A05">
        <w:t xml:space="preserve"> è portare gli studenti al livello </w:t>
      </w:r>
      <w:r w:rsidRPr="00F86A05">
        <w:rPr>
          <w:b/>
          <w:bCs/>
        </w:rPr>
        <w:t xml:space="preserve">B1 SOGLIA </w:t>
      </w:r>
      <w:r w:rsidRPr="00F86A05">
        <w:t>definito dal Quadro di Riferimento Europeo delle Lingue.</w:t>
      </w:r>
    </w:p>
    <w:p w:rsidR="00603FCF" w:rsidRPr="00F86A05" w:rsidRDefault="00603FCF" w:rsidP="00603FCF">
      <w:r w:rsidRPr="00F86A05">
        <w:t xml:space="preserve">Il corso si propone di consolidare o far acquisire le competenze linguistiche di livello B1 richieste dalle singole facoltà e corsi di laurea per il Livello 1 della lingua straniera. </w:t>
      </w:r>
    </w:p>
    <w:p w:rsidR="00603FCF" w:rsidRPr="00603FCF" w:rsidRDefault="00603FCF" w:rsidP="00603FCF">
      <w:pPr>
        <w:rPr>
          <w:i/>
        </w:rPr>
      </w:pPr>
      <w:r>
        <w:rPr>
          <w:i/>
        </w:rPr>
        <w:t>R</w:t>
      </w:r>
      <w:r w:rsidRPr="00603FCF">
        <w:rPr>
          <w:i/>
        </w:rPr>
        <w:t>isultati di apprendimento attesi</w:t>
      </w:r>
    </w:p>
    <w:p w:rsidR="00603FCF" w:rsidRPr="00F86A05" w:rsidRDefault="00603FCF" w:rsidP="00603FCF">
      <w:r w:rsidRPr="00F86A05"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informazioni). </w:t>
      </w:r>
    </w:p>
    <w:p w:rsidR="009C476D" w:rsidRDefault="009C476D" w:rsidP="009C47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03FCF" w:rsidRPr="00F86A05" w:rsidRDefault="00603FCF" w:rsidP="00603FCF">
      <w:pPr>
        <w:spacing w:before="120"/>
        <w:rPr>
          <w:rFonts w:ascii="Times New Roman" w:hAnsi="Times New Roman"/>
          <w:bCs/>
        </w:rPr>
      </w:pPr>
      <w:r w:rsidRPr="00F86A05">
        <w:rPr>
          <w:rFonts w:ascii="Times New Roman" w:hAnsi="Times New Roman"/>
          <w:bCs/>
        </w:rPr>
        <w:t>Al fine di raggiungere il livello B1 descritto sopra, il corso prevede:</w:t>
      </w:r>
    </w:p>
    <w:p w:rsidR="00603FCF" w:rsidRPr="00F86A05" w:rsidRDefault="00603FCF" w:rsidP="00603FCF">
      <w:pPr>
        <w:rPr>
          <w:rFonts w:ascii="Times New Roman" w:hAnsi="Times New Roman"/>
        </w:rPr>
      </w:pPr>
      <w:r w:rsidRPr="00F86A05">
        <w:rPr>
          <w:rFonts w:ascii="Times New Roman" w:hAnsi="Times New Roman"/>
          <w:bCs/>
        </w:rPr>
        <w:t xml:space="preserve">Acquisizione e sviluppo delle </w:t>
      </w:r>
      <w:r w:rsidRPr="00F86A05">
        <w:rPr>
          <w:rFonts w:ascii="Times New Roman" w:hAnsi="Times New Roman"/>
          <w:bCs/>
          <w:i/>
        </w:rPr>
        <w:t>competenze comunicative ricettive</w:t>
      </w:r>
      <w:r w:rsidRPr="00F86A05">
        <w:rPr>
          <w:rFonts w:ascii="Times New Roman" w:hAnsi="Times New Roman"/>
          <w:bCs/>
        </w:rPr>
        <w:t xml:space="preserve"> (ascoltare e leggere)</w:t>
      </w:r>
      <w:r w:rsidRPr="00F86A05">
        <w:rPr>
          <w:rFonts w:ascii="Times New Roman" w:hAnsi="Times New Roman"/>
        </w:rPr>
        <w:t xml:space="preserve"> e </w:t>
      </w:r>
      <w:r w:rsidRPr="00F86A05">
        <w:rPr>
          <w:rFonts w:ascii="Times New Roman" w:hAnsi="Times New Roman"/>
          <w:bCs/>
          <w:i/>
        </w:rPr>
        <w:t>produttive</w:t>
      </w:r>
      <w:r w:rsidRPr="00F86A05">
        <w:rPr>
          <w:rFonts w:ascii="Times New Roman" w:hAnsi="Times New Roman"/>
          <w:bCs/>
        </w:rPr>
        <w:t xml:space="preserve"> (parlare e scrivere)</w:t>
      </w:r>
      <w:r w:rsidRPr="00F86A05">
        <w:rPr>
          <w:rFonts w:ascii="Times New Roman" w:hAnsi="Times New Roman"/>
        </w:rPr>
        <w:t xml:space="preserve"> attraverso attività sia guidate che autonome, relative a situazioni rilevanti dell’esperienza quotidiana.</w:t>
      </w:r>
    </w:p>
    <w:p w:rsidR="00603FCF" w:rsidRPr="00F86A05" w:rsidRDefault="00603FCF" w:rsidP="00603FCF">
      <w:pPr>
        <w:spacing w:before="120" w:line="240" w:lineRule="auto"/>
        <w:rPr>
          <w:rFonts w:ascii="Times New Roman" w:hAnsi="Times New Roman"/>
          <w:bCs/>
        </w:rPr>
      </w:pPr>
      <w:r w:rsidRPr="00F86A05">
        <w:rPr>
          <w:rFonts w:ascii="Times New Roman" w:hAnsi="Times New Roman"/>
          <w:bCs/>
        </w:rPr>
        <w:t>Il raggiungimento di questi obiettivi presuppone:</w:t>
      </w:r>
    </w:p>
    <w:p w:rsidR="00603FCF" w:rsidRPr="00F86A05" w:rsidRDefault="00603FCF" w:rsidP="00603FCF">
      <w:pPr>
        <w:ind w:left="284" w:hanging="284"/>
        <w:rPr>
          <w:rFonts w:ascii="Times New Roman" w:hAnsi="Times New Roman"/>
        </w:rPr>
      </w:pPr>
      <w:r w:rsidRPr="00F86A05">
        <w:rPr>
          <w:rFonts w:ascii="Times New Roman" w:hAnsi="Times New Roman"/>
        </w:rPr>
        <w:t>–</w:t>
      </w:r>
      <w:r w:rsidRPr="00F86A05">
        <w:rPr>
          <w:rFonts w:ascii="Times New Roman" w:hAnsi="Times New Roman"/>
        </w:rPr>
        <w:tab/>
        <w:t>Acquisizione del vocabolario fondamentale per esprimersi nelle situazioni di vita quotidiana relative ai principali ambiti tematici, attinenti al settore lavorativo.</w:t>
      </w:r>
    </w:p>
    <w:p w:rsidR="00603FCF" w:rsidRPr="00F86A05" w:rsidRDefault="00603FCF" w:rsidP="00603FCF">
      <w:pPr>
        <w:ind w:left="284" w:hanging="284"/>
        <w:rPr>
          <w:rFonts w:ascii="Times New Roman" w:hAnsi="Times New Roman"/>
        </w:rPr>
      </w:pPr>
      <w:r w:rsidRPr="00F86A05">
        <w:rPr>
          <w:rFonts w:ascii="Times New Roman" w:hAnsi="Times New Roman"/>
          <w:bCs/>
          <w:iCs/>
        </w:rPr>
        <w:t>–</w:t>
      </w:r>
      <w:r w:rsidRPr="00F86A05">
        <w:rPr>
          <w:rFonts w:ascii="Times New Roman" w:hAnsi="Times New Roman"/>
          <w:bCs/>
          <w:iCs/>
        </w:rPr>
        <w:tab/>
        <w:t>Conoscenza e uso attivo delle principali strutture morfosintattiche della lingua tedesca.</w:t>
      </w:r>
    </w:p>
    <w:p w:rsidR="00603FCF" w:rsidRPr="00F86A05" w:rsidRDefault="00603FCF" w:rsidP="00603FCF">
      <w:pPr>
        <w:ind w:left="284" w:hanging="284"/>
        <w:rPr>
          <w:rFonts w:ascii="Times New Roman" w:hAnsi="Times New Roman"/>
        </w:rPr>
      </w:pPr>
      <w:r w:rsidRPr="00F86A05">
        <w:rPr>
          <w:rFonts w:ascii="Times New Roman" w:hAnsi="Times New Roman"/>
        </w:rPr>
        <w:t>–</w:t>
      </w:r>
      <w:r w:rsidRPr="00F86A05">
        <w:rPr>
          <w:rFonts w:ascii="Times New Roman" w:hAnsi="Times New Roman"/>
        </w:rPr>
        <w:tab/>
        <w:t>Struttura della frase principale e secondaria (per es.: causale, condizionale, interrogativa indiretta, relativa, infinitiva, finale).</w:t>
      </w:r>
    </w:p>
    <w:p w:rsidR="00603FCF" w:rsidRPr="00F86A05" w:rsidRDefault="00603FCF" w:rsidP="00603FCF">
      <w:pPr>
        <w:ind w:left="284" w:hanging="284"/>
        <w:rPr>
          <w:rFonts w:ascii="Times New Roman" w:hAnsi="Times New Roman"/>
        </w:rPr>
      </w:pPr>
      <w:r w:rsidRPr="00F86A05">
        <w:rPr>
          <w:rFonts w:ascii="Times New Roman" w:hAnsi="Times New Roman"/>
        </w:rPr>
        <w:t>–</w:t>
      </w:r>
      <w:r w:rsidRPr="00F86A05">
        <w:rPr>
          <w:rFonts w:ascii="Times New Roman" w:hAnsi="Times New Roman"/>
        </w:rPr>
        <w:tab/>
        <w:t>Declinazione di sostantivi e articoli, aggettivi e pronomi possessivi, pronomi personali, aggettivi; il gruppo nominale.</w:t>
      </w:r>
    </w:p>
    <w:p w:rsidR="00603FCF" w:rsidRPr="00F86A05" w:rsidRDefault="00603FCF" w:rsidP="00603FCF">
      <w:pPr>
        <w:ind w:left="284" w:hanging="284"/>
        <w:rPr>
          <w:rFonts w:ascii="Times New Roman" w:hAnsi="Times New Roman"/>
        </w:rPr>
      </w:pPr>
      <w:r w:rsidRPr="00F86A05">
        <w:rPr>
          <w:rFonts w:ascii="Times New Roman" w:hAnsi="Times New Roman"/>
        </w:rPr>
        <w:lastRenderedPageBreak/>
        <w:t>–</w:t>
      </w:r>
      <w:r w:rsidRPr="00F86A05">
        <w:rPr>
          <w:rFonts w:ascii="Times New Roman" w:hAnsi="Times New Roman"/>
        </w:rPr>
        <w:tab/>
        <w:t xml:space="preserve">Coniugazione dei principali verbi regolare e irregolari (tempi verbali: </w:t>
      </w:r>
      <w:proofErr w:type="spellStart"/>
      <w:r w:rsidRPr="00F86A05">
        <w:rPr>
          <w:rFonts w:ascii="Times New Roman" w:hAnsi="Times New Roman"/>
        </w:rPr>
        <w:t>Präsens</w:t>
      </w:r>
      <w:proofErr w:type="spellEnd"/>
      <w:r w:rsidRPr="00F86A05">
        <w:rPr>
          <w:rFonts w:ascii="Times New Roman" w:hAnsi="Times New Roman"/>
        </w:rPr>
        <w:t xml:space="preserve">, </w:t>
      </w:r>
      <w:proofErr w:type="spellStart"/>
      <w:r w:rsidRPr="00F86A05">
        <w:rPr>
          <w:rFonts w:ascii="Times New Roman" w:hAnsi="Times New Roman"/>
        </w:rPr>
        <w:t>Perfekt</w:t>
      </w:r>
      <w:proofErr w:type="spellEnd"/>
      <w:r w:rsidRPr="00F86A05">
        <w:rPr>
          <w:rFonts w:ascii="Times New Roman" w:hAnsi="Times New Roman"/>
        </w:rPr>
        <w:t xml:space="preserve">, </w:t>
      </w:r>
      <w:proofErr w:type="spellStart"/>
      <w:r w:rsidRPr="00F86A05">
        <w:rPr>
          <w:rFonts w:ascii="Times New Roman" w:hAnsi="Times New Roman"/>
        </w:rPr>
        <w:t>Präteritum</w:t>
      </w:r>
      <w:proofErr w:type="spellEnd"/>
      <w:r w:rsidRPr="00F86A05">
        <w:rPr>
          <w:rFonts w:ascii="Times New Roman" w:hAnsi="Times New Roman"/>
        </w:rPr>
        <w:t xml:space="preserve">, Imperativo, </w:t>
      </w:r>
      <w:proofErr w:type="spellStart"/>
      <w:r w:rsidRPr="00F86A05">
        <w:rPr>
          <w:rFonts w:ascii="Times New Roman" w:hAnsi="Times New Roman"/>
        </w:rPr>
        <w:t>würde</w:t>
      </w:r>
      <w:proofErr w:type="spellEnd"/>
      <w:r w:rsidRPr="00F86A05">
        <w:rPr>
          <w:rFonts w:ascii="Times New Roman" w:hAnsi="Times New Roman"/>
        </w:rPr>
        <w:t xml:space="preserve"> + </w:t>
      </w:r>
      <w:proofErr w:type="spellStart"/>
      <w:r w:rsidRPr="00F86A05">
        <w:rPr>
          <w:rFonts w:ascii="Times New Roman" w:hAnsi="Times New Roman"/>
        </w:rPr>
        <w:t>Inf</w:t>
      </w:r>
      <w:proofErr w:type="spellEnd"/>
      <w:r w:rsidRPr="00F86A05">
        <w:rPr>
          <w:rFonts w:ascii="Times New Roman" w:hAnsi="Times New Roman"/>
        </w:rPr>
        <w:t>., forma passiva).</w:t>
      </w:r>
    </w:p>
    <w:p w:rsidR="00603FCF" w:rsidRPr="00F86A05" w:rsidRDefault="00603FCF" w:rsidP="00603FCF">
      <w:pPr>
        <w:ind w:left="284" w:hanging="284"/>
        <w:rPr>
          <w:rFonts w:ascii="Times New Roman" w:hAnsi="Times New Roman"/>
        </w:rPr>
      </w:pPr>
      <w:r w:rsidRPr="00F86A05">
        <w:rPr>
          <w:rFonts w:ascii="Times New Roman" w:hAnsi="Times New Roman"/>
        </w:rPr>
        <w:t>–</w:t>
      </w:r>
      <w:r w:rsidRPr="00F86A05">
        <w:rPr>
          <w:rFonts w:ascii="Times New Roman" w:hAnsi="Times New Roman"/>
        </w:rPr>
        <w:tab/>
        <w:t>Principali preposizioni con dativo e accusativo.</w:t>
      </w:r>
    </w:p>
    <w:p w:rsidR="00603FCF" w:rsidRPr="00F86A05" w:rsidRDefault="00603FCF" w:rsidP="00603FCF">
      <w:pPr>
        <w:ind w:left="284" w:hanging="284"/>
        <w:rPr>
          <w:rFonts w:ascii="Times New Roman" w:hAnsi="Times New Roman"/>
        </w:rPr>
      </w:pPr>
      <w:r w:rsidRPr="00F86A05">
        <w:rPr>
          <w:rFonts w:ascii="Times New Roman" w:hAnsi="Times New Roman"/>
        </w:rPr>
        <w:t>–</w:t>
      </w:r>
      <w:r w:rsidRPr="00F86A05">
        <w:rPr>
          <w:rFonts w:ascii="Times New Roman" w:hAnsi="Times New Roman"/>
        </w:rPr>
        <w:tab/>
        <w:t>Connettori.</w:t>
      </w:r>
    </w:p>
    <w:p w:rsidR="00603FCF" w:rsidRPr="00F86A05" w:rsidRDefault="00603FCF" w:rsidP="00603FCF">
      <w:r w:rsidRPr="00F86A05">
        <w:t>Gli obiettivi di studio si raggiungono utilizzando testi autentici attinenti alla vita quotidiana e lavorativa per tutte le competenze linguistiche.</w:t>
      </w:r>
    </w:p>
    <w:p w:rsidR="009C476D" w:rsidRPr="000E2AEC" w:rsidRDefault="009C476D" w:rsidP="009C476D">
      <w:pPr>
        <w:keepNext/>
        <w:spacing w:before="240" w:after="120"/>
        <w:rPr>
          <w:b/>
          <w:i/>
          <w:sz w:val="18"/>
        </w:rPr>
      </w:pPr>
      <w:r w:rsidRPr="000E2AEC">
        <w:rPr>
          <w:b/>
          <w:i/>
          <w:sz w:val="18"/>
        </w:rPr>
        <w:t>BIBLIOGRAFIA</w:t>
      </w:r>
      <w:r w:rsidR="001A17CD">
        <w:rPr>
          <w:rStyle w:val="Rimandonotaapidipagina"/>
          <w:b/>
          <w:i/>
          <w:sz w:val="18"/>
        </w:rPr>
        <w:footnoteReference w:id="1"/>
      </w:r>
    </w:p>
    <w:p w:rsidR="00603FCF" w:rsidRPr="00F86A05" w:rsidRDefault="00603FCF" w:rsidP="00603FCF">
      <w:pPr>
        <w:pStyle w:val="Testo1"/>
        <w:rPr>
          <w:b/>
          <w:i/>
          <w:color w:val="000000"/>
          <w:lang w:val="de-DE"/>
        </w:rPr>
      </w:pPr>
      <w:r w:rsidRPr="00F86A05">
        <w:rPr>
          <w:color w:val="000000"/>
          <w:lang w:val="de-DE"/>
        </w:rPr>
        <w:t xml:space="preserve">Stefanie Dengler, Paul Rusch et al., </w:t>
      </w:r>
      <w:hyperlink r:id="rId9" w:history="1">
        <w:r w:rsidRPr="00F86A05">
          <w:rPr>
            <w:rStyle w:val="Collegamentoipertestuale"/>
            <w:rFonts w:ascii="Times New Roman" w:hAnsi="Times New Roman"/>
            <w:i/>
            <w:spacing w:val="1"/>
            <w:lang w:val="de-DE"/>
          </w:rPr>
          <w:t>Netzwerk A1</w:t>
        </w:r>
      </w:hyperlink>
      <w:r w:rsidRPr="00F86A05">
        <w:rPr>
          <w:lang w:val="de-DE"/>
        </w:rPr>
        <w:t xml:space="preserve">, </w:t>
      </w:r>
      <w:r w:rsidRPr="00F86A05">
        <w:rPr>
          <w:color w:val="333333"/>
          <w:lang w:val="de-DE"/>
        </w:rPr>
        <w:t xml:space="preserve">Kursbuch mit 2 Audio-CDs , </w:t>
      </w:r>
      <w:r w:rsidRPr="00F86A05">
        <w:rPr>
          <w:rStyle w:val="Enfasigrassetto"/>
          <w:rFonts w:ascii="Times New Roman" w:hAnsi="Times New Roman"/>
          <w:color w:val="333333"/>
          <w:spacing w:val="1"/>
          <w:lang w:val="de-DE"/>
        </w:rPr>
        <w:t>Klett Verlag, 978-3-12-606128-5</w:t>
      </w:r>
      <w:r w:rsidR="005863F1">
        <w:rPr>
          <w:rStyle w:val="Enfasigrassetto"/>
          <w:rFonts w:ascii="Times New Roman" w:hAnsi="Times New Roman"/>
          <w:color w:val="333333"/>
          <w:spacing w:val="1"/>
          <w:lang w:val="de-DE"/>
        </w:rPr>
        <w:t xml:space="preserve"> </w:t>
      </w:r>
      <w:hyperlink r:id="rId10" w:history="1">
        <w:r w:rsidR="005863F1" w:rsidRPr="005863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03FCF" w:rsidRPr="00603FCF" w:rsidRDefault="00603FCF" w:rsidP="00603FCF">
      <w:pPr>
        <w:pStyle w:val="Testo1"/>
        <w:rPr>
          <w:rStyle w:val="Enfasigrassetto"/>
          <w:rFonts w:ascii="Times New Roman" w:hAnsi="Times New Roman"/>
          <w:b w:val="0"/>
          <w:color w:val="000000"/>
          <w:spacing w:val="1"/>
          <w:szCs w:val="18"/>
          <w:lang w:val="de-DE"/>
        </w:rPr>
      </w:pPr>
      <w:r w:rsidRPr="00603FCF">
        <w:rPr>
          <w:color w:val="000000"/>
          <w:szCs w:val="18"/>
          <w:lang w:val="de-DE"/>
        </w:rPr>
        <w:t xml:space="preserve">Stefanie Dengler, Paul Rusch et al., </w:t>
      </w:r>
      <w:hyperlink r:id="rId11" w:history="1">
        <w:r w:rsidRPr="00603FCF">
          <w:rPr>
            <w:rStyle w:val="Collegamentoipertestuale"/>
            <w:rFonts w:ascii="Times New Roman" w:eastAsia="SimSun" w:hAnsi="Times New Roman"/>
            <w:spacing w:val="1"/>
            <w:szCs w:val="18"/>
            <w:lang w:val="de-DE"/>
          </w:rPr>
          <w:t>Netzwerk A2</w:t>
        </w:r>
      </w:hyperlink>
      <w:r w:rsidRPr="00603FCF">
        <w:rPr>
          <w:szCs w:val="18"/>
          <w:lang w:val="de-DE"/>
        </w:rPr>
        <w:t xml:space="preserve">, </w:t>
      </w:r>
      <w:r w:rsidRPr="00603FCF">
        <w:rPr>
          <w:color w:val="333333"/>
          <w:szCs w:val="18"/>
          <w:lang w:val="de-DE"/>
        </w:rPr>
        <w:t>Kursbuch mit 2 Audio-CDs </w:t>
      </w:r>
      <w:r w:rsidRPr="00603FCF">
        <w:rPr>
          <w:color w:val="333333"/>
          <w:szCs w:val="18"/>
          <w:lang w:val="de-DE"/>
        </w:rPr>
        <w:br/>
      </w:r>
      <w:r w:rsidRPr="00603FCF">
        <w:rPr>
          <w:rStyle w:val="Enfasigrassetto"/>
          <w:rFonts w:ascii="Times New Roman" w:hAnsi="Times New Roman"/>
          <w:smallCaps/>
          <w:color w:val="333333"/>
          <w:spacing w:val="1"/>
          <w:szCs w:val="18"/>
          <w:lang w:val="de-DE"/>
        </w:rPr>
        <w:t>Klett Verlag,</w:t>
      </w:r>
      <w:r w:rsidRPr="00603FCF">
        <w:rPr>
          <w:rStyle w:val="Enfasigrassetto"/>
          <w:rFonts w:ascii="Times New Roman" w:hAnsi="Times New Roman"/>
          <w:color w:val="333333"/>
          <w:spacing w:val="1"/>
          <w:szCs w:val="18"/>
          <w:lang w:val="de-DE"/>
        </w:rPr>
        <w:t xml:space="preserve"> 978-3-12-606997-7</w:t>
      </w:r>
      <w:r w:rsidR="005863F1">
        <w:rPr>
          <w:rStyle w:val="Enfasigrassetto"/>
          <w:rFonts w:ascii="Times New Roman" w:hAnsi="Times New Roman"/>
          <w:color w:val="333333"/>
          <w:spacing w:val="1"/>
          <w:szCs w:val="18"/>
          <w:lang w:val="de-DE"/>
        </w:rPr>
        <w:t xml:space="preserve"> </w:t>
      </w:r>
      <w:hyperlink r:id="rId12" w:history="1">
        <w:r w:rsidR="005863F1" w:rsidRPr="005863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03FCF" w:rsidRPr="00603FCF" w:rsidRDefault="00603FCF" w:rsidP="00603FCF">
      <w:pPr>
        <w:pStyle w:val="Testo1"/>
        <w:rPr>
          <w:szCs w:val="18"/>
        </w:rPr>
      </w:pPr>
      <w:r w:rsidRPr="00603FCF">
        <w:rPr>
          <w:rStyle w:val="Enfasigrassetto"/>
          <w:rFonts w:ascii="Times New Roman" w:eastAsia="SimSun" w:hAnsi="Times New Roman"/>
          <w:bCs/>
          <w:szCs w:val="18"/>
        </w:rPr>
        <w:t xml:space="preserve">Il libro di testo è supportato da un sito fornito di esercizi e materiali extra con soluzioni, ideali per consolidare l’apprendimento e studiare/approfondire in autonomia: </w:t>
      </w:r>
      <w:hyperlink r:id="rId13" w:anchor="reiter=mediathek&amp;dl_niveau_str=A1&amp;dl_kategorie=2&amp;anchor=reiter" w:history="1">
        <w:r w:rsidRPr="00603FCF">
          <w:rPr>
            <w:rStyle w:val="Collegamentoipertestuale"/>
            <w:rFonts w:ascii="Times New Roman" w:hAnsi="Times New Roman"/>
            <w:szCs w:val="18"/>
          </w:rPr>
          <w:t>https://www.klett-sprachen.de/netzwerk/r-1/187#reiter=mediathek&amp;dl_niveau_str=A1&amp;dl_kategorie=2&amp;anchor=reiter</w:t>
        </w:r>
      </w:hyperlink>
      <w:r w:rsidRPr="00603FCF">
        <w:rPr>
          <w:szCs w:val="18"/>
        </w:rPr>
        <w:t xml:space="preserve"> </w:t>
      </w:r>
    </w:p>
    <w:p w:rsidR="00603FCF" w:rsidRPr="00603FCF" w:rsidRDefault="00603FCF" w:rsidP="00603FCF">
      <w:pPr>
        <w:pStyle w:val="Testo1"/>
        <w:spacing w:before="120"/>
        <w:ind w:firstLine="0"/>
        <w:rPr>
          <w:szCs w:val="18"/>
        </w:rPr>
      </w:pPr>
      <w:r w:rsidRPr="00603FCF">
        <w:rPr>
          <w:szCs w:val="18"/>
        </w:rPr>
        <w:t>Grammatica consigliata (con spiegazioni in italiano):</w:t>
      </w:r>
    </w:p>
    <w:p w:rsidR="00603FCF" w:rsidRPr="00F86A05" w:rsidRDefault="00603FCF" w:rsidP="00603FCF">
      <w:pPr>
        <w:pStyle w:val="Testo1"/>
        <w:rPr>
          <w:sz w:val="20"/>
        </w:rPr>
      </w:pPr>
      <w:r w:rsidRPr="00F86A05">
        <w:rPr>
          <w:sz w:val="20"/>
          <w:lang w:val="de-DE"/>
        </w:rPr>
        <w:t xml:space="preserve">B. Gottstein-Schramm et al.: </w:t>
      </w:r>
      <w:r w:rsidRPr="00F86A05">
        <w:rPr>
          <w:i/>
          <w:sz w:val="20"/>
          <w:lang w:val="de-DE"/>
        </w:rPr>
        <w:t xml:space="preserve">Grammatik ganz klar! </w:t>
      </w:r>
      <w:r w:rsidRPr="00F86A05">
        <w:rPr>
          <w:i/>
          <w:sz w:val="20"/>
        </w:rPr>
        <w:t>Grammatica con esercizi A1 – B1</w:t>
      </w:r>
      <w:r w:rsidRPr="00F86A05">
        <w:rPr>
          <w:sz w:val="20"/>
        </w:rPr>
        <w:t>, Hueber, ISBN 978-3-19-071555-8</w:t>
      </w:r>
      <w:r w:rsidR="005863F1">
        <w:rPr>
          <w:sz w:val="20"/>
        </w:rPr>
        <w:t xml:space="preserve"> </w:t>
      </w:r>
      <w:hyperlink r:id="rId14" w:history="1">
        <w:r w:rsidR="005863F1" w:rsidRPr="005863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03FCF" w:rsidRPr="00F86A05" w:rsidRDefault="00603FCF" w:rsidP="00603FCF">
      <w:pPr>
        <w:pStyle w:val="Testo1"/>
        <w:spacing w:before="120"/>
        <w:ind w:firstLine="0"/>
        <w:rPr>
          <w:sz w:val="20"/>
        </w:rPr>
      </w:pPr>
      <w:r w:rsidRPr="00F86A05">
        <w:rPr>
          <w:sz w:val="20"/>
        </w:rPr>
        <w:t xml:space="preserve">Dizionari bilingui consigliati : </w:t>
      </w:r>
    </w:p>
    <w:p w:rsidR="00603FCF" w:rsidRPr="00F86A05" w:rsidRDefault="00603FCF" w:rsidP="00603FCF">
      <w:pPr>
        <w:pStyle w:val="Testo1"/>
        <w:rPr>
          <w:sz w:val="20"/>
        </w:rPr>
      </w:pPr>
      <w:r w:rsidRPr="00F86A05">
        <w:rPr>
          <w:i/>
          <w:sz w:val="20"/>
        </w:rPr>
        <w:t>Dizionario Italiano-Tedesco/Tedesco-Italiano</w:t>
      </w:r>
      <w:r w:rsidRPr="00F86A05">
        <w:rPr>
          <w:sz w:val="20"/>
        </w:rPr>
        <w:t xml:space="preserve">, Paravia, 2001 oppure </w:t>
      </w:r>
      <w:r w:rsidRPr="00F86A05">
        <w:rPr>
          <w:i/>
          <w:sz w:val="20"/>
        </w:rPr>
        <w:t>Dizionario Italiano-Tedesco/Tedesco-Italiano</w:t>
      </w:r>
      <w:r w:rsidRPr="00F86A05">
        <w:rPr>
          <w:sz w:val="20"/>
        </w:rPr>
        <w:t>, Sansoni, Firenze.</w:t>
      </w:r>
    </w:p>
    <w:p w:rsidR="00603FCF" w:rsidRPr="00F86A05" w:rsidRDefault="00603FCF" w:rsidP="00603FCF">
      <w:pPr>
        <w:pStyle w:val="Testo1"/>
        <w:spacing w:before="120"/>
        <w:ind w:firstLine="0"/>
        <w:rPr>
          <w:sz w:val="20"/>
        </w:rPr>
      </w:pPr>
      <w:r w:rsidRPr="00F86A05">
        <w:rPr>
          <w:sz w:val="20"/>
        </w:rPr>
        <w:t xml:space="preserve">Dizionario monolingue consigliato: </w:t>
      </w:r>
    </w:p>
    <w:p w:rsidR="00603FCF" w:rsidRPr="00F86A05" w:rsidRDefault="00603FCF" w:rsidP="00603FCF">
      <w:pPr>
        <w:pStyle w:val="Testo1"/>
        <w:rPr>
          <w:sz w:val="20"/>
        </w:rPr>
      </w:pPr>
      <w:r w:rsidRPr="00F86A05">
        <w:rPr>
          <w:i/>
          <w:sz w:val="20"/>
        </w:rPr>
        <w:t>Deutsch als Fremdsprache, Hueber Wörterbuch</w:t>
      </w:r>
      <w:r w:rsidRPr="00F86A05">
        <w:rPr>
          <w:sz w:val="20"/>
        </w:rPr>
        <w:t>, ISBN 3-19-001735-2</w:t>
      </w:r>
    </w:p>
    <w:p w:rsidR="00603FCF" w:rsidRPr="00603FCF" w:rsidRDefault="00603FCF" w:rsidP="00603FCF">
      <w:pPr>
        <w:pStyle w:val="Testo1"/>
        <w:spacing w:before="120"/>
        <w:rPr>
          <w:i/>
          <w:sz w:val="20"/>
        </w:rPr>
      </w:pPr>
      <w:r w:rsidRPr="00603FCF">
        <w:rPr>
          <w:i/>
          <w:sz w:val="20"/>
        </w:rPr>
        <w:t xml:space="preserve">Materiali per lo studio autonomo: </w:t>
      </w:r>
    </w:p>
    <w:p w:rsidR="00603FCF" w:rsidRPr="00F86A05" w:rsidRDefault="00603FCF" w:rsidP="00603FCF">
      <w:pPr>
        <w:pStyle w:val="Testo1"/>
        <w:rPr>
          <w:rFonts w:eastAsia="Arial Unicode MS"/>
          <w:bCs/>
          <w:sz w:val="20"/>
        </w:rPr>
      </w:pPr>
      <w:r w:rsidRPr="00F86A05">
        <w:rPr>
          <w:bCs/>
          <w:sz w:val="20"/>
        </w:rPr>
        <w:t>ÖSD-Übungsmaterialien Grundstufe Deutsch e Zertifikat Deutsch, consultabili presso il Centro per l’Autoapprendimento (CAP), ubicato al III piano della sede di Via Morozzo della Rocca 2/A;</w:t>
      </w:r>
    </w:p>
    <w:p w:rsidR="00603FCF" w:rsidRPr="00F86A05" w:rsidRDefault="00603FCF" w:rsidP="00603FCF">
      <w:pPr>
        <w:pStyle w:val="Testo1"/>
        <w:rPr>
          <w:sz w:val="20"/>
          <w:lang w:val="de-DE"/>
        </w:rPr>
      </w:pPr>
      <w:r w:rsidRPr="00F86A05">
        <w:rPr>
          <w:rFonts w:eastAsia="Arial Unicode MS"/>
          <w:bCs/>
          <w:sz w:val="20"/>
          <w:lang w:val="de-DE"/>
        </w:rPr>
        <w:t>So geht's noch besser neu A2-B1- Übungsbuch mit 2 AUDIO-CDS A2 - B1, ISBN 978-3-12-675856-7</w:t>
      </w:r>
    </w:p>
    <w:p w:rsidR="00603FCF" w:rsidRPr="00F86A05" w:rsidRDefault="00603FCF" w:rsidP="00603FCF">
      <w:pPr>
        <w:pStyle w:val="Testo1"/>
        <w:rPr>
          <w:sz w:val="20"/>
        </w:rPr>
      </w:pPr>
      <w:r w:rsidRPr="00F86A05">
        <w:rPr>
          <w:sz w:val="20"/>
        </w:rPr>
        <w:t xml:space="preserve">Materiali per esercitarsi per la parte scritta dell’esame con relative soluzioni sono reperibili sulla pagina Blackboard dei singoli docenti. </w:t>
      </w:r>
    </w:p>
    <w:p w:rsidR="000E2AEC" w:rsidRDefault="000E2AEC" w:rsidP="000E2A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DIDATTICA DEL CORSO </w:t>
      </w:r>
    </w:p>
    <w:p w:rsidR="00603FCF" w:rsidRPr="00F86A05" w:rsidRDefault="00603FCF" w:rsidP="00603FCF">
      <w:pPr>
        <w:pStyle w:val="Testo2"/>
      </w:pPr>
      <w:r w:rsidRPr="00F86A05">
        <w:t xml:space="preserve">I corsi sono interfacoltà e prevedono 3 ore settimanali di lezione distribuite sui due semestri (TOT 60 h). Il corso si rivolge a studenti principianti. </w:t>
      </w:r>
    </w:p>
    <w:p w:rsidR="00603FCF" w:rsidRPr="00F86A05" w:rsidRDefault="00603FCF" w:rsidP="00603FCF">
      <w:pPr>
        <w:pStyle w:val="Testo2"/>
      </w:pPr>
    </w:p>
    <w:p w:rsidR="00603FCF" w:rsidRPr="00F86A05" w:rsidRDefault="00603FCF" w:rsidP="00603FCF">
      <w:pPr>
        <w:pStyle w:val="Testo2"/>
      </w:pPr>
      <w:r w:rsidRPr="00F86A05">
        <w:lastRenderedPageBreak/>
        <w:t xml:space="preserve">Le lezioni prevedono attività di comprensione ed espressione orale, esercizi scritti e orali in coppia o in piccoli gruppi, spiegazioni grammaticali, preparazione al test informatizzato e al colloquio orale. L’esame finale (scritto informatizzato + orale) è uguale per tutti gli studenti, indipendentemente dal livello di ingresso. È possibile sostenerlo già dalla sessione invernale. </w:t>
      </w:r>
    </w:p>
    <w:p w:rsidR="00603FCF" w:rsidRPr="00F86A05" w:rsidRDefault="00603FCF" w:rsidP="00603FCF">
      <w:pPr>
        <w:pStyle w:val="Testo2"/>
      </w:pPr>
      <w:r w:rsidRPr="00F86A05">
        <w:t xml:space="preserve">Chi ha già conoscenze della lingua è invitato a mettersi in contatto con la coordinatrice Dott.ssa Spotti per concordare un percorso di ripasso/preparazione autonoma alla prova </w:t>
      </w:r>
      <w:hyperlink r:id="rId15" w:history="1">
        <w:r w:rsidRPr="00F86A05">
          <w:rPr>
            <w:rStyle w:val="Collegamentoipertestuale"/>
            <w:rFonts w:ascii="Times New Roman" w:hAnsi="Times New Roman"/>
          </w:rPr>
          <w:t>maria.spotti@unicatt.it</w:t>
        </w:r>
      </w:hyperlink>
    </w:p>
    <w:p w:rsidR="00603FCF" w:rsidRPr="00F86A05" w:rsidRDefault="00603FCF" w:rsidP="00603FCF">
      <w:pPr>
        <w:pStyle w:val="Testo2"/>
      </w:pPr>
      <w:r w:rsidRPr="00F86A05">
        <w:rPr>
          <w:b/>
          <w:bCs/>
        </w:rPr>
        <w:t xml:space="preserve">N.B. </w:t>
      </w:r>
      <w:r w:rsidRPr="00F86A05">
        <w:rPr>
          <w:u w:val="single"/>
        </w:rPr>
        <w:t>Si consiglia la frequenza delle lezioni e del Centro per l’Autoapprendimento</w:t>
      </w:r>
    </w:p>
    <w:p w:rsidR="009C476D" w:rsidRDefault="009C476D" w:rsidP="009C476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E2AEC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603FCF" w:rsidRPr="00603FCF" w:rsidRDefault="00603FCF" w:rsidP="00603FCF">
      <w:pPr>
        <w:pStyle w:val="Testo2"/>
      </w:pPr>
      <w:r w:rsidRPr="00603FCF">
        <w:t>Indicazioni sulla prova di idoneità</w:t>
      </w:r>
    </w:p>
    <w:p w:rsidR="00603FCF" w:rsidRPr="00603FCF" w:rsidRDefault="00603FCF" w:rsidP="00603FCF">
      <w:pPr>
        <w:pStyle w:val="Testo2"/>
      </w:pPr>
      <w:r w:rsidRPr="00603FCF">
        <w:t xml:space="preserve">La verifica è composta da una prova scritta informatizzata (ascolto, lettura, grammatica ed espressione scritta) e una prova orale. </w:t>
      </w:r>
    </w:p>
    <w:p w:rsidR="00603FCF" w:rsidRPr="00603FCF" w:rsidRDefault="00603FCF" w:rsidP="00603FCF">
      <w:pPr>
        <w:pStyle w:val="Testo2"/>
      </w:pPr>
      <w:r w:rsidRPr="00603FCF">
        <w:t xml:space="preserve">Si è ammessi alla prova orale solo se superata quella scritta. </w:t>
      </w:r>
    </w:p>
    <w:p w:rsidR="00603FCF" w:rsidRPr="00603FCF" w:rsidRDefault="00603FCF" w:rsidP="00603FCF">
      <w:pPr>
        <w:pStyle w:val="Testo2"/>
      </w:pPr>
      <w:r w:rsidRPr="00603FCF">
        <w:t>Prova scritta – non sono ammessi dizionari:</w:t>
      </w:r>
    </w:p>
    <w:p w:rsidR="00603FCF" w:rsidRPr="00603FCF" w:rsidRDefault="00603FCF" w:rsidP="00603FCF">
      <w:pPr>
        <w:pStyle w:val="Testo2"/>
      </w:pPr>
      <w:r w:rsidRPr="00603FCF">
        <w:t>1.</w:t>
      </w:r>
      <w:r w:rsidRPr="00603FCF">
        <w:tab/>
        <w:t>Ascolto (ca. 15 minuti, 10 P.)</w:t>
      </w:r>
    </w:p>
    <w:p w:rsidR="00603FCF" w:rsidRPr="00603FCF" w:rsidRDefault="00603FCF" w:rsidP="00603FCF">
      <w:pPr>
        <w:pStyle w:val="Testo2"/>
      </w:pPr>
      <w:r w:rsidRPr="00603FCF">
        <w:t>Brani con verifica di comprensione tramite risposte autentiche, o vero/falso: modello Übungsmaterialien Grundstufe Deutsch  e Zertifikat Deutsch, Hörverstehen.</w:t>
      </w:r>
    </w:p>
    <w:p w:rsidR="00603FCF" w:rsidRPr="00603FCF" w:rsidRDefault="00603FCF" w:rsidP="00603FCF">
      <w:pPr>
        <w:pStyle w:val="Testo2"/>
      </w:pPr>
      <w:r w:rsidRPr="00603FCF">
        <w:t>2.</w:t>
      </w:r>
      <w:r w:rsidRPr="00603FCF">
        <w:tab/>
        <w:t>Lettura e Grammatica (25 Minuti, 20 P.)</w:t>
      </w:r>
    </w:p>
    <w:p w:rsidR="00603FCF" w:rsidRPr="00603FCF" w:rsidRDefault="00603FCF" w:rsidP="00603FCF">
      <w:pPr>
        <w:pStyle w:val="Testo2"/>
      </w:pPr>
      <w:r w:rsidRPr="00603FCF">
        <w:t>Prima parte – Grammatica: testo con spazi vuoti da completare – multiple choice, Sprachbausteine;</w:t>
      </w:r>
    </w:p>
    <w:p w:rsidR="00603FCF" w:rsidRPr="00603FCF" w:rsidRDefault="00603FCF" w:rsidP="00603FCF">
      <w:pPr>
        <w:pStyle w:val="Testo2"/>
      </w:pPr>
      <w:r w:rsidRPr="00603FCF">
        <w:t>Lettura: testo con domande di comprensione a risposta multpla;</w:t>
      </w:r>
    </w:p>
    <w:p w:rsidR="00603FCF" w:rsidRPr="00603FCF" w:rsidRDefault="00603FCF" w:rsidP="00603FCF">
      <w:pPr>
        <w:pStyle w:val="Testo2"/>
      </w:pPr>
      <w:r w:rsidRPr="00603FCF">
        <w:t>3.</w:t>
      </w:r>
      <w:r w:rsidRPr="00603FCF">
        <w:tab/>
        <w:t>Espressione scritta (20 Minuti, 10 P.)</w:t>
      </w:r>
    </w:p>
    <w:p w:rsidR="00603FCF" w:rsidRPr="00603FCF" w:rsidRDefault="00603FCF" w:rsidP="00603FCF">
      <w:pPr>
        <w:pStyle w:val="Testo2"/>
      </w:pPr>
      <w:r w:rsidRPr="00603FCF">
        <w:t>Una lettera di risposta di circa 100 parole su modello: Übungsmaterialien Zertifikat Deutsch.</w:t>
      </w:r>
    </w:p>
    <w:p w:rsidR="00603FCF" w:rsidRPr="00603FCF" w:rsidRDefault="00603FCF" w:rsidP="00603FCF">
      <w:pPr>
        <w:pStyle w:val="Testo2"/>
      </w:pPr>
      <w:r w:rsidRPr="00603FCF">
        <w:t>Superamento della prova (60%)</w:t>
      </w:r>
    </w:p>
    <w:p w:rsidR="00603FCF" w:rsidRPr="00603FCF" w:rsidRDefault="00603FCF" w:rsidP="00603FCF">
      <w:pPr>
        <w:pStyle w:val="Testo2"/>
      </w:pPr>
      <w:r w:rsidRPr="00603FCF">
        <w:t xml:space="preserve">Prova orale (15 minuti) </w:t>
      </w:r>
    </w:p>
    <w:p w:rsidR="00603FCF" w:rsidRPr="00603FCF" w:rsidRDefault="00603FCF" w:rsidP="00603FCF">
      <w:pPr>
        <w:pStyle w:val="Testo2"/>
      </w:pPr>
      <w:r w:rsidRPr="00603FCF">
        <w:t>–</w:t>
      </w:r>
      <w:r w:rsidRPr="00603FCF">
        <w:tab/>
        <w:t xml:space="preserve">Dialogo su informazioni personali come studio, hobby, soggiorni all’estero, interessi professionali, progetti. </w:t>
      </w:r>
    </w:p>
    <w:p w:rsidR="00603FCF" w:rsidRPr="00603FCF" w:rsidRDefault="00603FCF" w:rsidP="00603FCF">
      <w:pPr>
        <w:pStyle w:val="Testo2"/>
      </w:pPr>
      <w:r w:rsidRPr="00603FCF">
        <w:t>Conversazione su 2 letture a scelta tra le 4 reperibili su  Blackboard.</w:t>
      </w:r>
    </w:p>
    <w:p w:rsidR="00603FCF" w:rsidRPr="00603FCF" w:rsidRDefault="00603FCF" w:rsidP="00603FCF">
      <w:pPr>
        <w:pStyle w:val="Testo2"/>
      </w:pPr>
      <w:r w:rsidRPr="00603FCF">
        <w:t>Lo studente dovrà dimostrare di essere in grado di comunicare in modo semplice ma corretto coerentemente con il livello indicato.</w:t>
      </w:r>
    </w:p>
    <w:p w:rsidR="009C476D" w:rsidRDefault="009C476D" w:rsidP="009C476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952A0">
        <w:rPr>
          <w:b/>
          <w:i/>
          <w:sz w:val="18"/>
        </w:rPr>
        <w:t xml:space="preserve"> E PREREQUISITI</w:t>
      </w:r>
    </w:p>
    <w:p w:rsidR="00603FCF" w:rsidRPr="00603FCF" w:rsidRDefault="00603FCF" w:rsidP="00603FCF">
      <w:pPr>
        <w:pStyle w:val="Testo2"/>
      </w:pPr>
      <w:r w:rsidRPr="00603FCF">
        <w:t xml:space="preserve">Si consiglia vivamente di frequentare le lezioni e di dedicare regolarmente tempo allo studio autonomo. </w:t>
      </w:r>
      <w:r>
        <w:t>È</w:t>
      </w:r>
      <w:r w:rsidRPr="00603FCF">
        <w:t xml:space="preserve"> vivamente consigliata la frequenza del Centro per l'Autoapprendimento (CAP) e l’utilizzo dei materiali disponibili sulla relativa pagina Blackboard. </w:t>
      </w:r>
    </w:p>
    <w:p w:rsidR="00603FCF" w:rsidRPr="00603FCF" w:rsidRDefault="00603FCF" w:rsidP="00603FCF">
      <w:pPr>
        <w:pStyle w:val="Testo2"/>
      </w:pPr>
      <w:r w:rsidRPr="00603FCF">
        <w:t>Gli studenti che avessero difficoltà nella frequenza sono pregati di contattare per tempo l'insegnante.</w:t>
      </w:r>
    </w:p>
    <w:p w:rsidR="00603FCF" w:rsidRPr="00F86A05" w:rsidRDefault="00603FCF" w:rsidP="00603FCF">
      <w:pPr>
        <w:pStyle w:val="Testo2"/>
        <w:rPr>
          <w:rFonts w:ascii="Times New Roman" w:hAnsi="Times New Roman"/>
          <w:sz w:val="20"/>
        </w:rPr>
      </w:pPr>
      <w:r w:rsidRPr="00F86A05">
        <w:rPr>
          <w:rFonts w:ascii="Times New Roman" w:hAnsi="Times New Roman"/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952A0" w:rsidRPr="00603FCF" w:rsidRDefault="001952A0" w:rsidP="00603FCF">
      <w:pPr>
        <w:pStyle w:val="Testo2"/>
        <w:ind w:firstLine="708"/>
        <w:rPr>
          <w:i/>
        </w:rPr>
      </w:pPr>
      <w:r w:rsidRPr="00603FCF">
        <w:rPr>
          <w:i/>
        </w:rPr>
        <w:lastRenderedPageBreak/>
        <w:t>Orario e luogo di ricevimento</w:t>
      </w:r>
    </w:p>
    <w:p w:rsidR="001952A0" w:rsidRPr="00603FCF" w:rsidRDefault="001952A0" w:rsidP="00603FCF">
      <w:pPr>
        <w:pStyle w:val="Testo2"/>
      </w:pPr>
      <w:r w:rsidRPr="00603FCF">
        <w:t xml:space="preserve">La Dott. Spotti riceve gli studenti previa e-mail: maria.spotti@unicatt.it. </w:t>
      </w:r>
    </w:p>
    <w:p w:rsidR="001952A0" w:rsidRPr="00603FCF" w:rsidRDefault="001952A0" w:rsidP="00603FCF">
      <w:pPr>
        <w:pStyle w:val="Testo2"/>
      </w:pPr>
      <w:r w:rsidRPr="00603FCF">
        <w:t xml:space="preserve">Per eventuali avvisi utilizzerà anche la pagina a sua disposizione in Blackboard. </w:t>
      </w:r>
    </w:p>
    <w:sectPr w:rsidR="001952A0" w:rsidRPr="00603FC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AB" w:rsidRDefault="00F230AB" w:rsidP="00F230AB">
      <w:pPr>
        <w:spacing w:line="240" w:lineRule="auto"/>
      </w:pPr>
      <w:r>
        <w:separator/>
      </w:r>
    </w:p>
  </w:endnote>
  <w:endnote w:type="continuationSeparator" w:id="0">
    <w:p w:rsidR="00F230AB" w:rsidRDefault="00F230AB" w:rsidP="00F23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AB" w:rsidRDefault="00F230AB" w:rsidP="00F230AB">
      <w:pPr>
        <w:spacing w:line="240" w:lineRule="auto"/>
      </w:pPr>
      <w:r>
        <w:separator/>
      </w:r>
    </w:p>
  </w:footnote>
  <w:footnote w:type="continuationSeparator" w:id="0">
    <w:p w:rsidR="00F230AB" w:rsidRDefault="00F230AB" w:rsidP="00F230AB">
      <w:pPr>
        <w:spacing w:line="240" w:lineRule="auto"/>
      </w:pPr>
      <w:r>
        <w:continuationSeparator/>
      </w:r>
    </w:p>
  </w:footnote>
  <w:footnote w:id="1">
    <w:p w:rsidR="001A17CD" w:rsidRDefault="001A17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9FF"/>
    <w:multiLevelType w:val="hybridMultilevel"/>
    <w:tmpl w:val="EC2E4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62044"/>
    <w:multiLevelType w:val="hybridMultilevel"/>
    <w:tmpl w:val="EE4686C6"/>
    <w:numStyleLink w:val="Stileimportato1"/>
  </w:abstractNum>
  <w:abstractNum w:abstractNumId="3">
    <w:nsid w:val="27C870FB"/>
    <w:multiLevelType w:val="hybridMultilevel"/>
    <w:tmpl w:val="1F8E13AC"/>
    <w:lvl w:ilvl="0" w:tplc="BF047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F1AA2"/>
    <w:multiLevelType w:val="hybridMultilevel"/>
    <w:tmpl w:val="EE4686C6"/>
    <w:styleLink w:val="Stileimportato1"/>
    <w:lvl w:ilvl="0" w:tplc="FC62051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DE5C7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464982">
      <w:start w:val="1"/>
      <w:numFmt w:val="lowerRoman"/>
      <w:lvlText w:val="%3."/>
      <w:lvlJc w:val="left"/>
      <w:pPr>
        <w:ind w:left="25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9F9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84E8D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9CF7CE">
      <w:start w:val="1"/>
      <w:numFmt w:val="lowerRoman"/>
      <w:lvlText w:val="%6."/>
      <w:lvlJc w:val="left"/>
      <w:pPr>
        <w:ind w:left="46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1A2B0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702A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66A45E">
      <w:start w:val="1"/>
      <w:numFmt w:val="lowerRoman"/>
      <w:lvlText w:val="%9."/>
      <w:lvlJc w:val="left"/>
      <w:pPr>
        <w:ind w:left="68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F4A10AE"/>
    <w:multiLevelType w:val="hybridMultilevel"/>
    <w:tmpl w:val="E14011CA"/>
    <w:lvl w:ilvl="0" w:tplc="E4BE067A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 w:tplc="685E6AE2">
        <w:start w:val="1"/>
        <w:numFmt w:val="decimal"/>
        <w:lvlText w:val="%1."/>
        <w:lvlJc w:val="left"/>
        <w:pPr>
          <w:tabs>
            <w:tab w:val="left" w:pos="108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34B756">
        <w:start w:val="1"/>
        <w:numFmt w:val="lowerLetter"/>
        <w:lvlText w:val="%2."/>
        <w:lvlJc w:val="left"/>
        <w:pPr>
          <w:tabs>
            <w:tab w:val="left" w:pos="1080"/>
          </w:tabs>
          <w:ind w:left="176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1EDEAE">
        <w:start w:val="1"/>
        <w:numFmt w:val="lowerRoman"/>
        <w:lvlText w:val="%3."/>
        <w:lvlJc w:val="left"/>
        <w:pPr>
          <w:tabs>
            <w:tab w:val="left" w:pos="1080"/>
          </w:tabs>
          <w:ind w:left="2491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9AA0E4">
        <w:start w:val="1"/>
        <w:numFmt w:val="decimal"/>
        <w:lvlText w:val="%4."/>
        <w:lvlJc w:val="left"/>
        <w:pPr>
          <w:tabs>
            <w:tab w:val="left" w:pos="1080"/>
          </w:tabs>
          <w:ind w:left="320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1252EA">
        <w:start w:val="1"/>
        <w:numFmt w:val="lowerLetter"/>
        <w:lvlText w:val="%5."/>
        <w:lvlJc w:val="left"/>
        <w:pPr>
          <w:tabs>
            <w:tab w:val="left" w:pos="1080"/>
          </w:tabs>
          <w:ind w:left="39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965858">
        <w:start w:val="1"/>
        <w:numFmt w:val="lowerRoman"/>
        <w:lvlText w:val="%6."/>
        <w:lvlJc w:val="left"/>
        <w:pPr>
          <w:tabs>
            <w:tab w:val="left" w:pos="1080"/>
          </w:tabs>
          <w:ind w:left="4651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58A476">
        <w:start w:val="1"/>
        <w:numFmt w:val="decimal"/>
        <w:lvlText w:val="%7."/>
        <w:lvlJc w:val="left"/>
        <w:pPr>
          <w:tabs>
            <w:tab w:val="left" w:pos="1080"/>
          </w:tabs>
          <w:ind w:left="536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2AA186">
        <w:start w:val="1"/>
        <w:numFmt w:val="lowerLetter"/>
        <w:lvlText w:val="%8."/>
        <w:lvlJc w:val="left"/>
        <w:pPr>
          <w:tabs>
            <w:tab w:val="left" w:pos="1080"/>
          </w:tabs>
          <w:ind w:left="608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EE62A0">
        <w:start w:val="1"/>
        <w:numFmt w:val="lowerRoman"/>
        <w:lvlText w:val="%9."/>
        <w:lvlJc w:val="left"/>
        <w:pPr>
          <w:tabs>
            <w:tab w:val="left" w:pos="1080"/>
          </w:tabs>
          <w:ind w:left="6811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C"/>
    <w:rsid w:val="00020542"/>
    <w:rsid w:val="000D2930"/>
    <w:rsid w:val="000E2AEC"/>
    <w:rsid w:val="00123F30"/>
    <w:rsid w:val="00194FD4"/>
    <w:rsid w:val="001952A0"/>
    <w:rsid w:val="001A17CD"/>
    <w:rsid w:val="001D32BE"/>
    <w:rsid w:val="0025180F"/>
    <w:rsid w:val="0025665B"/>
    <w:rsid w:val="002648F5"/>
    <w:rsid w:val="00292CBF"/>
    <w:rsid w:val="003C1428"/>
    <w:rsid w:val="003D02B4"/>
    <w:rsid w:val="003E7A6C"/>
    <w:rsid w:val="003F48BE"/>
    <w:rsid w:val="004C4EFF"/>
    <w:rsid w:val="004D1217"/>
    <w:rsid w:val="004D6008"/>
    <w:rsid w:val="0058138A"/>
    <w:rsid w:val="005863F1"/>
    <w:rsid w:val="005A7774"/>
    <w:rsid w:val="00601A48"/>
    <w:rsid w:val="00603FCF"/>
    <w:rsid w:val="0069664C"/>
    <w:rsid w:val="006A5FEC"/>
    <w:rsid w:val="006F1772"/>
    <w:rsid w:val="00813FEE"/>
    <w:rsid w:val="00895EF3"/>
    <w:rsid w:val="008F197F"/>
    <w:rsid w:val="00940DA2"/>
    <w:rsid w:val="00961BA8"/>
    <w:rsid w:val="00966DB0"/>
    <w:rsid w:val="009B6607"/>
    <w:rsid w:val="009C476D"/>
    <w:rsid w:val="009F6B66"/>
    <w:rsid w:val="00A548AC"/>
    <w:rsid w:val="00B87CDD"/>
    <w:rsid w:val="00C069A7"/>
    <w:rsid w:val="00D2101E"/>
    <w:rsid w:val="00E01C93"/>
    <w:rsid w:val="00F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13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476D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9C476D"/>
    <w:rPr>
      <w:rFonts w:cs="Times New Roman"/>
      <w:b/>
    </w:rPr>
  </w:style>
  <w:style w:type="numbering" w:customStyle="1" w:styleId="Stileimportato1">
    <w:name w:val="Stile importato 1"/>
    <w:rsid w:val="004C4E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961BA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5813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138A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138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180F"/>
    <w:rPr>
      <w:rFonts w:ascii="Times" w:hAnsi="Times"/>
      <w:i/>
      <w: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230A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230A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230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13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476D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9C476D"/>
    <w:rPr>
      <w:rFonts w:cs="Times New Roman"/>
      <w:b/>
    </w:rPr>
  </w:style>
  <w:style w:type="numbering" w:customStyle="1" w:styleId="Stileimportato1">
    <w:name w:val="Stile importato 1"/>
    <w:rsid w:val="004C4E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961BA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5813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138A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138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180F"/>
    <w:rPr>
      <w:rFonts w:ascii="Times" w:hAnsi="Times"/>
      <w:i/>
      <w: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230A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230A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23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lett-sprachen.de/netzwerk/r-1/18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engler-rusch-schmitz/netzwerk-a2-kursbuch-cd-9783126069977-55050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lett-sprachen.de/netzwerk-a2/t-1/978312606997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ia.spotti@unicatt.it" TargetMode="External"/><Relationship Id="rId10" Type="http://schemas.openxmlformats.org/officeDocument/2006/relationships/hyperlink" Target="https://librerie.unicatt.it/scheda-libro/dengler-rusch-schmitz/netzwerk-a1-kursbuch-cd-9783126061285-5505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lett-sprachen.de/netzwerk-a1/t-1/9783126061285" TargetMode="External"/><Relationship Id="rId14" Type="http://schemas.openxmlformats.org/officeDocument/2006/relationships/hyperlink" Target="https://librerie.unicatt.it/scheda-libro/autori-vari/grammatik-ganz-klar-editalianacdrom-9783190715558-240749.html?search_string=9783190715558&amp;search_results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F099-AB18-4632-B11E-765680AA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209</TotalTime>
  <Pages>4</Pages>
  <Words>906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37</cp:revision>
  <cp:lastPrinted>2003-03-27T09:42:00Z</cp:lastPrinted>
  <dcterms:created xsi:type="dcterms:W3CDTF">2015-09-11T09:43:00Z</dcterms:created>
  <dcterms:modified xsi:type="dcterms:W3CDTF">2021-09-10T12:56:00Z</dcterms:modified>
</cp:coreProperties>
</file>