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424254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2075767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3010" w:rsidRPr="00733010" w:rsidRDefault="00733010" w:rsidP="00733010">
          <w:pPr>
            <w:pStyle w:val="Titolosommario"/>
            <w:spacing w:before="0"/>
            <w:rPr>
              <w:sz w:val="18"/>
              <w:szCs w:val="18"/>
            </w:rPr>
          </w:pPr>
          <w:r w:rsidRPr="00733010">
            <w:rPr>
              <w:sz w:val="18"/>
              <w:szCs w:val="18"/>
            </w:rPr>
            <w:t>Sommario</w:t>
          </w:r>
        </w:p>
        <w:p w:rsidR="00733010" w:rsidRPr="00733010" w:rsidRDefault="00733010" w:rsidP="0073301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733010">
            <w:rPr>
              <w:sz w:val="18"/>
              <w:szCs w:val="18"/>
            </w:rPr>
            <w:fldChar w:fldCharType="begin"/>
          </w:r>
          <w:r w:rsidRPr="00733010">
            <w:rPr>
              <w:sz w:val="18"/>
              <w:szCs w:val="18"/>
            </w:rPr>
            <w:instrText xml:space="preserve"> TOC \o "1-3" \h \z \u </w:instrText>
          </w:r>
          <w:r w:rsidRPr="00733010">
            <w:rPr>
              <w:sz w:val="18"/>
              <w:szCs w:val="18"/>
            </w:rPr>
            <w:fldChar w:fldCharType="separate"/>
          </w:r>
          <w:hyperlink w:anchor="_Toc77668428" w:history="1">
            <w:r w:rsidRPr="00733010">
              <w:rPr>
                <w:rStyle w:val="Collegamentoipertestuale"/>
                <w:noProof/>
                <w:sz w:val="18"/>
                <w:szCs w:val="18"/>
              </w:rPr>
              <w:t>Testi specialistici della lingua spagnola</w:t>
            </w:r>
            <w:r w:rsidRPr="00733010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733010" w:rsidRPr="00733010" w:rsidRDefault="00020DF2" w:rsidP="00733010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8429" w:history="1">
            <w:r w:rsidR="00733010" w:rsidRPr="00733010">
              <w:rPr>
                <w:rStyle w:val="Collegamentoipertestuale"/>
                <w:noProof/>
                <w:sz w:val="18"/>
                <w:szCs w:val="18"/>
              </w:rPr>
              <w:t>Prof. Sonia Bailini</w:t>
            </w:r>
            <w:r w:rsidR="00733010" w:rsidRPr="00733010">
              <w:rPr>
                <w:noProof/>
                <w:webHidden/>
                <w:sz w:val="18"/>
                <w:szCs w:val="18"/>
              </w:rPr>
              <w:tab/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begin"/>
            </w:r>
            <w:r w:rsidR="00733010" w:rsidRPr="00733010">
              <w:rPr>
                <w:noProof/>
                <w:webHidden/>
                <w:sz w:val="18"/>
                <w:szCs w:val="18"/>
              </w:rPr>
              <w:instrText xml:space="preserve"> PAGEREF _Toc77668429 \h </w:instrText>
            </w:r>
            <w:r w:rsidR="00733010" w:rsidRPr="00733010">
              <w:rPr>
                <w:noProof/>
                <w:webHidden/>
                <w:sz w:val="18"/>
                <w:szCs w:val="18"/>
              </w:rPr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33010" w:rsidRPr="00733010">
              <w:rPr>
                <w:noProof/>
                <w:webHidden/>
                <w:sz w:val="18"/>
                <w:szCs w:val="18"/>
              </w:rPr>
              <w:t>1</w:t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733010" w:rsidRPr="00733010" w:rsidRDefault="00020DF2" w:rsidP="0073301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8430" w:history="1">
            <w:r w:rsidR="00733010" w:rsidRPr="00733010">
              <w:rPr>
                <w:rStyle w:val="Collegamentoipertestuale"/>
                <w:noProof/>
                <w:sz w:val="18"/>
                <w:szCs w:val="18"/>
              </w:rPr>
              <w:t>Esercitazioni di lingua spagnola (2° anno, laurea in Scioenze linguistiche profili in Management internazionale e Lingue straniere per le relazioni internazionali)</w:t>
            </w:r>
            <w:r w:rsidR="00733010" w:rsidRPr="00733010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733010" w:rsidRPr="00733010" w:rsidRDefault="00020DF2" w:rsidP="0073301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8431" w:history="1">
            <w:r w:rsidR="00733010" w:rsidRPr="00733010">
              <w:rPr>
                <w:sz w:val="18"/>
                <w:szCs w:val="18"/>
              </w:rPr>
              <w:t>Dott. Ximena Miranda Olea</w:t>
            </w:r>
            <w:r w:rsidR="00733010" w:rsidRPr="00733010">
              <w:rPr>
                <w:noProof/>
                <w:webHidden/>
                <w:sz w:val="18"/>
                <w:szCs w:val="18"/>
              </w:rPr>
              <w:tab/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begin"/>
            </w:r>
            <w:r w:rsidR="00733010" w:rsidRPr="00733010">
              <w:rPr>
                <w:noProof/>
                <w:webHidden/>
                <w:sz w:val="18"/>
                <w:szCs w:val="18"/>
              </w:rPr>
              <w:instrText xml:space="preserve"> PAGEREF _Toc77668431 \h </w:instrText>
            </w:r>
            <w:r w:rsidR="00733010" w:rsidRPr="00733010">
              <w:rPr>
                <w:noProof/>
                <w:webHidden/>
                <w:sz w:val="18"/>
                <w:szCs w:val="18"/>
              </w:rPr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33010" w:rsidRPr="00733010">
              <w:rPr>
                <w:noProof/>
                <w:webHidden/>
                <w:sz w:val="18"/>
                <w:szCs w:val="18"/>
              </w:rPr>
              <w:t>3</w:t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733010" w:rsidRPr="00733010" w:rsidRDefault="00020DF2" w:rsidP="0073301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8432" w:history="1">
            <w:r w:rsidR="00733010" w:rsidRPr="00733010">
              <w:rPr>
                <w:rStyle w:val="Collegamentoipertestuale"/>
                <w:noProof/>
                <w:sz w:val="18"/>
                <w:szCs w:val="18"/>
              </w:rPr>
              <w:t>Esercitazioni di lingua spagnola (2° anno, laurea in Scienze linguistiche profilo in Media &amp; digital management, laurea in Lingue, letterature e culture straniere)</w:t>
            </w:r>
            <w:r w:rsidR="00733010" w:rsidRPr="00733010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733010" w:rsidRPr="00733010" w:rsidRDefault="00020DF2" w:rsidP="00733010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8433" w:history="1">
            <w:r w:rsidR="00733010" w:rsidRPr="00733010">
              <w:rPr>
                <w:rStyle w:val="Collegamentoipertestuale"/>
                <w:noProof/>
                <w:sz w:val="18"/>
                <w:szCs w:val="18"/>
              </w:rPr>
              <w:t>Dott. Sonia Suárez Martínez</w:t>
            </w:r>
            <w:r w:rsidR="00733010" w:rsidRPr="00733010">
              <w:rPr>
                <w:noProof/>
                <w:webHidden/>
                <w:sz w:val="18"/>
                <w:szCs w:val="18"/>
              </w:rPr>
              <w:tab/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begin"/>
            </w:r>
            <w:r w:rsidR="00733010" w:rsidRPr="00733010">
              <w:rPr>
                <w:noProof/>
                <w:webHidden/>
                <w:sz w:val="18"/>
                <w:szCs w:val="18"/>
              </w:rPr>
              <w:instrText xml:space="preserve"> PAGEREF _Toc77668433 \h </w:instrText>
            </w:r>
            <w:r w:rsidR="00733010" w:rsidRPr="00733010">
              <w:rPr>
                <w:noProof/>
                <w:webHidden/>
                <w:sz w:val="18"/>
                <w:szCs w:val="18"/>
              </w:rPr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33010" w:rsidRPr="00733010">
              <w:rPr>
                <w:noProof/>
                <w:webHidden/>
                <w:sz w:val="18"/>
                <w:szCs w:val="18"/>
              </w:rPr>
              <w:t>4</w:t>
            </w:r>
            <w:r w:rsidR="00733010" w:rsidRPr="0073301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733010" w:rsidRDefault="00733010" w:rsidP="00733010">
          <w:r w:rsidRPr="00733010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D5E17" w:rsidRDefault="00DF1150" w:rsidP="002D5E17">
      <w:pPr>
        <w:pStyle w:val="Titolo1"/>
      </w:pPr>
      <w:bookmarkStart w:id="1" w:name="_Toc77668428"/>
      <w:r>
        <w:t>Testi specialistici della lingua spagnola</w:t>
      </w:r>
      <w:bookmarkEnd w:id="1"/>
      <w:bookmarkEnd w:id="0"/>
    </w:p>
    <w:p w:rsidR="00DF1150" w:rsidRDefault="00DF1150" w:rsidP="00DF1150">
      <w:pPr>
        <w:pStyle w:val="Titolo2"/>
      </w:pPr>
      <w:bookmarkStart w:id="2" w:name="_Toc47424255"/>
      <w:bookmarkStart w:id="3" w:name="_Toc77668429"/>
      <w:r>
        <w:t>Prof. Sonia Bailini</w:t>
      </w:r>
      <w:bookmarkEnd w:id="2"/>
      <w:bookmarkEnd w:id="3"/>
    </w:p>
    <w:p w:rsidR="00DF1150" w:rsidRDefault="00DF1150" w:rsidP="00DF11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42E53" w:rsidRDefault="00442E53" w:rsidP="00442E53">
      <w:pPr>
        <w:spacing w:line="240" w:lineRule="exact"/>
      </w:pPr>
      <w:r w:rsidRPr="008F33C3">
        <w:t xml:space="preserve">L’insegnamento si propone di fornire agli studenti </w:t>
      </w:r>
      <w:r w:rsidRPr="007C0584">
        <w:t xml:space="preserve">gli strumenti metodologici e pratici per la comprensione, l’analisi, l’elaborazione e la traduzione di testi appartenenti a vari </w:t>
      </w:r>
      <w:r>
        <w:t>contesti</w:t>
      </w:r>
      <w:r w:rsidRPr="007C0584">
        <w:t xml:space="preserve"> </w:t>
      </w:r>
      <w:r>
        <w:t>professionali</w:t>
      </w:r>
      <w:r w:rsidRPr="007C0584">
        <w:t xml:space="preserve">. </w:t>
      </w:r>
      <w:r w:rsidRPr="008F33C3">
        <w:t xml:space="preserve">Al termine </w:t>
      </w:r>
      <w:r>
        <w:t>del corso</w:t>
      </w:r>
      <w:r w:rsidRPr="008F33C3">
        <w:t>, lo studente sarà in grado</w:t>
      </w:r>
      <w:r>
        <w:t xml:space="preserve"> di approcciarsi a generi testuali diversi tenendo conto delle dinamiche pragmatiche in una </w:t>
      </w:r>
      <w:r w:rsidRPr="007C0584">
        <w:t xml:space="preserve">prospettiva </w:t>
      </w:r>
      <w:proofErr w:type="spellStart"/>
      <w:r w:rsidRPr="007C0584">
        <w:rPr>
          <w:i/>
        </w:rPr>
        <w:t>panhispanica</w:t>
      </w:r>
      <w:proofErr w:type="spellEnd"/>
      <w:r>
        <w:t>.</w:t>
      </w:r>
      <w:r w:rsidRPr="007C0584">
        <w:t xml:space="preserve"> </w:t>
      </w:r>
    </w:p>
    <w:p w:rsidR="00DF1150" w:rsidRPr="00DF1150" w:rsidRDefault="00DF1150" w:rsidP="00DF11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42E53" w:rsidRPr="007C0584" w:rsidRDefault="00442E53" w:rsidP="00442E53">
      <w:pPr>
        <w:spacing w:line="240" w:lineRule="exact"/>
        <w:ind w:left="284" w:hanging="284"/>
      </w:pPr>
      <w:r>
        <w:t>–</w:t>
      </w:r>
      <w:r>
        <w:tab/>
      </w:r>
      <w:r w:rsidRPr="007C0584">
        <w:t>Strumenti per l’analisi</w:t>
      </w:r>
      <w:r>
        <w:t xml:space="preserve"> e l’elaborazione</w:t>
      </w:r>
      <w:r w:rsidRPr="007C0584">
        <w:t xml:space="preserve"> di </w:t>
      </w:r>
      <w:r>
        <w:t xml:space="preserve">alcuni </w:t>
      </w:r>
      <w:r w:rsidRPr="007C0584">
        <w:t xml:space="preserve">generi testuali </w:t>
      </w:r>
      <w:r>
        <w:t>propri di contesti aziendali ed editoriali</w:t>
      </w:r>
      <w:r w:rsidRPr="007C0584">
        <w:t xml:space="preserve"> </w:t>
      </w:r>
    </w:p>
    <w:p w:rsidR="00442E53" w:rsidRPr="007C0584" w:rsidRDefault="00442E53" w:rsidP="00442E53">
      <w:pPr>
        <w:spacing w:line="240" w:lineRule="exact"/>
        <w:ind w:left="284" w:hanging="284"/>
      </w:pPr>
      <w:r>
        <w:t>–</w:t>
      </w:r>
      <w:r>
        <w:tab/>
        <w:t>Tecniche di documentazione e risorse on line per la redazione e la traduzione</w:t>
      </w:r>
      <w:r w:rsidRPr="00EB73DA">
        <w:t xml:space="preserve"> </w:t>
      </w:r>
      <w:r w:rsidRPr="007C0584">
        <w:t>professionale spagnolo-italiano</w:t>
      </w:r>
      <w:r>
        <w:t xml:space="preserve"> </w:t>
      </w:r>
    </w:p>
    <w:p w:rsidR="00442E53" w:rsidRPr="007C0584" w:rsidRDefault="00442E53" w:rsidP="00442E53">
      <w:pPr>
        <w:spacing w:line="240" w:lineRule="exact"/>
        <w:ind w:left="284" w:hanging="284"/>
      </w:pPr>
      <w:r>
        <w:t>–</w:t>
      </w:r>
      <w:r>
        <w:tab/>
        <w:t>Strategie e tecniche di</w:t>
      </w:r>
      <w:r w:rsidRPr="008F33C3">
        <w:t xml:space="preserve"> traduzione professionale dallo spagnolo all’italiano</w:t>
      </w:r>
      <w:r>
        <w:t xml:space="preserve"> di testi di carattere tecnico e letterario</w:t>
      </w:r>
    </w:p>
    <w:p w:rsidR="00442E53" w:rsidRDefault="00442E53" w:rsidP="00442E53">
      <w:pPr>
        <w:spacing w:line="240" w:lineRule="exact"/>
      </w:pPr>
      <w:r>
        <w:t>–</w:t>
      </w:r>
      <w:r>
        <w:tab/>
      </w:r>
      <w:r w:rsidRPr="007C0584">
        <w:t xml:space="preserve">Analisi </w:t>
      </w:r>
      <w:r>
        <w:t xml:space="preserve">testuale e pragmatica </w:t>
      </w:r>
      <w:r w:rsidRPr="007C0584">
        <w:t xml:space="preserve">della variazione diatopica </w:t>
      </w:r>
    </w:p>
    <w:p w:rsidR="00442E53" w:rsidRDefault="00442E53" w:rsidP="00442E53">
      <w:pPr>
        <w:spacing w:line="240" w:lineRule="exact"/>
      </w:pPr>
      <w:r>
        <w:t>–</w:t>
      </w:r>
      <w:r>
        <w:tab/>
        <w:t>Modelli di analisi interculturale applicate alle culture ispanofone</w:t>
      </w:r>
    </w:p>
    <w:p w:rsidR="00DF1150" w:rsidRDefault="00DF1150" w:rsidP="00DF115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C7D5D">
        <w:rPr>
          <w:rStyle w:val="Rimandonotaapidipagina"/>
          <w:b/>
          <w:i/>
          <w:sz w:val="18"/>
        </w:rPr>
        <w:footnoteReference w:id="1"/>
      </w:r>
    </w:p>
    <w:p w:rsidR="00442E53" w:rsidRPr="007C0584" w:rsidRDefault="00442E53" w:rsidP="00442E53">
      <w:pPr>
        <w:pStyle w:val="Testo1"/>
        <w:spacing w:before="0"/>
        <w:rPr>
          <w:lang w:val="es-ES_tradnl"/>
        </w:rPr>
      </w:pPr>
      <w:r w:rsidRPr="007C0584">
        <w:rPr>
          <w:smallCaps/>
        </w:rPr>
        <w:t xml:space="preserve">Calvi, </w:t>
      </w:r>
      <w:r w:rsidRPr="007C0584">
        <w:t xml:space="preserve">M.V. et al. </w:t>
      </w:r>
      <w:r w:rsidRPr="007C0584">
        <w:rPr>
          <w:lang w:val="es-ES"/>
        </w:rPr>
        <w:t>(eds.)</w:t>
      </w:r>
      <w:r w:rsidRPr="007C0584">
        <w:rPr>
          <w:smallCaps/>
          <w:lang w:val="es-ES_tradnl"/>
        </w:rPr>
        <w:t xml:space="preserve"> (2009), </w:t>
      </w:r>
      <w:r w:rsidRPr="007C0584">
        <w:rPr>
          <w:i/>
          <w:lang w:val="es-ES_tradnl"/>
        </w:rPr>
        <w:t>Lenguas de especialidad en español</w:t>
      </w:r>
      <w:r w:rsidRPr="007C0584">
        <w:rPr>
          <w:lang w:val="es-ES_tradnl"/>
        </w:rPr>
        <w:t>, Roma, Carocci.</w:t>
      </w:r>
    </w:p>
    <w:p w:rsidR="00442E53" w:rsidRPr="007C0584" w:rsidRDefault="00442E53" w:rsidP="00442E53">
      <w:pPr>
        <w:pStyle w:val="Testo1"/>
        <w:spacing w:before="0"/>
        <w:rPr>
          <w:lang w:val="es-ES"/>
        </w:rPr>
      </w:pPr>
      <w:r w:rsidRPr="007C0584">
        <w:rPr>
          <w:smallCaps/>
          <w:lang w:val="es-ES_tradnl"/>
        </w:rPr>
        <w:t>Fuertes olivera, P.A. (</w:t>
      </w:r>
      <w:r w:rsidRPr="007C0584">
        <w:rPr>
          <w:lang w:val="es-ES_tradnl"/>
        </w:rPr>
        <w:t>ed.</w:t>
      </w:r>
      <w:r w:rsidRPr="007C0584">
        <w:rPr>
          <w:smallCaps/>
          <w:lang w:val="es-ES_tradnl"/>
        </w:rPr>
        <w:t xml:space="preserve">) (2007), </w:t>
      </w:r>
      <w:r w:rsidRPr="007C0584">
        <w:rPr>
          <w:i/>
          <w:lang w:val="es-ES"/>
        </w:rPr>
        <w:t>Problemas lingüísticos en la traducción especializada</w:t>
      </w:r>
      <w:r w:rsidRPr="007C0584">
        <w:rPr>
          <w:lang w:val="es-ES"/>
        </w:rPr>
        <w:t xml:space="preserve">, Valladolid: Universidad de Valladolid. </w:t>
      </w:r>
    </w:p>
    <w:p w:rsidR="00442E53" w:rsidRPr="007C0584" w:rsidRDefault="00442E53" w:rsidP="00442E53">
      <w:pPr>
        <w:pStyle w:val="Testo1"/>
        <w:spacing w:before="0"/>
        <w:rPr>
          <w:lang w:val="es-ES_tradnl"/>
        </w:rPr>
      </w:pPr>
      <w:r w:rsidRPr="007C0584">
        <w:rPr>
          <w:smallCaps/>
          <w:lang w:val="es-ES_tradnl"/>
        </w:rPr>
        <w:lastRenderedPageBreak/>
        <w:t xml:space="preserve">García Izquierdo, I. (2011), </w:t>
      </w:r>
      <w:r w:rsidRPr="007C0584">
        <w:rPr>
          <w:lang w:val="es-ES_tradnl"/>
        </w:rPr>
        <w:t xml:space="preserve"> </w:t>
      </w:r>
      <w:r w:rsidRPr="007C0584">
        <w:rPr>
          <w:i/>
          <w:lang w:val="es-ES_tradnl"/>
        </w:rPr>
        <w:t>Competencia textual para la traducción</w:t>
      </w:r>
      <w:r w:rsidRPr="007C0584">
        <w:rPr>
          <w:lang w:val="es-ES_tradnl"/>
        </w:rPr>
        <w:t>, Valencia, Tirant lo Blanch.</w:t>
      </w:r>
    </w:p>
    <w:p w:rsidR="00442E53" w:rsidRPr="007C0584" w:rsidRDefault="00442E53" w:rsidP="00442E53">
      <w:pPr>
        <w:pStyle w:val="Testo1"/>
        <w:spacing w:before="0"/>
        <w:rPr>
          <w:lang w:val="es-ES_tradnl"/>
        </w:rPr>
      </w:pPr>
      <w:r w:rsidRPr="007C0584">
        <w:rPr>
          <w:smallCaps/>
          <w:lang w:val="es-ES_tradnl"/>
        </w:rPr>
        <w:t>Gonzalo García, C.; García Yebra, V. (</w:t>
      </w:r>
      <w:r w:rsidRPr="007C0584">
        <w:rPr>
          <w:lang w:val="es-ES_tradnl"/>
        </w:rPr>
        <w:t>eds</w:t>
      </w:r>
      <w:r w:rsidRPr="007C0584">
        <w:rPr>
          <w:smallCaps/>
          <w:lang w:val="es-ES_tradnl"/>
        </w:rPr>
        <w:t xml:space="preserve">.) (2004), </w:t>
      </w:r>
      <w:r w:rsidRPr="007C0584">
        <w:rPr>
          <w:i/>
          <w:lang w:val="es-ES"/>
        </w:rPr>
        <w:t>Manual de documentación y terminología para la traducción especializada</w:t>
      </w:r>
      <w:r w:rsidRPr="007C0584">
        <w:rPr>
          <w:lang w:val="es-ES"/>
        </w:rPr>
        <w:t xml:space="preserve">, Madrid, Arco Libros. </w:t>
      </w:r>
    </w:p>
    <w:p w:rsidR="00442E53" w:rsidRPr="007C0584" w:rsidRDefault="00442E53" w:rsidP="00442E53">
      <w:pPr>
        <w:pStyle w:val="Testo1"/>
        <w:spacing w:before="0"/>
      </w:pPr>
      <w:r w:rsidRPr="007C0584">
        <w:rPr>
          <w:smallCaps/>
          <w:lang w:val="es-ES_tradnl"/>
        </w:rPr>
        <w:t>Hurtado Albir,</w:t>
      </w:r>
      <w:r w:rsidRPr="007C0584">
        <w:rPr>
          <w:lang w:val="es-ES_tradnl"/>
        </w:rPr>
        <w:t xml:space="preserve"> A. (2001), </w:t>
      </w:r>
      <w:r w:rsidRPr="007C0584">
        <w:rPr>
          <w:i/>
          <w:lang w:val="es-ES_tradnl"/>
        </w:rPr>
        <w:t>Traducción y traductología</w:t>
      </w:r>
      <w:r w:rsidRPr="007C0584">
        <w:rPr>
          <w:lang w:val="es-ES_tradnl"/>
        </w:rPr>
        <w:t xml:space="preserve">, Madrid, Cátedra, cualquier edición, capp. </w:t>
      </w:r>
      <w:r w:rsidRPr="007C0584">
        <w:t>I, II, V, VII</w:t>
      </w:r>
    </w:p>
    <w:p w:rsidR="00442E53" w:rsidRPr="007C0584" w:rsidRDefault="00442E53" w:rsidP="00442E53">
      <w:pPr>
        <w:pStyle w:val="Testo1"/>
        <w:spacing w:before="0"/>
      </w:pPr>
      <w:r w:rsidRPr="007C0584">
        <w:rPr>
          <w:smallCaps/>
        </w:rPr>
        <w:t xml:space="preserve">Lefèvre, M. (2015), </w:t>
      </w:r>
      <w:r w:rsidRPr="007C0584">
        <w:rPr>
          <w:i/>
        </w:rPr>
        <w:t>La traduzione dallo spagnolo: teoria e pratica</w:t>
      </w:r>
      <w:r w:rsidRPr="007C0584">
        <w:t>, Roma, Carocci.</w:t>
      </w:r>
    </w:p>
    <w:p w:rsidR="00442E53" w:rsidRPr="007C0584" w:rsidRDefault="00442E53" w:rsidP="00442E53">
      <w:pPr>
        <w:pStyle w:val="Testo1"/>
        <w:spacing w:before="0"/>
        <w:rPr>
          <w:lang w:val="es-ES_tradnl"/>
        </w:rPr>
      </w:pPr>
      <w:r w:rsidRPr="007C0584">
        <w:rPr>
          <w:smallCaps/>
          <w:lang w:val="es-ES_tradnl"/>
        </w:rPr>
        <w:t>Rica Peromingo, J.P.</w:t>
      </w:r>
      <w:r w:rsidRPr="007C0584">
        <w:rPr>
          <w:lang w:val="es-ES_tradnl"/>
        </w:rPr>
        <w:t xml:space="preserve"> (2016), </w:t>
      </w:r>
      <w:r w:rsidRPr="007C0584">
        <w:rPr>
          <w:i/>
          <w:lang w:val="es-ES_tradnl"/>
        </w:rPr>
        <w:t>Aspectos lingüísticos y técnicos de la traducción audiovisual</w:t>
      </w:r>
      <w:r w:rsidRPr="007C0584">
        <w:rPr>
          <w:lang w:val="es-ES_tradnl"/>
        </w:rPr>
        <w:t>, Bern, Peter Lang.</w:t>
      </w:r>
    </w:p>
    <w:p w:rsidR="00442E53" w:rsidRPr="007C0584" w:rsidRDefault="00442E53" w:rsidP="00442E53">
      <w:pPr>
        <w:pStyle w:val="Testo1"/>
        <w:spacing w:before="0"/>
        <w:rPr>
          <w:lang w:val="es-ES_tradnl"/>
        </w:rPr>
      </w:pPr>
      <w:r w:rsidRPr="007C0584">
        <w:rPr>
          <w:smallCaps/>
          <w:lang w:val="es-ES_tradnl"/>
        </w:rPr>
        <w:t>Suau Jiménez, F.</w:t>
      </w:r>
      <w:r w:rsidRPr="007C0584">
        <w:rPr>
          <w:lang w:val="es-ES_tradnl"/>
        </w:rPr>
        <w:t xml:space="preserve"> (2010), </w:t>
      </w:r>
      <w:r w:rsidRPr="007C0584">
        <w:rPr>
          <w:i/>
          <w:lang w:val="es-ES_tradnl"/>
        </w:rPr>
        <w:t>La traducción especializada en inglés y español en géneros de economía y empresa</w:t>
      </w:r>
      <w:r w:rsidRPr="007C0584">
        <w:rPr>
          <w:lang w:val="es-ES_tradnl"/>
        </w:rPr>
        <w:t>, Madrid, Arco Libros.</w:t>
      </w:r>
    </w:p>
    <w:p w:rsidR="00442E53" w:rsidRPr="007C0584" w:rsidRDefault="00442E53" w:rsidP="00442E53">
      <w:pPr>
        <w:pStyle w:val="Testo1"/>
        <w:spacing w:before="0"/>
      </w:pPr>
      <w:r w:rsidRPr="007C0584">
        <w:t>Ulteriori indicazioni bibliografiche verranno comunicate all’in</w:t>
      </w:r>
      <w:r>
        <w:t>i</w:t>
      </w:r>
      <w:r w:rsidRPr="007C0584">
        <w:t>zio del corso.</w:t>
      </w:r>
    </w:p>
    <w:p w:rsidR="00DF1150" w:rsidRDefault="00DF1150" w:rsidP="00DF115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06529" w:rsidRPr="007C0584" w:rsidRDefault="00442E53" w:rsidP="00A06529">
      <w:pPr>
        <w:pStyle w:val="Testo2"/>
      </w:pPr>
      <w:r w:rsidRPr="007C0584">
        <w:t>Lezioni teoriche coadiuvate da esercitazioni pratiche</w:t>
      </w:r>
      <w:r>
        <w:t xml:space="preserve"> e</w:t>
      </w:r>
      <w:r w:rsidRPr="007C0584">
        <w:t xml:space="preserve"> lavori di gruppo.</w:t>
      </w:r>
      <w:r>
        <w:t xml:space="preserve"> Il corso sarà attivato anche sulla piattaforma Blackboard, dove verranno rese disponibili tutte le informazioni e i materiali utilizzati a lezione</w:t>
      </w:r>
      <w:r w:rsidR="00A06529">
        <w:t xml:space="preserve">. </w:t>
      </w:r>
    </w:p>
    <w:p w:rsidR="00DF1150" w:rsidRDefault="00DF1150" w:rsidP="00DF115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06529" w:rsidRPr="00E25242" w:rsidRDefault="00442E53" w:rsidP="00A06529">
      <w:pPr>
        <w:pStyle w:val="Testo2"/>
      </w:pPr>
      <w:r>
        <w:t>C</w:t>
      </w:r>
      <w:r w:rsidRPr="005502CB">
        <w:t xml:space="preserve">olloquio orale </w:t>
      </w:r>
      <w:r>
        <w:t xml:space="preserve">in spagnolo </w:t>
      </w:r>
      <w:r w:rsidRPr="005502CB">
        <w:t xml:space="preserve">sui contenuti teorici </w:t>
      </w:r>
      <w:r>
        <w:t>del corso (70%) e lavoro di gruppo (30%)</w:t>
      </w:r>
      <w:r w:rsidRPr="007C0584">
        <w:t>.</w:t>
      </w:r>
      <w:r>
        <w:t xml:space="preserve"> Ai fini della valutazione della parte orale concorreranno la pertinenza delle risposte, l’uso appropriato della terminologia specifica, la strutturazione argomentata e coerente del discorso, la capacità di individuare nessi concettuali e questioni aperte. Alla valutazione del lavoro di gruppo concorreranno il rispetto della consegna, le modalità di presentazione del progetto, la qualità dei contenuti e l’adeguatezza stilistica. </w:t>
      </w:r>
      <w:r w:rsidRPr="0069726F">
        <w:rPr>
          <w:iCs/>
          <w:bdr w:val="none" w:sz="0" w:space="0" w:color="auto" w:frame="1"/>
          <w:shd w:val="clear" w:color="auto" w:fill="FFFFFF"/>
        </w:rPr>
        <w:t>Fa parte dell’esame la prova scritta di lingua, che non è propedeutica, ma deve essere superata affinché la valutazione sia registrata nel </w:t>
      </w:r>
      <w:r w:rsidRPr="0069726F">
        <w:rPr>
          <w:bdr w:val="none" w:sz="0" w:space="0" w:color="auto" w:frame="1"/>
          <w:shd w:val="clear" w:color="auto" w:fill="FFFFFF"/>
        </w:rPr>
        <w:t>curriculum </w:t>
      </w:r>
      <w:r w:rsidRPr="0069726F">
        <w:rPr>
          <w:iCs/>
          <w:bdr w:val="none" w:sz="0" w:space="0" w:color="auto" w:frame="1"/>
          <w:shd w:val="clear" w:color="auto" w:fill="FFFFFF"/>
        </w:rPr>
        <w:t>dello studente</w:t>
      </w:r>
      <w:r w:rsidR="00A06529" w:rsidRPr="00E25242">
        <w:t>.</w:t>
      </w:r>
    </w:p>
    <w:p w:rsidR="00DF1150" w:rsidRDefault="00DF1150" w:rsidP="00DF11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42E53" w:rsidRDefault="00442E53" w:rsidP="00442E53">
      <w:pPr>
        <w:pStyle w:val="Testo2"/>
      </w:pPr>
      <w:r w:rsidRPr="005502CB">
        <w:t xml:space="preserve">Per una proficua acquisizione dei contenuti e delle competenze previste dall’insegnamento, si richiede una competenza comunicativa iniziale pari al livello </w:t>
      </w:r>
      <w:r>
        <w:t>C1</w:t>
      </w:r>
      <w:r w:rsidRPr="005502CB">
        <w:t xml:space="preserve">. </w:t>
      </w:r>
    </w:p>
    <w:p w:rsidR="00442E53" w:rsidRPr="00CD077A" w:rsidRDefault="00442E53" w:rsidP="00442E53">
      <w:pPr>
        <w:pStyle w:val="Testo2"/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CD077A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CD077A"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A06529" w:rsidRPr="00DF1150" w:rsidRDefault="00A06529" w:rsidP="00A06529">
      <w:pPr>
        <w:pStyle w:val="Testo2"/>
        <w:spacing w:before="120"/>
        <w:rPr>
          <w:i/>
        </w:rPr>
      </w:pPr>
      <w:r w:rsidRPr="00DF1150">
        <w:rPr>
          <w:i/>
        </w:rPr>
        <w:t>Orario e luogo di ricevimento</w:t>
      </w:r>
    </w:p>
    <w:p w:rsidR="00A06529" w:rsidRDefault="00A06529" w:rsidP="00A06529">
      <w:pPr>
        <w:pStyle w:val="Testo2"/>
      </w:pPr>
      <w:r w:rsidRPr="00DF1150">
        <w:t xml:space="preserve">Gli orari e il luogo di ricevimento della prof.ssa Bailini saranno indicati nella pagina personale della docente e potranno essere concordati anche via e-mail: </w:t>
      </w:r>
      <w:hyperlink w:history="1">
        <w:r w:rsidRPr="00DF1150">
          <w:rPr>
            <w:rStyle w:val="Collegamentoipertestuale"/>
          </w:rPr>
          <w:t>sonia.bailini@unicatt.it</w:t>
        </w:r>
      </w:hyperlink>
      <w:r w:rsidRPr="00DF1150">
        <w:t xml:space="preserve"> </w:t>
      </w:r>
    </w:p>
    <w:p w:rsidR="00733010" w:rsidRDefault="00733010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:rsidR="00733010" w:rsidRDefault="00733010" w:rsidP="00733010">
      <w:pPr>
        <w:pStyle w:val="Titolo1"/>
        <w:ind w:left="0" w:firstLine="0"/>
      </w:pPr>
      <w:bookmarkStart w:id="4" w:name="_Toc77668430"/>
      <w:r>
        <w:lastRenderedPageBreak/>
        <w:t>Esercitazioni di lingua spagnola (2° anno, laurea in Scioenze linguistiche profili in Management internazionale e Lingue straniere per le relazioni internazionali)</w:t>
      </w:r>
      <w:bookmarkEnd w:id="4"/>
    </w:p>
    <w:p w:rsidR="00733010" w:rsidRPr="001A18CB" w:rsidRDefault="00733010" w:rsidP="00733010">
      <w:pPr>
        <w:spacing w:line="240" w:lineRule="exact"/>
        <w:outlineLvl w:val="0"/>
        <w:rPr>
          <w:rFonts w:ascii="Times" w:hAnsi="Times"/>
          <w:bCs/>
          <w:smallCaps/>
          <w:noProof/>
          <w:szCs w:val="20"/>
        </w:rPr>
      </w:pPr>
      <w:bookmarkStart w:id="5" w:name="_Toc77668431"/>
      <w:r w:rsidRPr="001A18CB">
        <w:rPr>
          <w:rFonts w:ascii="Times" w:hAnsi="Times"/>
          <w:bCs/>
          <w:smallCaps/>
          <w:noProof/>
          <w:szCs w:val="20"/>
        </w:rPr>
        <w:t>Dott. Ximena Miranda Olea</w:t>
      </w:r>
      <w:bookmarkEnd w:id="5"/>
    </w:p>
    <w:p w:rsidR="00733010" w:rsidRPr="00DC0FD0" w:rsidRDefault="00733010" w:rsidP="00733010">
      <w:pPr>
        <w:spacing w:before="240" w:after="120" w:line="240" w:lineRule="exact"/>
        <w:rPr>
          <w:b/>
          <w:sz w:val="18"/>
        </w:rPr>
      </w:pPr>
      <w:r w:rsidRPr="00DC0FD0">
        <w:rPr>
          <w:b/>
          <w:i/>
          <w:sz w:val="18"/>
        </w:rPr>
        <w:t>OBIETTIVO DEL CORSO E RISULTATI DI APPRENDIMENTO ATTESI</w:t>
      </w:r>
    </w:p>
    <w:p w:rsidR="00733010" w:rsidRDefault="00733010" w:rsidP="00733010">
      <w:pPr>
        <w:rPr>
          <w:lang w:val="es-ES"/>
        </w:rPr>
      </w:pPr>
      <w:r w:rsidRPr="00A722B3">
        <w:rPr>
          <w:lang w:val="es-ES"/>
        </w:rPr>
        <w:t>El curso se propone desarrollar las destrezas comunicativas haciendo hincapié en la comprensión auditiva y expresión escrita necesarias para afrontar situaciones tanto profesionales como académicas.</w:t>
      </w:r>
      <w:r w:rsidRPr="0061326F">
        <w:rPr>
          <w:lang w:val="es-ES"/>
        </w:rPr>
        <w:t xml:space="preserve"> </w:t>
      </w:r>
      <w:r>
        <w:rPr>
          <w:lang w:val="es-ES"/>
        </w:rPr>
        <w:t>Al término del curso l</w:t>
      </w:r>
      <w:r w:rsidRPr="0061326F">
        <w:rPr>
          <w:lang w:val="es-ES"/>
        </w:rPr>
        <w:t xml:space="preserve">os estudiantes deberán ser capaces de identificar e interpretar géneros </w:t>
      </w:r>
      <w:r>
        <w:rPr>
          <w:lang w:val="es-ES"/>
        </w:rPr>
        <w:t xml:space="preserve">textuales </w:t>
      </w:r>
      <w:r w:rsidRPr="0061326F">
        <w:rPr>
          <w:lang w:val="es-ES"/>
        </w:rPr>
        <w:t xml:space="preserve">orales audio </w:t>
      </w:r>
      <w:r>
        <w:rPr>
          <w:lang w:val="es-ES"/>
        </w:rPr>
        <w:t>y</w:t>
      </w:r>
      <w:r w:rsidRPr="0061326F">
        <w:rPr>
          <w:lang w:val="es-ES"/>
        </w:rPr>
        <w:t xml:space="preserve"> audiovisuales de su especialidad en los que se proponen debates, discusiones públicas, discursos, conferencias, asesorías, documentales radiofónicos y televisados, entrevistas periodísticas, laborales y académicas. Asimismo, a partir del input anterior, deberán ser capaces de seleccionar las informaciones relevantes y necesarias para la producción de un informe escrito</w:t>
      </w:r>
      <w:r>
        <w:rPr>
          <w:lang w:val="es-ES"/>
        </w:rPr>
        <w:t>.</w:t>
      </w:r>
    </w:p>
    <w:p w:rsidR="00733010" w:rsidRPr="00DC0FD0" w:rsidRDefault="00733010" w:rsidP="00733010">
      <w:pPr>
        <w:spacing w:before="240" w:after="120" w:line="240" w:lineRule="exact"/>
        <w:rPr>
          <w:b/>
          <w:sz w:val="18"/>
          <w:lang w:val="es-ES"/>
        </w:rPr>
      </w:pPr>
      <w:r w:rsidRPr="00DC0FD0">
        <w:rPr>
          <w:b/>
          <w:i/>
          <w:sz w:val="18"/>
          <w:lang w:val="es-ES"/>
        </w:rPr>
        <w:t>PROGRAMMA DEL CORSO</w:t>
      </w:r>
    </w:p>
    <w:p w:rsidR="00733010" w:rsidRPr="00A722B3" w:rsidRDefault="00733010" w:rsidP="00733010">
      <w:pPr>
        <w:rPr>
          <w:lang w:val="es-ES"/>
        </w:rPr>
      </w:pPr>
      <w:r w:rsidRPr="00A722B3">
        <w:rPr>
          <w:lang w:val="es-ES"/>
        </w:rPr>
        <w:t>En el curso se trabajará con documentos originales auditivos y audiovisuales que corresponderán a las diferentes ramas especialísticas a las que pertenecen los estudiantes.</w:t>
      </w:r>
    </w:p>
    <w:p w:rsidR="00733010" w:rsidRPr="00EA2BE4" w:rsidRDefault="00733010" w:rsidP="00733010">
      <w:pPr>
        <w:keepNext/>
        <w:spacing w:before="240" w:after="120" w:line="240" w:lineRule="exact"/>
        <w:rPr>
          <w:b/>
          <w:sz w:val="18"/>
          <w:lang w:val="es-ES"/>
        </w:rPr>
      </w:pPr>
      <w:r w:rsidRPr="00EA2BE4">
        <w:rPr>
          <w:b/>
          <w:i/>
          <w:sz w:val="18"/>
          <w:lang w:val="es-ES"/>
        </w:rPr>
        <w:t>BIBLIOGRAFIA</w:t>
      </w:r>
      <w:r w:rsidR="00020DF2">
        <w:rPr>
          <w:rStyle w:val="Rimandonotaapidipagina"/>
          <w:b/>
          <w:i/>
          <w:sz w:val="18"/>
          <w:lang w:val="es-ES"/>
        </w:rPr>
        <w:footnoteReference w:id="2"/>
      </w:r>
    </w:p>
    <w:p w:rsidR="00733010" w:rsidRPr="00A722B3" w:rsidRDefault="00733010" w:rsidP="00733010">
      <w:pPr>
        <w:spacing w:before="120"/>
        <w:ind w:left="284" w:hanging="284"/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La bibliografía correspondiente se indicará al inicio del curso.</w:t>
      </w:r>
    </w:p>
    <w:p w:rsidR="00733010" w:rsidRPr="00EA2BE4" w:rsidRDefault="00733010" w:rsidP="00733010">
      <w:pPr>
        <w:spacing w:before="240" w:after="120"/>
        <w:rPr>
          <w:b/>
          <w:i/>
          <w:sz w:val="18"/>
          <w:lang w:val="es-ES"/>
        </w:rPr>
      </w:pPr>
      <w:r w:rsidRPr="00EA2BE4">
        <w:rPr>
          <w:b/>
          <w:i/>
          <w:sz w:val="18"/>
          <w:lang w:val="es-ES"/>
        </w:rPr>
        <w:t>DIDATTICA DEL CORSO</w:t>
      </w:r>
    </w:p>
    <w:p w:rsidR="00733010" w:rsidRDefault="00733010" w:rsidP="00733010">
      <w:pPr>
        <w:ind w:firstLine="284"/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El curso se desarrollará a través de ejercios en el aula con documentos originales audiovisuales o auditivos.</w:t>
      </w:r>
    </w:p>
    <w:p w:rsidR="00733010" w:rsidRPr="008737BE" w:rsidRDefault="00733010" w:rsidP="00733010">
      <w:pPr>
        <w:ind w:firstLine="284"/>
        <w:rPr>
          <w:rFonts w:ascii="Times" w:hAnsi="Times"/>
          <w:noProof/>
          <w:sz w:val="18"/>
          <w:szCs w:val="20"/>
          <w:lang w:val="es-ES"/>
        </w:rPr>
      </w:pPr>
      <w:r w:rsidRPr="008737BE">
        <w:rPr>
          <w:rFonts w:ascii="Times" w:hAnsi="Times"/>
          <w:noProof/>
          <w:sz w:val="18"/>
          <w:szCs w:val="20"/>
          <w:lang w:val="es-ES"/>
        </w:rPr>
        <w:t xml:space="preserve">El curso será activo también </w:t>
      </w:r>
      <w:r>
        <w:rPr>
          <w:rFonts w:ascii="Times" w:hAnsi="Times"/>
          <w:noProof/>
          <w:sz w:val="18"/>
          <w:szCs w:val="20"/>
          <w:lang w:val="es-ES"/>
        </w:rPr>
        <w:t>en la plataforma Blackboard.</w:t>
      </w:r>
    </w:p>
    <w:p w:rsidR="00733010" w:rsidRPr="00EA2BE4" w:rsidRDefault="00733010" w:rsidP="00733010">
      <w:pPr>
        <w:spacing w:before="240" w:after="120"/>
        <w:rPr>
          <w:b/>
          <w:i/>
          <w:sz w:val="18"/>
          <w:lang w:val="es-ES"/>
        </w:rPr>
      </w:pPr>
      <w:r w:rsidRPr="00EA2BE4">
        <w:rPr>
          <w:b/>
          <w:i/>
          <w:sz w:val="18"/>
          <w:lang w:val="es-ES"/>
        </w:rPr>
        <w:t>METODO E CRITERI DI VALUTAZIONE</w:t>
      </w:r>
    </w:p>
    <w:p w:rsidR="00733010" w:rsidRPr="00A722B3" w:rsidRDefault="00733010" w:rsidP="00733010">
      <w:pPr>
        <w:ind w:firstLine="284"/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El examen final consiste en la redacción de un texto (600/1000 palabras)</w:t>
      </w:r>
      <w:r>
        <w:rPr>
          <w:rFonts w:ascii="Times" w:hAnsi="Times"/>
          <w:noProof/>
          <w:sz w:val="18"/>
          <w:szCs w:val="20"/>
          <w:lang w:val="es-ES"/>
        </w:rPr>
        <w:t xml:space="preserve"> </w:t>
      </w:r>
      <w:r w:rsidRPr="00A722B3">
        <w:rPr>
          <w:rFonts w:ascii="Times" w:hAnsi="Times"/>
          <w:noProof/>
          <w:sz w:val="18"/>
          <w:szCs w:val="20"/>
          <w:lang w:val="es-ES"/>
        </w:rPr>
        <w:t>a partir de un documento oral (audio y/o vídeo).</w:t>
      </w:r>
    </w:p>
    <w:p w:rsidR="00733010" w:rsidRPr="00A722B3" w:rsidRDefault="00733010" w:rsidP="00733010">
      <w:pPr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La prueba escrita está relacionada con la especialidad. La duración del examen (excluidas la audición/visión del documento) será de 2 horas y 30 minutos.</w:t>
      </w:r>
    </w:p>
    <w:p w:rsidR="00733010" w:rsidRPr="00A722B3" w:rsidRDefault="00733010" w:rsidP="00733010">
      <w:pPr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Se admite el uso de diccionarios tanto bilingües como monolingües.</w:t>
      </w:r>
    </w:p>
    <w:p w:rsidR="00733010" w:rsidRPr="00EA2BE4" w:rsidRDefault="00733010" w:rsidP="00733010">
      <w:pPr>
        <w:spacing w:before="240" w:after="120" w:line="240" w:lineRule="exact"/>
        <w:rPr>
          <w:b/>
          <w:i/>
          <w:sz w:val="18"/>
          <w:lang w:val="es-ES"/>
        </w:rPr>
      </w:pPr>
      <w:r w:rsidRPr="00EA2BE4">
        <w:rPr>
          <w:b/>
          <w:i/>
          <w:sz w:val="18"/>
          <w:lang w:val="es-ES"/>
        </w:rPr>
        <w:lastRenderedPageBreak/>
        <w:t>AVVERTENZE E PREREQUISITI</w:t>
      </w:r>
    </w:p>
    <w:p w:rsidR="00733010" w:rsidRPr="00A722B3" w:rsidRDefault="00733010" w:rsidP="00733010">
      <w:pPr>
        <w:ind w:firstLine="284"/>
        <w:rPr>
          <w:rFonts w:ascii="Times" w:hAnsi="Times"/>
          <w:noProof/>
          <w:sz w:val="18"/>
          <w:szCs w:val="20"/>
        </w:rPr>
      </w:pPr>
      <w:r w:rsidRPr="00A722B3">
        <w:rPr>
          <w:rFonts w:ascii="Times" w:hAnsi="Times"/>
          <w:noProof/>
          <w:sz w:val="18"/>
          <w:szCs w:val="20"/>
        </w:rPr>
        <w:t>Il calendario delle lezioni sarà indicato nel sito dell'Università.</w:t>
      </w:r>
    </w:p>
    <w:p w:rsidR="00733010" w:rsidRPr="00A722B3" w:rsidRDefault="00733010" w:rsidP="00733010">
      <w:pPr>
        <w:pStyle w:val="Testo2"/>
      </w:pPr>
      <w:r w:rsidRPr="00A722B3">
        <w:t>Lo studente è tenuto a controllare nell’aula virtuale della docente e sulla piattaforma Blackboard eventuali comunicazioni, variazioni e integrazioni al programma.</w:t>
      </w:r>
    </w:p>
    <w:p w:rsidR="00733010" w:rsidRPr="00A722B3" w:rsidRDefault="00733010" w:rsidP="00733010">
      <w:pPr>
        <w:pStyle w:val="Testo2"/>
      </w:pPr>
      <w:r w:rsidRPr="00A722B3">
        <w:rPr>
          <w:i/>
        </w:rPr>
        <w:t>Prerequisiti:</w:t>
      </w:r>
      <w:r w:rsidRPr="00A722B3">
        <w:t xml:space="preserve"> livello Lingua spagnola  C1  del Quadro Comune Europeo di Riferimento per le Lingue.</w:t>
      </w:r>
    </w:p>
    <w:p w:rsidR="00733010" w:rsidRPr="00A722B3" w:rsidRDefault="00733010" w:rsidP="00733010">
      <w:pPr>
        <w:pStyle w:val="Testo2"/>
        <w:spacing w:before="120"/>
        <w:rPr>
          <w:i/>
        </w:rPr>
      </w:pPr>
      <w:r w:rsidRPr="00A722B3">
        <w:rPr>
          <w:i/>
        </w:rPr>
        <w:t>Orario e luogo di ricevimento</w:t>
      </w:r>
    </w:p>
    <w:p w:rsidR="00733010" w:rsidRPr="00A722B3" w:rsidRDefault="00733010" w:rsidP="00733010">
      <w:pPr>
        <w:pStyle w:val="Testo2"/>
      </w:pPr>
      <w:r>
        <w:t>La</w:t>
      </w:r>
      <w:r w:rsidRPr="00A722B3">
        <w:t xml:space="preserve"> docente riceve gli studenti prima e dopo le lezioni.</w:t>
      </w:r>
    </w:p>
    <w:p w:rsidR="00733010" w:rsidRDefault="00733010" w:rsidP="00733010">
      <w:pPr>
        <w:pStyle w:val="Titolo1"/>
        <w:ind w:left="0" w:firstLine="0"/>
      </w:pPr>
      <w:bookmarkStart w:id="6" w:name="_Toc47424258"/>
      <w:bookmarkStart w:id="7" w:name="_Toc77668432"/>
      <w:r w:rsidRPr="00A722B3">
        <w:t>Esercitazioni di lingua spagnola (2° anno, laurea in Scienze linguistiche profilo in Media &amp; digital management, laurea in Lingue, letterature e culture straniere)</w:t>
      </w:r>
      <w:bookmarkEnd w:id="6"/>
      <w:bookmarkEnd w:id="7"/>
    </w:p>
    <w:p w:rsidR="00733010" w:rsidRDefault="00733010" w:rsidP="00733010">
      <w:pPr>
        <w:pStyle w:val="Titolo2"/>
      </w:pPr>
      <w:bookmarkStart w:id="8" w:name="_Toc77668433"/>
      <w:r w:rsidRPr="001A18CB">
        <w:t>Dott. Sonia Suárez Martínez</w:t>
      </w:r>
      <w:bookmarkEnd w:id="8"/>
    </w:p>
    <w:p w:rsidR="00733010" w:rsidRPr="00D43246" w:rsidRDefault="00733010" w:rsidP="00733010">
      <w:pPr>
        <w:spacing w:before="240" w:after="120" w:line="240" w:lineRule="exact"/>
        <w:rPr>
          <w:b/>
          <w:sz w:val="18"/>
        </w:rPr>
      </w:pPr>
      <w:r w:rsidRPr="00D43246">
        <w:rPr>
          <w:b/>
          <w:i/>
          <w:sz w:val="18"/>
        </w:rPr>
        <w:t>OBIETTIVO DEL CORSO E RISULTATI DI APPRENDIMENTO ATTESI</w:t>
      </w:r>
    </w:p>
    <w:p w:rsidR="00733010" w:rsidRDefault="00733010" w:rsidP="00733010">
      <w:pPr>
        <w:rPr>
          <w:lang w:val="es-ES"/>
        </w:rPr>
      </w:pPr>
      <w:r w:rsidRPr="00A722B3">
        <w:rPr>
          <w:lang w:val="es-ES"/>
        </w:rPr>
        <w:t>El curso se propone desarrollar las destrezas comunicativas haciendo hincapié en la comprensión auditiva y expresión escrita necesarias para afrontar situaciones tanto profesionales como académicas.</w:t>
      </w:r>
      <w:r w:rsidRPr="0061326F">
        <w:rPr>
          <w:lang w:val="es-ES"/>
        </w:rPr>
        <w:t xml:space="preserve"> </w:t>
      </w:r>
      <w:r>
        <w:rPr>
          <w:lang w:val="es-ES"/>
        </w:rPr>
        <w:t>Al término del curso l</w:t>
      </w:r>
      <w:r w:rsidRPr="0061326F">
        <w:rPr>
          <w:lang w:val="es-ES"/>
        </w:rPr>
        <w:t xml:space="preserve">os estudiantes deberán ser capaces de identificar e interpretar géneros </w:t>
      </w:r>
      <w:r>
        <w:rPr>
          <w:lang w:val="es-ES"/>
        </w:rPr>
        <w:t xml:space="preserve">textuales </w:t>
      </w:r>
      <w:r w:rsidRPr="0061326F">
        <w:rPr>
          <w:lang w:val="es-ES"/>
        </w:rPr>
        <w:t xml:space="preserve">orales audio </w:t>
      </w:r>
      <w:r>
        <w:rPr>
          <w:lang w:val="es-ES"/>
        </w:rPr>
        <w:t>y</w:t>
      </w:r>
      <w:r w:rsidRPr="0061326F">
        <w:rPr>
          <w:lang w:val="es-ES"/>
        </w:rPr>
        <w:t xml:space="preserve"> audiovisuales de su especialidad en los que se proponen debates, discusiones públicas, discursos, conferencias, asesorías, documentales radiofónicos y televisados, entrevistas periodísticas, laborales y académicas. Asimismo, a partir del input anterior, deberán ser capaces de seleccionar las informaciones relevantes y necesarias para la producción de un informe escrito</w:t>
      </w:r>
      <w:r>
        <w:rPr>
          <w:lang w:val="es-ES"/>
        </w:rPr>
        <w:t>.</w:t>
      </w:r>
    </w:p>
    <w:p w:rsidR="00733010" w:rsidRPr="000415BC" w:rsidRDefault="00733010" w:rsidP="00733010">
      <w:pPr>
        <w:spacing w:before="240" w:after="120" w:line="240" w:lineRule="exact"/>
        <w:rPr>
          <w:b/>
          <w:sz w:val="18"/>
          <w:lang w:val="es-ES"/>
        </w:rPr>
      </w:pPr>
      <w:r w:rsidRPr="000415BC">
        <w:rPr>
          <w:b/>
          <w:i/>
          <w:sz w:val="18"/>
          <w:lang w:val="es-ES"/>
        </w:rPr>
        <w:t>PROGRAMMA DEL CORSO</w:t>
      </w:r>
    </w:p>
    <w:p w:rsidR="00733010" w:rsidRPr="00A722B3" w:rsidRDefault="00733010" w:rsidP="00733010">
      <w:pPr>
        <w:rPr>
          <w:lang w:val="es-ES"/>
        </w:rPr>
      </w:pPr>
      <w:r w:rsidRPr="00A722B3">
        <w:rPr>
          <w:lang w:val="es-ES"/>
        </w:rPr>
        <w:t>En el curso se trabajará con documentos originales auditivos y audiovisuales que corresponderán a las diferentes ramas especialísticas a las que pertenecen los estudiantes.</w:t>
      </w:r>
    </w:p>
    <w:p w:rsidR="00733010" w:rsidRPr="000415BC" w:rsidRDefault="00733010" w:rsidP="00733010">
      <w:pPr>
        <w:keepNext/>
        <w:spacing w:before="240" w:after="120" w:line="240" w:lineRule="exact"/>
        <w:rPr>
          <w:b/>
          <w:sz w:val="18"/>
          <w:lang w:val="es-ES"/>
        </w:rPr>
      </w:pPr>
      <w:r w:rsidRPr="000415BC">
        <w:rPr>
          <w:b/>
          <w:i/>
          <w:sz w:val="18"/>
          <w:lang w:val="es-ES"/>
        </w:rPr>
        <w:t>BIBLIOGRAFIA</w:t>
      </w:r>
      <w:r w:rsidR="00020DF2">
        <w:rPr>
          <w:rStyle w:val="Rimandonotaapidipagina"/>
          <w:b/>
          <w:i/>
          <w:sz w:val="18"/>
          <w:lang w:val="es-ES"/>
        </w:rPr>
        <w:footnoteReference w:id="3"/>
      </w:r>
    </w:p>
    <w:p w:rsidR="00733010" w:rsidRPr="00A722B3" w:rsidRDefault="00733010" w:rsidP="00733010">
      <w:pPr>
        <w:spacing w:before="120"/>
        <w:ind w:left="284" w:hanging="284"/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La bibliografía correspondiente se indicará al inicio del curso.</w:t>
      </w:r>
    </w:p>
    <w:p w:rsidR="00733010" w:rsidRPr="000415BC" w:rsidRDefault="00733010" w:rsidP="00733010">
      <w:pPr>
        <w:spacing w:before="240" w:after="120"/>
        <w:rPr>
          <w:b/>
          <w:i/>
          <w:sz w:val="18"/>
          <w:lang w:val="es-ES"/>
        </w:rPr>
      </w:pPr>
      <w:r w:rsidRPr="000415BC">
        <w:rPr>
          <w:b/>
          <w:i/>
          <w:sz w:val="18"/>
          <w:lang w:val="es-ES"/>
        </w:rPr>
        <w:t>DIDATTICA DEL CORSO</w:t>
      </w:r>
    </w:p>
    <w:p w:rsidR="00733010" w:rsidRDefault="00733010" w:rsidP="00733010">
      <w:pPr>
        <w:ind w:firstLine="284"/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El curso se desarrollará a través de ejercios en el aula con documentos originales audiovisuales o auditivos.</w:t>
      </w:r>
    </w:p>
    <w:p w:rsidR="00733010" w:rsidRPr="008737BE" w:rsidRDefault="00733010" w:rsidP="00733010">
      <w:pPr>
        <w:ind w:firstLine="284"/>
        <w:rPr>
          <w:rFonts w:ascii="Times" w:hAnsi="Times"/>
          <w:noProof/>
          <w:sz w:val="18"/>
          <w:szCs w:val="20"/>
          <w:lang w:val="es-ES"/>
        </w:rPr>
      </w:pPr>
      <w:r w:rsidRPr="008737BE">
        <w:rPr>
          <w:rFonts w:ascii="Times" w:hAnsi="Times"/>
          <w:noProof/>
          <w:sz w:val="18"/>
          <w:szCs w:val="20"/>
          <w:lang w:val="es-ES"/>
        </w:rPr>
        <w:lastRenderedPageBreak/>
        <w:t xml:space="preserve">El curso será activo también </w:t>
      </w:r>
      <w:r>
        <w:rPr>
          <w:rFonts w:ascii="Times" w:hAnsi="Times"/>
          <w:noProof/>
          <w:sz w:val="18"/>
          <w:szCs w:val="20"/>
          <w:lang w:val="es-ES"/>
        </w:rPr>
        <w:t>en la plataforma Blackboard.</w:t>
      </w:r>
    </w:p>
    <w:p w:rsidR="00733010" w:rsidRPr="000415BC" w:rsidRDefault="00733010" w:rsidP="00733010">
      <w:pPr>
        <w:spacing w:before="240" w:after="120"/>
        <w:rPr>
          <w:b/>
          <w:i/>
          <w:sz w:val="18"/>
          <w:lang w:val="es-ES"/>
        </w:rPr>
      </w:pPr>
      <w:r w:rsidRPr="000415BC">
        <w:rPr>
          <w:b/>
          <w:i/>
          <w:sz w:val="18"/>
          <w:lang w:val="es-ES"/>
        </w:rPr>
        <w:t>METODO E CRITERI DI VALUTAZIONE</w:t>
      </w:r>
    </w:p>
    <w:p w:rsidR="00733010" w:rsidRPr="00A722B3" w:rsidRDefault="00733010" w:rsidP="00733010">
      <w:pPr>
        <w:ind w:firstLine="284"/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El examen final consiste en la redacción de un texto (600/1000 palabras)</w:t>
      </w:r>
      <w:r>
        <w:rPr>
          <w:rFonts w:ascii="Times" w:hAnsi="Times"/>
          <w:noProof/>
          <w:sz w:val="18"/>
          <w:szCs w:val="20"/>
          <w:lang w:val="es-ES"/>
        </w:rPr>
        <w:t xml:space="preserve"> </w:t>
      </w:r>
      <w:r w:rsidRPr="00A722B3">
        <w:rPr>
          <w:rFonts w:ascii="Times" w:hAnsi="Times"/>
          <w:noProof/>
          <w:sz w:val="18"/>
          <w:szCs w:val="20"/>
          <w:lang w:val="es-ES"/>
        </w:rPr>
        <w:t>a partir de un documento oral (audio y/o vídeo).</w:t>
      </w:r>
    </w:p>
    <w:p w:rsidR="00733010" w:rsidRPr="00A722B3" w:rsidRDefault="00733010" w:rsidP="00733010">
      <w:pPr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La prueba escrita está relacionada con la especialidad. La duración del examen (excluidas la audición/visión del documento) será de 2 horas y 30 minutos.</w:t>
      </w:r>
    </w:p>
    <w:p w:rsidR="00733010" w:rsidRPr="00A722B3" w:rsidRDefault="00733010" w:rsidP="00733010">
      <w:pPr>
        <w:rPr>
          <w:rFonts w:ascii="Times" w:hAnsi="Times"/>
          <w:noProof/>
          <w:sz w:val="18"/>
          <w:szCs w:val="20"/>
          <w:lang w:val="es-ES"/>
        </w:rPr>
      </w:pPr>
      <w:r w:rsidRPr="00A722B3">
        <w:rPr>
          <w:rFonts w:ascii="Times" w:hAnsi="Times"/>
          <w:noProof/>
          <w:sz w:val="18"/>
          <w:szCs w:val="20"/>
          <w:lang w:val="es-ES"/>
        </w:rPr>
        <w:t>Se admite el uso de diccionarios tanto bilingües como monolingües.</w:t>
      </w:r>
    </w:p>
    <w:p w:rsidR="00733010" w:rsidRPr="000415BC" w:rsidRDefault="00733010" w:rsidP="00733010">
      <w:pPr>
        <w:spacing w:before="240" w:after="120" w:line="240" w:lineRule="exact"/>
        <w:rPr>
          <w:b/>
          <w:i/>
          <w:sz w:val="18"/>
          <w:lang w:val="es-ES"/>
        </w:rPr>
      </w:pPr>
      <w:r w:rsidRPr="000415BC">
        <w:rPr>
          <w:b/>
          <w:i/>
          <w:sz w:val="18"/>
          <w:lang w:val="es-ES"/>
        </w:rPr>
        <w:t>AVVERTENZE E PREREQUISITI</w:t>
      </w:r>
    </w:p>
    <w:p w:rsidR="00733010" w:rsidRPr="00A722B3" w:rsidRDefault="00733010" w:rsidP="00733010">
      <w:pPr>
        <w:ind w:firstLine="284"/>
        <w:rPr>
          <w:rFonts w:ascii="Times" w:hAnsi="Times"/>
          <w:noProof/>
          <w:sz w:val="18"/>
          <w:szCs w:val="20"/>
        </w:rPr>
      </w:pPr>
      <w:r w:rsidRPr="00A722B3">
        <w:rPr>
          <w:rFonts w:ascii="Times" w:hAnsi="Times"/>
          <w:noProof/>
          <w:sz w:val="18"/>
          <w:szCs w:val="20"/>
        </w:rPr>
        <w:t>Il calendario delle lezioni sarà indicato nel sito dell'Università.</w:t>
      </w:r>
    </w:p>
    <w:p w:rsidR="00733010" w:rsidRPr="00A722B3" w:rsidRDefault="00733010" w:rsidP="00733010">
      <w:pPr>
        <w:ind w:left="284"/>
        <w:rPr>
          <w:rFonts w:ascii="Times" w:hAnsi="Times"/>
          <w:noProof/>
          <w:sz w:val="18"/>
          <w:szCs w:val="20"/>
        </w:rPr>
      </w:pPr>
      <w:r w:rsidRPr="00A722B3">
        <w:rPr>
          <w:rFonts w:ascii="Times" w:hAnsi="Times"/>
          <w:noProof/>
          <w:sz w:val="18"/>
          <w:szCs w:val="20"/>
        </w:rPr>
        <w:t>Lo studente è tenuto a controllare nell’aula virtuale della docente e sulla piattaforma Blackboard eventuali comunicazioni, variazioni e integrazioni al programma.</w:t>
      </w:r>
    </w:p>
    <w:p w:rsidR="00733010" w:rsidRPr="00A722B3" w:rsidRDefault="00733010" w:rsidP="00733010">
      <w:pPr>
        <w:spacing w:before="120"/>
        <w:ind w:firstLine="284"/>
        <w:rPr>
          <w:rFonts w:ascii="Times" w:hAnsi="Times"/>
          <w:noProof/>
          <w:sz w:val="18"/>
          <w:szCs w:val="20"/>
        </w:rPr>
      </w:pPr>
      <w:r w:rsidRPr="00A722B3">
        <w:rPr>
          <w:rFonts w:ascii="Times" w:hAnsi="Times"/>
          <w:i/>
          <w:noProof/>
          <w:sz w:val="18"/>
          <w:szCs w:val="20"/>
        </w:rPr>
        <w:t>Prerequisiti:</w:t>
      </w:r>
      <w:r w:rsidRPr="00A722B3">
        <w:rPr>
          <w:rFonts w:ascii="Times" w:hAnsi="Times"/>
          <w:noProof/>
          <w:sz w:val="18"/>
          <w:szCs w:val="20"/>
        </w:rPr>
        <w:t xml:space="preserve"> livello Lingua spagnola  C1  del Quadro Comune Europeo di Riferimento per le Lingue.</w:t>
      </w:r>
    </w:p>
    <w:p w:rsidR="00733010" w:rsidRPr="00A722B3" w:rsidRDefault="00733010" w:rsidP="00733010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A722B3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733010" w:rsidRPr="00A722B3" w:rsidRDefault="00733010" w:rsidP="00733010">
      <w:pPr>
        <w:ind w:firstLine="284"/>
      </w:pPr>
      <w:r>
        <w:rPr>
          <w:rFonts w:ascii="Times" w:hAnsi="Times"/>
          <w:noProof/>
          <w:sz w:val="18"/>
          <w:szCs w:val="20"/>
        </w:rPr>
        <w:t>La</w:t>
      </w:r>
      <w:r w:rsidRPr="00A722B3">
        <w:rPr>
          <w:rFonts w:ascii="Times" w:hAnsi="Times"/>
          <w:noProof/>
          <w:sz w:val="18"/>
          <w:szCs w:val="20"/>
        </w:rPr>
        <w:t xml:space="preserve"> docente riceve gli studenti prima e dopo le lezioni.</w:t>
      </w:r>
    </w:p>
    <w:sectPr w:rsidR="00733010" w:rsidRPr="00A722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5D" w:rsidRDefault="00EC7D5D" w:rsidP="00EC7D5D">
      <w:pPr>
        <w:spacing w:line="240" w:lineRule="auto"/>
      </w:pPr>
      <w:r>
        <w:separator/>
      </w:r>
    </w:p>
  </w:endnote>
  <w:endnote w:type="continuationSeparator" w:id="0">
    <w:p w:rsidR="00EC7D5D" w:rsidRDefault="00EC7D5D" w:rsidP="00EC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5D" w:rsidRDefault="00EC7D5D" w:rsidP="00EC7D5D">
      <w:pPr>
        <w:spacing w:line="240" w:lineRule="auto"/>
      </w:pPr>
      <w:r>
        <w:separator/>
      </w:r>
    </w:p>
  </w:footnote>
  <w:footnote w:type="continuationSeparator" w:id="0">
    <w:p w:rsidR="00EC7D5D" w:rsidRDefault="00EC7D5D" w:rsidP="00EC7D5D">
      <w:pPr>
        <w:spacing w:line="240" w:lineRule="auto"/>
      </w:pPr>
      <w:r>
        <w:continuationSeparator/>
      </w:r>
    </w:p>
  </w:footnote>
  <w:footnote w:id="1">
    <w:p w:rsidR="00EC7D5D" w:rsidRDefault="00EC7D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020DF2" w:rsidRPr="001D7759" w:rsidRDefault="00020DF2" w:rsidP="00020DF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020DF2" w:rsidRDefault="00020DF2">
      <w:pPr>
        <w:pStyle w:val="Testonotaapidipagina"/>
      </w:pPr>
    </w:p>
  </w:footnote>
  <w:footnote w:id="3">
    <w:p w:rsidR="00020DF2" w:rsidRPr="00020DF2" w:rsidRDefault="00020DF2" w:rsidP="00020DF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Start w:id="9" w:name="_GoBack"/>
      <w:bookmarkEnd w:id="9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4F"/>
    <w:rsid w:val="00020DF2"/>
    <w:rsid w:val="00187B99"/>
    <w:rsid w:val="002014DD"/>
    <w:rsid w:val="002D5E17"/>
    <w:rsid w:val="00442E53"/>
    <w:rsid w:val="004D1217"/>
    <w:rsid w:val="004D6008"/>
    <w:rsid w:val="00640794"/>
    <w:rsid w:val="006F1772"/>
    <w:rsid w:val="00733010"/>
    <w:rsid w:val="007602CE"/>
    <w:rsid w:val="00815E3D"/>
    <w:rsid w:val="008942E7"/>
    <w:rsid w:val="008A1204"/>
    <w:rsid w:val="00900CCA"/>
    <w:rsid w:val="00924B77"/>
    <w:rsid w:val="00940DA2"/>
    <w:rsid w:val="009B7FBD"/>
    <w:rsid w:val="009E055C"/>
    <w:rsid w:val="00A06529"/>
    <w:rsid w:val="00A74F6F"/>
    <w:rsid w:val="00AD7557"/>
    <w:rsid w:val="00B50C5D"/>
    <w:rsid w:val="00B51253"/>
    <w:rsid w:val="00B525CC"/>
    <w:rsid w:val="00B5591E"/>
    <w:rsid w:val="00C83F4F"/>
    <w:rsid w:val="00D11E05"/>
    <w:rsid w:val="00D404F2"/>
    <w:rsid w:val="00DB7CF6"/>
    <w:rsid w:val="00DF1150"/>
    <w:rsid w:val="00E5331F"/>
    <w:rsid w:val="00E607E6"/>
    <w:rsid w:val="00E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F115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C7D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7D5D"/>
  </w:style>
  <w:style w:type="character" w:styleId="Rimandonotaapidipagina">
    <w:name w:val="footnote reference"/>
    <w:basedOn w:val="Carpredefinitoparagrafo"/>
    <w:rsid w:val="00EC7D5D"/>
    <w:rPr>
      <w:vertAlign w:val="superscript"/>
    </w:rPr>
  </w:style>
  <w:style w:type="character" w:customStyle="1" w:styleId="Testo1Carattere">
    <w:name w:val="Testo 1 Carattere"/>
    <w:link w:val="Testo1"/>
    <w:locked/>
    <w:rsid w:val="00B5591E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B5591E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591E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5591E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5591E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020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2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F115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C7D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7D5D"/>
  </w:style>
  <w:style w:type="character" w:styleId="Rimandonotaapidipagina">
    <w:name w:val="footnote reference"/>
    <w:basedOn w:val="Carpredefinitoparagrafo"/>
    <w:rsid w:val="00EC7D5D"/>
    <w:rPr>
      <w:vertAlign w:val="superscript"/>
    </w:rPr>
  </w:style>
  <w:style w:type="character" w:customStyle="1" w:styleId="Testo1Carattere">
    <w:name w:val="Testo 1 Carattere"/>
    <w:link w:val="Testo1"/>
    <w:locked/>
    <w:rsid w:val="00B5591E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B5591E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591E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5591E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5591E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020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2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6EAD-10CF-4F13-B169-D31BBFC8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5</Pages>
  <Words>1177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6</cp:revision>
  <cp:lastPrinted>2003-03-27T10:42:00Z</cp:lastPrinted>
  <dcterms:created xsi:type="dcterms:W3CDTF">2021-05-24T08:53:00Z</dcterms:created>
  <dcterms:modified xsi:type="dcterms:W3CDTF">2021-07-26T09:33:00Z</dcterms:modified>
</cp:coreProperties>
</file>