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9500285" w:displacedByCustomXml="next"/>
    <w:sdt>
      <w:sdtPr>
        <w:rPr>
          <w:rFonts w:ascii="Times" w:eastAsia="Times New Roman" w:hAnsi="Times" w:cs="Times New Roman"/>
          <w:color w:val="auto"/>
          <w:sz w:val="20"/>
          <w:szCs w:val="20"/>
        </w:rPr>
        <w:id w:val="1177388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A07A04" w14:textId="2E5C3982" w:rsidR="00A25ACC" w:rsidRDefault="00A25ACC" w:rsidP="00A25ACC">
          <w:pPr>
            <w:pStyle w:val="Titolosommario"/>
            <w:spacing w:before="0"/>
          </w:pPr>
          <w:r>
            <w:t>Sommario</w:t>
          </w:r>
        </w:p>
        <w:p w14:paraId="6B7E202D" w14:textId="6B828800" w:rsidR="00A25ACC" w:rsidRDefault="00A25ACC" w:rsidP="00A25ACC">
          <w:pPr>
            <w:pStyle w:val="Sommario1"/>
            <w:tabs>
              <w:tab w:val="right" w:pos="6680"/>
            </w:tabs>
            <w:spacing w:after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668126" w:history="1">
            <w:r w:rsidRPr="00A32BCC">
              <w:rPr>
                <w:rStyle w:val="Collegamentoipertestuale"/>
                <w:rFonts w:ascii="Times New Roman" w:hAnsi="Times New Roman"/>
                <w:noProof/>
              </w:rPr>
              <w:t>Strategie comunicative della lingua spagnola (1 LM, tutti i profili)</w:t>
            </w:r>
            <w:r>
              <w:rPr>
                <w:noProof/>
                <w:webHidden/>
              </w:rPr>
              <w:tab/>
            </w:r>
          </w:hyperlink>
        </w:p>
        <w:p w14:paraId="60A546CC" w14:textId="4D03CC37" w:rsidR="00A25ACC" w:rsidRDefault="002A4767" w:rsidP="00A25ACC">
          <w:pPr>
            <w:pStyle w:val="Sommario2"/>
            <w:tabs>
              <w:tab w:val="right" w:pos="6680"/>
            </w:tabs>
            <w:spacing w:after="0"/>
            <w:rPr>
              <w:noProof/>
            </w:rPr>
          </w:pPr>
          <w:hyperlink w:anchor="_Toc77668127" w:history="1">
            <w:r w:rsidR="00A25ACC" w:rsidRPr="00A32BCC">
              <w:rPr>
                <w:rStyle w:val="Collegamentoipertestuale"/>
                <w:rFonts w:ascii="Times New Roman" w:hAnsi="Times New Roman"/>
                <w:noProof/>
              </w:rPr>
              <w:t>Prof.ssa Sonia Bailini</w:t>
            </w:r>
            <w:r w:rsidR="00A25ACC">
              <w:rPr>
                <w:noProof/>
                <w:webHidden/>
              </w:rPr>
              <w:tab/>
            </w:r>
            <w:r w:rsidR="00A25ACC">
              <w:rPr>
                <w:noProof/>
                <w:webHidden/>
              </w:rPr>
              <w:fldChar w:fldCharType="begin"/>
            </w:r>
            <w:r w:rsidR="00A25ACC">
              <w:rPr>
                <w:noProof/>
                <w:webHidden/>
              </w:rPr>
              <w:instrText xml:space="preserve"> PAGEREF _Toc77668127 \h </w:instrText>
            </w:r>
            <w:r w:rsidR="00A25ACC">
              <w:rPr>
                <w:noProof/>
                <w:webHidden/>
              </w:rPr>
            </w:r>
            <w:r w:rsidR="00A25ACC">
              <w:rPr>
                <w:noProof/>
                <w:webHidden/>
              </w:rPr>
              <w:fldChar w:fldCharType="separate"/>
            </w:r>
            <w:r w:rsidR="00A25ACC">
              <w:rPr>
                <w:noProof/>
                <w:webHidden/>
              </w:rPr>
              <w:t>1</w:t>
            </w:r>
            <w:r w:rsidR="00A25ACC">
              <w:rPr>
                <w:noProof/>
                <w:webHidden/>
              </w:rPr>
              <w:fldChar w:fldCharType="end"/>
            </w:r>
          </w:hyperlink>
        </w:p>
        <w:p w14:paraId="3F99E20A" w14:textId="09A8595F" w:rsidR="00A25ACC" w:rsidRDefault="002A4767" w:rsidP="00A25ACC">
          <w:pPr>
            <w:pStyle w:val="Sommario1"/>
            <w:tabs>
              <w:tab w:val="right" w:pos="6680"/>
            </w:tabs>
            <w:spacing w:after="0"/>
            <w:rPr>
              <w:noProof/>
            </w:rPr>
          </w:pPr>
          <w:hyperlink w:anchor="_Toc77668128" w:history="1">
            <w:r w:rsidR="00A25ACC" w:rsidRPr="00A32BCC">
              <w:rPr>
                <w:rStyle w:val="Collegamentoipertestuale"/>
                <w:noProof/>
              </w:rPr>
              <w:t>Esercitazioni di lingua spagnola (1° anno, laurea in Scienze linguistiche, profili in Management internazionale e Lingue straniere per le relazioni internazionali)</w:t>
            </w:r>
            <w:r w:rsidR="00A25ACC">
              <w:rPr>
                <w:noProof/>
                <w:webHidden/>
              </w:rPr>
              <w:tab/>
            </w:r>
          </w:hyperlink>
        </w:p>
        <w:p w14:paraId="0D8182FC" w14:textId="64A61752" w:rsidR="00A25ACC" w:rsidRDefault="002A4767" w:rsidP="00A25ACC">
          <w:pPr>
            <w:pStyle w:val="Sommario2"/>
            <w:tabs>
              <w:tab w:val="right" w:pos="6680"/>
            </w:tabs>
            <w:spacing w:after="0"/>
            <w:rPr>
              <w:noProof/>
            </w:rPr>
          </w:pPr>
          <w:hyperlink w:anchor="_Toc77668129" w:history="1">
            <w:r w:rsidR="00A25ACC" w:rsidRPr="00A32BCC">
              <w:rPr>
                <w:rStyle w:val="Collegamentoipertestuale"/>
                <w:noProof/>
                <w:lang w:val="es-ES"/>
              </w:rPr>
              <w:t>Dott. María José Ortiz Rodrigo; Dott. Eva Casanova Lorenzo; Dott. Laura Morales Sabalete; Dott. Maribel Córdova Carrillo</w:t>
            </w:r>
            <w:r w:rsidR="00A25ACC">
              <w:rPr>
                <w:noProof/>
                <w:webHidden/>
              </w:rPr>
              <w:tab/>
            </w:r>
            <w:r w:rsidR="00A25ACC">
              <w:rPr>
                <w:noProof/>
                <w:webHidden/>
              </w:rPr>
              <w:fldChar w:fldCharType="begin"/>
            </w:r>
            <w:r w:rsidR="00A25ACC">
              <w:rPr>
                <w:noProof/>
                <w:webHidden/>
              </w:rPr>
              <w:instrText xml:space="preserve"> PAGEREF _Toc77668129 \h </w:instrText>
            </w:r>
            <w:r w:rsidR="00A25ACC">
              <w:rPr>
                <w:noProof/>
                <w:webHidden/>
              </w:rPr>
            </w:r>
            <w:r w:rsidR="00A25ACC">
              <w:rPr>
                <w:noProof/>
                <w:webHidden/>
              </w:rPr>
              <w:fldChar w:fldCharType="separate"/>
            </w:r>
            <w:r w:rsidR="00A25ACC">
              <w:rPr>
                <w:noProof/>
                <w:webHidden/>
              </w:rPr>
              <w:t>3</w:t>
            </w:r>
            <w:r w:rsidR="00A25ACC">
              <w:rPr>
                <w:noProof/>
                <w:webHidden/>
              </w:rPr>
              <w:fldChar w:fldCharType="end"/>
            </w:r>
          </w:hyperlink>
        </w:p>
        <w:p w14:paraId="3C8ABFDC" w14:textId="1A793E3F" w:rsidR="00A25ACC" w:rsidRDefault="002A4767" w:rsidP="00A25ACC">
          <w:pPr>
            <w:pStyle w:val="Sommario1"/>
            <w:tabs>
              <w:tab w:val="right" w:pos="6680"/>
            </w:tabs>
            <w:spacing w:after="0"/>
            <w:rPr>
              <w:noProof/>
            </w:rPr>
          </w:pPr>
          <w:hyperlink w:anchor="_Toc77668130" w:history="1">
            <w:r w:rsidR="00A25ACC" w:rsidRPr="00A32BCC">
              <w:rPr>
                <w:rStyle w:val="Collegamentoipertestuale"/>
                <w:noProof/>
              </w:rPr>
              <w:t>Esercitazioni di lingua spagnola (1° anno, laurea in Scienze linguistiche, profilo in Media &amp; digital management, laurea in Lingue, letterature e culture straniere)</w:t>
            </w:r>
            <w:r w:rsidR="00A25ACC">
              <w:rPr>
                <w:noProof/>
                <w:webHidden/>
              </w:rPr>
              <w:tab/>
            </w:r>
          </w:hyperlink>
        </w:p>
        <w:p w14:paraId="31EF2B3F" w14:textId="49EA39E1" w:rsidR="00A25ACC" w:rsidRDefault="002A4767" w:rsidP="00A25ACC">
          <w:pPr>
            <w:pStyle w:val="Sommario2"/>
            <w:tabs>
              <w:tab w:val="right" w:pos="6680"/>
            </w:tabs>
            <w:spacing w:after="0"/>
            <w:rPr>
              <w:noProof/>
            </w:rPr>
          </w:pPr>
          <w:hyperlink w:anchor="_Toc77668131" w:history="1">
            <w:r w:rsidR="00A25ACC" w:rsidRPr="00A32BCC">
              <w:rPr>
                <w:rStyle w:val="Collegamentoipertestuale"/>
                <w:noProof/>
                <w:lang w:val="es-ES"/>
              </w:rPr>
              <w:t xml:space="preserve">Dott. María José Ortiz Rodrigo; Dott. </w:t>
            </w:r>
            <w:r w:rsidR="00A25ACC" w:rsidRPr="00A32BCC">
              <w:rPr>
                <w:rStyle w:val="Collegamentoipertestuale"/>
                <w:noProof/>
              </w:rPr>
              <w:t>Eva Casanova Lorenzo; Dott. Laura Morales Sabalete; Dott. Maribel Córdova Carrillo</w:t>
            </w:r>
            <w:r w:rsidR="00A25ACC">
              <w:rPr>
                <w:noProof/>
                <w:webHidden/>
              </w:rPr>
              <w:tab/>
            </w:r>
            <w:r w:rsidR="00A25ACC">
              <w:rPr>
                <w:noProof/>
                <w:webHidden/>
              </w:rPr>
              <w:fldChar w:fldCharType="begin"/>
            </w:r>
            <w:r w:rsidR="00A25ACC">
              <w:rPr>
                <w:noProof/>
                <w:webHidden/>
              </w:rPr>
              <w:instrText xml:space="preserve"> PAGEREF _Toc77668131 \h </w:instrText>
            </w:r>
            <w:r w:rsidR="00A25ACC">
              <w:rPr>
                <w:noProof/>
                <w:webHidden/>
              </w:rPr>
            </w:r>
            <w:r w:rsidR="00A25ACC">
              <w:rPr>
                <w:noProof/>
                <w:webHidden/>
              </w:rPr>
              <w:fldChar w:fldCharType="separate"/>
            </w:r>
            <w:r w:rsidR="00A25ACC">
              <w:rPr>
                <w:noProof/>
                <w:webHidden/>
              </w:rPr>
              <w:t>4</w:t>
            </w:r>
            <w:r w:rsidR="00A25ACC">
              <w:rPr>
                <w:noProof/>
                <w:webHidden/>
              </w:rPr>
              <w:fldChar w:fldCharType="end"/>
            </w:r>
          </w:hyperlink>
        </w:p>
        <w:p w14:paraId="3F5ADEF0" w14:textId="3855BB39" w:rsidR="00A25ACC" w:rsidRDefault="002A4767" w:rsidP="00A25ACC">
          <w:pPr>
            <w:pStyle w:val="Sommario1"/>
            <w:tabs>
              <w:tab w:val="right" w:pos="6680"/>
            </w:tabs>
            <w:spacing w:after="0"/>
            <w:rPr>
              <w:noProof/>
            </w:rPr>
          </w:pPr>
          <w:hyperlink w:anchor="_Toc77668132" w:history="1">
            <w:r w:rsidR="00A25ACC" w:rsidRPr="00A32BCC">
              <w:rPr>
                <w:rStyle w:val="Collegamentoipertestuale"/>
                <w:noProof/>
              </w:rPr>
              <w:t>Esercitazioni di lingua e traduzione spagnola (1* anno laurea in Scienze linguistiche, profili in Management internazionale e Lingue straniere per le relazioni internazionali)</w:t>
            </w:r>
            <w:r w:rsidR="00A25ACC">
              <w:rPr>
                <w:noProof/>
                <w:webHidden/>
              </w:rPr>
              <w:tab/>
            </w:r>
          </w:hyperlink>
        </w:p>
        <w:p w14:paraId="1C2768DE" w14:textId="26E07974" w:rsidR="00A25ACC" w:rsidRDefault="002A4767" w:rsidP="00A25ACC">
          <w:pPr>
            <w:pStyle w:val="Sommario2"/>
            <w:tabs>
              <w:tab w:val="right" w:pos="6680"/>
            </w:tabs>
            <w:spacing w:after="0"/>
            <w:rPr>
              <w:noProof/>
            </w:rPr>
          </w:pPr>
          <w:hyperlink w:anchor="_Toc77668133" w:history="1">
            <w:r w:rsidR="00A25ACC" w:rsidRPr="00A32BCC">
              <w:rPr>
                <w:rStyle w:val="Collegamentoipertestuale"/>
                <w:noProof/>
                <w:lang w:val="es-ES"/>
              </w:rPr>
              <w:t xml:space="preserve">Dott. María José Ortiz Rodrigo; Dott. </w:t>
            </w:r>
            <w:r w:rsidR="00A25ACC" w:rsidRPr="00A32BCC">
              <w:rPr>
                <w:rStyle w:val="Collegamentoipertestuale"/>
                <w:noProof/>
              </w:rPr>
              <w:t>Eva Casanova Lorenzo; Dott. Laura Morales Sabalete; Dott. Maribel Córdova Carrillo</w:t>
            </w:r>
            <w:r w:rsidR="00A25ACC">
              <w:rPr>
                <w:noProof/>
                <w:webHidden/>
              </w:rPr>
              <w:tab/>
            </w:r>
            <w:r w:rsidR="00A25ACC">
              <w:rPr>
                <w:noProof/>
                <w:webHidden/>
              </w:rPr>
              <w:fldChar w:fldCharType="begin"/>
            </w:r>
            <w:r w:rsidR="00A25ACC">
              <w:rPr>
                <w:noProof/>
                <w:webHidden/>
              </w:rPr>
              <w:instrText xml:space="preserve"> PAGEREF _Toc77668133 \h </w:instrText>
            </w:r>
            <w:r w:rsidR="00A25ACC">
              <w:rPr>
                <w:noProof/>
                <w:webHidden/>
              </w:rPr>
            </w:r>
            <w:r w:rsidR="00A25ACC">
              <w:rPr>
                <w:noProof/>
                <w:webHidden/>
              </w:rPr>
              <w:fldChar w:fldCharType="separate"/>
            </w:r>
            <w:r w:rsidR="00A25ACC">
              <w:rPr>
                <w:noProof/>
                <w:webHidden/>
              </w:rPr>
              <w:t>6</w:t>
            </w:r>
            <w:r w:rsidR="00A25ACC">
              <w:rPr>
                <w:noProof/>
                <w:webHidden/>
              </w:rPr>
              <w:fldChar w:fldCharType="end"/>
            </w:r>
          </w:hyperlink>
        </w:p>
        <w:p w14:paraId="2EEED1A9" w14:textId="4BFC465C" w:rsidR="00A25ACC" w:rsidRDefault="002A4767" w:rsidP="00A25ACC">
          <w:pPr>
            <w:pStyle w:val="Sommario1"/>
            <w:tabs>
              <w:tab w:val="right" w:pos="6680"/>
            </w:tabs>
            <w:spacing w:after="0"/>
            <w:rPr>
              <w:noProof/>
            </w:rPr>
          </w:pPr>
          <w:hyperlink w:anchor="_Toc77668134" w:history="1">
            <w:r w:rsidR="00A25ACC" w:rsidRPr="00A32BCC">
              <w:rPr>
                <w:rStyle w:val="Collegamentoipertestuale"/>
                <w:noProof/>
              </w:rPr>
              <w:t>Esercitazioni di lingua e traduzione spagnola (1° anno, Esercitazioni di lingua spagnola (1° anno, laurea in Scienze linguistiche, profili in Management internazionale e Lingue straniere per le relazioni internazionali)</w:t>
            </w:r>
            <w:r w:rsidR="00A25ACC">
              <w:rPr>
                <w:noProof/>
                <w:webHidden/>
              </w:rPr>
              <w:tab/>
            </w:r>
          </w:hyperlink>
        </w:p>
        <w:p w14:paraId="1AEDFF0A" w14:textId="6E577A5D" w:rsidR="00A25ACC" w:rsidRDefault="002A4767" w:rsidP="00A25ACC">
          <w:pPr>
            <w:pStyle w:val="Sommario2"/>
            <w:tabs>
              <w:tab w:val="right" w:pos="6680"/>
            </w:tabs>
            <w:spacing w:after="0"/>
            <w:rPr>
              <w:noProof/>
            </w:rPr>
          </w:pPr>
          <w:hyperlink w:anchor="_Toc77668135" w:history="1">
            <w:r w:rsidR="00A25ACC" w:rsidRPr="00A32BCC">
              <w:rPr>
                <w:rStyle w:val="Collegamentoipertestuale"/>
                <w:noProof/>
                <w:lang w:val="es-ES"/>
              </w:rPr>
              <w:t xml:space="preserve">Dott. María José Ortiz Rodrigo; Dott. </w:t>
            </w:r>
            <w:r w:rsidR="00A25ACC" w:rsidRPr="00A32BCC">
              <w:rPr>
                <w:rStyle w:val="Collegamentoipertestuale"/>
                <w:noProof/>
              </w:rPr>
              <w:t>Eva Casanova Lorenzo; Dott. Laura Morales Sabalete; Dott. Maribel Córdova Carrillo</w:t>
            </w:r>
            <w:r w:rsidR="00A25ACC">
              <w:rPr>
                <w:noProof/>
                <w:webHidden/>
              </w:rPr>
              <w:tab/>
            </w:r>
            <w:r w:rsidR="00A25ACC">
              <w:rPr>
                <w:noProof/>
                <w:webHidden/>
              </w:rPr>
              <w:fldChar w:fldCharType="begin"/>
            </w:r>
            <w:r w:rsidR="00A25ACC">
              <w:rPr>
                <w:noProof/>
                <w:webHidden/>
              </w:rPr>
              <w:instrText xml:space="preserve"> PAGEREF _Toc77668135 \h </w:instrText>
            </w:r>
            <w:r w:rsidR="00A25ACC">
              <w:rPr>
                <w:noProof/>
                <w:webHidden/>
              </w:rPr>
            </w:r>
            <w:r w:rsidR="00A25ACC">
              <w:rPr>
                <w:noProof/>
                <w:webHidden/>
              </w:rPr>
              <w:fldChar w:fldCharType="separate"/>
            </w:r>
            <w:r w:rsidR="00A25ACC">
              <w:rPr>
                <w:noProof/>
                <w:webHidden/>
              </w:rPr>
              <w:t>7</w:t>
            </w:r>
            <w:r w:rsidR="00A25ACC">
              <w:rPr>
                <w:noProof/>
                <w:webHidden/>
              </w:rPr>
              <w:fldChar w:fldCharType="end"/>
            </w:r>
          </w:hyperlink>
        </w:p>
        <w:p w14:paraId="4C75E07E" w14:textId="2CFE2EF5" w:rsidR="00A25ACC" w:rsidRDefault="00A25ACC" w:rsidP="00A25ACC">
          <w:r>
            <w:rPr>
              <w:b/>
              <w:bCs/>
            </w:rPr>
            <w:fldChar w:fldCharType="end"/>
          </w:r>
        </w:p>
      </w:sdtContent>
    </w:sdt>
    <w:p w14:paraId="34A03FEF" w14:textId="258D155F" w:rsidR="0016016E" w:rsidRPr="00AC3B53" w:rsidRDefault="0016016E" w:rsidP="6753B51D">
      <w:pPr>
        <w:pStyle w:val="Titolo1"/>
        <w:rPr>
          <w:rFonts w:ascii="Times New Roman" w:hAnsi="Times New Roman"/>
        </w:rPr>
      </w:pPr>
      <w:bookmarkStart w:id="1" w:name="_Toc77668126"/>
      <w:r w:rsidRPr="00AC3B53">
        <w:rPr>
          <w:rFonts w:ascii="Times New Roman" w:hAnsi="Times New Roman"/>
        </w:rPr>
        <w:t>Strategie comunicative della lingua spagnola</w:t>
      </w:r>
      <w:r w:rsidR="003A1A53" w:rsidRPr="00AC3B53">
        <w:rPr>
          <w:rFonts w:ascii="Times New Roman" w:hAnsi="Times New Roman"/>
        </w:rPr>
        <w:t xml:space="preserve"> (1 LM, tutti i profili)</w:t>
      </w:r>
      <w:bookmarkEnd w:id="1"/>
    </w:p>
    <w:p w14:paraId="7F27DF47" w14:textId="77777777" w:rsidR="0016016E" w:rsidRPr="00AC3B53" w:rsidRDefault="0016016E" w:rsidP="6753B51D">
      <w:pPr>
        <w:pStyle w:val="Titolo2"/>
        <w:rPr>
          <w:rFonts w:ascii="Times New Roman" w:hAnsi="Times New Roman"/>
        </w:rPr>
      </w:pPr>
      <w:bookmarkStart w:id="2" w:name="_Toc77668127"/>
      <w:r w:rsidRPr="00AC3B53">
        <w:rPr>
          <w:rFonts w:ascii="Times New Roman" w:hAnsi="Times New Roman"/>
        </w:rPr>
        <w:t>Prof.ssa Sonia Bailini</w:t>
      </w:r>
      <w:bookmarkEnd w:id="2"/>
    </w:p>
    <w:p w14:paraId="43DF8C3A" w14:textId="77777777" w:rsidR="00B3362D" w:rsidRPr="00AC3B53" w:rsidRDefault="00B3362D" w:rsidP="6753B51D">
      <w:pPr>
        <w:spacing w:before="240" w:after="120"/>
        <w:rPr>
          <w:rFonts w:ascii="Times New Roman" w:hAnsi="Times New Roman"/>
          <w:b/>
          <w:bCs/>
          <w:sz w:val="18"/>
        </w:rPr>
      </w:pPr>
      <w:r w:rsidRPr="00AC3B53">
        <w:rPr>
          <w:rFonts w:ascii="Times New Roman" w:hAnsi="Times New Roman"/>
          <w:b/>
          <w:bCs/>
          <w:i/>
          <w:iCs/>
          <w:sz w:val="18"/>
        </w:rPr>
        <w:t>OBIETTIVO DEL CORSO E RISULTATI DI APPRENDIMENTO ATTESI</w:t>
      </w:r>
    </w:p>
    <w:p w14:paraId="722CFEA7" w14:textId="77777777" w:rsidR="003957A2" w:rsidRPr="00AC3B53" w:rsidRDefault="003957A2" w:rsidP="00AC3B53">
      <w:pPr>
        <w:spacing w:before="120"/>
        <w:rPr>
          <w:rFonts w:ascii="Times New Roman" w:hAnsi="Times New Roman"/>
        </w:rPr>
      </w:pPr>
      <w:r w:rsidRPr="00AC3B53">
        <w:rPr>
          <w:rFonts w:ascii="Times New Roman" w:hAnsi="Times New Roman"/>
        </w:rPr>
        <w:t xml:space="preserve">L’insegnamento si propone di fornire agli studenti gli strumenti metodologici e pratici per la comprensione, l’analisi e la produzione di testi descrittivi, narrativi, espositivi e argomentativi sia scritti che orali. </w:t>
      </w:r>
      <w:r w:rsidR="00FE227B" w:rsidRPr="00AC3B53">
        <w:rPr>
          <w:rFonts w:ascii="Times New Roman" w:hAnsi="Times New Roman"/>
        </w:rPr>
        <w:t xml:space="preserve">Intende, inoltre, approfondire la dimensione sociolinguistica e interculturale che caratterizza le norme di interazione in diversi contesti ispanofoni. </w:t>
      </w:r>
      <w:r w:rsidRPr="00AC3B53">
        <w:rPr>
          <w:rFonts w:ascii="Times New Roman" w:hAnsi="Times New Roman"/>
        </w:rPr>
        <w:t xml:space="preserve">Al termine dell'insegnamento, lo studente sarà in grado di comprendere e riconoscere i tratti caratterizzanti e le convenzioni proprie delle tipologie </w:t>
      </w:r>
      <w:r w:rsidR="00FE227B" w:rsidRPr="00AC3B53">
        <w:rPr>
          <w:rFonts w:ascii="Times New Roman" w:hAnsi="Times New Roman"/>
        </w:rPr>
        <w:t xml:space="preserve">testuali </w:t>
      </w:r>
      <w:r w:rsidRPr="00AC3B53">
        <w:rPr>
          <w:rFonts w:ascii="Times New Roman" w:hAnsi="Times New Roman"/>
        </w:rPr>
        <w:t xml:space="preserve">trattate e avrà acquisito la competenza pragmatica e </w:t>
      </w:r>
      <w:r w:rsidR="00FE227B" w:rsidRPr="00AC3B53">
        <w:rPr>
          <w:rFonts w:ascii="Times New Roman" w:hAnsi="Times New Roman"/>
        </w:rPr>
        <w:t>sociolinguistica</w:t>
      </w:r>
      <w:r w:rsidRPr="00AC3B53">
        <w:rPr>
          <w:rFonts w:ascii="Times New Roman" w:hAnsi="Times New Roman"/>
        </w:rPr>
        <w:t xml:space="preserve"> necessaria per riprodurle, sia oralmente che per iscritto. </w:t>
      </w:r>
    </w:p>
    <w:p w14:paraId="24E6E55E" w14:textId="77777777" w:rsidR="00B3362D" w:rsidRPr="00AC3B53" w:rsidRDefault="00B3362D" w:rsidP="6753B51D">
      <w:pPr>
        <w:spacing w:before="240" w:after="120"/>
        <w:rPr>
          <w:rFonts w:ascii="Times New Roman" w:hAnsi="Times New Roman"/>
          <w:b/>
          <w:bCs/>
          <w:sz w:val="18"/>
        </w:rPr>
      </w:pPr>
      <w:r w:rsidRPr="00AC3B53">
        <w:rPr>
          <w:rFonts w:ascii="Times New Roman" w:hAnsi="Times New Roman"/>
          <w:b/>
          <w:bCs/>
          <w:i/>
          <w:iCs/>
          <w:sz w:val="18"/>
        </w:rPr>
        <w:t>PROGRAMMA DEL CORSO</w:t>
      </w:r>
    </w:p>
    <w:p w14:paraId="26FEC6B6" w14:textId="77777777" w:rsidR="00B3362D" w:rsidRPr="00AC3B53" w:rsidRDefault="00B3362D" w:rsidP="00AC3B53">
      <w:pPr>
        <w:ind w:left="284" w:hanging="284"/>
        <w:rPr>
          <w:rFonts w:ascii="Times New Roman" w:hAnsi="Times New Roman"/>
        </w:rPr>
      </w:pPr>
      <w:r w:rsidRPr="00AC3B53">
        <w:rPr>
          <w:rFonts w:ascii="Times New Roman" w:hAnsi="Times New Roman"/>
        </w:rPr>
        <w:lastRenderedPageBreak/>
        <w:t xml:space="preserve">- Caratteristiche </w:t>
      </w:r>
      <w:r w:rsidR="00FE227B" w:rsidRPr="00AC3B53">
        <w:rPr>
          <w:rFonts w:ascii="Times New Roman" w:hAnsi="Times New Roman"/>
        </w:rPr>
        <w:t>dei testi narrativi, espositivi, descrittivi e argomentativi in lingua spagnola.</w:t>
      </w:r>
    </w:p>
    <w:p w14:paraId="0B1A01A7" w14:textId="77777777" w:rsidR="00FE227B" w:rsidRPr="00AC3B53" w:rsidRDefault="00FE227B" w:rsidP="00AC3B53">
      <w:pPr>
        <w:ind w:left="284" w:hanging="284"/>
        <w:rPr>
          <w:rFonts w:ascii="Times New Roman" w:hAnsi="Times New Roman"/>
        </w:rPr>
      </w:pPr>
      <w:r w:rsidRPr="00AC3B53">
        <w:rPr>
          <w:rFonts w:ascii="Times New Roman" w:hAnsi="Times New Roman"/>
        </w:rPr>
        <w:t xml:space="preserve">- Tecniche di organizzazione </w:t>
      </w:r>
      <w:r w:rsidR="00933E91" w:rsidRPr="00AC3B53">
        <w:rPr>
          <w:rFonts w:ascii="Times New Roman" w:hAnsi="Times New Roman"/>
        </w:rPr>
        <w:t>testuale, usi e funzioni dei marcatori discorsivi</w:t>
      </w:r>
    </w:p>
    <w:p w14:paraId="55E7C822" w14:textId="77777777" w:rsidR="00933E91" w:rsidRPr="00AC3B53" w:rsidRDefault="00933E91" w:rsidP="00AC3B53">
      <w:pPr>
        <w:ind w:left="284" w:hanging="284"/>
        <w:rPr>
          <w:rFonts w:ascii="Times New Roman" w:hAnsi="Times New Roman"/>
        </w:rPr>
      </w:pPr>
      <w:r w:rsidRPr="00AC3B53">
        <w:rPr>
          <w:rFonts w:ascii="Times New Roman" w:hAnsi="Times New Roman"/>
        </w:rPr>
        <w:t>- Analisi del registro e della sua variazione</w:t>
      </w:r>
    </w:p>
    <w:p w14:paraId="503C0B4A" w14:textId="77777777" w:rsidR="00FE227B" w:rsidRPr="00AC3B53" w:rsidRDefault="00FE227B" w:rsidP="00AC3B53">
      <w:pPr>
        <w:ind w:left="284" w:hanging="284"/>
        <w:rPr>
          <w:rFonts w:ascii="Times New Roman" w:hAnsi="Times New Roman"/>
        </w:rPr>
      </w:pPr>
      <w:r w:rsidRPr="00AC3B53">
        <w:rPr>
          <w:rFonts w:ascii="Times New Roman" w:hAnsi="Times New Roman"/>
        </w:rPr>
        <w:t xml:space="preserve">- La cortesia verbale: strategie di intensificazione e attenuazione </w:t>
      </w:r>
    </w:p>
    <w:p w14:paraId="61FB3AE9" w14:textId="77777777" w:rsidR="00FE227B" w:rsidRPr="00AC3B53" w:rsidRDefault="00FE227B" w:rsidP="00AC3B53">
      <w:pPr>
        <w:ind w:left="284" w:hanging="284"/>
        <w:rPr>
          <w:rFonts w:ascii="Times New Roman" w:hAnsi="Times New Roman"/>
        </w:rPr>
      </w:pPr>
      <w:r w:rsidRPr="00AC3B53">
        <w:rPr>
          <w:rFonts w:ascii="Times New Roman" w:hAnsi="Times New Roman"/>
        </w:rPr>
        <w:t xml:space="preserve">- La cortesia rituale: </w:t>
      </w:r>
      <w:r w:rsidR="00933E91" w:rsidRPr="00AC3B53">
        <w:rPr>
          <w:rFonts w:ascii="Times New Roman" w:hAnsi="Times New Roman"/>
        </w:rPr>
        <w:t>usi e funzioni</w:t>
      </w:r>
      <w:r w:rsidRPr="00AC3B53">
        <w:rPr>
          <w:rFonts w:ascii="Times New Roman" w:hAnsi="Times New Roman"/>
        </w:rPr>
        <w:t xml:space="preserve"> nel mondo ispanofono </w:t>
      </w:r>
    </w:p>
    <w:p w14:paraId="672A6659" w14:textId="32A6D951" w:rsidR="00AD0050" w:rsidRPr="00AC3B53" w:rsidRDefault="00FE227B" w:rsidP="00AC3B53">
      <w:pPr>
        <w:ind w:left="284" w:hanging="284"/>
        <w:rPr>
          <w:rFonts w:ascii="Times New Roman" w:hAnsi="Times New Roman"/>
        </w:rPr>
      </w:pPr>
      <w:r w:rsidRPr="00AC3B53">
        <w:rPr>
          <w:rFonts w:ascii="Times New Roman" w:hAnsi="Times New Roman"/>
        </w:rPr>
        <w:t>- La cinesica e la prossemica nel mondo ispanofono</w:t>
      </w:r>
    </w:p>
    <w:p w14:paraId="0A37501D" w14:textId="7FDD8FAD" w:rsidR="00AD0050" w:rsidRPr="00AC3B53" w:rsidRDefault="00AD0050" w:rsidP="00AC3B53">
      <w:pPr>
        <w:spacing w:before="120"/>
        <w:rPr>
          <w:rFonts w:ascii="Times New Roman" w:hAnsi="Times New Roman"/>
        </w:rPr>
      </w:pPr>
      <w:r w:rsidRPr="00AC3B53">
        <w:rPr>
          <w:rFonts w:ascii="Times New Roman" w:hAnsi="Times New Roman"/>
        </w:rPr>
        <w:t xml:space="preserve">All’insegnamento ufficiale saranno collegate </w:t>
      </w:r>
      <w:r w:rsidR="0033023E" w:rsidRPr="00AC3B53">
        <w:rPr>
          <w:rFonts w:ascii="Times New Roman" w:hAnsi="Times New Roman"/>
        </w:rPr>
        <w:t>3</w:t>
      </w:r>
      <w:r w:rsidRPr="00AC3B53">
        <w:rPr>
          <w:rFonts w:ascii="Times New Roman" w:hAnsi="Times New Roman"/>
        </w:rPr>
        <w:t xml:space="preserve">0 ore di esercitazioni destinate agli studenti di tutti i profili della LM. Le esercitazioni saranno tenute </w:t>
      </w:r>
      <w:r w:rsidR="00594986" w:rsidRPr="00AC3B53">
        <w:rPr>
          <w:rFonts w:ascii="Times New Roman" w:hAnsi="Times New Roman"/>
        </w:rPr>
        <w:t>dal</w:t>
      </w:r>
      <w:r w:rsidR="5562DC6E" w:rsidRPr="00AC3B53">
        <w:rPr>
          <w:rFonts w:ascii="Times New Roman" w:hAnsi="Times New Roman"/>
        </w:rPr>
        <w:t>l</w:t>
      </w:r>
      <w:r w:rsidR="58503838" w:rsidRPr="00AC3B53">
        <w:rPr>
          <w:rFonts w:ascii="Times New Roman" w:hAnsi="Times New Roman"/>
        </w:rPr>
        <w:t>a</w:t>
      </w:r>
      <w:r w:rsidR="00594986" w:rsidRPr="00AC3B53">
        <w:rPr>
          <w:rFonts w:ascii="Times New Roman" w:hAnsi="Times New Roman"/>
        </w:rPr>
        <w:t xml:space="preserve"> Dott.</w:t>
      </w:r>
      <w:r w:rsidR="595946BD" w:rsidRPr="00AC3B53">
        <w:rPr>
          <w:rFonts w:ascii="Times New Roman" w:hAnsi="Times New Roman"/>
        </w:rPr>
        <w:t>ssa</w:t>
      </w:r>
      <w:r w:rsidR="0033023E" w:rsidRPr="00AC3B53">
        <w:rPr>
          <w:rFonts w:ascii="Times New Roman" w:hAnsi="Times New Roman"/>
        </w:rPr>
        <w:t xml:space="preserve"> </w:t>
      </w:r>
      <w:r w:rsidR="3841179F" w:rsidRPr="00AC3B53">
        <w:rPr>
          <w:rFonts w:ascii="Times New Roman" w:hAnsi="Times New Roman"/>
        </w:rPr>
        <w:t xml:space="preserve">Carla </w:t>
      </w:r>
      <w:proofErr w:type="spellStart"/>
      <w:r w:rsidR="00C1313F" w:rsidRPr="00AC3B53">
        <w:rPr>
          <w:rFonts w:ascii="Times New Roman" w:hAnsi="Times New Roman"/>
        </w:rPr>
        <w:t>Sofía</w:t>
      </w:r>
      <w:proofErr w:type="spellEnd"/>
      <w:r w:rsidR="00C1313F" w:rsidRPr="00AC3B53">
        <w:rPr>
          <w:rFonts w:ascii="Times New Roman" w:hAnsi="Times New Roman"/>
        </w:rPr>
        <w:t xml:space="preserve"> </w:t>
      </w:r>
      <w:r w:rsidR="3841179F" w:rsidRPr="00AC3B53">
        <w:rPr>
          <w:rFonts w:ascii="Times New Roman" w:hAnsi="Times New Roman"/>
        </w:rPr>
        <w:t xml:space="preserve">García </w:t>
      </w:r>
      <w:proofErr w:type="spellStart"/>
      <w:r w:rsidR="3841179F" w:rsidRPr="00AC3B53">
        <w:rPr>
          <w:rFonts w:ascii="Times New Roman" w:hAnsi="Times New Roman"/>
        </w:rPr>
        <w:t>Citerio</w:t>
      </w:r>
      <w:proofErr w:type="spellEnd"/>
      <w:r w:rsidR="00C1313F" w:rsidRPr="00AC3B53">
        <w:rPr>
          <w:rFonts w:ascii="Times New Roman" w:hAnsi="Times New Roman"/>
        </w:rPr>
        <w:t>.</w:t>
      </w:r>
    </w:p>
    <w:p w14:paraId="5C8FF61A" w14:textId="77FD8CB5" w:rsidR="00B3362D" w:rsidRPr="00AC3B53" w:rsidRDefault="00B3362D" w:rsidP="6753B51D">
      <w:pPr>
        <w:keepNext/>
        <w:spacing w:before="240" w:after="120"/>
        <w:rPr>
          <w:rFonts w:ascii="Times New Roman" w:hAnsi="Times New Roman"/>
          <w:b/>
          <w:bCs/>
          <w:sz w:val="18"/>
          <w:lang w:val="es-ES"/>
        </w:rPr>
      </w:pPr>
      <w:r w:rsidRPr="00AC3B53">
        <w:rPr>
          <w:rFonts w:ascii="Times New Roman" w:hAnsi="Times New Roman"/>
          <w:b/>
          <w:bCs/>
          <w:i/>
          <w:iCs/>
          <w:sz w:val="18"/>
          <w:lang w:val="es-ES"/>
        </w:rPr>
        <w:t>BIBLIOGRAFIA</w:t>
      </w:r>
      <w:r w:rsidR="009D4821">
        <w:rPr>
          <w:rStyle w:val="Rimandonotaapidipagina"/>
          <w:rFonts w:ascii="Times New Roman" w:hAnsi="Times New Roman"/>
          <w:b/>
          <w:bCs/>
          <w:i/>
          <w:iCs/>
          <w:sz w:val="18"/>
          <w:lang w:val="es-ES"/>
        </w:rPr>
        <w:footnoteReference w:id="1"/>
      </w:r>
    </w:p>
    <w:p w14:paraId="02C29AA0" w14:textId="01174D57" w:rsidR="004A4E9B" w:rsidRPr="00AC3B53" w:rsidRDefault="004A4E9B" w:rsidP="00C1313F">
      <w:pPr>
        <w:ind w:left="284" w:hanging="284"/>
        <w:rPr>
          <w:sz w:val="18"/>
          <w:lang w:val="es-ES"/>
        </w:rPr>
      </w:pPr>
      <w:r w:rsidRPr="00AC3B53">
        <w:rPr>
          <w:rFonts w:ascii="Times New Roman" w:hAnsi="Times New Roman"/>
          <w:smallCaps/>
          <w:sz w:val="16"/>
          <w:lang w:val="es-ES"/>
        </w:rPr>
        <w:t>Albelda Marcos, Marta; Barros García M. Jesús</w:t>
      </w:r>
      <w:r w:rsidRPr="00AC3B53">
        <w:rPr>
          <w:rFonts w:ascii="Times New Roman" w:hAnsi="Times New Roman"/>
          <w:smallCaps/>
          <w:sz w:val="18"/>
          <w:lang w:val="es-ES"/>
        </w:rPr>
        <w:t xml:space="preserve">, </w:t>
      </w:r>
      <w:r w:rsidRPr="00AC3B53">
        <w:rPr>
          <w:rFonts w:ascii="Times New Roman" w:hAnsi="Times New Roman"/>
          <w:i/>
          <w:iCs/>
          <w:sz w:val="18"/>
          <w:lang w:val="es-ES"/>
        </w:rPr>
        <w:t>La cortesía en la comunicación</w:t>
      </w:r>
      <w:r w:rsidRPr="00AC3B53">
        <w:rPr>
          <w:rFonts w:ascii="Times New Roman" w:hAnsi="Times New Roman"/>
          <w:sz w:val="18"/>
          <w:lang w:val="es-ES"/>
        </w:rPr>
        <w:t>, Madrid, Arco Libros, cualquier edición.</w:t>
      </w:r>
    </w:p>
    <w:p w14:paraId="00A63782" w14:textId="01144D8D" w:rsidR="00B3362D" w:rsidRPr="00AC3B53" w:rsidRDefault="00B3362D" w:rsidP="00C1313F">
      <w:pPr>
        <w:ind w:left="284" w:hanging="284"/>
        <w:rPr>
          <w:sz w:val="18"/>
          <w:highlight w:val="yellow"/>
          <w:lang w:val="es-ES"/>
        </w:rPr>
      </w:pPr>
      <w:r w:rsidRPr="00AC3B53">
        <w:rPr>
          <w:rFonts w:ascii="Times New Roman" w:hAnsi="Times New Roman"/>
          <w:smallCaps/>
          <w:sz w:val="16"/>
          <w:lang w:val="es-ES"/>
        </w:rPr>
        <w:t>Álvarez, Miriam</w:t>
      </w:r>
      <w:r w:rsidRPr="00AC3B53">
        <w:rPr>
          <w:rFonts w:ascii="Times New Roman" w:hAnsi="Times New Roman"/>
          <w:i/>
          <w:iCs/>
          <w:sz w:val="16"/>
          <w:lang w:val="es-ES"/>
        </w:rPr>
        <w:t xml:space="preserve"> </w:t>
      </w:r>
      <w:r w:rsidRPr="00AC3B53">
        <w:rPr>
          <w:rFonts w:ascii="Times New Roman" w:hAnsi="Times New Roman"/>
          <w:i/>
          <w:iCs/>
          <w:sz w:val="18"/>
          <w:lang w:val="es-ES"/>
        </w:rPr>
        <w:t>Tipos de escrito I: narración y descripción,</w:t>
      </w:r>
      <w:r w:rsidRPr="00AC3B53">
        <w:rPr>
          <w:rFonts w:ascii="Times New Roman" w:hAnsi="Times New Roman"/>
          <w:sz w:val="18"/>
          <w:lang w:val="es-ES"/>
        </w:rPr>
        <w:t xml:space="preserve"> Madrid, Arco Libros, cualquier edición</w:t>
      </w:r>
    </w:p>
    <w:p w14:paraId="074475C2" w14:textId="0FF0FD05" w:rsidR="00B3362D" w:rsidRPr="00AC3B53" w:rsidRDefault="00B3362D" w:rsidP="00C1313F">
      <w:pPr>
        <w:ind w:left="284" w:hanging="284"/>
        <w:rPr>
          <w:sz w:val="18"/>
          <w:highlight w:val="yellow"/>
          <w:lang w:val="es-ES"/>
        </w:rPr>
      </w:pPr>
      <w:r w:rsidRPr="00AC3B53">
        <w:rPr>
          <w:rFonts w:ascii="Times New Roman" w:hAnsi="Times New Roman"/>
          <w:smallCaps/>
          <w:sz w:val="16"/>
          <w:lang w:val="es-ES"/>
        </w:rPr>
        <w:t>Álvarez, Miriam</w:t>
      </w:r>
      <w:r w:rsidRPr="00AC3B53">
        <w:rPr>
          <w:rFonts w:ascii="Times New Roman" w:hAnsi="Times New Roman"/>
          <w:i/>
          <w:iCs/>
          <w:sz w:val="18"/>
          <w:lang w:val="es-ES"/>
        </w:rPr>
        <w:t>, Tipos de escrito II: exposición y argumentación,</w:t>
      </w:r>
      <w:r w:rsidRPr="00AC3B53">
        <w:rPr>
          <w:rFonts w:ascii="Times New Roman" w:hAnsi="Times New Roman"/>
          <w:sz w:val="18"/>
          <w:lang w:val="es-ES"/>
        </w:rPr>
        <w:t xml:space="preserve"> Madrid, Arco Libros, cualquier edición</w:t>
      </w:r>
    </w:p>
    <w:p w14:paraId="66400401" w14:textId="5F462515" w:rsidR="00B3362D" w:rsidRPr="00AC3B53" w:rsidRDefault="00B3362D" w:rsidP="00C1313F">
      <w:pPr>
        <w:ind w:left="284" w:hanging="284"/>
        <w:rPr>
          <w:sz w:val="18"/>
          <w:highlight w:val="yellow"/>
          <w:lang w:val="es-ES"/>
        </w:rPr>
      </w:pPr>
      <w:r w:rsidRPr="00AC3B53">
        <w:rPr>
          <w:rFonts w:ascii="Times New Roman" w:hAnsi="Times New Roman"/>
          <w:smallCaps/>
          <w:sz w:val="16"/>
          <w:lang w:val="es-ES"/>
        </w:rPr>
        <w:t xml:space="preserve">Bravo, D., Briz, A. </w:t>
      </w:r>
      <w:r w:rsidRPr="00AC3B53">
        <w:rPr>
          <w:rFonts w:ascii="Times New Roman" w:hAnsi="Times New Roman"/>
          <w:smallCaps/>
          <w:sz w:val="18"/>
          <w:lang w:val="es-ES"/>
        </w:rPr>
        <w:t>(eds.) (2004),</w:t>
      </w:r>
      <w:r w:rsidRPr="00AC3B53">
        <w:rPr>
          <w:rFonts w:ascii="Times New Roman" w:hAnsi="Times New Roman"/>
          <w:sz w:val="18"/>
          <w:lang w:val="es-ES"/>
        </w:rPr>
        <w:t xml:space="preserve"> </w:t>
      </w:r>
      <w:r w:rsidRPr="00AC3B53">
        <w:rPr>
          <w:rFonts w:ascii="Times New Roman" w:hAnsi="Times New Roman"/>
          <w:i/>
          <w:iCs/>
          <w:sz w:val="18"/>
          <w:lang w:val="es-ES"/>
        </w:rPr>
        <w:t>Pragmática sociocultural: estudios sobre el discurso de la cortesía en español</w:t>
      </w:r>
      <w:r w:rsidRPr="00AC3B53">
        <w:rPr>
          <w:rFonts w:ascii="Times New Roman" w:hAnsi="Times New Roman"/>
          <w:sz w:val="18"/>
          <w:lang w:val="es-ES"/>
        </w:rPr>
        <w:t>, Barcelona: Ariel.</w:t>
      </w:r>
    </w:p>
    <w:p w14:paraId="01377B7A" w14:textId="02CBD235" w:rsidR="00B3362D" w:rsidRPr="00AC3B53" w:rsidRDefault="00B3362D" w:rsidP="00C1313F">
      <w:pPr>
        <w:ind w:left="284" w:hanging="284"/>
        <w:rPr>
          <w:sz w:val="18"/>
          <w:highlight w:val="yellow"/>
          <w:lang w:val="es-ES"/>
        </w:rPr>
      </w:pPr>
      <w:r w:rsidRPr="00AC3B53">
        <w:rPr>
          <w:rFonts w:ascii="Times New Roman" w:hAnsi="Times New Roman"/>
          <w:smallCaps/>
          <w:sz w:val="16"/>
          <w:lang w:val="es-ES"/>
        </w:rPr>
        <w:t xml:space="preserve">Briz, A., Albelda, M. </w:t>
      </w:r>
      <w:r w:rsidRPr="00AC3B53">
        <w:rPr>
          <w:rFonts w:ascii="Times New Roman" w:hAnsi="Times New Roman"/>
          <w:smallCaps/>
          <w:sz w:val="18"/>
          <w:lang w:val="es-ES"/>
        </w:rPr>
        <w:t>(2017</w:t>
      </w:r>
      <w:r w:rsidRPr="00AC3B53">
        <w:rPr>
          <w:rFonts w:ascii="Times New Roman" w:hAnsi="Times New Roman"/>
          <w:sz w:val="18"/>
          <w:lang w:val="es-ES"/>
        </w:rPr>
        <w:t xml:space="preserve">), </w:t>
      </w:r>
      <w:r w:rsidRPr="00AC3B53">
        <w:rPr>
          <w:rFonts w:ascii="Times New Roman" w:hAnsi="Times New Roman"/>
          <w:i/>
          <w:iCs/>
          <w:sz w:val="18"/>
          <w:lang w:val="es-ES"/>
        </w:rPr>
        <w:t>Saber hablar</w:t>
      </w:r>
      <w:r w:rsidRPr="00AC3B53">
        <w:rPr>
          <w:rFonts w:ascii="Times New Roman" w:hAnsi="Times New Roman"/>
          <w:sz w:val="18"/>
          <w:lang w:val="es-ES"/>
        </w:rPr>
        <w:t>, Madrid: Aguilar</w:t>
      </w:r>
    </w:p>
    <w:p w14:paraId="68099156" w14:textId="0A986346" w:rsidR="00B3362D" w:rsidRPr="00AC3B53" w:rsidRDefault="00B3362D" w:rsidP="00C1313F">
      <w:pPr>
        <w:ind w:left="284" w:hanging="284"/>
        <w:rPr>
          <w:sz w:val="18"/>
          <w:highlight w:val="yellow"/>
          <w:lang w:val="es-ES"/>
        </w:rPr>
      </w:pPr>
      <w:r w:rsidRPr="00AC3B53">
        <w:rPr>
          <w:rFonts w:ascii="Times New Roman" w:hAnsi="Times New Roman"/>
          <w:smallCaps/>
          <w:sz w:val="16"/>
          <w:lang w:val="es-ES"/>
        </w:rPr>
        <w:t>Carricaburo, Norma</w:t>
      </w:r>
      <w:r w:rsidRPr="00AC3B53">
        <w:rPr>
          <w:rFonts w:ascii="Times New Roman" w:hAnsi="Times New Roman"/>
          <w:sz w:val="18"/>
          <w:lang w:val="es-ES"/>
        </w:rPr>
        <w:t xml:space="preserve">, </w:t>
      </w:r>
      <w:r w:rsidRPr="00AC3B53">
        <w:rPr>
          <w:rFonts w:ascii="Times New Roman" w:hAnsi="Times New Roman"/>
          <w:i/>
          <w:iCs/>
          <w:sz w:val="18"/>
          <w:lang w:val="es-ES"/>
        </w:rPr>
        <w:t>Fórmulas de tratamiento en el español actual,</w:t>
      </w:r>
      <w:r w:rsidRPr="00AC3B53">
        <w:rPr>
          <w:rFonts w:ascii="Times New Roman" w:hAnsi="Times New Roman"/>
          <w:sz w:val="18"/>
          <w:lang w:val="es-ES"/>
        </w:rPr>
        <w:t xml:space="preserve"> Madrid, Arco Libros, cualquier edición</w:t>
      </w:r>
      <w:r w:rsidR="004A4E9B" w:rsidRPr="00AC3B53">
        <w:rPr>
          <w:rFonts w:ascii="Times New Roman" w:hAnsi="Times New Roman"/>
          <w:sz w:val="18"/>
          <w:lang w:val="es-ES"/>
        </w:rPr>
        <w:t xml:space="preserve"> de la edición actualizada.</w:t>
      </w:r>
    </w:p>
    <w:p w14:paraId="6FEBC5A4" w14:textId="6D536C6A" w:rsidR="00B3362D" w:rsidRPr="00AC3B53" w:rsidRDefault="00B3362D" w:rsidP="00C1313F">
      <w:pPr>
        <w:ind w:left="284" w:hanging="284"/>
        <w:rPr>
          <w:sz w:val="18"/>
          <w:highlight w:val="yellow"/>
          <w:lang w:val="es-ES"/>
        </w:rPr>
      </w:pPr>
      <w:r w:rsidRPr="00AC3B53">
        <w:rPr>
          <w:rFonts w:ascii="Times New Roman" w:hAnsi="Times New Roman"/>
          <w:smallCaps/>
          <w:sz w:val="16"/>
          <w:lang w:val="es-ES"/>
        </w:rPr>
        <w:t xml:space="preserve">Fuentes Rodríguez, Catalina </w:t>
      </w:r>
      <w:r w:rsidRPr="00AC3B53">
        <w:rPr>
          <w:rFonts w:ascii="Times New Roman" w:hAnsi="Times New Roman"/>
          <w:smallCaps/>
          <w:sz w:val="18"/>
          <w:lang w:val="es-ES"/>
        </w:rPr>
        <w:t>(2002)</w:t>
      </w:r>
      <w:r w:rsidRPr="00AC3B53">
        <w:rPr>
          <w:rFonts w:ascii="Times New Roman" w:hAnsi="Times New Roman"/>
          <w:sz w:val="18"/>
          <w:lang w:val="es-ES"/>
        </w:rPr>
        <w:t>,</w:t>
      </w:r>
      <w:r w:rsidRPr="00AC3B53">
        <w:rPr>
          <w:rFonts w:ascii="Times New Roman" w:hAnsi="Times New Roman"/>
          <w:i/>
          <w:iCs/>
          <w:sz w:val="18"/>
          <w:lang w:val="es-ES"/>
        </w:rPr>
        <w:t xml:space="preserve"> Mecanismos lingüísticos de la persuasión,</w:t>
      </w:r>
      <w:r w:rsidRPr="00AC3B53">
        <w:rPr>
          <w:rFonts w:ascii="Times New Roman" w:hAnsi="Times New Roman"/>
          <w:sz w:val="18"/>
          <w:lang w:val="es-ES"/>
        </w:rPr>
        <w:t xml:space="preserve"> Madrid, Arco Libros </w:t>
      </w:r>
    </w:p>
    <w:p w14:paraId="3F454D97" w14:textId="77777777" w:rsidR="00B3362D" w:rsidRPr="00AC3B53" w:rsidRDefault="00B3362D" w:rsidP="6B628B2E">
      <w:pPr>
        <w:rPr>
          <w:sz w:val="18"/>
        </w:rPr>
      </w:pPr>
      <w:r w:rsidRPr="00AC3B53">
        <w:rPr>
          <w:rFonts w:ascii="Times New Roman" w:hAnsi="Times New Roman"/>
          <w:sz w:val="18"/>
        </w:rPr>
        <w:t>Ulteriori indicazioni bibliografiche verranno fornite durante il corso.</w:t>
      </w:r>
    </w:p>
    <w:p w14:paraId="4AAF8575" w14:textId="77777777" w:rsidR="00B3362D" w:rsidRPr="00AC3B53" w:rsidRDefault="00B3362D" w:rsidP="6753B51D">
      <w:pPr>
        <w:spacing w:before="240" w:after="120" w:line="220" w:lineRule="exact"/>
        <w:rPr>
          <w:rFonts w:ascii="Times New Roman" w:hAnsi="Times New Roman"/>
          <w:b/>
          <w:bCs/>
          <w:i/>
          <w:iCs/>
          <w:sz w:val="18"/>
        </w:rPr>
      </w:pPr>
      <w:r w:rsidRPr="00AC3B53">
        <w:rPr>
          <w:rFonts w:ascii="Times New Roman" w:hAnsi="Times New Roman"/>
          <w:b/>
          <w:bCs/>
          <w:i/>
          <w:iCs/>
          <w:sz w:val="18"/>
        </w:rPr>
        <w:t>DIDATTICA DEL CORSO</w:t>
      </w:r>
    </w:p>
    <w:p w14:paraId="6D37928C" w14:textId="77777777" w:rsidR="00B3362D" w:rsidRPr="00AC3B53" w:rsidRDefault="00B3362D" w:rsidP="6753B51D">
      <w:pPr>
        <w:spacing w:line="240" w:lineRule="auto"/>
        <w:ind w:firstLine="284"/>
        <w:rPr>
          <w:rFonts w:ascii="Times New Roman" w:hAnsi="Times New Roman"/>
          <w:noProof/>
          <w:sz w:val="18"/>
        </w:rPr>
      </w:pPr>
      <w:r w:rsidRPr="00AC3B53">
        <w:rPr>
          <w:rFonts w:ascii="Times New Roman" w:hAnsi="Times New Roman"/>
          <w:noProof/>
          <w:sz w:val="18"/>
        </w:rPr>
        <w:t xml:space="preserve">Lezioni teoriche coadiuvate da attività pratiche e lavori di gruppo. </w:t>
      </w:r>
    </w:p>
    <w:p w14:paraId="3AC08BB2" w14:textId="77777777" w:rsidR="00B3362D" w:rsidRPr="00AC3B53" w:rsidRDefault="00B3362D" w:rsidP="6753B51D">
      <w:pPr>
        <w:spacing w:line="240" w:lineRule="auto"/>
        <w:ind w:firstLine="284"/>
        <w:rPr>
          <w:rFonts w:ascii="Times New Roman" w:hAnsi="Times New Roman"/>
          <w:noProof/>
          <w:sz w:val="18"/>
        </w:rPr>
      </w:pPr>
      <w:r w:rsidRPr="00AC3B53">
        <w:rPr>
          <w:rFonts w:ascii="Times New Roman" w:hAnsi="Times New Roman"/>
          <w:noProof/>
          <w:sz w:val="18"/>
        </w:rPr>
        <w:t xml:space="preserve">Il corso sarà attivato anche sulla piattaforma Blackboard, dove verranno rese disponibili tutte le informazioni e i materiali utilizzati a lezione. </w:t>
      </w:r>
    </w:p>
    <w:p w14:paraId="030C59BB" w14:textId="77777777" w:rsidR="00B3362D" w:rsidRPr="00AC3B53" w:rsidRDefault="00B3362D" w:rsidP="6753B51D">
      <w:pPr>
        <w:spacing w:before="240" w:after="120" w:line="220" w:lineRule="exact"/>
        <w:rPr>
          <w:rFonts w:ascii="Times New Roman" w:hAnsi="Times New Roman"/>
          <w:b/>
          <w:bCs/>
          <w:i/>
          <w:iCs/>
          <w:noProof/>
          <w:sz w:val="18"/>
        </w:rPr>
      </w:pPr>
      <w:r w:rsidRPr="00AC3B53">
        <w:rPr>
          <w:rFonts w:ascii="Times New Roman" w:hAnsi="Times New Roman"/>
          <w:b/>
          <w:bCs/>
          <w:i/>
          <w:iCs/>
          <w:noProof/>
          <w:sz w:val="18"/>
        </w:rPr>
        <w:t>METODO E CRITERI DI VALUTAZIONE</w:t>
      </w:r>
    </w:p>
    <w:p w14:paraId="6D5A7C3A" w14:textId="77777777" w:rsidR="003957A2" w:rsidRPr="00AC3B53" w:rsidRDefault="003957A2" w:rsidP="00AC3B53">
      <w:pPr>
        <w:spacing w:after="120"/>
        <w:ind w:firstLine="284"/>
        <w:rPr>
          <w:rFonts w:ascii="Times New Roman" w:hAnsi="Times New Roman"/>
          <w:noProof/>
          <w:sz w:val="18"/>
        </w:rPr>
      </w:pPr>
      <w:r w:rsidRPr="00AC3B53">
        <w:rPr>
          <w:rFonts w:ascii="Times New Roman" w:hAnsi="Times New Roman"/>
          <w:noProof/>
          <w:sz w:val="18"/>
        </w:rPr>
        <w:t>L’esame si svolge interamente in lingua spagnola e prevede un colloquio orale sui contenuti teorici del corso (</w:t>
      </w:r>
      <w:r w:rsidR="0033023E" w:rsidRPr="00AC3B53">
        <w:rPr>
          <w:rFonts w:ascii="Times New Roman" w:hAnsi="Times New Roman"/>
          <w:noProof/>
          <w:sz w:val="18"/>
        </w:rPr>
        <w:t>7</w:t>
      </w:r>
      <w:r w:rsidRPr="00AC3B53">
        <w:rPr>
          <w:rFonts w:ascii="Times New Roman" w:hAnsi="Times New Roman"/>
          <w:noProof/>
          <w:sz w:val="18"/>
        </w:rPr>
        <w:t>0%) e una prova scritta relativa alle esercitazioni (</w:t>
      </w:r>
      <w:r w:rsidR="0033023E" w:rsidRPr="00AC3B53">
        <w:rPr>
          <w:rFonts w:ascii="Times New Roman" w:hAnsi="Times New Roman"/>
          <w:noProof/>
          <w:sz w:val="18"/>
        </w:rPr>
        <w:t>3</w:t>
      </w:r>
      <w:r w:rsidRPr="00AC3B53">
        <w:rPr>
          <w:rFonts w:ascii="Times New Roman" w:hAnsi="Times New Roman"/>
          <w:noProof/>
          <w:sz w:val="18"/>
        </w:rPr>
        <w:t xml:space="preserve">0%). Ai fini </w:t>
      </w:r>
      <w:r w:rsidRPr="00AC3B53">
        <w:rPr>
          <w:rFonts w:ascii="Times New Roman" w:hAnsi="Times New Roman"/>
          <w:noProof/>
          <w:sz w:val="18"/>
        </w:rPr>
        <w:lastRenderedPageBreak/>
        <w:t xml:space="preserve">della valutazione concorreranno la pertinenza delle risposte, l’uso appropriato della terminologia specifica, la strutturazione argomentata e coerente del discorso, la capacità di individuare nessi concettuali e </w:t>
      </w:r>
      <w:r w:rsidR="00594986" w:rsidRPr="00AC3B53">
        <w:rPr>
          <w:rFonts w:ascii="Times New Roman" w:hAnsi="Times New Roman"/>
          <w:noProof/>
          <w:sz w:val="18"/>
        </w:rPr>
        <w:t>di applicare modelli teorici di analisi al contesto ispanofono</w:t>
      </w:r>
      <w:r w:rsidRPr="00AC3B53">
        <w:rPr>
          <w:rFonts w:ascii="Times New Roman" w:hAnsi="Times New Roman"/>
          <w:noProof/>
          <w:sz w:val="18"/>
        </w:rPr>
        <w:t>. Si ricorda che è possibile sostenere questo esame solo dopo aver superato le prove intermedie di lingua spagnola scritta e orale previste dal piano di studi di Facoltà. Al voto finale concorre il voto che risulta dalla media ponderata degli esiti delle prove intermedie di lingua scritta e orale.</w:t>
      </w:r>
    </w:p>
    <w:p w14:paraId="28CCBE78" w14:textId="77777777" w:rsidR="00B3362D" w:rsidRPr="00AC3B53" w:rsidRDefault="00B3362D" w:rsidP="6753B51D">
      <w:pPr>
        <w:spacing w:before="240" w:after="120"/>
        <w:rPr>
          <w:rFonts w:ascii="Times New Roman" w:hAnsi="Times New Roman"/>
          <w:b/>
          <w:bCs/>
          <w:i/>
          <w:iCs/>
          <w:noProof/>
          <w:sz w:val="18"/>
        </w:rPr>
      </w:pPr>
      <w:r w:rsidRPr="00AC3B53">
        <w:rPr>
          <w:rFonts w:ascii="Times New Roman" w:hAnsi="Times New Roman"/>
          <w:b/>
          <w:bCs/>
          <w:i/>
          <w:iCs/>
          <w:noProof/>
          <w:sz w:val="18"/>
        </w:rPr>
        <w:t>AVVERTENZE E PREREQUISITI</w:t>
      </w:r>
    </w:p>
    <w:p w14:paraId="520D3A7B" w14:textId="68D7E527" w:rsidR="00A105CB" w:rsidRPr="00AC3B53" w:rsidRDefault="00B3362D" w:rsidP="00AC3B53">
      <w:pPr>
        <w:ind w:firstLine="284"/>
        <w:rPr>
          <w:rFonts w:ascii="Times New Roman" w:hAnsi="Times New Roman"/>
          <w:sz w:val="18"/>
        </w:rPr>
      </w:pPr>
      <w:r w:rsidRPr="00AC3B53">
        <w:rPr>
          <w:rFonts w:ascii="Times New Roman" w:hAnsi="Times New Roman"/>
          <w:sz w:val="18"/>
        </w:rPr>
        <w:t>Per una proficua acquisizione dei contenuti e delle competenze previste dall’insegnamento, si richiede una competenza comunicat</w:t>
      </w:r>
      <w:r w:rsidR="004167D0" w:rsidRPr="00AC3B53">
        <w:rPr>
          <w:rFonts w:ascii="Times New Roman" w:hAnsi="Times New Roman"/>
          <w:sz w:val="18"/>
        </w:rPr>
        <w:t>iva iniziale pari al livello B2/C1.</w:t>
      </w:r>
      <w:r w:rsidRPr="00AC3B53">
        <w:rPr>
          <w:rFonts w:ascii="Times New Roman" w:hAnsi="Times New Roman"/>
          <w:sz w:val="18"/>
        </w:rPr>
        <w:t xml:space="preserve"> </w:t>
      </w:r>
    </w:p>
    <w:p w14:paraId="1114D056" w14:textId="62AAB52D" w:rsidR="00A105CB" w:rsidRPr="00AC3B53" w:rsidRDefault="00A105CB" w:rsidP="00AC3B53">
      <w:pPr>
        <w:pStyle w:val="Testo2"/>
        <w:rPr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</w:pPr>
      <w:r w:rsidRPr="00AC3B53">
        <w:rPr>
          <w:rFonts w:ascii="Times New Roman" w:hAnsi="Times New Roman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AC3B53">
        <w:rPr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  <w:t>.</w:t>
      </w:r>
    </w:p>
    <w:p w14:paraId="327B9659" w14:textId="3EB066F5" w:rsidR="00B3362D" w:rsidRPr="00AC3B53" w:rsidRDefault="00AC3B53" w:rsidP="00AC3B53">
      <w:pPr>
        <w:spacing w:before="120"/>
        <w:rPr>
          <w:rFonts w:ascii="Times New Roman" w:hAnsi="Times New Roman"/>
          <w:i/>
          <w:iCs/>
          <w:noProof/>
          <w:sz w:val="18"/>
        </w:rPr>
      </w:pPr>
      <w:r>
        <w:rPr>
          <w:rFonts w:ascii="Times New Roman" w:hAnsi="Times New Roman"/>
          <w:i/>
          <w:iCs/>
          <w:noProof/>
          <w:sz w:val="18"/>
        </w:rPr>
        <w:tab/>
      </w:r>
      <w:r w:rsidR="00B3362D" w:rsidRPr="00AC3B53">
        <w:rPr>
          <w:rFonts w:ascii="Times New Roman" w:hAnsi="Times New Roman"/>
          <w:i/>
          <w:iCs/>
          <w:noProof/>
          <w:sz w:val="18"/>
        </w:rPr>
        <w:t>Orario e luogo di ricevimento degli studenti</w:t>
      </w:r>
    </w:p>
    <w:p w14:paraId="41C8F396" w14:textId="067369DD" w:rsidR="0033023E" w:rsidRDefault="002B43FF" w:rsidP="00AC3B53">
      <w:pPr>
        <w:pStyle w:val="Testo2"/>
        <w:rPr>
          <w:rFonts w:ascii="Times New Roman" w:hAnsi="Times New Roman"/>
        </w:rPr>
      </w:pPr>
      <w:r w:rsidRPr="00AC3B53">
        <w:rPr>
          <w:rFonts w:ascii="Times New Roman" w:hAnsi="Times New Roman"/>
        </w:rPr>
        <w:t xml:space="preserve">La Prof.ssa Sonia Bailini riceve gli studenti come indicato nella pagina docente del sito web istituzionale. Per mettersi in contatto con la docente, scrivere a: </w:t>
      </w:r>
      <w:hyperlink r:id="rId9">
        <w:r w:rsidRPr="00AC3B53">
          <w:rPr>
            <w:rStyle w:val="Collegamentoipertestuale"/>
            <w:rFonts w:ascii="Times New Roman" w:hAnsi="Times New Roman"/>
            <w:color w:val="auto"/>
          </w:rPr>
          <w:t>sonia.bailini@unicatt.it</w:t>
        </w:r>
      </w:hyperlink>
      <w:r w:rsidRPr="00AC3B53">
        <w:rPr>
          <w:rStyle w:val="Collegamentoipertestuale"/>
          <w:rFonts w:ascii="Times New Roman" w:hAnsi="Times New Roman"/>
          <w:color w:val="auto"/>
          <w:u w:val="none"/>
        </w:rPr>
        <w:t xml:space="preserve"> </w:t>
      </w:r>
      <w:r w:rsidRPr="00AC3B53">
        <w:rPr>
          <w:rFonts w:ascii="Times New Roman" w:hAnsi="Times New Roman"/>
        </w:rPr>
        <w:t xml:space="preserve"> </w:t>
      </w:r>
      <w:bookmarkEnd w:id="0"/>
    </w:p>
    <w:p w14:paraId="14B0FFD5" w14:textId="655338DC" w:rsidR="00A25ACC" w:rsidRDefault="00A25ACC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sz w:val="18"/>
        </w:rPr>
      </w:pPr>
      <w:r>
        <w:rPr>
          <w:rFonts w:ascii="Times New Roman" w:hAnsi="Times New Roman"/>
        </w:rPr>
        <w:br w:type="page"/>
      </w:r>
    </w:p>
    <w:p w14:paraId="20770DA7" w14:textId="77777777" w:rsidR="00A25ACC" w:rsidRDefault="00A25ACC" w:rsidP="00A25ACC">
      <w:pPr>
        <w:pStyle w:val="Titolo1"/>
      </w:pPr>
      <w:bookmarkStart w:id="3" w:name="_Toc77668128"/>
      <w:r>
        <w:lastRenderedPageBreak/>
        <w:t>Esercitazioni di lingua spagnola (1° anno, laurea in Scienze linguistiche, profili in Management internazionale e Lingue straniere per le relazioni internazionali)</w:t>
      </w:r>
      <w:bookmarkEnd w:id="3"/>
    </w:p>
    <w:p w14:paraId="12538AAD" w14:textId="77777777" w:rsidR="00A25ACC" w:rsidRPr="001C7370" w:rsidRDefault="00A25ACC" w:rsidP="00A25ACC">
      <w:pPr>
        <w:pStyle w:val="Titolo2"/>
        <w:rPr>
          <w:lang w:val="es-ES"/>
        </w:rPr>
      </w:pPr>
      <w:bookmarkStart w:id="4" w:name="_Toc77668129"/>
      <w:r w:rsidRPr="001C7370">
        <w:rPr>
          <w:lang w:val="es-ES"/>
        </w:rPr>
        <w:t>Dott. María José Ortiz Rodrigo; Dott. Eva Casanova Lorenzo; Dott. Laura Morales Sabalete; Dott. Maribel Córdova Carrillo</w:t>
      </w:r>
      <w:bookmarkEnd w:id="4"/>
    </w:p>
    <w:p w14:paraId="29FBBB82" w14:textId="77777777" w:rsidR="00A25ACC" w:rsidRPr="00ED609A" w:rsidRDefault="00A25ACC" w:rsidP="00A25ACC">
      <w:pPr>
        <w:spacing w:before="240" w:after="120"/>
        <w:rPr>
          <w:rFonts w:ascii="Times New Roman" w:hAnsi="Times New Roman"/>
          <w:b/>
          <w:sz w:val="18"/>
        </w:rPr>
      </w:pPr>
      <w:r w:rsidRPr="00ED609A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39552798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bookmarkStart w:id="5" w:name="_Hlk74733318"/>
      <w:r w:rsidRPr="00A722B3">
        <w:rPr>
          <w:rFonts w:ascii="Times New Roman" w:hAnsi="Times New Roman"/>
          <w:szCs w:val="24"/>
          <w:lang w:val="es-ES"/>
        </w:rPr>
        <w:t xml:space="preserve">Alcanzar el nivel C1 del </w:t>
      </w:r>
      <w:r w:rsidRPr="00B2330B">
        <w:rPr>
          <w:rFonts w:ascii="Times New Roman" w:hAnsi="Times New Roman"/>
          <w:i/>
          <w:iCs/>
          <w:szCs w:val="24"/>
          <w:lang w:val="es-ES"/>
        </w:rPr>
        <w:t>Marco de referencia europeo para las lenguas</w:t>
      </w:r>
      <w:r w:rsidRPr="00A722B3">
        <w:rPr>
          <w:rFonts w:ascii="Times New Roman" w:hAnsi="Times New Roman"/>
          <w:szCs w:val="24"/>
          <w:lang w:val="es-ES"/>
        </w:rPr>
        <w:t xml:space="preserve"> en las competencias oral y escrita.</w:t>
      </w:r>
    </w:p>
    <w:p w14:paraId="12DCC2FF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 xml:space="preserve">Competencia oral: el estudiante trabajará para mejorar fluidez, precisión y espontaneidad en la interacción oral, y llegar a conversar sin dificultad sobre una serie de temas generales, académicos, profesionales </w:t>
      </w:r>
      <w:r>
        <w:rPr>
          <w:rFonts w:ascii="Times New Roman" w:hAnsi="Times New Roman"/>
          <w:szCs w:val="24"/>
          <w:lang w:val="es-ES"/>
        </w:rPr>
        <w:t>y</w:t>
      </w:r>
      <w:r w:rsidRPr="00A722B3">
        <w:rPr>
          <w:rFonts w:ascii="Times New Roman" w:hAnsi="Times New Roman"/>
          <w:szCs w:val="24"/>
          <w:lang w:val="es-ES"/>
        </w:rPr>
        <w:t xml:space="preserve"> de ocio. Asimismo</w:t>
      </w:r>
      <w:r>
        <w:rPr>
          <w:rFonts w:ascii="Times New Roman" w:hAnsi="Times New Roman"/>
          <w:szCs w:val="24"/>
          <w:lang w:val="es-ES"/>
        </w:rPr>
        <w:t>,</w:t>
      </w:r>
      <w:r w:rsidRPr="00A722B3">
        <w:rPr>
          <w:rFonts w:ascii="Times New Roman" w:hAnsi="Times New Roman"/>
          <w:szCs w:val="24"/>
          <w:lang w:val="es-ES"/>
        </w:rPr>
        <w:t xml:space="preserve"> aprenderá a usar un amplio repertorio de léxico para lograr suplir fácilmente con circunloquios las posibles deficiencias léxicas.</w:t>
      </w:r>
    </w:p>
    <w:p w14:paraId="3A315CC5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>Competencia escrita: el estudiante trabajará con textos complejos que tengan referencia con su especialización. Se tratarán en clase los principales aspectos relacionados con la traducción y la redacción. Al final del año académico, el objetivo es que el alumno se exprese con claridad, precisión, flexibilidad y eficacia.</w:t>
      </w:r>
    </w:p>
    <w:bookmarkEnd w:id="5"/>
    <w:p w14:paraId="12C0CAE2" w14:textId="77777777" w:rsidR="00A25ACC" w:rsidRPr="00ED609A" w:rsidRDefault="00A25ACC" w:rsidP="00A25ACC">
      <w:pPr>
        <w:spacing w:before="240" w:after="120"/>
        <w:rPr>
          <w:rFonts w:ascii="Times New Roman" w:hAnsi="Times New Roman"/>
          <w:b/>
          <w:sz w:val="18"/>
        </w:rPr>
      </w:pPr>
      <w:r w:rsidRPr="00ED609A">
        <w:rPr>
          <w:rFonts w:ascii="Times New Roman" w:hAnsi="Times New Roman"/>
          <w:b/>
          <w:i/>
          <w:sz w:val="18"/>
        </w:rPr>
        <w:t>PROGRAMMA DEL CORSO</w:t>
      </w:r>
    </w:p>
    <w:p w14:paraId="0934075D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>Se trabajará el uso de la lengua para desarrollar la competencia comunicativa de los alumnos</w:t>
      </w:r>
      <w:r>
        <w:rPr>
          <w:rFonts w:ascii="Times New Roman" w:hAnsi="Times New Roman"/>
          <w:szCs w:val="24"/>
          <w:lang w:val="es-ES"/>
        </w:rPr>
        <w:t xml:space="preserve"> en distintos contextos</w:t>
      </w:r>
      <w:r w:rsidRPr="00A722B3">
        <w:rPr>
          <w:rFonts w:ascii="Times New Roman" w:hAnsi="Times New Roman"/>
          <w:szCs w:val="24"/>
          <w:lang w:val="es-ES"/>
        </w:rPr>
        <w:t xml:space="preserve">. Se </w:t>
      </w:r>
      <w:r>
        <w:rPr>
          <w:rFonts w:ascii="Times New Roman" w:hAnsi="Times New Roman"/>
          <w:szCs w:val="24"/>
          <w:lang w:val="es-ES"/>
        </w:rPr>
        <w:t>promoverán los</w:t>
      </w:r>
      <w:r w:rsidRPr="00A722B3">
        <w:rPr>
          <w:rFonts w:ascii="Times New Roman" w:hAnsi="Times New Roman"/>
          <w:szCs w:val="24"/>
          <w:lang w:val="es-ES"/>
        </w:rPr>
        <w:t xml:space="preserve"> procesos que conllevan la comprensión </w:t>
      </w:r>
      <w:r>
        <w:rPr>
          <w:rFonts w:ascii="Times New Roman" w:hAnsi="Times New Roman"/>
          <w:szCs w:val="24"/>
          <w:lang w:val="es-ES"/>
        </w:rPr>
        <w:t xml:space="preserve">y producción </w:t>
      </w:r>
      <w:r w:rsidRPr="00A722B3">
        <w:rPr>
          <w:rFonts w:ascii="Times New Roman" w:hAnsi="Times New Roman"/>
          <w:szCs w:val="24"/>
          <w:lang w:val="es-ES"/>
        </w:rPr>
        <w:t xml:space="preserve">de textos escritos y </w:t>
      </w:r>
      <w:r>
        <w:rPr>
          <w:rFonts w:ascii="Times New Roman" w:hAnsi="Times New Roman"/>
          <w:szCs w:val="24"/>
          <w:lang w:val="es-ES"/>
        </w:rPr>
        <w:t xml:space="preserve">orales y se realizarán actividades orientadas a facilitar la interacción y la negociación en distintos contextos profesionales. Además, se profundizará en la traducción de textos sectoriales del español al italiano y viceversa. </w:t>
      </w:r>
    </w:p>
    <w:p w14:paraId="2C0B244C" w14:textId="0DEEFEBB" w:rsidR="00A25ACC" w:rsidRPr="002B7109" w:rsidRDefault="00A25ACC" w:rsidP="00A25ACC">
      <w:pPr>
        <w:keepNext/>
        <w:spacing w:before="240" w:after="120"/>
        <w:rPr>
          <w:rFonts w:ascii="Times New Roman" w:hAnsi="Times New Roman"/>
          <w:b/>
          <w:sz w:val="18"/>
          <w:lang w:val="es-ES"/>
        </w:rPr>
      </w:pPr>
      <w:r w:rsidRPr="002B7109">
        <w:rPr>
          <w:rFonts w:ascii="Times New Roman" w:hAnsi="Times New Roman"/>
          <w:b/>
          <w:i/>
          <w:sz w:val="18"/>
          <w:lang w:val="es-ES"/>
        </w:rPr>
        <w:t>BIBLIOGRAFIA</w:t>
      </w:r>
      <w:r w:rsidR="009D4821">
        <w:rPr>
          <w:rStyle w:val="Rimandonotaapidipagina"/>
          <w:rFonts w:ascii="Times New Roman" w:hAnsi="Times New Roman"/>
          <w:b/>
          <w:i/>
          <w:sz w:val="18"/>
          <w:lang w:val="es-ES"/>
        </w:rPr>
        <w:footnoteReference w:id="2"/>
      </w:r>
    </w:p>
    <w:p w14:paraId="427C4336" w14:textId="77777777" w:rsidR="00A25ACC" w:rsidRPr="00675B82" w:rsidRDefault="00A25ACC" w:rsidP="00A25ACC">
      <w:pPr>
        <w:spacing w:before="120" w:line="220" w:lineRule="exact"/>
        <w:ind w:left="284"/>
        <w:rPr>
          <w:b/>
          <w:bCs/>
          <w:noProof/>
          <w:sz w:val="18"/>
          <w:lang w:val="es-ES"/>
        </w:rPr>
      </w:pPr>
      <w:r w:rsidRPr="00675B82">
        <w:rPr>
          <w:b/>
          <w:bCs/>
          <w:noProof/>
          <w:sz w:val="18"/>
          <w:lang w:val="es-ES"/>
        </w:rPr>
        <w:t>Testi consigliati</w:t>
      </w:r>
    </w:p>
    <w:p w14:paraId="342B5306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M. Álvarez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Tipos de escrito I: narración y descripción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Madrid, </w:t>
      </w:r>
      <w:r w:rsidRPr="00675B82">
        <w:rPr>
          <w:noProof/>
          <w:sz w:val="18"/>
          <w:szCs w:val="18"/>
          <w:lang w:val="es-ES"/>
        </w:rPr>
        <w:t xml:space="preserve">Arco libros, </w:t>
      </w:r>
      <w:r>
        <w:rPr>
          <w:noProof/>
          <w:sz w:val="18"/>
          <w:szCs w:val="18"/>
          <w:lang w:val="es-ES"/>
        </w:rPr>
        <w:t>últ. ed.</w:t>
      </w:r>
    </w:p>
    <w:p w14:paraId="7D1CCFF0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M. Álvarez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Tipos de escrito II: Exposición y argumentación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Madrid, </w:t>
      </w:r>
      <w:r w:rsidRPr="00675B82">
        <w:rPr>
          <w:noProof/>
          <w:sz w:val="18"/>
          <w:szCs w:val="18"/>
          <w:lang w:val="es-ES"/>
        </w:rPr>
        <w:t xml:space="preserve">Arco libros, </w:t>
      </w:r>
      <w:r>
        <w:rPr>
          <w:noProof/>
          <w:sz w:val="18"/>
          <w:szCs w:val="18"/>
          <w:lang w:val="es-ES"/>
        </w:rPr>
        <w:t>últ. ed.</w:t>
      </w:r>
    </w:p>
    <w:p w14:paraId="55622452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AA.VV.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Diccionario del español actual</w:t>
      </w:r>
      <w:r w:rsidRPr="00675B82">
        <w:rPr>
          <w:noProof/>
          <w:sz w:val="18"/>
          <w:szCs w:val="18"/>
          <w:lang w:val="es-ES"/>
        </w:rPr>
        <w:t xml:space="preserve">,  Madrid, </w:t>
      </w:r>
      <w:r>
        <w:rPr>
          <w:noProof/>
          <w:sz w:val="18"/>
          <w:szCs w:val="18"/>
          <w:lang w:val="es-ES"/>
        </w:rPr>
        <w:t xml:space="preserve">Aguilar, </w:t>
      </w:r>
      <w:r w:rsidRPr="00675B82">
        <w:rPr>
          <w:noProof/>
          <w:sz w:val="18"/>
          <w:szCs w:val="18"/>
          <w:lang w:val="es-ES"/>
        </w:rPr>
        <w:t>1999.</w:t>
      </w:r>
    </w:p>
    <w:p w14:paraId="31183AA0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D. Cassany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Construir la escritura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Barcelona, </w:t>
      </w:r>
      <w:r w:rsidRPr="00675B82">
        <w:rPr>
          <w:noProof/>
          <w:sz w:val="18"/>
          <w:szCs w:val="18"/>
          <w:lang w:val="es-ES"/>
        </w:rPr>
        <w:t>Paidós, 1999.</w:t>
      </w:r>
    </w:p>
    <w:p w14:paraId="098DE7FE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F. Corripio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Diccionario de ideas afines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Barcelona, </w:t>
      </w:r>
      <w:r w:rsidRPr="00675B82">
        <w:rPr>
          <w:noProof/>
          <w:sz w:val="18"/>
          <w:szCs w:val="18"/>
          <w:lang w:val="es-ES"/>
        </w:rPr>
        <w:t>Herder, 1996.</w:t>
      </w:r>
    </w:p>
    <w:p w14:paraId="2409A2EA" w14:textId="77777777" w:rsidR="00A25ACC" w:rsidRPr="00675B82" w:rsidRDefault="00A25ACC" w:rsidP="00A25ACC">
      <w:pPr>
        <w:spacing w:line="220" w:lineRule="exact"/>
        <w:ind w:left="284" w:hanging="284"/>
        <w:rPr>
          <w:smallCaps/>
          <w:noProof/>
          <w:spacing w:val="-5"/>
          <w:sz w:val="18"/>
          <w:szCs w:val="18"/>
          <w:lang w:val="es-ES"/>
        </w:rPr>
      </w:pPr>
      <w:r w:rsidRPr="00675B82">
        <w:rPr>
          <w:smallCaps/>
          <w:noProof/>
          <w:spacing w:val="-5"/>
          <w:sz w:val="18"/>
          <w:szCs w:val="18"/>
          <w:lang w:val="es-ES"/>
        </w:rPr>
        <w:t>L. Gómez Torrego,</w:t>
      </w:r>
      <w:r w:rsidRPr="00675B82">
        <w:rPr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675B82">
        <w:rPr>
          <w:noProof/>
          <w:spacing w:val="-5"/>
          <w:sz w:val="18"/>
          <w:szCs w:val="18"/>
          <w:lang w:val="es-ES"/>
        </w:rPr>
        <w:t xml:space="preserve">  Madrid, </w:t>
      </w:r>
      <w:r>
        <w:rPr>
          <w:noProof/>
          <w:spacing w:val="-5"/>
          <w:sz w:val="18"/>
          <w:szCs w:val="18"/>
          <w:lang w:val="es-ES"/>
        </w:rPr>
        <w:t>SM, ú</w:t>
      </w:r>
      <w:r w:rsidRPr="00675B82">
        <w:rPr>
          <w:noProof/>
          <w:spacing w:val="-5"/>
          <w:sz w:val="18"/>
          <w:szCs w:val="18"/>
          <w:lang w:val="es-ES"/>
        </w:rPr>
        <w:t>lt.</w:t>
      </w:r>
      <w:r>
        <w:rPr>
          <w:noProof/>
          <w:spacing w:val="-5"/>
          <w:sz w:val="18"/>
          <w:szCs w:val="18"/>
          <w:lang w:val="es-ES"/>
        </w:rPr>
        <w:t xml:space="preserve"> </w:t>
      </w:r>
      <w:r w:rsidRPr="00675B82">
        <w:rPr>
          <w:noProof/>
          <w:spacing w:val="-5"/>
          <w:sz w:val="18"/>
          <w:szCs w:val="18"/>
          <w:lang w:val="es-ES"/>
        </w:rPr>
        <w:t>ed.</w:t>
      </w:r>
    </w:p>
    <w:p w14:paraId="56F2F60B" w14:textId="1688F2E9" w:rsidR="009D4821" w:rsidRPr="009D4821" w:rsidRDefault="00A25ACC" w:rsidP="009D4821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lastRenderedPageBreak/>
        <w:t>R. Odicino; C. Campos; M. Sánchez</w:t>
      </w:r>
      <w:r w:rsidRPr="00675B82">
        <w:rPr>
          <w:i/>
          <w:noProof/>
          <w:sz w:val="18"/>
          <w:szCs w:val="18"/>
          <w:lang w:val="es-ES"/>
        </w:rPr>
        <w:t xml:space="preserve">, Gramática española. </w:t>
      </w:r>
      <w:r w:rsidRPr="00AA0D25">
        <w:rPr>
          <w:i/>
          <w:noProof/>
          <w:sz w:val="18"/>
          <w:szCs w:val="18"/>
          <w:lang w:val="es-ES"/>
        </w:rPr>
        <w:t>Niveles A1-C2</w:t>
      </w:r>
      <w:r w:rsidRPr="00AA0D25">
        <w:rPr>
          <w:noProof/>
          <w:sz w:val="18"/>
          <w:szCs w:val="18"/>
          <w:lang w:val="es-ES"/>
        </w:rPr>
        <w:t>, Torino, UTET Universitaria, últ. ed.</w:t>
      </w:r>
      <w:r w:rsidR="009D4821">
        <w:rPr>
          <w:noProof/>
          <w:sz w:val="18"/>
          <w:szCs w:val="18"/>
          <w:lang w:val="es-ES"/>
        </w:rPr>
        <w:t xml:space="preserve"> </w:t>
      </w:r>
      <w:hyperlink r:id="rId10" w:history="1">
        <w:r w:rsidR="009D4821" w:rsidRPr="009D482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3D26E6" w14:textId="77777777" w:rsidR="00A25ACC" w:rsidRPr="00662237" w:rsidRDefault="00A25ACC" w:rsidP="00A25ACC">
      <w:pPr>
        <w:spacing w:before="240" w:after="120" w:line="220" w:lineRule="exact"/>
        <w:rPr>
          <w:rFonts w:ascii="Times New Roman" w:hAnsi="Times New Roman"/>
          <w:b/>
          <w:i/>
          <w:sz w:val="18"/>
          <w:lang w:val="es-ES"/>
        </w:rPr>
      </w:pPr>
      <w:r w:rsidRPr="00662237">
        <w:rPr>
          <w:rFonts w:ascii="Times New Roman" w:hAnsi="Times New Roman"/>
          <w:b/>
          <w:i/>
          <w:sz w:val="18"/>
          <w:lang w:val="es-ES"/>
        </w:rPr>
        <w:t>DIDATTICA DEL CORSO</w:t>
      </w:r>
    </w:p>
    <w:p w14:paraId="1A0A2551" w14:textId="77777777" w:rsidR="00A25ACC" w:rsidRDefault="00A25ACC" w:rsidP="00A25ACC">
      <w:pPr>
        <w:pStyle w:val="Testo2"/>
        <w:rPr>
          <w:lang w:val="es-ES"/>
        </w:rPr>
      </w:pPr>
      <w:r>
        <w:rPr>
          <w:lang w:val="es-ES"/>
        </w:rPr>
        <w:t>Desarrollo</w:t>
      </w:r>
      <w:r w:rsidRPr="00A722B3">
        <w:rPr>
          <w:lang w:val="es-ES"/>
        </w:rPr>
        <w:t xml:space="preserve"> de las competencias escritas y orales. Análisis de textos y redacción. Exposición de temas de actualidad y relacionados con la especialidad</w:t>
      </w:r>
      <w:r>
        <w:rPr>
          <w:lang w:val="es-ES"/>
        </w:rPr>
        <w:t xml:space="preserve">; </w:t>
      </w:r>
      <w:r w:rsidRPr="00A722B3">
        <w:rPr>
          <w:lang w:val="es-ES"/>
        </w:rPr>
        <w:t>interacción oral</w:t>
      </w:r>
      <w:r>
        <w:rPr>
          <w:lang w:val="es-ES"/>
        </w:rPr>
        <w:t>, traducción.</w:t>
      </w:r>
    </w:p>
    <w:p w14:paraId="12464D26" w14:textId="77777777" w:rsidR="00A25ACC" w:rsidRPr="00662237" w:rsidRDefault="00A25ACC" w:rsidP="00A25ACC">
      <w:pPr>
        <w:spacing w:before="240" w:after="120" w:line="220" w:lineRule="exact"/>
        <w:rPr>
          <w:rFonts w:ascii="Times New Roman" w:hAnsi="Times New Roman"/>
          <w:b/>
          <w:i/>
          <w:sz w:val="18"/>
          <w:lang w:val="es-ES"/>
        </w:rPr>
      </w:pPr>
      <w:r w:rsidRPr="00662237">
        <w:rPr>
          <w:rFonts w:ascii="Times New Roman" w:hAnsi="Times New Roman"/>
          <w:b/>
          <w:i/>
          <w:sz w:val="18"/>
          <w:lang w:val="es-ES"/>
        </w:rPr>
        <w:t>METODO E CRITERI DI VALUTAZIONE</w:t>
      </w:r>
    </w:p>
    <w:p w14:paraId="2E0A718A" w14:textId="77777777" w:rsidR="00A25ACC" w:rsidRPr="00A722B3" w:rsidRDefault="00A25ACC" w:rsidP="00A25ACC">
      <w:pPr>
        <w:spacing w:line="220" w:lineRule="exact"/>
        <w:ind w:firstLine="284"/>
        <w:rPr>
          <w:i/>
          <w:noProof/>
          <w:sz w:val="18"/>
        </w:rPr>
      </w:pPr>
      <w:r w:rsidRPr="00A722B3">
        <w:rPr>
          <w:i/>
          <w:noProof/>
          <w:sz w:val="18"/>
        </w:rPr>
        <w:t>Examen escrito</w:t>
      </w:r>
    </w:p>
    <w:p w14:paraId="61B28097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 texto de opinión (600-800 palabras) elaborado a partir de un texto escrito.</w:t>
      </w:r>
    </w:p>
    <w:p w14:paraId="17FC094F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 xml:space="preserve">Una traducción del españolal italiano (280/290 palabras). </w:t>
      </w:r>
    </w:p>
    <w:p w14:paraId="3AFDD71E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Una traducción del italiano al español (280</w:t>
      </w:r>
      <w:r>
        <w:rPr>
          <w:noProof/>
          <w:sz w:val="18"/>
          <w:lang w:val="es-ES"/>
        </w:rPr>
        <w:t>/</w:t>
      </w:r>
      <w:r w:rsidRPr="00A722B3">
        <w:rPr>
          <w:noProof/>
          <w:sz w:val="18"/>
          <w:lang w:val="es-ES"/>
        </w:rPr>
        <w:t>290 palabras).</w:t>
      </w:r>
    </w:p>
    <w:p w14:paraId="37327550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Se admite el uso de diccionarios tanto bilingües como monolingües.</w:t>
      </w:r>
    </w:p>
    <w:p w14:paraId="25CB489E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La duración del examen será de 3 horas por la mañana y 3 horas por la tarde.</w:t>
      </w:r>
    </w:p>
    <w:p w14:paraId="02ADA4FA" w14:textId="77777777" w:rsidR="00A25ACC" w:rsidRPr="00A722B3" w:rsidRDefault="00A25ACC" w:rsidP="00A25ACC">
      <w:pPr>
        <w:spacing w:before="120" w:line="220" w:lineRule="exact"/>
        <w:ind w:firstLine="284"/>
        <w:rPr>
          <w:i/>
          <w:noProof/>
          <w:sz w:val="18"/>
          <w:lang w:val="es-ES"/>
        </w:rPr>
      </w:pPr>
      <w:r w:rsidRPr="00A722B3">
        <w:rPr>
          <w:i/>
          <w:noProof/>
          <w:sz w:val="18"/>
          <w:lang w:val="es-ES"/>
        </w:rPr>
        <w:t>Examen oral</w:t>
      </w:r>
    </w:p>
    <w:p w14:paraId="5A9EBA8C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Una exposición oral a partir de un texto de opinión en la que el alumno deberá demostrar que es capaz de resumir, de dar su propia opinión, defenderla y de argumentar en una conversación adecuada al nivel requerido (C1).</w:t>
      </w:r>
    </w:p>
    <w:p w14:paraId="166781C1" w14:textId="77777777" w:rsidR="00A25ACC" w:rsidRPr="00662237" w:rsidRDefault="00A25ACC" w:rsidP="00A25ACC">
      <w:pPr>
        <w:spacing w:before="240" w:after="120"/>
        <w:rPr>
          <w:rFonts w:ascii="Times New Roman" w:hAnsi="Times New Roman"/>
          <w:b/>
          <w:i/>
          <w:sz w:val="18"/>
          <w:lang w:val="es-ES"/>
        </w:rPr>
      </w:pPr>
      <w:r w:rsidRPr="00662237">
        <w:rPr>
          <w:rFonts w:ascii="Times New Roman" w:hAnsi="Times New Roman"/>
          <w:b/>
          <w:i/>
          <w:sz w:val="18"/>
          <w:lang w:val="es-ES"/>
        </w:rPr>
        <w:t>AVVERTENZE E PREREQUISITI</w:t>
      </w:r>
    </w:p>
    <w:p w14:paraId="1BE97B05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 w:rsidRPr="00A722B3">
        <w:rPr>
          <w:noProof/>
          <w:sz w:val="18"/>
        </w:rPr>
        <w:t>Il calendario delle lezioni sarà indicato nel sito dell'Università.</w:t>
      </w:r>
    </w:p>
    <w:p w14:paraId="6721213E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 w:rsidRPr="00A722B3">
        <w:rPr>
          <w:noProof/>
          <w:sz w:val="18"/>
        </w:rPr>
        <w:t>Lo studente è tenuto a controllare nell’aula virtuale della docente e sulla piattaforma Blackboard eventuali comunicazioni, variazioni e integrazioni al programma.</w:t>
      </w:r>
    </w:p>
    <w:p w14:paraId="7D052ABA" w14:textId="77777777" w:rsidR="00A25ACC" w:rsidRPr="00A722B3" w:rsidRDefault="00A25ACC" w:rsidP="00A25ACC">
      <w:pPr>
        <w:spacing w:before="120" w:line="220" w:lineRule="exact"/>
        <w:ind w:firstLine="284"/>
        <w:rPr>
          <w:noProof/>
          <w:sz w:val="18"/>
        </w:rPr>
      </w:pPr>
      <w:r w:rsidRPr="00A722B3">
        <w:rPr>
          <w:i/>
          <w:noProof/>
          <w:sz w:val="18"/>
        </w:rPr>
        <w:t>Prerequisiti:</w:t>
      </w:r>
      <w:r w:rsidRPr="00A722B3">
        <w:rPr>
          <w:noProof/>
          <w:sz w:val="18"/>
        </w:rPr>
        <w:t xml:space="preserve"> livello Lingua spagnola  B2+  del Quadro Comune Europeo di Riferimento per le Lingue.</w:t>
      </w:r>
    </w:p>
    <w:p w14:paraId="4A450E4A" w14:textId="77777777" w:rsidR="00A25ACC" w:rsidRPr="00A722B3" w:rsidRDefault="00A25ACC" w:rsidP="00A25ACC">
      <w:pPr>
        <w:spacing w:before="120" w:line="220" w:lineRule="exact"/>
        <w:ind w:firstLine="284"/>
        <w:rPr>
          <w:i/>
          <w:noProof/>
          <w:sz w:val="18"/>
        </w:rPr>
      </w:pPr>
      <w:r w:rsidRPr="00A722B3">
        <w:rPr>
          <w:i/>
          <w:noProof/>
          <w:sz w:val="18"/>
        </w:rPr>
        <w:t>Orario e luogo di ricevimento</w:t>
      </w:r>
    </w:p>
    <w:p w14:paraId="56421C4D" w14:textId="77777777" w:rsidR="00A25ACC" w:rsidRDefault="00A25ACC" w:rsidP="00A25ACC">
      <w:pPr>
        <w:spacing w:line="220" w:lineRule="exact"/>
        <w:ind w:firstLine="284"/>
        <w:rPr>
          <w:noProof/>
          <w:sz w:val="18"/>
        </w:rPr>
      </w:pPr>
      <w:r>
        <w:rPr>
          <w:noProof/>
          <w:sz w:val="18"/>
        </w:rPr>
        <w:t xml:space="preserve">Le </w:t>
      </w:r>
      <w:r w:rsidRPr="00A722B3">
        <w:rPr>
          <w:noProof/>
          <w:sz w:val="18"/>
        </w:rPr>
        <w:t>docenti ricevono gli studenti prima e dopo le lezioni.</w:t>
      </w:r>
    </w:p>
    <w:p w14:paraId="414493A2" w14:textId="77777777" w:rsidR="00A25ACC" w:rsidRDefault="00A25ACC" w:rsidP="00A25ACC">
      <w:pPr>
        <w:pStyle w:val="Titolo1"/>
      </w:pPr>
      <w:bookmarkStart w:id="6" w:name="_Toc77668130"/>
      <w:r>
        <w:t>Esercitazioni di lingua spagnola (1° anno, laurea in Scienze linguistiche, profilo in Media &amp; digital management, laurea in Lingue, letterature e culture straniere)</w:t>
      </w:r>
      <w:bookmarkEnd w:id="6"/>
    </w:p>
    <w:p w14:paraId="7EE089A3" w14:textId="77777777" w:rsidR="00A25ACC" w:rsidRPr="00675B82" w:rsidRDefault="00A25ACC" w:rsidP="00A25ACC">
      <w:pPr>
        <w:pStyle w:val="Titolo2"/>
      </w:pPr>
      <w:bookmarkStart w:id="7" w:name="_Toc77668131"/>
      <w:r w:rsidRPr="001C7370">
        <w:rPr>
          <w:lang w:val="es-ES"/>
        </w:rPr>
        <w:t xml:space="preserve">Dott. María José Ortiz Rodrigo; Dott. </w:t>
      </w:r>
      <w:r w:rsidRPr="00675B82">
        <w:t>Eva Casanova Lorenzo; Dott. Laura Morales Sabalete; Dott. Maribel Córdova Carrillo</w:t>
      </w:r>
      <w:bookmarkEnd w:id="7"/>
    </w:p>
    <w:p w14:paraId="070D1F9D" w14:textId="77777777" w:rsidR="00A25ACC" w:rsidRPr="00BF5591" w:rsidRDefault="00A25ACC" w:rsidP="00A25ACC">
      <w:pPr>
        <w:spacing w:before="240" w:after="120"/>
        <w:rPr>
          <w:rFonts w:ascii="Times New Roman" w:hAnsi="Times New Roman"/>
          <w:b/>
          <w:sz w:val="18"/>
        </w:rPr>
      </w:pPr>
      <w:r w:rsidRPr="00BF5591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1D828502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 xml:space="preserve">Alcanzar el nivel C1 del </w:t>
      </w:r>
      <w:r w:rsidRPr="00B2330B">
        <w:rPr>
          <w:rFonts w:ascii="Times New Roman" w:hAnsi="Times New Roman"/>
          <w:i/>
          <w:iCs/>
          <w:szCs w:val="24"/>
          <w:lang w:val="es-ES"/>
        </w:rPr>
        <w:t>Marco de referencia europeo para las lenguas</w:t>
      </w:r>
      <w:r w:rsidRPr="00A722B3">
        <w:rPr>
          <w:rFonts w:ascii="Times New Roman" w:hAnsi="Times New Roman"/>
          <w:szCs w:val="24"/>
          <w:lang w:val="es-ES"/>
        </w:rPr>
        <w:t xml:space="preserve"> en las competencias oral y escrita.</w:t>
      </w:r>
    </w:p>
    <w:p w14:paraId="33354F55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lastRenderedPageBreak/>
        <w:t xml:space="preserve">Competencia oral: el estudiante trabajará para mejorar fluidez, precisión y espontaneidad en la interacción oral, y llegar a conversar sin dificultad sobre una serie de temas generales, académicos, profesionales </w:t>
      </w:r>
      <w:r>
        <w:rPr>
          <w:rFonts w:ascii="Times New Roman" w:hAnsi="Times New Roman"/>
          <w:szCs w:val="24"/>
          <w:lang w:val="es-ES"/>
        </w:rPr>
        <w:t>y</w:t>
      </w:r>
      <w:r w:rsidRPr="00A722B3">
        <w:rPr>
          <w:rFonts w:ascii="Times New Roman" w:hAnsi="Times New Roman"/>
          <w:szCs w:val="24"/>
          <w:lang w:val="es-ES"/>
        </w:rPr>
        <w:t xml:space="preserve"> de ocio. Asimismo</w:t>
      </w:r>
      <w:r>
        <w:rPr>
          <w:rFonts w:ascii="Times New Roman" w:hAnsi="Times New Roman"/>
          <w:szCs w:val="24"/>
          <w:lang w:val="es-ES"/>
        </w:rPr>
        <w:t>,</w:t>
      </w:r>
      <w:r w:rsidRPr="00A722B3">
        <w:rPr>
          <w:rFonts w:ascii="Times New Roman" w:hAnsi="Times New Roman"/>
          <w:szCs w:val="24"/>
          <w:lang w:val="es-ES"/>
        </w:rPr>
        <w:t xml:space="preserve"> aprenderá a usar un amplio repertorio de léxico para lograr suplir fácilmente con circunloquios las posibles deficiencias léxicas.</w:t>
      </w:r>
    </w:p>
    <w:p w14:paraId="1F312CCC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>Competencia escrita: el estudiante trabajará con textos complejos que tengan referencia con su especialización. Se tratarán en clase los principales aspectos relacionados con la traducción y la redacción. Al final del año académico, el objetivo es que el alumno se exprese con claridad, precisión, flexibilidad y eficacia.</w:t>
      </w:r>
    </w:p>
    <w:p w14:paraId="3C905B70" w14:textId="77777777" w:rsidR="00A25ACC" w:rsidRPr="00BF5591" w:rsidRDefault="00A25ACC" w:rsidP="00A25ACC">
      <w:pPr>
        <w:spacing w:before="240" w:after="120"/>
        <w:rPr>
          <w:rFonts w:ascii="Times New Roman" w:hAnsi="Times New Roman"/>
          <w:b/>
          <w:sz w:val="18"/>
        </w:rPr>
      </w:pPr>
      <w:r w:rsidRPr="00BF5591">
        <w:rPr>
          <w:rFonts w:ascii="Times New Roman" w:hAnsi="Times New Roman"/>
          <w:b/>
          <w:i/>
          <w:sz w:val="18"/>
        </w:rPr>
        <w:t>PROGRAMMA DEL CORSO</w:t>
      </w:r>
    </w:p>
    <w:p w14:paraId="09109C8D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>Se trabajará el uso de la lengua para desarrollar la competencia comunicativa de los alumnos</w:t>
      </w:r>
      <w:r>
        <w:rPr>
          <w:rFonts w:ascii="Times New Roman" w:hAnsi="Times New Roman"/>
          <w:szCs w:val="24"/>
          <w:lang w:val="es-ES"/>
        </w:rPr>
        <w:t xml:space="preserve"> en distintos contextos</w:t>
      </w:r>
      <w:r w:rsidRPr="00A722B3">
        <w:rPr>
          <w:rFonts w:ascii="Times New Roman" w:hAnsi="Times New Roman"/>
          <w:szCs w:val="24"/>
          <w:lang w:val="es-ES"/>
        </w:rPr>
        <w:t xml:space="preserve">. Se </w:t>
      </w:r>
      <w:r>
        <w:rPr>
          <w:rFonts w:ascii="Times New Roman" w:hAnsi="Times New Roman"/>
          <w:szCs w:val="24"/>
          <w:lang w:val="es-ES"/>
        </w:rPr>
        <w:t>promoverán los</w:t>
      </w:r>
      <w:r w:rsidRPr="00A722B3">
        <w:rPr>
          <w:rFonts w:ascii="Times New Roman" w:hAnsi="Times New Roman"/>
          <w:szCs w:val="24"/>
          <w:lang w:val="es-ES"/>
        </w:rPr>
        <w:t xml:space="preserve"> procesos que conllevan la comprensión </w:t>
      </w:r>
      <w:r>
        <w:rPr>
          <w:rFonts w:ascii="Times New Roman" w:hAnsi="Times New Roman"/>
          <w:szCs w:val="24"/>
          <w:lang w:val="es-ES"/>
        </w:rPr>
        <w:t xml:space="preserve">y producción </w:t>
      </w:r>
      <w:r w:rsidRPr="00A722B3">
        <w:rPr>
          <w:rFonts w:ascii="Times New Roman" w:hAnsi="Times New Roman"/>
          <w:szCs w:val="24"/>
          <w:lang w:val="es-ES"/>
        </w:rPr>
        <w:t xml:space="preserve">de textos escritos y </w:t>
      </w:r>
      <w:r>
        <w:rPr>
          <w:rFonts w:ascii="Times New Roman" w:hAnsi="Times New Roman"/>
          <w:szCs w:val="24"/>
          <w:lang w:val="es-ES"/>
        </w:rPr>
        <w:t xml:space="preserve">orales y se realizarán actividades orientadas a facilitar la interacción y la negociación en distintos contextos profesionales. Además, se profundizará en la traducción de textos sectoriales del español al italiano y viceversa. </w:t>
      </w:r>
    </w:p>
    <w:p w14:paraId="5D527DED" w14:textId="7293B6AD" w:rsidR="00A25ACC" w:rsidRPr="00BF5591" w:rsidRDefault="00A25ACC" w:rsidP="00A25ACC">
      <w:pPr>
        <w:keepNext/>
        <w:spacing w:before="240" w:after="120"/>
        <w:rPr>
          <w:rFonts w:ascii="Times New Roman" w:hAnsi="Times New Roman"/>
          <w:b/>
          <w:sz w:val="18"/>
          <w:lang w:val="es-ES"/>
        </w:rPr>
      </w:pPr>
      <w:r w:rsidRPr="00BF5591">
        <w:rPr>
          <w:rFonts w:ascii="Times New Roman" w:hAnsi="Times New Roman"/>
          <w:b/>
          <w:i/>
          <w:sz w:val="18"/>
          <w:lang w:val="es-ES"/>
        </w:rPr>
        <w:t>BIBLIOGRAFIA</w:t>
      </w:r>
      <w:r w:rsidR="000E2DF9">
        <w:rPr>
          <w:rStyle w:val="Rimandonotaapidipagina"/>
          <w:rFonts w:ascii="Times New Roman" w:hAnsi="Times New Roman"/>
          <w:b/>
          <w:i/>
          <w:sz w:val="18"/>
          <w:lang w:val="es-ES"/>
        </w:rPr>
        <w:footnoteReference w:id="3"/>
      </w:r>
    </w:p>
    <w:p w14:paraId="40B5C97C" w14:textId="77777777" w:rsidR="00A25ACC" w:rsidRPr="00AA0D25" w:rsidRDefault="00A25ACC" w:rsidP="00A25ACC">
      <w:pPr>
        <w:spacing w:before="120" w:line="220" w:lineRule="exact"/>
        <w:ind w:left="284"/>
        <w:rPr>
          <w:b/>
          <w:bCs/>
          <w:noProof/>
          <w:sz w:val="18"/>
          <w:lang w:val="es-ES"/>
        </w:rPr>
      </w:pPr>
      <w:r w:rsidRPr="00AA0D25">
        <w:rPr>
          <w:b/>
          <w:bCs/>
          <w:noProof/>
          <w:sz w:val="18"/>
          <w:lang w:val="es-ES"/>
        </w:rPr>
        <w:t>Testi consigliati</w:t>
      </w:r>
    </w:p>
    <w:p w14:paraId="18FF7277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M. Álvarez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Tipos de escrito I: narración y descripción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Madrid, </w:t>
      </w:r>
      <w:r w:rsidRPr="00675B82">
        <w:rPr>
          <w:noProof/>
          <w:sz w:val="18"/>
          <w:szCs w:val="18"/>
          <w:lang w:val="es-ES"/>
        </w:rPr>
        <w:t xml:space="preserve">Arco libros, </w:t>
      </w:r>
      <w:r>
        <w:rPr>
          <w:noProof/>
          <w:sz w:val="18"/>
          <w:szCs w:val="18"/>
          <w:lang w:val="es-ES"/>
        </w:rPr>
        <w:t>últ. ed.</w:t>
      </w:r>
    </w:p>
    <w:p w14:paraId="1AD6FF99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M. Álvarez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Tipos de escrito II: Exposición y argumentación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Madrid, </w:t>
      </w:r>
      <w:r w:rsidRPr="00675B82">
        <w:rPr>
          <w:noProof/>
          <w:sz w:val="18"/>
          <w:szCs w:val="18"/>
          <w:lang w:val="es-ES"/>
        </w:rPr>
        <w:t xml:space="preserve">Arco libros, </w:t>
      </w:r>
      <w:r>
        <w:rPr>
          <w:noProof/>
          <w:sz w:val="18"/>
          <w:szCs w:val="18"/>
          <w:lang w:val="es-ES"/>
        </w:rPr>
        <w:t>últ. ed.</w:t>
      </w:r>
    </w:p>
    <w:p w14:paraId="4518452F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AA.VV.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Diccionario del español actual</w:t>
      </w:r>
      <w:r w:rsidRPr="00675B82">
        <w:rPr>
          <w:noProof/>
          <w:sz w:val="18"/>
          <w:szCs w:val="18"/>
          <w:lang w:val="es-ES"/>
        </w:rPr>
        <w:t xml:space="preserve">,  Madrid, </w:t>
      </w:r>
      <w:r>
        <w:rPr>
          <w:noProof/>
          <w:sz w:val="18"/>
          <w:szCs w:val="18"/>
          <w:lang w:val="es-ES"/>
        </w:rPr>
        <w:t xml:space="preserve">Aguilar, </w:t>
      </w:r>
      <w:r w:rsidRPr="00675B82">
        <w:rPr>
          <w:noProof/>
          <w:sz w:val="18"/>
          <w:szCs w:val="18"/>
          <w:lang w:val="es-ES"/>
        </w:rPr>
        <w:t>1999.</w:t>
      </w:r>
    </w:p>
    <w:p w14:paraId="4F22E32E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D. Cassany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Construir la escritura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Barcelona, </w:t>
      </w:r>
      <w:r w:rsidRPr="00675B82">
        <w:rPr>
          <w:noProof/>
          <w:sz w:val="18"/>
          <w:szCs w:val="18"/>
          <w:lang w:val="es-ES"/>
        </w:rPr>
        <w:t>Paidós, 1999.</w:t>
      </w:r>
    </w:p>
    <w:p w14:paraId="08724404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F. Corripio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Diccionario de ideas afines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Barcelona, </w:t>
      </w:r>
      <w:r w:rsidRPr="00675B82">
        <w:rPr>
          <w:noProof/>
          <w:sz w:val="18"/>
          <w:szCs w:val="18"/>
          <w:lang w:val="es-ES"/>
        </w:rPr>
        <w:t>Herder, 1996.</w:t>
      </w:r>
    </w:p>
    <w:p w14:paraId="22A7FAF0" w14:textId="77777777" w:rsidR="00A25ACC" w:rsidRPr="00675B82" w:rsidRDefault="00A25ACC" w:rsidP="00A25ACC">
      <w:pPr>
        <w:spacing w:line="220" w:lineRule="exact"/>
        <w:ind w:left="284" w:hanging="284"/>
        <w:rPr>
          <w:smallCaps/>
          <w:noProof/>
          <w:spacing w:val="-5"/>
          <w:sz w:val="18"/>
          <w:szCs w:val="18"/>
          <w:lang w:val="es-ES"/>
        </w:rPr>
      </w:pPr>
      <w:r w:rsidRPr="00675B82">
        <w:rPr>
          <w:smallCaps/>
          <w:noProof/>
          <w:spacing w:val="-5"/>
          <w:sz w:val="18"/>
          <w:szCs w:val="18"/>
          <w:lang w:val="es-ES"/>
        </w:rPr>
        <w:t>L. Gómez Torrego,</w:t>
      </w:r>
      <w:r w:rsidRPr="00675B82">
        <w:rPr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675B82">
        <w:rPr>
          <w:noProof/>
          <w:spacing w:val="-5"/>
          <w:sz w:val="18"/>
          <w:szCs w:val="18"/>
          <w:lang w:val="es-ES"/>
        </w:rPr>
        <w:t xml:space="preserve">  Madrid, </w:t>
      </w:r>
      <w:r>
        <w:rPr>
          <w:noProof/>
          <w:spacing w:val="-5"/>
          <w:sz w:val="18"/>
          <w:szCs w:val="18"/>
          <w:lang w:val="es-ES"/>
        </w:rPr>
        <w:t>SM, ú</w:t>
      </w:r>
      <w:r w:rsidRPr="00675B82">
        <w:rPr>
          <w:noProof/>
          <w:spacing w:val="-5"/>
          <w:sz w:val="18"/>
          <w:szCs w:val="18"/>
          <w:lang w:val="es-ES"/>
        </w:rPr>
        <w:t>lt.</w:t>
      </w:r>
      <w:r>
        <w:rPr>
          <w:noProof/>
          <w:spacing w:val="-5"/>
          <w:sz w:val="18"/>
          <w:szCs w:val="18"/>
          <w:lang w:val="es-ES"/>
        </w:rPr>
        <w:t xml:space="preserve"> </w:t>
      </w:r>
      <w:r w:rsidRPr="00675B82">
        <w:rPr>
          <w:noProof/>
          <w:spacing w:val="-5"/>
          <w:sz w:val="18"/>
          <w:szCs w:val="18"/>
          <w:lang w:val="es-ES"/>
        </w:rPr>
        <w:t>ed.</w:t>
      </w:r>
    </w:p>
    <w:p w14:paraId="412DF9B1" w14:textId="1AE2318D" w:rsidR="000E2DF9" w:rsidRPr="000E2DF9" w:rsidRDefault="00A25ACC" w:rsidP="000E2DF9">
      <w:pPr>
        <w:spacing w:line="220" w:lineRule="exact"/>
        <w:ind w:left="284" w:hanging="284"/>
        <w:rPr>
          <w:noProof/>
          <w:sz w:val="18"/>
          <w:szCs w:val="18"/>
        </w:rPr>
      </w:pPr>
      <w:r w:rsidRPr="00675B82">
        <w:rPr>
          <w:smallCaps/>
          <w:noProof/>
          <w:sz w:val="18"/>
          <w:szCs w:val="18"/>
          <w:lang w:val="es-ES"/>
        </w:rPr>
        <w:t>R. Odicino; C. Campos; M. Sánchez</w:t>
      </w:r>
      <w:r w:rsidRPr="00675B82">
        <w:rPr>
          <w:i/>
          <w:noProof/>
          <w:sz w:val="18"/>
          <w:szCs w:val="18"/>
          <w:lang w:val="es-ES"/>
        </w:rPr>
        <w:t xml:space="preserve">, Gramática española. </w:t>
      </w:r>
      <w:r w:rsidRPr="00675B82">
        <w:rPr>
          <w:i/>
          <w:noProof/>
          <w:sz w:val="18"/>
          <w:szCs w:val="18"/>
        </w:rPr>
        <w:t>Niveles A1-C2</w:t>
      </w:r>
      <w:r w:rsidRPr="00675B82">
        <w:rPr>
          <w:noProof/>
          <w:sz w:val="18"/>
          <w:szCs w:val="18"/>
        </w:rPr>
        <w:t xml:space="preserve">, Torino, UTET Universitaria, </w:t>
      </w:r>
      <w:r>
        <w:rPr>
          <w:noProof/>
          <w:sz w:val="18"/>
          <w:szCs w:val="18"/>
        </w:rPr>
        <w:t>ú</w:t>
      </w:r>
      <w:r w:rsidRPr="00675B82">
        <w:rPr>
          <w:noProof/>
          <w:sz w:val="18"/>
          <w:szCs w:val="18"/>
        </w:rPr>
        <w:t>lt. ed.</w:t>
      </w:r>
      <w:r w:rsidR="000E2DF9">
        <w:rPr>
          <w:noProof/>
          <w:sz w:val="18"/>
          <w:szCs w:val="18"/>
        </w:rPr>
        <w:t xml:space="preserve"> </w:t>
      </w:r>
      <w:hyperlink r:id="rId11" w:history="1">
        <w:r w:rsidR="000E2DF9" w:rsidRPr="000E2D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5FDE67C" w14:textId="77777777" w:rsidR="00A25ACC" w:rsidRPr="00BF5591" w:rsidRDefault="00A25ACC" w:rsidP="00A25AC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F5591">
        <w:rPr>
          <w:rFonts w:ascii="Times New Roman" w:hAnsi="Times New Roman"/>
          <w:b/>
          <w:i/>
          <w:sz w:val="18"/>
        </w:rPr>
        <w:t>DIDATTICA DEL CORSO</w:t>
      </w:r>
    </w:p>
    <w:p w14:paraId="28802007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>
        <w:rPr>
          <w:noProof/>
          <w:sz w:val="18"/>
          <w:lang w:val="es-ES"/>
        </w:rPr>
        <w:t>Desarrollo</w:t>
      </w:r>
      <w:r w:rsidRPr="00A722B3">
        <w:rPr>
          <w:noProof/>
          <w:sz w:val="18"/>
          <w:lang w:val="es-ES"/>
        </w:rPr>
        <w:t xml:space="preserve"> de las competencias escritas y orales. Análisis de textos y redacción. Exposición de temas de actualidad y relacionados con la especialidad</w:t>
      </w:r>
      <w:r>
        <w:rPr>
          <w:noProof/>
          <w:sz w:val="18"/>
          <w:lang w:val="es-ES"/>
        </w:rPr>
        <w:t xml:space="preserve">; </w:t>
      </w:r>
      <w:r w:rsidRPr="00A722B3">
        <w:rPr>
          <w:noProof/>
          <w:sz w:val="18"/>
          <w:lang w:val="es-ES"/>
        </w:rPr>
        <w:t>interacción oral</w:t>
      </w:r>
      <w:r>
        <w:rPr>
          <w:noProof/>
          <w:sz w:val="18"/>
          <w:lang w:val="es-ES"/>
        </w:rPr>
        <w:t>, traducción.</w:t>
      </w:r>
    </w:p>
    <w:p w14:paraId="5659857B" w14:textId="77777777" w:rsidR="00A25ACC" w:rsidRPr="00BF5591" w:rsidRDefault="00A25ACC" w:rsidP="00A25AC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F5591">
        <w:rPr>
          <w:rFonts w:ascii="Times New Roman" w:hAnsi="Times New Roman"/>
          <w:b/>
          <w:i/>
          <w:sz w:val="18"/>
        </w:rPr>
        <w:t>METODO E CRITERI DI VALUTAZIONE</w:t>
      </w:r>
    </w:p>
    <w:p w14:paraId="4362B0D3" w14:textId="77777777" w:rsidR="00A25ACC" w:rsidRPr="00A722B3" w:rsidRDefault="00A25ACC" w:rsidP="00A25ACC">
      <w:pPr>
        <w:spacing w:line="220" w:lineRule="exact"/>
        <w:ind w:firstLine="284"/>
        <w:rPr>
          <w:i/>
          <w:noProof/>
          <w:sz w:val="18"/>
        </w:rPr>
      </w:pPr>
      <w:r w:rsidRPr="00A722B3">
        <w:rPr>
          <w:i/>
          <w:noProof/>
          <w:sz w:val="18"/>
        </w:rPr>
        <w:t>Examen escrito</w:t>
      </w:r>
    </w:p>
    <w:p w14:paraId="3C267322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 texto de opinión (600-800 palabras) elaborado a partir de un texto escrito.</w:t>
      </w:r>
    </w:p>
    <w:p w14:paraId="2A1BA915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lastRenderedPageBreak/>
        <w:t xml:space="preserve">Una traducción del españolal italiano (280/290 palabras). </w:t>
      </w:r>
    </w:p>
    <w:p w14:paraId="02325A48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Una traducción del italiano al español (280</w:t>
      </w:r>
      <w:r>
        <w:rPr>
          <w:noProof/>
          <w:sz w:val="18"/>
          <w:lang w:val="es-ES"/>
        </w:rPr>
        <w:t>/</w:t>
      </w:r>
      <w:r w:rsidRPr="00A722B3">
        <w:rPr>
          <w:noProof/>
          <w:sz w:val="18"/>
          <w:lang w:val="es-ES"/>
        </w:rPr>
        <w:t>290 palabras).</w:t>
      </w:r>
    </w:p>
    <w:p w14:paraId="60BE32DA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Se admite el uso de diccionarios tanto bilingües como monolingües.</w:t>
      </w:r>
    </w:p>
    <w:p w14:paraId="7BB1C5F6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La duración del examen será de 3 horas por la mañana y 3 horas por la tarde.</w:t>
      </w:r>
    </w:p>
    <w:p w14:paraId="6E046D5E" w14:textId="77777777" w:rsidR="00A25ACC" w:rsidRPr="00A722B3" w:rsidRDefault="00A25ACC" w:rsidP="00A25ACC">
      <w:pPr>
        <w:spacing w:before="120" w:line="220" w:lineRule="exact"/>
        <w:ind w:firstLine="284"/>
        <w:rPr>
          <w:i/>
          <w:noProof/>
          <w:sz w:val="18"/>
          <w:lang w:val="es-ES"/>
        </w:rPr>
      </w:pPr>
      <w:r w:rsidRPr="00A722B3">
        <w:rPr>
          <w:i/>
          <w:noProof/>
          <w:sz w:val="18"/>
          <w:lang w:val="es-ES"/>
        </w:rPr>
        <w:t>Examen oral</w:t>
      </w:r>
    </w:p>
    <w:p w14:paraId="3AE4AADB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Una exposición oral a partir de un texto de opinión en la que el alumno deberá demostrar que es capaz de resumir, de dar su propia opinión, defenderla y de argumentar en una conversación adecuada al nivel requerido (C1).</w:t>
      </w:r>
    </w:p>
    <w:p w14:paraId="717B6933" w14:textId="77777777" w:rsidR="00A25ACC" w:rsidRPr="00BF5591" w:rsidRDefault="00A25ACC" w:rsidP="00A25ACC">
      <w:pPr>
        <w:spacing w:before="240" w:after="120"/>
        <w:rPr>
          <w:rFonts w:ascii="Times New Roman" w:hAnsi="Times New Roman"/>
          <w:b/>
          <w:i/>
          <w:sz w:val="18"/>
          <w:lang w:val="es-ES"/>
        </w:rPr>
      </w:pPr>
      <w:r w:rsidRPr="00BF5591">
        <w:rPr>
          <w:rFonts w:ascii="Times New Roman" w:hAnsi="Times New Roman"/>
          <w:b/>
          <w:i/>
          <w:sz w:val="18"/>
          <w:lang w:val="es-ES"/>
        </w:rPr>
        <w:t>AVVERTENZE E PREREQUISITI</w:t>
      </w:r>
    </w:p>
    <w:p w14:paraId="267FBAF8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 w:rsidRPr="00A722B3">
        <w:rPr>
          <w:noProof/>
          <w:sz w:val="18"/>
        </w:rPr>
        <w:t>Il calendario delle lezioni sarà indicato nel sito dell'Università.</w:t>
      </w:r>
    </w:p>
    <w:p w14:paraId="0D34963C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 w:rsidRPr="00A722B3">
        <w:rPr>
          <w:noProof/>
          <w:sz w:val="18"/>
        </w:rPr>
        <w:t>Lo studente è tenuto a controllare nell’aula virtuale della docente e sulla piattaforma Blackboard eventuali comunicazioni, variazioni e integrazioni al programma.</w:t>
      </w:r>
    </w:p>
    <w:p w14:paraId="357442FB" w14:textId="77777777" w:rsidR="00A25ACC" w:rsidRPr="00A722B3" w:rsidRDefault="00A25ACC" w:rsidP="00A25ACC">
      <w:pPr>
        <w:spacing w:before="120" w:line="220" w:lineRule="exact"/>
        <w:ind w:firstLine="284"/>
        <w:rPr>
          <w:noProof/>
          <w:sz w:val="18"/>
        </w:rPr>
      </w:pPr>
      <w:r w:rsidRPr="00A722B3">
        <w:rPr>
          <w:i/>
          <w:noProof/>
          <w:sz w:val="18"/>
        </w:rPr>
        <w:t>Prerequisiti:</w:t>
      </w:r>
      <w:r w:rsidRPr="00A722B3">
        <w:rPr>
          <w:noProof/>
          <w:sz w:val="18"/>
        </w:rPr>
        <w:t xml:space="preserve"> livello Lingua spagnola B2+ del Quadro Comune Europeo di Riferimento per le Lingue.</w:t>
      </w:r>
    </w:p>
    <w:p w14:paraId="483A6017" w14:textId="77777777" w:rsidR="00A25ACC" w:rsidRPr="00A722B3" w:rsidRDefault="00A25ACC" w:rsidP="00A25ACC">
      <w:pPr>
        <w:spacing w:before="120" w:line="220" w:lineRule="exact"/>
        <w:ind w:firstLine="284"/>
        <w:rPr>
          <w:i/>
          <w:noProof/>
          <w:sz w:val="18"/>
        </w:rPr>
      </w:pPr>
      <w:r w:rsidRPr="00A722B3">
        <w:rPr>
          <w:i/>
          <w:noProof/>
          <w:sz w:val="18"/>
        </w:rPr>
        <w:t>Orario e luogo di ricevimento</w:t>
      </w:r>
    </w:p>
    <w:p w14:paraId="02852215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>
        <w:rPr>
          <w:noProof/>
          <w:sz w:val="18"/>
        </w:rPr>
        <w:t>Le</w:t>
      </w:r>
      <w:r w:rsidRPr="00A722B3">
        <w:rPr>
          <w:noProof/>
          <w:sz w:val="18"/>
        </w:rPr>
        <w:t xml:space="preserve"> docenti ricevono gli studenti prima e dopo le lezioni.</w:t>
      </w:r>
    </w:p>
    <w:p w14:paraId="48793D4B" w14:textId="77777777" w:rsidR="00A25ACC" w:rsidRPr="00C7304E" w:rsidRDefault="00A25ACC" w:rsidP="00A25ACC">
      <w:pPr>
        <w:pStyle w:val="Titolo1"/>
      </w:pPr>
      <w:bookmarkStart w:id="8" w:name="_Toc77668132"/>
      <w:r w:rsidRPr="00C7304E">
        <w:t>Esercitazioni di lingua e traduzione spagnola (1* anno laurea in Scienze linguistiche, profili in Management internazionale e Lingue straniere per le relazioni internazionali)</w:t>
      </w:r>
      <w:bookmarkEnd w:id="8"/>
    </w:p>
    <w:p w14:paraId="6E3152E4" w14:textId="77777777" w:rsidR="00A25ACC" w:rsidRPr="00675B82" w:rsidRDefault="00A25ACC" w:rsidP="00A25ACC">
      <w:pPr>
        <w:pStyle w:val="Titolo2"/>
      </w:pPr>
      <w:bookmarkStart w:id="9" w:name="_Toc77668133"/>
      <w:r w:rsidRPr="001C7370">
        <w:rPr>
          <w:lang w:val="es-ES"/>
        </w:rPr>
        <w:t xml:space="preserve">Dott. María José Ortiz Rodrigo; Dott. </w:t>
      </w:r>
      <w:r w:rsidRPr="00675B82">
        <w:t>Eva Casanova Lorenzo; Dott. Laura Morales Sabalete; Dott. Maribel Córdova Carrillo</w:t>
      </w:r>
      <w:bookmarkEnd w:id="9"/>
    </w:p>
    <w:p w14:paraId="7545F434" w14:textId="77777777" w:rsidR="00A25ACC" w:rsidRPr="00C7304E" w:rsidRDefault="00A25ACC" w:rsidP="00A25ACC">
      <w:pPr>
        <w:spacing w:before="240" w:after="120"/>
        <w:rPr>
          <w:rFonts w:ascii="Times New Roman" w:hAnsi="Times New Roman"/>
          <w:b/>
          <w:sz w:val="18"/>
        </w:rPr>
      </w:pPr>
      <w:r w:rsidRPr="00C7304E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17B66701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 xml:space="preserve">Alcanzar el nivel C1 del </w:t>
      </w:r>
      <w:r w:rsidRPr="00B2330B">
        <w:rPr>
          <w:rFonts w:ascii="Times New Roman" w:hAnsi="Times New Roman"/>
          <w:i/>
          <w:iCs/>
          <w:szCs w:val="24"/>
          <w:lang w:val="es-ES"/>
        </w:rPr>
        <w:t>Marco de referencia europeo para las lenguas</w:t>
      </w:r>
      <w:r w:rsidRPr="00A722B3">
        <w:rPr>
          <w:rFonts w:ascii="Times New Roman" w:hAnsi="Times New Roman"/>
          <w:szCs w:val="24"/>
          <w:lang w:val="es-ES"/>
        </w:rPr>
        <w:t xml:space="preserve"> en las competencias oral y escrita.</w:t>
      </w:r>
    </w:p>
    <w:p w14:paraId="4B9A4B6F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 xml:space="preserve">Competencia oral: el estudiante trabajará para mejorar fluidez, precisión y espontaneidad en la interacción oral, y llegar a conversar sin dificultad sobre una serie de temas generales, académicos, profesionales </w:t>
      </w:r>
      <w:r>
        <w:rPr>
          <w:rFonts w:ascii="Times New Roman" w:hAnsi="Times New Roman"/>
          <w:szCs w:val="24"/>
          <w:lang w:val="es-ES"/>
        </w:rPr>
        <w:t>y</w:t>
      </w:r>
      <w:r w:rsidRPr="00A722B3">
        <w:rPr>
          <w:rFonts w:ascii="Times New Roman" w:hAnsi="Times New Roman"/>
          <w:szCs w:val="24"/>
          <w:lang w:val="es-ES"/>
        </w:rPr>
        <w:t xml:space="preserve"> de ocio. Asimismo</w:t>
      </w:r>
      <w:r>
        <w:rPr>
          <w:rFonts w:ascii="Times New Roman" w:hAnsi="Times New Roman"/>
          <w:szCs w:val="24"/>
          <w:lang w:val="es-ES"/>
        </w:rPr>
        <w:t>,</w:t>
      </w:r>
      <w:r w:rsidRPr="00A722B3">
        <w:rPr>
          <w:rFonts w:ascii="Times New Roman" w:hAnsi="Times New Roman"/>
          <w:szCs w:val="24"/>
          <w:lang w:val="es-ES"/>
        </w:rPr>
        <w:t xml:space="preserve"> aprenderá a usar un amplio repertorio de léxico para lograr suplir fácilmente con circunloquios las posibles deficiencias léxicas.</w:t>
      </w:r>
    </w:p>
    <w:p w14:paraId="794CB265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>Competencia escrita: el estudiante trabajará con textos complejos que tengan referencia con su especialización. Se tratarán en clase los principales aspectos relacionados con la traducción y la redacción. Al final del año académico, el objetivo es que el alumno se exprese con claridad, precisión, flexibilidad y eficacia.</w:t>
      </w:r>
    </w:p>
    <w:p w14:paraId="0E64BB10" w14:textId="77777777" w:rsidR="00A25ACC" w:rsidRPr="00C7304E" w:rsidRDefault="00A25ACC" w:rsidP="00A25ACC">
      <w:pPr>
        <w:spacing w:before="240" w:after="120"/>
        <w:rPr>
          <w:rFonts w:ascii="Times New Roman" w:hAnsi="Times New Roman"/>
          <w:b/>
          <w:sz w:val="18"/>
        </w:rPr>
      </w:pPr>
      <w:r w:rsidRPr="00C7304E">
        <w:rPr>
          <w:rFonts w:ascii="Times New Roman" w:hAnsi="Times New Roman"/>
          <w:b/>
          <w:i/>
          <w:sz w:val="18"/>
        </w:rPr>
        <w:t>PROGRAMMA DEL CORSO</w:t>
      </w:r>
    </w:p>
    <w:p w14:paraId="49691DB8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lastRenderedPageBreak/>
        <w:t>Se trabajará el uso de la lengua para desarrollar la competencia comunicativa de los alumnos</w:t>
      </w:r>
      <w:r>
        <w:rPr>
          <w:rFonts w:ascii="Times New Roman" w:hAnsi="Times New Roman"/>
          <w:szCs w:val="24"/>
          <w:lang w:val="es-ES"/>
        </w:rPr>
        <w:t xml:space="preserve"> en distintos contextos</w:t>
      </w:r>
      <w:r w:rsidRPr="00A722B3">
        <w:rPr>
          <w:rFonts w:ascii="Times New Roman" w:hAnsi="Times New Roman"/>
          <w:szCs w:val="24"/>
          <w:lang w:val="es-ES"/>
        </w:rPr>
        <w:t xml:space="preserve">. Se </w:t>
      </w:r>
      <w:r>
        <w:rPr>
          <w:rFonts w:ascii="Times New Roman" w:hAnsi="Times New Roman"/>
          <w:szCs w:val="24"/>
          <w:lang w:val="es-ES"/>
        </w:rPr>
        <w:t>promoverán los</w:t>
      </w:r>
      <w:r w:rsidRPr="00A722B3">
        <w:rPr>
          <w:rFonts w:ascii="Times New Roman" w:hAnsi="Times New Roman"/>
          <w:szCs w:val="24"/>
          <w:lang w:val="es-ES"/>
        </w:rPr>
        <w:t xml:space="preserve"> procesos que conllevan la comprensión </w:t>
      </w:r>
      <w:r>
        <w:rPr>
          <w:rFonts w:ascii="Times New Roman" w:hAnsi="Times New Roman"/>
          <w:szCs w:val="24"/>
          <w:lang w:val="es-ES"/>
        </w:rPr>
        <w:t xml:space="preserve">y producción </w:t>
      </w:r>
      <w:r w:rsidRPr="00A722B3">
        <w:rPr>
          <w:rFonts w:ascii="Times New Roman" w:hAnsi="Times New Roman"/>
          <w:szCs w:val="24"/>
          <w:lang w:val="es-ES"/>
        </w:rPr>
        <w:t xml:space="preserve">de textos escritos y </w:t>
      </w:r>
      <w:r>
        <w:rPr>
          <w:rFonts w:ascii="Times New Roman" w:hAnsi="Times New Roman"/>
          <w:szCs w:val="24"/>
          <w:lang w:val="es-ES"/>
        </w:rPr>
        <w:t xml:space="preserve">orales y se realizarán actividades orientadas a facilitar la interacción y la negociación en distintos contextos profesionales. Además, se profundizará en la traducción de textos sectoriales del español al italiano y viceversa. </w:t>
      </w:r>
    </w:p>
    <w:p w14:paraId="60A5EB91" w14:textId="0F096A22" w:rsidR="00A25ACC" w:rsidRPr="00C7304E" w:rsidRDefault="00A25ACC" w:rsidP="00A25ACC">
      <w:pPr>
        <w:keepNext/>
        <w:spacing w:before="240" w:after="120"/>
        <w:rPr>
          <w:rFonts w:ascii="Times New Roman" w:hAnsi="Times New Roman"/>
          <w:b/>
          <w:sz w:val="18"/>
          <w:lang w:val="es-ES"/>
        </w:rPr>
      </w:pPr>
      <w:r w:rsidRPr="00C7304E">
        <w:rPr>
          <w:rFonts w:ascii="Times New Roman" w:hAnsi="Times New Roman"/>
          <w:b/>
          <w:i/>
          <w:sz w:val="18"/>
          <w:lang w:val="es-ES"/>
        </w:rPr>
        <w:t>BIBLIOGRAFIA</w:t>
      </w:r>
      <w:r w:rsidR="002A4767">
        <w:rPr>
          <w:rStyle w:val="Rimandonotaapidipagina"/>
          <w:rFonts w:ascii="Times New Roman" w:hAnsi="Times New Roman"/>
          <w:b/>
          <w:i/>
          <w:sz w:val="18"/>
          <w:lang w:val="es-ES"/>
        </w:rPr>
        <w:footnoteReference w:id="4"/>
      </w:r>
    </w:p>
    <w:p w14:paraId="584AFDB4" w14:textId="77777777" w:rsidR="00A25ACC" w:rsidRPr="00AA0D25" w:rsidRDefault="00A25ACC" w:rsidP="00A25ACC">
      <w:pPr>
        <w:spacing w:before="120" w:line="220" w:lineRule="exact"/>
        <w:ind w:left="284"/>
        <w:rPr>
          <w:b/>
          <w:bCs/>
          <w:noProof/>
          <w:sz w:val="18"/>
          <w:lang w:val="es-ES"/>
        </w:rPr>
      </w:pPr>
      <w:r w:rsidRPr="00AA0D25">
        <w:rPr>
          <w:b/>
          <w:bCs/>
          <w:noProof/>
          <w:sz w:val="18"/>
          <w:lang w:val="es-ES"/>
        </w:rPr>
        <w:t>Testi consigliati</w:t>
      </w:r>
    </w:p>
    <w:p w14:paraId="4FF3CF09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M. Álvarez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Tipos de escrito I: narración y descripción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Madrid, </w:t>
      </w:r>
      <w:r w:rsidRPr="00675B82">
        <w:rPr>
          <w:noProof/>
          <w:sz w:val="18"/>
          <w:szCs w:val="18"/>
          <w:lang w:val="es-ES"/>
        </w:rPr>
        <w:t xml:space="preserve">Arco libros, </w:t>
      </w:r>
      <w:r>
        <w:rPr>
          <w:noProof/>
          <w:sz w:val="18"/>
          <w:szCs w:val="18"/>
          <w:lang w:val="es-ES"/>
        </w:rPr>
        <w:t>últ. ed.</w:t>
      </w:r>
    </w:p>
    <w:p w14:paraId="575A74A5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M. Álvarez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Tipos de escrito II: Exposición y argumentación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Madrid, </w:t>
      </w:r>
      <w:r w:rsidRPr="00675B82">
        <w:rPr>
          <w:noProof/>
          <w:sz w:val="18"/>
          <w:szCs w:val="18"/>
          <w:lang w:val="es-ES"/>
        </w:rPr>
        <w:t xml:space="preserve">Arco libros, </w:t>
      </w:r>
      <w:r>
        <w:rPr>
          <w:noProof/>
          <w:sz w:val="18"/>
          <w:szCs w:val="18"/>
          <w:lang w:val="es-ES"/>
        </w:rPr>
        <w:t>últ. ed.</w:t>
      </w:r>
    </w:p>
    <w:p w14:paraId="4439B8C1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AA.VV.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Diccionario del español actual</w:t>
      </w:r>
      <w:r w:rsidRPr="00675B82">
        <w:rPr>
          <w:noProof/>
          <w:sz w:val="18"/>
          <w:szCs w:val="18"/>
          <w:lang w:val="es-ES"/>
        </w:rPr>
        <w:t xml:space="preserve">,  Madrid, </w:t>
      </w:r>
      <w:r>
        <w:rPr>
          <w:noProof/>
          <w:sz w:val="18"/>
          <w:szCs w:val="18"/>
          <w:lang w:val="es-ES"/>
        </w:rPr>
        <w:t xml:space="preserve">Aguilar, </w:t>
      </w:r>
      <w:r w:rsidRPr="00675B82">
        <w:rPr>
          <w:noProof/>
          <w:sz w:val="18"/>
          <w:szCs w:val="18"/>
          <w:lang w:val="es-ES"/>
        </w:rPr>
        <w:t>1999.</w:t>
      </w:r>
    </w:p>
    <w:p w14:paraId="7571A3A5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D. Cassany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Construir la escritura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Barcelona, </w:t>
      </w:r>
      <w:r w:rsidRPr="00675B82">
        <w:rPr>
          <w:noProof/>
          <w:sz w:val="18"/>
          <w:szCs w:val="18"/>
          <w:lang w:val="es-ES"/>
        </w:rPr>
        <w:t>Paidós, 1999.</w:t>
      </w:r>
    </w:p>
    <w:p w14:paraId="239FE17C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F. Corripio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Diccionario de ideas afines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Barcelona, </w:t>
      </w:r>
      <w:r w:rsidRPr="00675B82">
        <w:rPr>
          <w:noProof/>
          <w:sz w:val="18"/>
          <w:szCs w:val="18"/>
          <w:lang w:val="es-ES"/>
        </w:rPr>
        <w:t>Herder, 1996.</w:t>
      </w:r>
    </w:p>
    <w:p w14:paraId="479A254B" w14:textId="77777777" w:rsidR="00A25ACC" w:rsidRPr="00675B82" w:rsidRDefault="00A25ACC" w:rsidP="00A25ACC">
      <w:pPr>
        <w:spacing w:line="220" w:lineRule="exact"/>
        <w:ind w:left="284" w:hanging="284"/>
        <w:rPr>
          <w:smallCaps/>
          <w:noProof/>
          <w:spacing w:val="-5"/>
          <w:sz w:val="18"/>
          <w:szCs w:val="18"/>
          <w:lang w:val="es-ES"/>
        </w:rPr>
      </w:pPr>
      <w:r w:rsidRPr="00675B82">
        <w:rPr>
          <w:smallCaps/>
          <w:noProof/>
          <w:spacing w:val="-5"/>
          <w:sz w:val="18"/>
          <w:szCs w:val="18"/>
          <w:lang w:val="es-ES"/>
        </w:rPr>
        <w:t>L. Gómez Torrego,</w:t>
      </w:r>
      <w:r w:rsidRPr="00675B82">
        <w:rPr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675B82">
        <w:rPr>
          <w:noProof/>
          <w:spacing w:val="-5"/>
          <w:sz w:val="18"/>
          <w:szCs w:val="18"/>
          <w:lang w:val="es-ES"/>
        </w:rPr>
        <w:t xml:space="preserve">  Madrid, </w:t>
      </w:r>
      <w:r>
        <w:rPr>
          <w:noProof/>
          <w:spacing w:val="-5"/>
          <w:sz w:val="18"/>
          <w:szCs w:val="18"/>
          <w:lang w:val="es-ES"/>
        </w:rPr>
        <w:t>SM, ú</w:t>
      </w:r>
      <w:r w:rsidRPr="00675B82">
        <w:rPr>
          <w:noProof/>
          <w:spacing w:val="-5"/>
          <w:sz w:val="18"/>
          <w:szCs w:val="18"/>
          <w:lang w:val="es-ES"/>
        </w:rPr>
        <w:t>lt.</w:t>
      </w:r>
      <w:r>
        <w:rPr>
          <w:noProof/>
          <w:spacing w:val="-5"/>
          <w:sz w:val="18"/>
          <w:szCs w:val="18"/>
          <w:lang w:val="es-ES"/>
        </w:rPr>
        <w:t xml:space="preserve"> </w:t>
      </w:r>
      <w:r w:rsidRPr="00675B82">
        <w:rPr>
          <w:noProof/>
          <w:spacing w:val="-5"/>
          <w:sz w:val="18"/>
          <w:szCs w:val="18"/>
          <w:lang w:val="es-ES"/>
        </w:rPr>
        <w:t>ed.</w:t>
      </w:r>
    </w:p>
    <w:p w14:paraId="6C9093A7" w14:textId="6F9E701F" w:rsidR="002A4767" w:rsidRPr="002A4767" w:rsidRDefault="00A25ACC" w:rsidP="002A4767">
      <w:pPr>
        <w:spacing w:line="220" w:lineRule="exact"/>
        <w:ind w:left="284" w:hanging="284"/>
        <w:rPr>
          <w:noProof/>
          <w:sz w:val="18"/>
          <w:szCs w:val="18"/>
        </w:rPr>
      </w:pPr>
      <w:r w:rsidRPr="00675B82">
        <w:rPr>
          <w:smallCaps/>
          <w:noProof/>
          <w:sz w:val="18"/>
          <w:szCs w:val="18"/>
          <w:lang w:val="es-ES"/>
        </w:rPr>
        <w:t>R. Odicino; C. Campos; M. Sánchez</w:t>
      </w:r>
      <w:r w:rsidRPr="00675B82">
        <w:rPr>
          <w:i/>
          <w:noProof/>
          <w:sz w:val="18"/>
          <w:szCs w:val="18"/>
          <w:lang w:val="es-ES"/>
        </w:rPr>
        <w:t xml:space="preserve">, Gramática española. </w:t>
      </w:r>
      <w:r w:rsidRPr="00675B82">
        <w:rPr>
          <w:i/>
          <w:noProof/>
          <w:sz w:val="18"/>
          <w:szCs w:val="18"/>
        </w:rPr>
        <w:t>Niveles A1-C2</w:t>
      </w:r>
      <w:r w:rsidRPr="00675B82">
        <w:rPr>
          <w:noProof/>
          <w:sz w:val="18"/>
          <w:szCs w:val="18"/>
        </w:rPr>
        <w:t xml:space="preserve">, Torino, UTET Universitaria, </w:t>
      </w:r>
      <w:r>
        <w:rPr>
          <w:noProof/>
          <w:sz w:val="18"/>
          <w:szCs w:val="18"/>
        </w:rPr>
        <w:t>ú</w:t>
      </w:r>
      <w:r w:rsidRPr="00675B82">
        <w:rPr>
          <w:noProof/>
          <w:sz w:val="18"/>
          <w:szCs w:val="18"/>
        </w:rPr>
        <w:t>lt. ed.</w:t>
      </w:r>
      <w:r w:rsidR="002A4767">
        <w:rPr>
          <w:noProof/>
          <w:sz w:val="18"/>
          <w:szCs w:val="18"/>
        </w:rPr>
        <w:t xml:space="preserve"> </w:t>
      </w:r>
      <w:hyperlink r:id="rId12" w:history="1">
        <w:r w:rsidR="002A4767" w:rsidRPr="002A476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7032BA" w14:textId="77777777" w:rsidR="00A25ACC" w:rsidRPr="00C7304E" w:rsidRDefault="00A25ACC" w:rsidP="00A25AC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C7304E">
        <w:rPr>
          <w:rFonts w:ascii="Times New Roman" w:hAnsi="Times New Roman"/>
          <w:b/>
          <w:i/>
          <w:sz w:val="18"/>
        </w:rPr>
        <w:t>DIDATTICA DEL CORSO</w:t>
      </w:r>
    </w:p>
    <w:p w14:paraId="5C56DD44" w14:textId="77777777" w:rsidR="00A25ACC" w:rsidRDefault="00A25ACC" w:rsidP="00A25ACC">
      <w:pPr>
        <w:pStyle w:val="Testo2"/>
        <w:rPr>
          <w:lang w:val="es-ES"/>
        </w:rPr>
      </w:pPr>
      <w:r>
        <w:rPr>
          <w:lang w:val="es-ES"/>
        </w:rPr>
        <w:t>Desarrollo</w:t>
      </w:r>
      <w:r w:rsidRPr="00A722B3">
        <w:rPr>
          <w:lang w:val="es-ES"/>
        </w:rPr>
        <w:t xml:space="preserve"> de las competencias escritas y orales. Análisis de textos y redacción. Exposición de temas de actualidad y relacionados con la especialidad</w:t>
      </w:r>
      <w:r>
        <w:rPr>
          <w:lang w:val="es-ES"/>
        </w:rPr>
        <w:t xml:space="preserve">; </w:t>
      </w:r>
      <w:r w:rsidRPr="00A722B3">
        <w:rPr>
          <w:lang w:val="es-ES"/>
        </w:rPr>
        <w:t>interacción oral</w:t>
      </w:r>
      <w:r>
        <w:rPr>
          <w:lang w:val="es-ES"/>
        </w:rPr>
        <w:t>, traducción.</w:t>
      </w:r>
    </w:p>
    <w:p w14:paraId="0B734F6D" w14:textId="77777777" w:rsidR="00A25ACC" w:rsidRPr="00B13EBB" w:rsidRDefault="00A25ACC" w:rsidP="00A25AC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13EBB">
        <w:rPr>
          <w:rFonts w:ascii="Times New Roman" w:hAnsi="Times New Roman"/>
          <w:b/>
          <w:i/>
          <w:sz w:val="18"/>
        </w:rPr>
        <w:t>METODO E CRITERI DI VALUTAZIONE</w:t>
      </w:r>
    </w:p>
    <w:p w14:paraId="61BAB447" w14:textId="77777777" w:rsidR="00A25ACC" w:rsidRPr="00A722B3" w:rsidRDefault="00A25ACC" w:rsidP="00A25ACC">
      <w:pPr>
        <w:spacing w:line="220" w:lineRule="exact"/>
        <w:ind w:firstLine="284"/>
        <w:rPr>
          <w:i/>
          <w:noProof/>
          <w:sz w:val="18"/>
        </w:rPr>
      </w:pPr>
      <w:r w:rsidRPr="00A722B3">
        <w:rPr>
          <w:i/>
          <w:noProof/>
          <w:sz w:val="18"/>
        </w:rPr>
        <w:t>Examen escrito</w:t>
      </w:r>
    </w:p>
    <w:p w14:paraId="52A30406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 texto de opinión (600-800 palabras) elaborado a partir de un texto escrito.</w:t>
      </w:r>
    </w:p>
    <w:p w14:paraId="52DE3A29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 xml:space="preserve">Una traducción del españolal italiano (280/290 palabras). </w:t>
      </w:r>
    </w:p>
    <w:p w14:paraId="326A2AE2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Una traducción del italiano al español (280</w:t>
      </w:r>
      <w:r>
        <w:rPr>
          <w:noProof/>
          <w:sz w:val="18"/>
          <w:lang w:val="es-ES"/>
        </w:rPr>
        <w:t>/</w:t>
      </w:r>
      <w:r w:rsidRPr="00A722B3">
        <w:rPr>
          <w:noProof/>
          <w:sz w:val="18"/>
          <w:lang w:val="es-ES"/>
        </w:rPr>
        <w:t>290 palabras).</w:t>
      </w:r>
    </w:p>
    <w:p w14:paraId="2DFC00D6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Se admite el uso de diccionarios tanto bilingües como monolingües.</w:t>
      </w:r>
    </w:p>
    <w:p w14:paraId="37B8D853" w14:textId="77777777" w:rsidR="00A25ACC" w:rsidRPr="00A722B3" w:rsidRDefault="00A25ACC" w:rsidP="00A25ACC">
      <w:pPr>
        <w:spacing w:line="220" w:lineRule="exact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La duración del examen será de 3 horas por la mañana y 3 horas por la tarde.</w:t>
      </w:r>
    </w:p>
    <w:p w14:paraId="494FC60A" w14:textId="77777777" w:rsidR="00A25ACC" w:rsidRPr="00A722B3" w:rsidRDefault="00A25ACC" w:rsidP="00A25ACC">
      <w:pPr>
        <w:spacing w:before="120" w:line="220" w:lineRule="exact"/>
        <w:ind w:firstLine="284"/>
        <w:rPr>
          <w:i/>
          <w:noProof/>
          <w:sz w:val="18"/>
          <w:lang w:val="es-ES"/>
        </w:rPr>
      </w:pPr>
      <w:r w:rsidRPr="00A722B3">
        <w:rPr>
          <w:i/>
          <w:noProof/>
          <w:sz w:val="18"/>
          <w:lang w:val="es-ES"/>
        </w:rPr>
        <w:t>Examen oral</w:t>
      </w:r>
    </w:p>
    <w:p w14:paraId="146D37F7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Una exposición oral a partir de un texto de opinión en la que el alumno deberá demostrar que es capaz de resumir, de dar su propia opinión, defenderla y de argumentar en una conversación adecuada al nivel requerido (C1).</w:t>
      </w:r>
    </w:p>
    <w:p w14:paraId="3D08B966" w14:textId="77777777" w:rsidR="00A25ACC" w:rsidRPr="00B13EBB" w:rsidRDefault="00A25ACC" w:rsidP="00A25ACC">
      <w:pPr>
        <w:spacing w:before="240" w:after="120"/>
        <w:rPr>
          <w:rFonts w:ascii="Times New Roman" w:hAnsi="Times New Roman"/>
          <w:b/>
          <w:i/>
          <w:sz w:val="18"/>
          <w:lang w:val="es-ES"/>
        </w:rPr>
      </w:pPr>
      <w:r w:rsidRPr="00B13EBB">
        <w:rPr>
          <w:rFonts w:ascii="Times New Roman" w:hAnsi="Times New Roman"/>
          <w:b/>
          <w:i/>
          <w:sz w:val="18"/>
          <w:lang w:val="es-ES"/>
        </w:rPr>
        <w:t>AVVERTENZE E PREREQUISITI</w:t>
      </w:r>
    </w:p>
    <w:p w14:paraId="12BD6083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 w:rsidRPr="00A722B3">
        <w:rPr>
          <w:noProof/>
          <w:sz w:val="18"/>
        </w:rPr>
        <w:t>Il calendario delle lezioni sarà indicato nel sito dell'Università.</w:t>
      </w:r>
    </w:p>
    <w:p w14:paraId="062C4EFF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 w:rsidRPr="00A722B3">
        <w:rPr>
          <w:noProof/>
          <w:sz w:val="18"/>
        </w:rPr>
        <w:lastRenderedPageBreak/>
        <w:t xml:space="preserve">Lo studente è tenuto a controllare nell’aula virtuale della docente e sulla piattaforma </w:t>
      </w:r>
      <w:r w:rsidRPr="00A722B3">
        <w:rPr>
          <w:i/>
          <w:noProof/>
          <w:sz w:val="18"/>
        </w:rPr>
        <w:t>Blackboard</w:t>
      </w:r>
      <w:r w:rsidRPr="00A722B3">
        <w:rPr>
          <w:noProof/>
          <w:sz w:val="18"/>
        </w:rPr>
        <w:t xml:space="preserve"> eventuali comunicazioni, variazioni e integrazioni al programma.</w:t>
      </w:r>
    </w:p>
    <w:p w14:paraId="6CDF3219" w14:textId="77777777" w:rsidR="00A25ACC" w:rsidRPr="00A722B3" w:rsidRDefault="00A25ACC" w:rsidP="00A25ACC">
      <w:pPr>
        <w:spacing w:before="120" w:line="220" w:lineRule="exact"/>
        <w:ind w:firstLine="284"/>
        <w:rPr>
          <w:noProof/>
          <w:sz w:val="18"/>
        </w:rPr>
      </w:pPr>
      <w:r w:rsidRPr="00A722B3">
        <w:rPr>
          <w:i/>
          <w:noProof/>
          <w:sz w:val="18"/>
        </w:rPr>
        <w:t>Prerequisiti:</w:t>
      </w:r>
      <w:r w:rsidRPr="00A722B3">
        <w:rPr>
          <w:noProof/>
          <w:sz w:val="18"/>
        </w:rPr>
        <w:t xml:space="preserve"> livello Lingua spagnola  B2+  del Quadro Comune Europeo di Riferimento per le Lingue.</w:t>
      </w:r>
    </w:p>
    <w:p w14:paraId="4991E264" w14:textId="77777777" w:rsidR="00A25ACC" w:rsidRPr="00A722B3" w:rsidRDefault="00A25ACC" w:rsidP="00A25ACC">
      <w:pPr>
        <w:spacing w:before="120" w:line="220" w:lineRule="exact"/>
        <w:ind w:firstLine="284"/>
        <w:rPr>
          <w:i/>
          <w:noProof/>
          <w:sz w:val="18"/>
        </w:rPr>
      </w:pPr>
      <w:r w:rsidRPr="00A722B3">
        <w:rPr>
          <w:i/>
          <w:noProof/>
          <w:sz w:val="18"/>
        </w:rPr>
        <w:t>Orario e luogo di ricevimento</w:t>
      </w:r>
    </w:p>
    <w:p w14:paraId="7CA6F329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>
        <w:rPr>
          <w:noProof/>
          <w:sz w:val="18"/>
        </w:rPr>
        <w:t xml:space="preserve">Le </w:t>
      </w:r>
      <w:r w:rsidRPr="00A722B3">
        <w:rPr>
          <w:noProof/>
          <w:sz w:val="18"/>
        </w:rPr>
        <w:t>docenti ricevono gli studenti prima e dopo le lezioni.</w:t>
      </w:r>
    </w:p>
    <w:p w14:paraId="2BCB6E1F" w14:textId="77777777" w:rsidR="00A25ACC" w:rsidRPr="00FB5762" w:rsidRDefault="00A25ACC" w:rsidP="00A25ACC">
      <w:pPr>
        <w:pStyle w:val="Titolo1"/>
      </w:pPr>
      <w:bookmarkStart w:id="10" w:name="_Toc77668134"/>
      <w:r w:rsidRPr="00FB5762">
        <w:t>Esercitazioni di lingua e traduzione spagnola (1° anno, Esercitazioni di lingua spagnola (1° anno, laurea in Scienze linguistiche, profili in Management internazionale e Lingue straniere per le relazioni internazionali)</w:t>
      </w:r>
      <w:bookmarkEnd w:id="10"/>
    </w:p>
    <w:p w14:paraId="364C696A" w14:textId="77777777" w:rsidR="00A25ACC" w:rsidRDefault="00A25ACC" w:rsidP="00A25ACC">
      <w:pPr>
        <w:pStyle w:val="Titolo2"/>
      </w:pPr>
      <w:bookmarkStart w:id="11" w:name="_Toc77668135"/>
      <w:r w:rsidRPr="001C7370">
        <w:rPr>
          <w:lang w:val="es-ES"/>
        </w:rPr>
        <w:t xml:space="preserve">Dott. María José Ortiz Rodrigo; Dott. </w:t>
      </w:r>
      <w:r w:rsidRPr="00675B82">
        <w:t>Eva Casanova Lorenzo; Dott. Laura Morales Sabalete; Dott. Maribel Córdova Carrillo</w:t>
      </w:r>
      <w:bookmarkEnd w:id="11"/>
    </w:p>
    <w:p w14:paraId="2C74CC4B" w14:textId="77777777" w:rsidR="00A25ACC" w:rsidRPr="00FB5762" w:rsidRDefault="00A25ACC" w:rsidP="00A25ACC">
      <w:pPr>
        <w:spacing w:before="240" w:after="120"/>
        <w:rPr>
          <w:rFonts w:ascii="Times New Roman" w:hAnsi="Times New Roman"/>
          <w:b/>
          <w:sz w:val="18"/>
        </w:rPr>
      </w:pPr>
      <w:r w:rsidRPr="00FB5762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17CE2959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 xml:space="preserve">Alcanzar el nivel C1 del </w:t>
      </w:r>
      <w:r w:rsidRPr="00B2330B">
        <w:rPr>
          <w:rFonts w:ascii="Times New Roman" w:hAnsi="Times New Roman"/>
          <w:i/>
          <w:iCs/>
          <w:szCs w:val="24"/>
          <w:lang w:val="es-ES"/>
        </w:rPr>
        <w:t>Marco de referencia europeo para las lenguas</w:t>
      </w:r>
      <w:r w:rsidRPr="00A722B3">
        <w:rPr>
          <w:rFonts w:ascii="Times New Roman" w:hAnsi="Times New Roman"/>
          <w:szCs w:val="24"/>
          <w:lang w:val="es-ES"/>
        </w:rPr>
        <w:t xml:space="preserve"> en las competencias oral y escrita.</w:t>
      </w:r>
    </w:p>
    <w:p w14:paraId="5B14F57A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 xml:space="preserve">Competencia oral: el estudiante trabajará para mejorar fluidez, precisión y espontaneidad en la interacción oral, y llegar a conversar sin dificultad sobre una serie de temas generales, académicos, profesionales </w:t>
      </w:r>
      <w:r>
        <w:rPr>
          <w:rFonts w:ascii="Times New Roman" w:hAnsi="Times New Roman"/>
          <w:szCs w:val="24"/>
          <w:lang w:val="es-ES"/>
        </w:rPr>
        <w:t>y</w:t>
      </w:r>
      <w:r w:rsidRPr="00A722B3">
        <w:rPr>
          <w:rFonts w:ascii="Times New Roman" w:hAnsi="Times New Roman"/>
          <w:szCs w:val="24"/>
          <w:lang w:val="es-ES"/>
        </w:rPr>
        <w:t xml:space="preserve"> de ocio. Asimismo</w:t>
      </w:r>
      <w:r>
        <w:rPr>
          <w:rFonts w:ascii="Times New Roman" w:hAnsi="Times New Roman"/>
          <w:szCs w:val="24"/>
          <w:lang w:val="es-ES"/>
        </w:rPr>
        <w:t>,</w:t>
      </w:r>
      <w:r w:rsidRPr="00A722B3">
        <w:rPr>
          <w:rFonts w:ascii="Times New Roman" w:hAnsi="Times New Roman"/>
          <w:szCs w:val="24"/>
          <w:lang w:val="es-ES"/>
        </w:rPr>
        <w:t xml:space="preserve"> aprenderá a usar un amplio repertorio de léxico para lograr suplir fácilmente con circunloquios las posibles deficiencias léxicas.</w:t>
      </w:r>
    </w:p>
    <w:p w14:paraId="4E1A215C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>Competencia escrita: el estudiante trabajará con textos complejos que tengan referencia con su especialización. Se tratarán en clase los principales aspectos relacionados con la traducción y la redacción. Al final del año académico, el objetivo es que el alumno se exprese con claridad, precisión, flexibilidad y eficacia.</w:t>
      </w:r>
    </w:p>
    <w:p w14:paraId="5B7EB0AB" w14:textId="77777777" w:rsidR="00A25ACC" w:rsidRPr="00FB5762" w:rsidRDefault="00A25ACC" w:rsidP="00A25ACC">
      <w:pPr>
        <w:spacing w:before="240" w:after="120"/>
        <w:rPr>
          <w:rFonts w:ascii="Times New Roman" w:hAnsi="Times New Roman"/>
          <w:b/>
          <w:sz w:val="18"/>
        </w:rPr>
      </w:pPr>
      <w:r w:rsidRPr="00FB5762">
        <w:rPr>
          <w:rFonts w:ascii="Times New Roman" w:hAnsi="Times New Roman"/>
          <w:b/>
          <w:i/>
          <w:sz w:val="18"/>
        </w:rPr>
        <w:t>PROGRAMMA DEL CORSO</w:t>
      </w:r>
    </w:p>
    <w:p w14:paraId="264C7FB1" w14:textId="77777777" w:rsidR="00A25ACC" w:rsidRPr="00A722B3" w:rsidRDefault="00A25ACC" w:rsidP="00A25ACC">
      <w:pPr>
        <w:spacing w:line="220" w:lineRule="exact"/>
        <w:rPr>
          <w:rFonts w:ascii="Times New Roman" w:hAnsi="Times New Roman"/>
          <w:szCs w:val="24"/>
          <w:lang w:val="es-ES"/>
        </w:rPr>
      </w:pPr>
      <w:r w:rsidRPr="00A722B3">
        <w:rPr>
          <w:rFonts w:ascii="Times New Roman" w:hAnsi="Times New Roman"/>
          <w:szCs w:val="24"/>
          <w:lang w:val="es-ES"/>
        </w:rPr>
        <w:t>Se trabajará el uso de la lengua para desarrollar la competencia comunicativa de los alumnos</w:t>
      </w:r>
      <w:r>
        <w:rPr>
          <w:rFonts w:ascii="Times New Roman" w:hAnsi="Times New Roman"/>
          <w:szCs w:val="24"/>
          <w:lang w:val="es-ES"/>
        </w:rPr>
        <w:t xml:space="preserve"> en distintos contextos</w:t>
      </w:r>
      <w:r w:rsidRPr="00A722B3">
        <w:rPr>
          <w:rFonts w:ascii="Times New Roman" w:hAnsi="Times New Roman"/>
          <w:szCs w:val="24"/>
          <w:lang w:val="es-ES"/>
        </w:rPr>
        <w:t xml:space="preserve">. Se </w:t>
      </w:r>
      <w:r>
        <w:rPr>
          <w:rFonts w:ascii="Times New Roman" w:hAnsi="Times New Roman"/>
          <w:szCs w:val="24"/>
          <w:lang w:val="es-ES"/>
        </w:rPr>
        <w:t>promoverán los</w:t>
      </w:r>
      <w:r w:rsidRPr="00A722B3">
        <w:rPr>
          <w:rFonts w:ascii="Times New Roman" w:hAnsi="Times New Roman"/>
          <w:szCs w:val="24"/>
          <w:lang w:val="es-ES"/>
        </w:rPr>
        <w:t xml:space="preserve"> procesos que conllevan la comprensión </w:t>
      </w:r>
      <w:r>
        <w:rPr>
          <w:rFonts w:ascii="Times New Roman" w:hAnsi="Times New Roman"/>
          <w:szCs w:val="24"/>
          <w:lang w:val="es-ES"/>
        </w:rPr>
        <w:t xml:space="preserve">y producción </w:t>
      </w:r>
      <w:r w:rsidRPr="00A722B3">
        <w:rPr>
          <w:rFonts w:ascii="Times New Roman" w:hAnsi="Times New Roman"/>
          <w:szCs w:val="24"/>
          <w:lang w:val="es-ES"/>
        </w:rPr>
        <w:t xml:space="preserve">de textos escritos y </w:t>
      </w:r>
      <w:r>
        <w:rPr>
          <w:rFonts w:ascii="Times New Roman" w:hAnsi="Times New Roman"/>
          <w:szCs w:val="24"/>
          <w:lang w:val="es-ES"/>
        </w:rPr>
        <w:t xml:space="preserve">orales y se realizarán actividades orientadas a facilitar la interacción y la negociación en distintos contextos profesionales. Además, se profundizará en la traducción de textos sectoriales del español al italiano y viceversa. </w:t>
      </w:r>
    </w:p>
    <w:p w14:paraId="5FCB6E88" w14:textId="2C40395E" w:rsidR="00A25ACC" w:rsidRPr="00FB5762" w:rsidRDefault="00A25ACC" w:rsidP="00A25ACC">
      <w:pPr>
        <w:keepNext/>
        <w:spacing w:before="240" w:after="120"/>
        <w:rPr>
          <w:rFonts w:ascii="Times New Roman" w:hAnsi="Times New Roman"/>
          <w:b/>
          <w:sz w:val="18"/>
          <w:lang w:val="es-ES"/>
        </w:rPr>
      </w:pPr>
      <w:r w:rsidRPr="00FB5762">
        <w:rPr>
          <w:rFonts w:ascii="Times New Roman" w:hAnsi="Times New Roman"/>
          <w:b/>
          <w:i/>
          <w:sz w:val="18"/>
          <w:lang w:val="es-ES"/>
        </w:rPr>
        <w:lastRenderedPageBreak/>
        <w:t>BIBLIOGRAFIA</w:t>
      </w:r>
      <w:r w:rsidR="002A4767">
        <w:rPr>
          <w:rStyle w:val="Rimandonotaapidipagina"/>
          <w:rFonts w:ascii="Times New Roman" w:hAnsi="Times New Roman"/>
          <w:b/>
          <w:i/>
          <w:sz w:val="18"/>
          <w:lang w:val="es-ES"/>
        </w:rPr>
        <w:footnoteReference w:id="5"/>
      </w:r>
    </w:p>
    <w:p w14:paraId="1A5C5151" w14:textId="77777777" w:rsidR="00A25ACC" w:rsidRPr="00AA0D25" w:rsidRDefault="00A25ACC" w:rsidP="00A25ACC">
      <w:pPr>
        <w:spacing w:before="120" w:line="220" w:lineRule="exact"/>
        <w:ind w:left="284"/>
        <w:rPr>
          <w:b/>
          <w:bCs/>
          <w:noProof/>
          <w:sz w:val="18"/>
          <w:lang w:val="es-ES"/>
        </w:rPr>
      </w:pPr>
      <w:r w:rsidRPr="00AA0D25">
        <w:rPr>
          <w:b/>
          <w:bCs/>
          <w:noProof/>
          <w:sz w:val="18"/>
          <w:lang w:val="es-ES"/>
        </w:rPr>
        <w:t>Testi consigliati</w:t>
      </w:r>
    </w:p>
    <w:p w14:paraId="62A85835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M. Álvarez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Tipos de escrito I: narración y descripción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Madrid, </w:t>
      </w:r>
      <w:r w:rsidRPr="00675B82">
        <w:rPr>
          <w:noProof/>
          <w:sz w:val="18"/>
          <w:szCs w:val="18"/>
          <w:lang w:val="es-ES"/>
        </w:rPr>
        <w:t xml:space="preserve">Arco libros, </w:t>
      </w:r>
      <w:r>
        <w:rPr>
          <w:noProof/>
          <w:sz w:val="18"/>
          <w:szCs w:val="18"/>
          <w:lang w:val="es-ES"/>
        </w:rPr>
        <w:t>últ. ed.</w:t>
      </w:r>
    </w:p>
    <w:p w14:paraId="6F4CC38A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M. Álvarez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Tipos de escrito II: Exposición y argumentación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Madrid, </w:t>
      </w:r>
      <w:r w:rsidRPr="00675B82">
        <w:rPr>
          <w:noProof/>
          <w:sz w:val="18"/>
          <w:szCs w:val="18"/>
          <w:lang w:val="es-ES"/>
        </w:rPr>
        <w:t xml:space="preserve">Arco libros, </w:t>
      </w:r>
      <w:r>
        <w:rPr>
          <w:noProof/>
          <w:sz w:val="18"/>
          <w:szCs w:val="18"/>
          <w:lang w:val="es-ES"/>
        </w:rPr>
        <w:t>últ. ed.</w:t>
      </w:r>
    </w:p>
    <w:p w14:paraId="6EF6809D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AA.VV.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Diccionario del español actual</w:t>
      </w:r>
      <w:r w:rsidRPr="00675B82">
        <w:rPr>
          <w:noProof/>
          <w:sz w:val="18"/>
          <w:szCs w:val="18"/>
          <w:lang w:val="es-ES"/>
        </w:rPr>
        <w:t xml:space="preserve">,  Madrid, </w:t>
      </w:r>
      <w:r>
        <w:rPr>
          <w:noProof/>
          <w:sz w:val="18"/>
          <w:szCs w:val="18"/>
          <w:lang w:val="es-ES"/>
        </w:rPr>
        <w:t xml:space="preserve">Aguilar, </w:t>
      </w:r>
      <w:r w:rsidRPr="00675B82">
        <w:rPr>
          <w:noProof/>
          <w:sz w:val="18"/>
          <w:szCs w:val="18"/>
          <w:lang w:val="es-ES"/>
        </w:rPr>
        <w:t>1999.</w:t>
      </w:r>
    </w:p>
    <w:p w14:paraId="01B0EE11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D. Cassany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Construir la escritura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Barcelona, </w:t>
      </w:r>
      <w:r w:rsidRPr="00675B82">
        <w:rPr>
          <w:noProof/>
          <w:sz w:val="18"/>
          <w:szCs w:val="18"/>
          <w:lang w:val="es-ES"/>
        </w:rPr>
        <w:t>Paidós, 1999.</w:t>
      </w:r>
    </w:p>
    <w:p w14:paraId="7BA9AC5B" w14:textId="77777777" w:rsidR="00A25ACC" w:rsidRPr="00675B82" w:rsidRDefault="00A25ACC" w:rsidP="00A25ACC">
      <w:pPr>
        <w:spacing w:line="220" w:lineRule="exact"/>
        <w:ind w:left="284" w:hanging="284"/>
        <w:rPr>
          <w:noProof/>
          <w:sz w:val="18"/>
          <w:szCs w:val="18"/>
          <w:lang w:val="es-ES"/>
        </w:rPr>
      </w:pPr>
      <w:r w:rsidRPr="00675B82">
        <w:rPr>
          <w:smallCaps/>
          <w:noProof/>
          <w:sz w:val="18"/>
          <w:szCs w:val="18"/>
          <w:lang w:val="es-ES"/>
        </w:rPr>
        <w:t>F. Corripio</w:t>
      </w:r>
      <w:r w:rsidRPr="00675B82">
        <w:rPr>
          <w:noProof/>
          <w:sz w:val="18"/>
          <w:szCs w:val="18"/>
          <w:lang w:val="es-ES"/>
        </w:rPr>
        <w:t xml:space="preserve">, </w:t>
      </w:r>
      <w:r w:rsidRPr="00675B82">
        <w:rPr>
          <w:i/>
          <w:noProof/>
          <w:sz w:val="18"/>
          <w:szCs w:val="18"/>
          <w:lang w:val="es-ES"/>
        </w:rPr>
        <w:t>Diccionario de ideas afines</w:t>
      </w:r>
      <w:r w:rsidRPr="00675B82">
        <w:rPr>
          <w:noProof/>
          <w:sz w:val="18"/>
          <w:szCs w:val="18"/>
          <w:lang w:val="es-ES"/>
        </w:rPr>
        <w:t xml:space="preserve">, </w:t>
      </w:r>
      <w:r>
        <w:rPr>
          <w:noProof/>
          <w:sz w:val="18"/>
          <w:szCs w:val="18"/>
          <w:lang w:val="es-ES"/>
        </w:rPr>
        <w:t xml:space="preserve">Barcelona, </w:t>
      </w:r>
      <w:r w:rsidRPr="00675B82">
        <w:rPr>
          <w:noProof/>
          <w:sz w:val="18"/>
          <w:szCs w:val="18"/>
          <w:lang w:val="es-ES"/>
        </w:rPr>
        <w:t>Herder, 1996.</w:t>
      </w:r>
    </w:p>
    <w:p w14:paraId="37462961" w14:textId="77777777" w:rsidR="00A25ACC" w:rsidRPr="00675B82" w:rsidRDefault="00A25ACC" w:rsidP="00A25ACC">
      <w:pPr>
        <w:spacing w:line="220" w:lineRule="exact"/>
        <w:ind w:left="284" w:hanging="284"/>
        <w:rPr>
          <w:smallCaps/>
          <w:noProof/>
          <w:spacing w:val="-5"/>
          <w:sz w:val="18"/>
          <w:szCs w:val="18"/>
          <w:lang w:val="es-ES"/>
        </w:rPr>
      </w:pPr>
      <w:r w:rsidRPr="00675B82">
        <w:rPr>
          <w:smallCaps/>
          <w:noProof/>
          <w:spacing w:val="-5"/>
          <w:sz w:val="18"/>
          <w:szCs w:val="18"/>
          <w:lang w:val="es-ES"/>
        </w:rPr>
        <w:t>L. Gómez Torrego,</w:t>
      </w:r>
      <w:r w:rsidRPr="00675B82">
        <w:rPr>
          <w:i/>
          <w:noProof/>
          <w:spacing w:val="-5"/>
          <w:sz w:val="18"/>
          <w:szCs w:val="18"/>
          <w:lang w:val="es-ES"/>
        </w:rPr>
        <w:t xml:space="preserve"> Gramática didáctica del español,</w:t>
      </w:r>
      <w:r w:rsidRPr="00675B82">
        <w:rPr>
          <w:noProof/>
          <w:spacing w:val="-5"/>
          <w:sz w:val="18"/>
          <w:szCs w:val="18"/>
          <w:lang w:val="es-ES"/>
        </w:rPr>
        <w:t xml:space="preserve">  Madrid, </w:t>
      </w:r>
      <w:r>
        <w:rPr>
          <w:noProof/>
          <w:spacing w:val="-5"/>
          <w:sz w:val="18"/>
          <w:szCs w:val="18"/>
          <w:lang w:val="es-ES"/>
        </w:rPr>
        <w:t>SM, ú</w:t>
      </w:r>
      <w:r w:rsidRPr="00675B82">
        <w:rPr>
          <w:noProof/>
          <w:spacing w:val="-5"/>
          <w:sz w:val="18"/>
          <w:szCs w:val="18"/>
          <w:lang w:val="es-ES"/>
        </w:rPr>
        <w:t>lt.</w:t>
      </w:r>
      <w:r>
        <w:rPr>
          <w:noProof/>
          <w:spacing w:val="-5"/>
          <w:sz w:val="18"/>
          <w:szCs w:val="18"/>
          <w:lang w:val="es-ES"/>
        </w:rPr>
        <w:t xml:space="preserve"> </w:t>
      </w:r>
      <w:r w:rsidRPr="00675B82">
        <w:rPr>
          <w:noProof/>
          <w:spacing w:val="-5"/>
          <w:sz w:val="18"/>
          <w:szCs w:val="18"/>
          <w:lang w:val="es-ES"/>
        </w:rPr>
        <w:t>ed.</w:t>
      </w:r>
    </w:p>
    <w:p w14:paraId="7BFB1626" w14:textId="58771B40" w:rsidR="002A4767" w:rsidRPr="002A4767" w:rsidRDefault="00A25ACC" w:rsidP="002A4767">
      <w:pPr>
        <w:spacing w:line="220" w:lineRule="exact"/>
        <w:ind w:left="284" w:hanging="284"/>
        <w:rPr>
          <w:noProof/>
          <w:sz w:val="18"/>
          <w:szCs w:val="18"/>
        </w:rPr>
      </w:pPr>
      <w:r w:rsidRPr="00675B82">
        <w:rPr>
          <w:smallCaps/>
          <w:noProof/>
          <w:sz w:val="18"/>
          <w:szCs w:val="18"/>
          <w:lang w:val="es-ES"/>
        </w:rPr>
        <w:t>R. Odicino; C. Campos; M. Sánchez</w:t>
      </w:r>
      <w:r w:rsidRPr="00675B82">
        <w:rPr>
          <w:i/>
          <w:noProof/>
          <w:sz w:val="18"/>
          <w:szCs w:val="18"/>
          <w:lang w:val="es-ES"/>
        </w:rPr>
        <w:t xml:space="preserve">, Gramática española. </w:t>
      </w:r>
      <w:r w:rsidRPr="00675B82">
        <w:rPr>
          <w:i/>
          <w:noProof/>
          <w:sz w:val="18"/>
          <w:szCs w:val="18"/>
        </w:rPr>
        <w:t>Niveles A1-C2</w:t>
      </w:r>
      <w:r w:rsidRPr="00675B82">
        <w:rPr>
          <w:noProof/>
          <w:sz w:val="18"/>
          <w:szCs w:val="18"/>
        </w:rPr>
        <w:t xml:space="preserve">, Torino, UTET Universitaria, </w:t>
      </w:r>
      <w:r>
        <w:rPr>
          <w:noProof/>
          <w:sz w:val="18"/>
          <w:szCs w:val="18"/>
        </w:rPr>
        <w:t>ú</w:t>
      </w:r>
      <w:r w:rsidRPr="00675B82">
        <w:rPr>
          <w:noProof/>
          <w:sz w:val="18"/>
          <w:szCs w:val="18"/>
        </w:rPr>
        <w:t>lt. ed.</w:t>
      </w:r>
      <w:r w:rsidR="002A4767">
        <w:rPr>
          <w:noProof/>
          <w:sz w:val="18"/>
          <w:szCs w:val="18"/>
        </w:rPr>
        <w:t xml:space="preserve"> </w:t>
      </w:r>
      <w:hyperlink r:id="rId13" w:history="1">
        <w:r w:rsidR="002A4767" w:rsidRPr="002A476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2" w:name="_GoBack"/>
      <w:bookmarkEnd w:id="12"/>
    </w:p>
    <w:p w14:paraId="4D8BBEE3" w14:textId="77777777" w:rsidR="00A25ACC" w:rsidRPr="00FB5762" w:rsidRDefault="00A25ACC" w:rsidP="00A25AC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FB5762">
        <w:rPr>
          <w:rFonts w:ascii="Times New Roman" w:hAnsi="Times New Roman"/>
          <w:b/>
          <w:i/>
          <w:sz w:val="18"/>
        </w:rPr>
        <w:t>DIDATTICA DEL CORSO</w:t>
      </w:r>
    </w:p>
    <w:p w14:paraId="0526E19C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>
        <w:rPr>
          <w:noProof/>
          <w:sz w:val="18"/>
          <w:lang w:val="es-ES"/>
        </w:rPr>
        <w:t>Desarrollo</w:t>
      </w:r>
      <w:r w:rsidRPr="00A722B3">
        <w:rPr>
          <w:noProof/>
          <w:sz w:val="18"/>
          <w:lang w:val="es-ES"/>
        </w:rPr>
        <w:t xml:space="preserve"> de las competencias escritas y orales. Análisis de textos y redacción. Exposición de temas de actualidad y relacionados con la especialidad</w:t>
      </w:r>
      <w:r>
        <w:rPr>
          <w:noProof/>
          <w:sz w:val="18"/>
          <w:lang w:val="es-ES"/>
        </w:rPr>
        <w:t xml:space="preserve">; </w:t>
      </w:r>
      <w:r w:rsidRPr="00A722B3">
        <w:rPr>
          <w:noProof/>
          <w:sz w:val="18"/>
          <w:lang w:val="es-ES"/>
        </w:rPr>
        <w:t>interacción oral</w:t>
      </w:r>
      <w:r>
        <w:rPr>
          <w:noProof/>
          <w:sz w:val="18"/>
          <w:lang w:val="es-ES"/>
        </w:rPr>
        <w:t>, traducción.</w:t>
      </w:r>
    </w:p>
    <w:p w14:paraId="3FA9DAAA" w14:textId="77777777" w:rsidR="00A25ACC" w:rsidRPr="00FB5762" w:rsidRDefault="00A25ACC" w:rsidP="00A25AC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FB5762">
        <w:rPr>
          <w:rFonts w:ascii="Times New Roman" w:hAnsi="Times New Roman"/>
          <w:b/>
          <w:i/>
          <w:sz w:val="18"/>
        </w:rPr>
        <w:t>METODO E CRITERI DI VALUTAZIONE</w:t>
      </w:r>
    </w:p>
    <w:p w14:paraId="7236800D" w14:textId="77777777" w:rsidR="00A25ACC" w:rsidRPr="00A722B3" w:rsidRDefault="00A25ACC" w:rsidP="00A25ACC">
      <w:pPr>
        <w:spacing w:line="220" w:lineRule="exact"/>
        <w:ind w:firstLine="284"/>
        <w:rPr>
          <w:i/>
          <w:noProof/>
          <w:sz w:val="18"/>
        </w:rPr>
      </w:pPr>
      <w:r w:rsidRPr="00A722B3">
        <w:rPr>
          <w:i/>
          <w:noProof/>
          <w:sz w:val="18"/>
        </w:rPr>
        <w:t>Examen escrito</w:t>
      </w:r>
    </w:p>
    <w:p w14:paraId="2FDB59D3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 texto de opinión (600-800 palabras) elaborado a partir de un texto escrito.</w:t>
      </w:r>
    </w:p>
    <w:p w14:paraId="0D11CB19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 xml:space="preserve">Una traducción del españolal italiano (280/290 palabras). </w:t>
      </w:r>
    </w:p>
    <w:p w14:paraId="7EA93095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Una traducción del italiano al español (280</w:t>
      </w:r>
      <w:r>
        <w:rPr>
          <w:noProof/>
          <w:sz w:val="18"/>
          <w:lang w:val="es-ES"/>
        </w:rPr>
        <w:t>/</w:t>
      </w:r>
      <w:r w:rsidRPr="00A722B3">
        <w:rPr>
          <w:noProof/>
          <w:sz w:val="18"/>
          <w:lang w:val="es-ES"/>
        </w:rPr>
        <w:t>290 palabras).</w:t>
      </w:r>
    </w:p>
    <w:p w14:paraId="3BB9AE4E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Se admite el uso de diccionarios tanto bilingües como monolingües.</w:t>
      </w:r>
    </w:p>
    <w:p w14:paraId="5D60A8A5" w14:textId="77777777" w:rsidR="00A25ACC" w:rsidRPr="00A722B3" w:rsidRDefault="00A25ACC" w:rsidP="00A25ACC">
      <w:pPr>
        <w:spacing w:line="220" w:lineRule="exact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La duración del examen será de 3 horas por la mañana y 3 horas por la tarde.</w:t>
      </w:r>
    </w:p>
    <w:p w14:paraId="6032B8A0" w14:textId="77777777" w:rsidR="00A25ACC" w:rsidRPr="00A722B3" w:rsidRDefault="00A25ACC" w:rsidP="00A25ACC">
      <w:pPr>
        <w:spacing w:before="120" w:line="220" w:lineRule="exact"/>
        <w:ind w:firstLine="284"/>
        <w:rPr>
          <w:i/>
          <w:noProof/>
          <w:sz w:val="18"/>
          <w:lang w:val="es-ES"/>
        </w:rPr>
      </w:pPr>
      <w:r w:rsidRPr="00A722B3">
        <w:rPr>
          <w:i/>
          <w:noProof/>
          <w:sz w:val="18"/>
          <w:lang w:val="es-ES"/>
        </w:rPr>
        <w:t>Examen oral</w:t>
      </w:r>
    </w:p>
    <w:p w14:paraId="14E1C78A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  <w:lang w:val="es-ES"/>
        </w:rPr>
      </w:pPr>
      <w:r w:rsidRPr="00A722B3">
        <w:rPr>
          <w:noProof/>
          <w:sz w:val="18"/>
          <w:lang w:val="es-ES"/>
        </w:rPr>
        <w:t>Una exposición oral a partir de un texto de opinión en la que el alumno deberá demostrar que es capaz de resumir, de dar su propia opinión, defenderla y de argumentar en una conversación adecuada al nivel requerido (C1).</w:t>
      </w:r>
    </w:p>
    <w:p w14:paraId="34B0C4D0" w14:textId="77777777" w:rsidR="00A25ACC" w:rsidRPr="00FB5762" w:rsidRDefault="00A25ACC" w:rsidP="00A25ACC">
      <w:pPr>
        <w:spacing w:before="240" w:after="120"/>
        <w:rPr>
          <w:rFonts w:ascii="Times New Roman" w:hAnsi="Times New Roman"/>
          <w:b/>
          <w:i/>
          <w:sz w:val="18"/>
          <w:lang w:val="es-ES"/>
        </w:rPr>
      </w:pPr>
      <w:r w:rsidRPr="00FB5762">
        <w:rPr>
          <w:rFonts w:ascii="Times New Roman" w:hAnsi="Times New Roman"/>
          <w:b/>
          <w:i/>
          <w:sz w:val="18"/>
          <w:lang w:val="es-ES"/>
        </w:rPr>
        <w:t>AVVERTENZE E PREREQUISITI</w:t>
      </w:r>
    </w:p>
    <w:p w14:paraId="7C7B2491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 w:rsidRPr="00A722B3">
        <w:rPr>
          <w:noProof/>
          <w:sz w:val="18"/>
        </w:rPr>
        <w:t>Il calendario delle lezioni sarà indicato nel sito dell'Università.</w:t>
      </w:r>
    </w:p>
    <w:p w14:paraId="1B36DA0C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 w:rsidRPr="00A722B3">
        <w:rPr>
          <w:noProof/>
          <w:sz w:val="18"/>
        </w:rPr>
        <w:t xml:space="preserve">Lo studente è tenuto a controllare nell’aula virtuale della docente e sulla piattaforma </w:t>
      </w:r>
      <w:r w:rsidRPr="00A722B3">
        <w:rPr>
          <w:i/>
          <w:noProof/>
          <w:sz w:val="18"/>
        </w:rPr>
        <w:t>Blackboard</w:t>
      </w:r>
      <w:r w:rsidRPr="00A722B3">
        <w:rPr>
          <w:noProof/>
          <w:sz w:val="18"/>
        </w:rPr>
        <w:t xml:space="preserve"> eventuali comunicazioni, variazioni e integrazioni al programma.</w:t>
      </w:r>
    </w:p>
    <w:p w14:paraId="2257AC25" w14:textId="77777777" w:rsidR="00A25ACC" w:rsidRPr="00A722B3" w:rsidRDefault="00A25ACC" w:rsidP="00A25ACC">
      <w:pPr>
        <w:spacing w:before="120" w:line="220" w:lineRule="exact"/>
        <w:ind w:firstLine="284"/>
        <w:rPr>
          <w:noProof/>
          <w:sz w:val="18"/>
        </w:rPr>
      </w:pPr>
      <w:r w:rsidRPr="00A722B3">
        <w:rPr>
          <w:i/>
          <w:noProof/>
          <w:sz w:val="18"/>
        </w:rPr>
        <w:t>Prerequisiti:</w:t>
      </w:r>
      <w:r w:rsidRPr="00A722B3">
        <w:rPr>
          <w:noProof/>
          <w:sz w:val="18"/>
        </w:rPr>
        <w:t xml:space="preserve"> livello Lingua spagnola B2+ del Quadro Comune Europeo di Riferimento per le Lingue-</w:t>
      </w:r>
    </w:p>
    <w:p w14:paraId="1873BA3F" w14:textId="77777777" w:rsidR="00A25ACC" w:rsidRPr="00A722B3" w:rsidRDefault="00A25ACC" w:rsidP="00A25ACC">
      <w:pPr>
        <w:spacing w:before="120" w:line="220" w:lineRule="exact"/>
        <w:ind w:firstLine="284"/>
        <w:rPr>
          <w:i/>
          <w:noProof/>
          <w:sz w:val="18"/>
        </w:rPr>
      </w:pPr>
      <w:r w:rsidRPr="00A722B3">
        <w:rPr>
          <w:i/>
          <w:noProof/>
          <w:sz w:val="18"/>
        </w:rPr>
        <w:t>Orario e luogo di ricevimento</w:t>
      </w:r>
    </w:p>
    <w:p w14:paraId="2ABCBC35" w14:textId="77777777" w:rsidR="00A25ACC" w:rsidRPr="00A722B3" w:rsidRDefault="00A25ACC" w:rsidP="00A25ACC">
      <w:pPr>
        <w:spacing w:line="220" w:lineRule="exact"/>
        <w:ind w:firstLine="284"/>
        <w:rPr>
          <w:noProof/>
          <w:sz w:val="18"/>
        </w:rPr>
      </w:pPr>
      <w:r w:rsidRPr="00A722B3">
        <w:rPr>
          <w:noProof/>
          <w:sz w:val="18"/>
        </w:rPr>
        <w:t>I docenti ricevono gli studenti prima e dopo le lezioni.</w:t>
      </w:r>
    </w:p>
    <w:sectPr w:rsidR="00A25ACC" w:rsidRPr="00A722B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CAFF7" w14:textId="77777777" w:rsidR="009D4821" w:rsidRDefault="009D4821" w:rsidP="009D4821">
      <w:pPr>
        <w:spacing w:line="240" w:lineRule="auto"/>
      </w:pPr>
      <w:r>
        <w:separator/>
      </w:r>
    </w:p>
  </w:endnote>
  <w:endnote w:type="continuationSeparator" w:id="0">
    <w:p w14:paraId="3606E14B" w14:textId="77777777" w:rsidR="009D4821" w:rsidRDefault="009D4821" w:rsidP="009D4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6FAFA" w14:textId="77777777" w:rsidR="009D4821" w:rsidRDefault="009D4821" w:rsidP="009D4821">
      <w:pPr>
        <w:spacing w:line="240" w:lineRule="auto"/>
      </w:pPr>
      <w:r>
        <w:separator/>
      </w:r>
    </w:p>
  </w:footnote>
  <w:footnote w:type="continuationSeparator" w:id="0">
    <w:p w14:paraId="5141EC12" w14:textId="77777777" w:rsidR="009D4821" w:rsidRDefault="009D4821" w:rsidP="009D4821">
      <w:pPr>
        <w:spacing w:line="240" w:lineRule="auto"/>
      </w:pPr>
      <w:r>
        <w:continuationSeparator/>
      </w:r>
    </w:p>
  </w:footnote>
  <w:footnote w:id="1">
    <w:p w14:paraId="39019CF4" w14:textId="77777777" w:rsidR="009D4821" w:rsidRPr="001D7759" w:rsidRDefault="009D4821" w:rsidP="009D482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550C0027" w14:textId="59764AFC" w:rsidR="009D4821" w:rsidRDefault="009D4821">
      <w:pPr>
        <w:pStyle w:val="Testonotaapidipagina"/>
      </w:pPr>
    </w:p>
  </w:footnote>
  <w:footnote w:id="2">
    <w:p w14:paraId="12467626" w14:textId="77777777" w:rsidR="009D4821" w:rsidRPr="001D7759" w:rsidRDefault="009D4821" w:rsidP="009D482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24AF075B" w14:textId="1B4A73BA" w:rsidR="009D4821" w:rsidRDefault="009D4821">
      <w:pPr>
        <w:pStyle w:val="Testonotaapidipagina"/>
      </w:pPr>
    </w:p>
  </w:footnote>
  <w:footnote w:id="3">
    <w:p w14:paraId="27D3FD7D" w14:textId="7D645671" w:rsidR="000E2DF9" w:rsidRPr="000E2DF9" w:rsidRDefault="000E2DF9" w:rsidP="000E2DF9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4">
    <w:p w14:paraId="77394788" w14:textId="38B62D6F" w:rsidR="002A4767" w:rsidRPr="002A4767" w:rsidRDefault="002A4767" w:rsidP="002A476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</w:footnote>
  <w:footnote w:id="5">
    <w:p w14:paraId="36E59866" w14:textId="32F996F3" w:rsidR="002A4767" w:rsidRPr="002A4767" w:rsidRDefault="002A4767" w:rsidP="002A4767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28A8"/>
    <w:multiLevelType w:val="hybridMultilevel"/>
    <w:tmpl w:val="F0C8D994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3BF8"/>
    <w:multiLevelType w:val="hybridMultilevel"/>
    <w:tmpl w:val="AA54FF84"/>
    <w:lvl w:ilvl="0" w:tplc="26223A0E">
      <w:start w:val="1"/>
      <w:numFmt w:val="decimal"/>
      <w:lvlText w:val="%1."/>
      <w:lvlJc w:val="left"/>
      <w:pPr>
        <w:ind w:left="720" w:hanging="360"/>
      </w:pPr>
    </w:lvl>
    <w:lvl w:ilvl="1" w:tplc="8EAC08FC">
      <w:start w:val="1"/>
      <w:numFmt w:val="lowerLetter"/>
      <w:lvlText w:val="%2."/>
      <w:lvlJc w:val="left"/>
      <w:pPr>
        <w:ind w:left="1440" w:hanging="360"/>
      </w:pPr>
    </w:lvl>
    <w:lvl w:ilvl="2" w:tplc="0E1EFD20">
      <w:start w:val="1"/>
      <w:numFmt w:val="lowerRoman"/>
      <w:lvlText w:val="%3."/>
      <w:lvlJc w:val="right"/>
      <w:pPr>
        <w:ind w:left="2160" w:hanging="180"/>
      </w:pPr>
    </w:lvl>
    <w:lvl w:ilvl="3" w:tplc="4A3A0110">
      <w:start w:val="1"/>
      <w:numFmt w:val="decimal"/>
      <w:lvlText w:val="%4."/>
      <w:lvlJc w:val="left"/>
      <w:pPr>
        <w:ind w:left="2880" w:hanging="360"/>
      </w:pPr>
    </w:lvl>
    <w:lvl w:ilvl="4" w:tplc="2BD61C4C">
      <w:start w:val="1"/>
      <w:numFmt w:val="lowerLetter"/>
      <w:lvlText w:val="%5."/>
      <w:lvlJc w:val="left"/>
      <w:pPr>
        <w:ind w:left="3600" w:hanging="360"/>
      </w:pPr>
    </w:lvl>
    <w:lvl w:ilvl="5" w:tplc="12441176">
      <w:start w:val="1"/>
      <w:numFmt w:val="lowerRoman"/>
      <w:lvlText w:val="%6."/>
      <w:lvlJc w:val="right"/>
      <w:pPr>
        <w:ind w:left="4320" w:hanging="180"/>
      </w:pPr>
    </w:lvl>
    <w:lvl w:ilvl="6" w:tplc="3B36E9C2">
      <w:start w:val="1"/>
      <w:numFmt w:val="decimal"/>
      <w:lvlText w:val="%7."/>
      <w:lvlJc w:val="left"/>
      <w:pPr>
        <w:ind w:left="5040" w:hanging="360"/>
      </w:pPr>
    </w:lvl>
    <w:lvl w:ilvl="7" w:tplc="3AE6D86E">
      <w:start w:val="1"/>
      <w:numFmt w:val="lowerLetter"/>
      <w:lvlText w:val="%8."/>
      <w:lvlJc w:val="left"/>
      <w:pPr>
        <w:ind w:left="5760" w:hanging="360"/>
      </w:pPr>
    </w:lvl>
    <w:lvl w:ilvl="8" w:tplc="7BF4CD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2D"/>
    <w:rsid w:val="00015468"/>
    <w:rsid w:val="00027801"/>
    <w:rsid w:val="000C1423"/>
    <w:rsid w:val="000E236F"/>
    <w:rsid w:val="000E2DF9"/>
    <w:rsid w:val="0016016E"/>
    <w:rsid w:val="001B692C"/>
    <w:rsid w:val="002A4767"/>
    <w:rsid w:val="002B43FF"/>
    <w:rsid w:val="0033023E"/>
    <w:rsid w:val="003957A2"/>
    <w:rsid w:val="003A1A53"/>
    <w:rsid w:val="004167D0"/>
    <w:rsid w:val="004A4E9B"/>
    <w:rsid w:val="004A73AF"/>
    <w:rsid w:val="00507E45"/>
    <w:rsid w:val="00594986"/>
    <w:rsid w:val="00665C84"/>
    <w:rsid w:val="00683DB3"/>
    <w:rsid w:val="007C55B9"/>
    <w:rsid w:val="007C66F6"/>
    <w:rsid w:val="00800412"/>
    <w:rsid w:val="008D359D"/>
    <w:rsid w:val="008D5D3F"/>
    <w:rsid w:val="008F0373"/>
    <w:rsid w:val="00933E91"/>
    <w:rsid w:val="009828E1"/>
    <w:rsid w:val="009C29C6"/>
    <w:rsid w:val="009D4821"/>
    <w:rsid w:val="00A105CB"/>
    <w:rsid w:val="00A1566F"/>
    <w:rsid w:val="00A25ACC"/>
    <w:rsid w:val="00AC3B53"/>
    <w:rsid w:val="00AD0050"/>
    <w:rsid w:val="00B3362D"/>
    <w:rsid w:val="00BE3372"/>
    <w:rsid w:val="00BF158E"/>
    <w:rsid w:val="00C1313F"/>
    <w:rsid w:val="00D6516D"/>
    <w:rsid w:val="00E6EF8B"/>
    <w:rsid w:val="00FE227B"/>
    <w:rsid w:val="027BF9F6"/>
    <w:rsid w:val="0436A3E9"/>
    <w:rsid w:val="055159A3"/>
    <w:rsid w:val="058E0CAD"/>
    <w:rsid w:val="09274305"/>
    <w:rsid w:val="0B64DBBD"/>
    <w:rsid w:val="0C5CE77C"/>
    <w:rsid w:val="0EEDD779"/>
    <w:rsid w:val="0EF2362D"/>
    <w:rsid w:val="0F27929E"/>
    <w:rsid w:val="0FCA2B18"/>
    <w:rsid w:val="10036B50"/>
    <w:rsid w:val="1097410D"/>
    <w:rsid w:val="1105EC71"/>
    <w:rsid w:val="11148753"/>
    <w:rsid w:val="12B49B6D"/>
    <w:rsid w:val="137C72CC"/>
    <w:rsid w:val="146C0927"/>
    <w:rsid w:val="146F0808"/>
    <w:rsid w:val="155742A7"/>
    <w:rsid w:val="15D7FDA5"/>
    <w:rsid w:val="15E7F876"/>
    <w:rsid w:val="164EF18D"/>
    <w:rsid w:val="16F8C3DF"/>
    <w:rsid w:val="184F1165"/>
    <w:rsid w:val="1966B868"/>
    <w:rsid w:val="19766C18"/>
    <w:rsid w:val="19790748"/>
    <w:rsid w:val="1B7DE370"/>
    <w:rsid w:val="1C9118E0"/>
    <w:rsid w:val="1E6EDC67"/>
    <w:rsid w:val="21050D8E"/>
    <w:rsid w:val="21A8D408"/>
    <w:rsid w:val="246A3965"/>
    <w:rsid w:val="254362BC"/>
    <w:rsid w:val="295C8600"/>
    <w:rsid w:val="2A39A8C5"/>
    <w:rsid w:val="2ADAD425"/>
    <w:rsid w:val="2B46272F"/>
    <w:rsid w:val="2D96F93D"/>
    <w:rsid w:val="2DD8EC1C"/>
    <w:rsid w:val="2E1C7411"/>
    <w:rsid w:val="30913476"/>
    <w:rsid w:val="31823D6B"/>
    <w:rsid w:val="331C954E"/>
    <w:rsid w:val="339D9E91"/>
    <w:rsid w:val="35653689"/>
    <w:rsid w:val="35F746FE"/>
    <w:rsid w:val="3836B65B"/>
    <w:rsid w:val="3841179F"/>
    <w:rsid w:val="39773338"/>
    <w:rsid w:val="3A1679FF"/>
    <w:rsid w:val="3A54B013"/>
    <w:rsid w:val="3AB78E22"/>
    <w:rsid w:val="3AE6F0A1"/>
    <w:rsid w:val="3BF582B4"/>
    <w:rsid w:val="3E630587"/>
    <w:rsid w:val="41CBA5CF"/>
    <w:rsid w:val="423CC82A"/>
    <w:rsid w:val="44880546"/>
    <w:rsid w:val="46CA29F5"/>
    <w:rsid w:val="47F6540E"/>
    <w:rsid w:val="4E3AE22E"/>
    <w:rsid w:val="4E888C40"/>
    <w:rsid w:val="4ECDBAC4"/>
    <w:rsid w:val="4EF079CB"/>
    <w:rsid w:val="51E34110"/>
    <w:rsid w:val="5506B510"/>
    <w:rsid w:val="5562DC6E"/>
    <w:rsid w:val="56CCF92D"/>
    <w:rsid w:val="574CB0CB"/>
    <w:rsid w:val="57704E0C"/>
    <w:rsid w:val="581359DC"/>
    <w:rsid w:val="58503838"/>
    <w:rsid w:val="595946BD"/>
    <w:rsid w:val="5C0DFCD9"/>
    <w:rsid w:val="5D333D49"/>
    <w:rsid w:val="5DE7ED37"/>
    <w:rsid w:val="5FEAD7E5"/>
    <w:rsid w:val="6002DE56"/>
    <w:rsid w:val="6221056E"/>
    <w:rsid w:val="62A2027C"/>
    <w:rsid w:val="667D4EE7"/>
    <w:rsid w:val="66D34925"/>
    <w:rsid w:val="6753B51D"/>
    <w:rsid w:val="687E03C1"/>
    <w:rsid w:val="695173A3"/>
    <w:rsid w:val="6B553B88"/>
    <w:rsid w:val="6B628B2E"/>
    <w:rsid w:val="6BE0A592"/>
    <w:rsid w:val="6C6858BF"/>
    <w:rsid w:val="6CC23D49"/>
    <w:rsid w:val="6DDC94B8"/>
    <w:rsid w:val="7004F67A"/>
    <w:rsid w:val="702044AF"/>
    <w:rsid w:val="74E1164B"/>
    <w:rsid w:val="75523945"/>
    <w:rsid w:val="765322C3"/>
    <w:rsid w:val="79B4876E"/>
    <w:rsid w:val="7B5057CF"/>
    <w:rsid w:val="7B7F144D"/>
    <w:rsid w:val="7DA1D4DC"/>
    <w:rsid w:val="7DE9E0D9"/>
    <w:rsid w:val="7DF15141"/>
    <w:rsid w:val="7E9C2A2E"/>
    <w:rsid w:val="7EADF544"/>
    <w:rsid w:val="7F6D8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0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B43FF"/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2B43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3FF"/>
    <w:pPr>
      <w:spacing w:line="220" w:lineRule="exact"/>
      <w:ind w:left="720"/>
      <w:contextualSpacing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43FF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AC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25ACC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5ACC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82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482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4821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48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2B43FF"/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2B43F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3FF"/>
    <w:pPr>
      <w:spacing w:line="220" w:lineRule="exact"/>
      <w:ind w:left="720"/>
      <w:contextualSpacing/>
    </w:pPr>
    <w:rPr>
      <w:rFonts w:ascii="Times New Roman" w:hAnsi="Times New Roman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B43FF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AC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25ACC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25ACC"/>
    <w:pPr>
      <w:tabs>
        <w:tab w:val="clear" w:pos="284"/>
      </w:tabs>
      <w:spacing w:after="100"/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82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482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4821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4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nia.bailini@unicatt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71FB-5AC2-4A04-B136-8E2E8A2D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</TotalTime>
  <Pages>10</Pages>
  <Words>2775</Words>
  <Characters>17608</Characters>
  <Application>Microsoft Office Word</Application>
  <DocSecurity>0</DocSecurity>
  <Lines>146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Caputo Chiara</cp:lastModifiedBy>
  <cp:revision>5</cp:revision>
  <cp:lastPrinted>2003-03-27T10:42:00Z</cp:lastPrinted>
  <dcterms:created xsi:type="dcterms:W3CDTF">2021-05-24T08:43:00Z</dcterms:created>
  <dcterms:modified xsi:type="dcterms:W3CDTF">2021-07-26T09:29:00Z</dcterms:modified>
</cp:coreProperties>
</file>