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16" w:rsidRPr="00563CB4" w:rsidRDefault="00201016" w:rsidP="00563CB4">
      <w:pPr>
        <w:pStyle w:val="Titolo1"/>
      </w:pPr>
      <w:bookmarkStart w:id="0" w:name="_Toc77665971"/>
      <w:bookmarkStart w:id="1" w:name="_Toc14788534"/>
      <w:bookmarkStart w:id="2" w:name="_Toc45538563"/>
      <w:r w:rsidRPr="00563CB4">
        <w:t>St</w:t>
      </w:r>
      <w:bookmarkEnd w:id="0"/>
      <w:bookmarkEnd w:id="1"/>
      <w:bookmarkEnd w:id="2"/>
      <w:r w:rsidR="00CA1538">
        <w:t>oria della lingua russa</w:t>
      </w:r>
    </w:p>
    <w:p w:rsidR="00F36652" w:rsidRPr="00563CB4" w:rsidRDefault="00F36652" w:rsidP="00563CB4">
      <w:pPr>
        <w:pStyle w:val="Titolo2"/>
      </w:pPr>
      <w:bookmarkStart w:id="3" w:name="_Toc457302978"/>
      <w:bookmarkStart w:id="4" w:name="_Toc488743872"/>
      <w:bookmarkStart w:id="5" w:name="_Toc518986877"/>
      <w:bookmarkStart w:id="6" w:name="_Toc45538564"/>
      <w:bookmarkStart w:id="7" w:name="_Toc77665972"/>
      <w:r w:rsidRPr="00563CB4">
        <w:t>Prof. Maurizia Calusio</w:t>
      </w:r>
      <w:bookmarkEnd w:id="3"/>
      <w:bookmarkEnd w:id="4"/>
      <w:bookmarkEnd w:id="5"/>
      <w:bookmarkEnd w:id="6"/>
      <w:bookmarkEnd w:id="7"/>
    </w:p>
    <w:p w:rsidR="00F36652" w:rsidRPr="006B53F8" w:rsidRDefault="00F36652" w:rsidP="008743F2">
      <w:pPr>
        <w:spacing w:before="240" w:after="120" w:line="276" w:lineRule="auto"/>
        <w:rPr>
          <w:rFonts w:ascii="Times New Roman" w:hAnsi="Times New Roman"/>
          <w:b/>
        </w:rPr>
      </w:pPr>
      <w:r w:rsidRPr="006B53F8">
        <w:rPr>
          <w:rFonts w:ascii="Times New Roman" w:hAnsi="Times New Roman"/>
          <w:b/>
          <w:i/>
        </w:rPr>
        <w:t>OBIETTIVO DEL CORSO</w:t>
      </w:r>
      <w:r w:rsidR="006B53F8" w:rsidRPr="006B53F8">
        <w:rPr>
          <w:rFonts w:ascii="Times New Roman" w:hAnsi="Times New Roman"/>
          <w:b/>
          <w:i/>
        </w:rPr>
        <w:t xml:space="preserve"> E RISULTATI DI APPRENDIMENTO ATTESI</w:t>
      </w:r>
    </w:p>
    <w:p w:rsidR="00F36652" w:rsidRPr="00F06AD0" w:rsidRDefault="00F06AD0" w:rsidP="008743F2">
      <w:pPr>
        <w:spacing w:line="276" w:lineRule="auto"/>
      </w:pPr>
      <w:r w:rsidRPr="00F06AD0">
        <w:t>Obiettivo del corso è favorire la comprensione dei processi di internazionalizzazione della comunicazione culturale ed economica. Al termine del corso gli studenti acquisiranno gli strumenti per riconoscere i diversi registri discorsivi in alcune forme di comunicazione russa scritta (testi giornalistici, economici, scientifici, letterari) e orale (discorsi ufficiali, interviste, presentazioni di progetti, prodotti e servizi). Il corso prevede, oltre all’analisi linguistica dei testi in chiave contrastiva con l’italiano, la preparazione di prove di traduzione di tali testi in collaborazione con il docente.</w:t>
      </w:r>
    </w:p>
    <w:p w:rsidR="00201016" w:rsidRPr="003E3BBD" w:rsidRDefault="00201016" w:rsidP="008743F2">
      <w:pPr>
        <w:spacing w:before="240" w:after="120" w:line="276" w:lineRule="auto"/>
        <w:rPr>
          <w:rFonts w:ascii="Times New Roman" w:hAnsi="Times New Roman"/>
          <w:b/>
        </w:rPr>
      </w:pPr>
      <w:r w:rsidRPr="003E3BBD">
        <w:rPr>
          <w:rFonts w:ascii="Times New Roman" w:hAnsi="Times New Roman"/>
          <w:b/>
          <w:i/>
        </w:rPr>
        <w:t>PROGRAMMA DEL CORSO</w:t>
      </w:r>
    </w:p>
    <w:p w:rsidR="0043251F" w:rsidRPr="003E3BBD" w:rsidRDefault="0043251F" w:rsidP="008743F2">
      <w:pPr>
        <w:spacing w:line="276" w:lineRule="auto"/>
        <w:rPr>
          <w:rFonts w:ascii="Times New Roman" w:hAnsi="Times New Roman"/>
        </w:rPr>
      </w:pPr>
      <w:r w:rsidRPr="003E3BBD">
        <w:rPr>
          <w:rFonts w:ascii="Times New Roman" w:hAnsi="Times New Roman"/>
        </w:rPr>
        <w:t xml:space="preserve">Nel corso delle lezioni verranno affrontati in particolare i seguenti temi: </w:t>
      </w:r>
    </w:p>
    <w:p w:rsidR="0043251F" w:rsidRPr="003E3BBD" w:rsidRDefault="0043251F" w:rsidP="008743F2">
      <w:pPr>
        <w:pStyle w:val="Paragrafoelenco"/>
        <w:numPr>
          <w:ilvl w:val="0"/>
          <w:numId w:val="4"/>
        </w:numPr>
        <w:spacing w:line="276" w:lineRule="auto"/>
        <w:rPr>
          <w:szCs w:val="20"/>
        </w:rPr>
      </w:pPr>
      <w:r w:rsidRPr="003E3BBD">
        <w:rPr>
          <w:szCs w:val="20"/>
        </w:rPr>
        <w:t xml:space="preserve">Il testo: struttura e generi. </w:t>
      </w:r>
    </w:p>
    <w:p w:rsidR="0043251F" w:rsidRPr="003E3BBD" w:rsidRDefault="0043251F" w:rsidP="008743F2">
      <w:pPr>
        <w:pStyle w:val="Paragrafoelenco"/>
        <w:numPr>
          <w:ilvl w:val="0"/>
          <w:numId w:val="4"/>
        </w:numPr>
        <w:spacing w:line="276" w:lineRule="auto"/>
        <w:rPr>
          <w:szCs w:val="20"/>
        </w:rPr>
      </w:pPr>
      <w:r w:rsidRPr="003E3BBD">
        <w:rPr>
          <w:szCs w:val="20"/>
        </w:rPr>
        <w:t>L’autore e il lettore/ascoltatore.</w:t>
      </w:r>
    </w:p>
    <w:p w:rsidR="0043251F" w:rsidRPr="003E3BBD" w:rsidRDefault="0043251F" w:rsidP="008743F2">
      <w:pPr>
        <w:pStyle w:val="Paragrafoelenco"/>
        <w:numPr>
          <w:ilvl w:val="0"/>
          <w:numId w:val="4"/>
        </w:numPr>
        <w:spacing w:line="276" w:lineRule="auto"/>
        <w:rPr>
          <w:szCs w:val="20"/>
        </w:rPr>
      </w:pPr>
      <w:r w:rsidRPr="003E3BBD">
        <w:rPr>
          <w:szCs w:val="20"/>
        </w:rPr>
        <w:t>Finalità dei testi e strategie di comunicazione.</w:t>
      </w:r>
    </w:p>
    <w:p w:rsidR="00F832B5" w:rsidRPr="003E3BBD" w:rsidRDefault="00860E24" w:rsidP="008743F2">
      <w:pPr>
        <w:pStyle w:val="Paragrafoelenco"/>
        <w:numPr>
          <w:ilvl w:val="0"/>
          <w:numId w:val="4"/>
        </w:numPr>
        <w:spacing w:line="276" w:lineRule="auto"/>
        <w:rPr>
          <w:szCs w:val="20"/>
        </w:rPr>
      </w:pPr>
      <w:r w:rsidRPr="003E3BBD">
        <w:rPr>
          <w:szCs w:val="20"/>
        </w:rPr>
        <w:t>Scelta degli s</w:t>
      </w:r>
      <w:r w:rsidR="00F832B5" w:rsidRPr="003E3BBD">
        <w:rPr>
          <w:szCs w:val="20"/>
        </w:rPr>
        <w:t xml:space="preserve">trumenti per il mediatore culturale (dizionari, glossari ecc.)  </w:t>
      </w:r>
    </w:p>
    <w:p w:rsidR="00DE3A13" w:rsidRPr="003E3BBD" w:rsidRDefault="00DE3A13" w:rsidP="008743F2">
      <w:pPr>
        <w:pStyle w:val="Paragrafoelenco"/>
        <w:numPr>
          <w:ilvl w:val="0"/>
          <w:numId w:val="4"/>
        </w:numPr>
        <w:spacing w:line="276" w:lineRule="auto"/>
        <w:rPr>
          <w:szCs w:val="20"/>
        </w:rPr>
      </w:pPr>
      <w:r w:rsidRPr="003E3BBD">
        <w:rPr>
          <w:szCs w:val="20"/>
        </w:rPr>
        <w:t xml:space="preserve">Tecniche di post-editing dei testi </w:t>
      </w:r>
    </w:p>
    <w:p w:rsidR="00F832B5" w:rsidRPr="003E3BBD" w:rsidRDefault="00F832B5" w:rsidP="008743F2">
      <w:pPr>
        <w:pStyle w:val="Paragrafoelenco"/>
        <w:numPr>
          <w:ilvl w:val="0"/>
          <w:numId w:val="4"/>
        </w:numPr>
        <w:spacing w:line="276" w:lineRule="auto"/>
        <w:rPr>
          <w:szCs w:val="20"/>
        </w:rPr>
      </w:pPr>
      <w:r w:rsidRPr="003E3BBD">
        <w:rPr>
          <w:szCs w:val="20"/>
        </w:rPr>
        <w:t>Elementi di storia della lingua russa</w:t>
      </w:r>
      <w:r w:rsidR="00AF2A69" w:rsidRPr="003E3BBD">
        <w:rPr>
          <w:szCs w:val="20"/>
        </w:rPr>
        <w:t xml:space="preserve"> (</w:t>
      </w:r>
      <w:r w:rsidR="00AF2A69" w:rsidRPr="003E3BBD">
        <w:rPr>
          <w:i/>
          <w:iCs/>
          <w:szCs w:val="20"/>
        </w:rPr>
        <w:t>Per quanti intendono sostenere l’esame di Storia della lingua russa da 4 crediti</w:t>
      </w:r>
      <w:r w:rsidR="00AF2A69" w:rsidRPr="003E3BBD">
        <w:rPr>
          <w:szCs w:val="20"/>
        </w:rPr>
        <w:t>)</w:t>
      </w:r>
      <w:r w:rsidRPr="003E3BBD">
        <w:rPr>
          <w:szCs w:val="20"/>
        </w:rPr>
        <w:t>.</w:t>
      </w:r>
    </w:p>
    <w:p w:rsidR="00201016" w:rsidRPr="00563CB4" w:rsidRDefault="00201016" w:rsidP="008743F2">
      <w:pPr>
        <w:spacing w:before="240" w:after="120" w:line="276" w:lineRule="auto"/>
        <w:rPr>
          <w:rFonts w:ascii="Times New Roman" w:hAnsi="Times New Roman"/>
          <w:b/>
          <w:i/>
        </w:rPr>
      </w:pPr>
      <w:r w:rsidRPr="00563CB4">
        <w:rPr>
          <w:rFonts w:ascii="Times New Roman" w:hAnsi="Times New Roman"/>
          <w:b/>
          <w:i/>
        </w:rPr>
        <w:t>BIBLIOGRAFIA</w:t>
      </w:r>
      <w:r w:rsidR="008401DC">
        <w:rPr>
          <w:rStyle w:val="Rimandonotaapidipagina"/>
          <w:rFonts w:ascii="Times New Roman" w:hAnsi="Times New Roman"/>
          <w:b/>
          <w:i/>
        </w:rPr>
        <w:footnoteReference w:id="1"/>
      </w:r>
    </w:p>
    <w:p w:rsidR="00860E24" w:rsidRPr="003F5150" w:rsidRDefault="00860E24" w:rsidP="003E3BBD">
      <w:pPr>
        <w:pStyle w:val="Testo1"/>
      </w:pPr>
      <w:r w:rsidRPr="003F5150">
        <w:t>Per tutti</w:t>
      </w:r>
      <w:r w:rsidR="00EE631C">
        <w:t xml:space="preserve"> i Profili</w:t>
      </w:r>
      <w:r w:rsidRPr="003F5150">
        <w:t>:</w:t>
      </w:r>
    </w:p>
    <w:p w:rsidR="002B24B8" w:rsidRPr="003F5150" w:rsidRDefault="00860E24" w:rsidP="00563CB4">
      <w:pPr>
        <w:pStyle w:val="Testo1"/>
        <w:spacing w:before="0"/>
      </w:pPr>
      <w:r w:rsidRPr="003F5150">
        <w:t>R. JAKOBSON, Aspetti linguistici della traduzione, in Saggi di Linguistica generale, Feltrinelli, Milano 1992, pp. 56-64</w:t>
      </w:r>
      <w:r w:rsidR="002B24B8" w:rsidRPr="003F5150">
        <w:t>.</w:t>
      </w:r>
    </w:p>
    <w:p w:rsidR="00860E24" w:rsidRPr="003F5150" w:rsidRDefault="00860E24" w:rsidP="00563CB4">
      <w:pPr>
        <w:pStyle w:val="Testo1"/>
        <w:spacing w:before="0"/>
      </w:pPr>
      <w:r w:rsidRPr="003F5150">
        <w:t xml:space="preserve">R. JAKOBSON, Linguistica e poetica, in Saggi di Linguistica generale, Feltrinelli, Milano 1992, pp. 181- 218. </w:t>
      </w:r>
    </w:p>
    <w:p w:rsidR="00860E24" w:rsidRPr="003F5150" w:rsidRDefault="00860E24" w:rsidP="00563CB4">
      <w:pPr>
        <w:pStyle w:val="Testo1"/>
        <w:spacing w:before="0"/>
      </w:pPr>
      <w:r w:rsidRPr="003F5150">
        <w:t xml:space="preserve">E. RIGOTTI, Il fatto del tradurre, in E. Rigotti – S. Raynaud, Alcuni temi di teoria linguistica, CUSL, Milano 1994, pp. 13-34. </w:t>
      </w:r>
    </w:p>
    <w:p w:rsidR="00860E24" w:rsidRPr="003F5150" w:rsidRDefault="00860E24" w:rsidP="00563CB4">
      <w:pPr>
        <w:pStyle w:val="Testo1"/>
        <w:spacing w:before="0"/>
      </w:pPr>
      <w:r w:rsidRPr="003F5150">
        <w:lastRenderedPageBreak/>
        <w:t xml:space="preserve">Una voce a scelta tra quelle indicate in Blackboard, tratte dal volume Два века в двадцати словах, М. 2016, ovvero: Классный, с. 52-71; Машина, с. 93-129; Пожалуй, с. 211-250; Пока, с. 232-250). </w:t>
      </w:r>
    </w:p>
    <w:p w:rsidR="00860E24" w:rsidRPr="000A0A69" w:rsidRDefault="00860E24" w:rsidP="00563CB4">
      <w:pPr>
        <w:pStyle w:val="Testo1"/>
        <w:spacing w:before="0"/>
      </w:pPr>
      <w:r w:rsidRPr="000A0A69">
        <w:t xml:space="preserve">Oltre ai testi sopra elencati, gli studenti dovranno </w:t>
      </w:r>
      <w:r w:rsidR="00CF2795" w:rsidRPr="000A0A69">
        <w:t xml:space="preserve">inoltre </w:t>
      </w:r>
      <w:r w:rsidR="00E715B7">
        <w:t>preparare</w:t>
      </w:r>
      <w:r w:rsidR="000A0A69" w:rsidRPr="000A0A69">
        <w:t>, a scelta</w:t>
      </w:r>
      <w:r w:rsidR="00E715B7">
        <w:t>, le letture indicate al punto 1 o 2</w:t>
      </w:r>
      <w:r w:rsidRPr="000A0A69">
        <w:t>:</w:t>
      </w:r>
    </w:p>
    <w:p w:rsidR="00860E24" w:rsidRPr="000A0A69" w:rsidRDefault="00860E24" w:rsidP="00563CB4">
      <w:pPr>
        <w:pStyle w:val="Testo1"/>
        <w:spacing w:before="0"/>
        <w:rPr>
          <w:lang w:val="ru-RU"/>
        </w:rPr>
      </w:pPr>
      <w:r w:rsidRPr="003F5150">
        <w:rPr>
          <w:lang w:val="ru-RU"/>
        </w:rPr>
        <w:t>В.С. В</w:t>
      </w:r>
      <w:r w:rsidR="00D12CD1" w:rsidRPr="003F5150">
        <w:rPr>
          <w:lang w:val="ru-RU"/>
        </w:rPr>
        <w:t>ИНОГРАДОВ</w:t>
      </w:r>
      <w:r w:rsidRPr="003F5150">
        <w:rPr>
          <w:lang w:val="ru-RU"/>
        </w:rPr>
        <w:t>, Лексические вопросы перевода художественной прозы, с. 7-17, 85-108 (</w:t>
      </w:r>
      <w:r w:rsidRPr="003F5150">
        <w:t>http</w:t>
      </w:r>
      <w:r w:rsidRPr="003F5150">
        <w:rPr>
          <w:lang w:val="ru-RU"/>
        </w:rPr>
        <w:t>://</w:t>
      </w:r>
      <w:r w:rsidRPr="003F5150">
        <w:t>samlib</w:t>
      </w:r>
      <w:r w:rsidRPr="003F5150">
        <w:rPr>
          <w:lang w:val="ru-RU"/>
        </w:rPr>
        <w:t>.</w:t>
      </w:r>
      <w:r w:rsidRPr="003F5150">
        <w:t>ru</w:t>
      </w:r>
      <w:r w:rsidRPr="003F5150">
        <w:rPr>
          <w:lang w:val="ru-RU"/>
        </w:rPr>
        <w:t>/</w:t>
      </w:r>
      <w:r w:rsidRPr="003F5150">
        <w:t>w</w:t>
      </w:r>
      <w:r w:rsidRPr="003F5150">
        <w:rPr>
          <w:lang w:val="ru-RU"/>
        </w:rPr>
        <w:t>/</w:t>
      </w:r>
      <w:r w:rsidRPr="003F5150">
        <w:t>wagapow</w:t>
      </w:r>
      <w:r w:rsidRPr="003F5150">
        <w:rPr>
          <w:lang w:val="ru-RU"/>
        </w:rPr>
        <w:t>_</w:t>
      </w:r>
      <w:r w:rsidRPr="003F5150">
        <w:t>a</w:t>
      </w:r>
      <w:r w:rsidRPr="003F5150">
        <w:rPr>
          <w:lang w:val="ru-RU"/>
        </w:rPr>
        <w:t>_</w:t>
      </w:r>
      <w:r w:rsidRPr="003F5150">
        <w:t>s</w:t>
      </w:r>
      <w:r w:rsidRPr="003F5150">
        <w:rPr>
          <w:lang w:val="ru-RU"/>
        </w:rPr>
        <w:t>/</w:t>
      </w:r>
      <w:r w:rsidRPr="003F5150">
        <w:t>vinogradovdoc</w:t>
      </w:r>
      <w:r w:rsidRPr="003F5150">
        <w:rPr>
          <w:lang w:val="ru-RU"/>
        </w:rPr>
        <w:t>.</w:t>
      </w:r>
      <w:r w:rsidRPr="003F5150">
        <w:t>shtml</w:t>
      </w:r>
      <w:r w:rsidRPr="003F5150">
        <w:rPr>
          <w:lang w:val="ru-RU"/>
        </w:rPr>
        <w:t xml:space="preserve"> )</w:t>
      </w:r>
      <w:r w:rsidR="000A0A69" w:rsidRPr="000A0A69">
        <w:rPr>
          <w:lang w:val="ru-RU"/>
        </w:rPr>
        <w:t>;</w:t>
      </w:r>
    </w:p>
    <w:p w:rsidR="003F5150" w:rsidRPr="00563CB4" w:rsidRDefault="000A0A69" w:rsidP="00563CB4">
      <w:pPr>
        <w:pStyle w:val="Testo1"/>
        <w:spacing w:before="0"/>
        <w:rPr>
          <w:rFonts w:ascii="Times New Roman" w:hAnsi="Times New Roman"/>
          <w:szCs w:val="18"/>
          <w:lang w:val="ru-RU"/>
        </w:rPr>
      </w:pPr>
      <w:r w:rsidRPr="00563CB4">
        <w:rPr>
          <w:rFonts w:ascii="Times New Roman" w:hAnsi="Times New Roman"/>
          <w:szCs w:val="18"/>
        </w:rPr>
        <w:t>oppure</w:t>
      </w:r>
    </w:p>
    <w:p w:rsidR="006340C1" w:rsidRPr="0032534E" w:rsidRDefault="003F5150" w:rsidP="00563CB4">
      <w:pPr>
        <w:pStyle w:val="Testo1"/>
        <w:spacing w:before="0"/>
        <w:rPr>
          <w:lang w:val="ru-RU"/>
        </w:rPr>
      </w:pPr>
      <w:r w:rsidRPr="0032534E">
        <w:rPr>
          <w:lang w:val="ru-RU"/>
        </w:rPr>
        <w:t xml:space="preserve">Е.Е. </w:t>
      </w:r>
      <w:r w:rsidR="00D12CD1" w:rsidRPr="0032534E">
        <w:rPr>
          <w:lang w:val="ru-RU"/>
        </w:rPr>
        <w:t>ПОПОВА</w:t>
      </w:r>
      <w:r w:rsidRPr="0032534E">
        <w:rPr>
          <w:lang w:val="ru-RU"/>
        </w:rPr>
        <w:t xml:space="preserve">, М.Ю. </w:t>
      </w:r>
      <w:r w:rsidR="00D12CD1" w:rsidRPr="0032534E">
        <w:rPr>
          <w:lang w:val="ru-RU"/>
        </w:rPr>
        <w:t>СЕМЕНОВА</w:t>
      </w:r>
      <w:r w:rsidRPr="0032534E">
        <w:rPr>
          <w:lang w:val="ru-RU"/>
        </w:rPr>
        <w:t xml:space="preserve">, Безэквивалентные термины и их передача при переводе специальных текстов, “Вестник ПНИПУ. Проблемы языкознания и педагогики”, № 2 2016, </w:t>
      </w:r>
      <w:hyperlink r:id="rId9" w:history="1">
        <w:r w:rsidRPr="00563CB4">
          <w:rPr>
            <w:rStyle w:val="Collegamentoipertestuale"/>
            <w:color w:val="auto"/>
            <w:u w:val="none"/>
          </w:rPr>
          <w:t>https</w:t>
        </w:r>
        <w:r w:rsidRPr="0032534E">
          <w:rPr>
            <w:rStyle w:val="Collegamentoipertestuale"/>
            <w:color w:val="auto"/>
            <w:u w:val="none"/>
            <w:lang w:val="ru-RU"/>
          </w:rPr>
          <w:t>://</w:t>
        </w:r>
        <w:r w:rsidRPr="00563CB4">
          <w:rPr>
            <w:rStyle w:val="Collegamentoipertestuale"/>
            <w:color w:val="auto"/>
            <w:u w:val="none"/>
          </w:rPr>
          <w:t>cyberleninka</w:t>
        </w:r>
        <w:r w:rsidRPr="0032534E">
          <w:rPr>
            <w:rStyle w:val="Collegamentoipertestuale"/>
            <w:color w:val="auto"/>
            <w:u w:val="none"/>
            <w:lang w:val="ru-RU"/>
          </w:rPr>
          <w:t>.</w:t>
        </w:r>
        <w:r w:rsidRPr="00563CB4">
          <w:rPr>
            <w:rStyle w:val="Collegamentoipertestuale"/>
            <w:color w:val="auto"/>
            <w:u w:val="none"/>
          </w:rPr>
          <w:t>ru</w:t>
        </w:r>
        <w:r w:rsidRPr="0032534E">
          <w:rPr>
            <w:rStyle w:val="Collegamentoipertestuale"/>
            <w:color w:val="auto"/>
            <w:u w:val="none"/>
            <w:lang w:val="ru-RU"/>
          </w:rPr>
          <w:t>/</w:t>
        </w:r>
        <w:r w:rsidRPr="00563CB4">
          <w:rPr>
            <w:rStyle w:val="Collegamentoipertestuale"/>
            <w:color w:val="auto"/>
            <w:u w:val="none"/>
          </w:rPr>
          <w:t>article</w:t>
        </w:r>
        <w:r w:rsidRPr="0032534E">
          <w:rPr>
            <w:rStyle w:val="Collegamentoipertestuale"/>
            <w:color w:val="auto"/>
            <w:u w:val="none"/>
            <w:lang w:val="ru-RU"/>
          </w:rPr>
          <w:t>/</w:t>
        </w:r>
        <w:r w:rsidRPr="00563CB4">
          <w:rPr>
            <w:rStyle w:val="Collegamentoipertestuale"/>
            <w:color w:val="auto"/>
            <w:u w:val="none"/>
          </w:rPr>
          <w:t>n</w:t>
        </w:r>
        <w:r w:rsidRPr="0032534E">
          <w:rPr>
            <w:rStyle w:val="Collegamentoipertestuale"/>
            <w:color w:val="auto"/>
            <w:u w:val="none"/>
            <w:lang w:val="ru-RU"/>
          </w:rPr>
          <w:t>/</w:t>
        </w:r>
        <w:r w:rsidRPr="00563CB4">
          <w:rPr>
            <w:rStyle w:val="Collegamentoipertestuale"/>
            <w:color w:val="auto"/>
            <w:u w:val="none"/>
          </w:rPr>
          <w:t>bezekvivalentnye</w:t>
        </w:r>
        <w:r w:rsidRPr="0032534E">
          <w:rPr>
            <w:rStyle w:val="Collegamentoipertestuale"/>
            <w:color w:val="auto"/>
            <w:u w:val="none"/>
            <w:lang w:val="ru-RU"/>
          </w:rPr>
          <w:t>-</w:t>
        </w:r>
        <w:r w:rsidRPr="00563CB4">
          <w:rPr>
            <w:rStyle w:val="Collegamentoipertestuale"/>
            <w:color w:val="auto"/>
            <w:u w:val="none"/>
          </w:rPr>
          <w:t>terminy</w:t>
        </w:r>
        <w:r w:rsidRPr="0032534E">
          <w:rPr>
            <w:rStyle w:val="Collegamentoipertestuale"/>
            <w:color w:val="auto"/>
            <w:u w:val="none"/>
            <w:lang w:val="ru-RU"/>
          </w:rPr>
          <w:t>-</w:t>
        </w:r>
        <w:r w:rsidRPr="00563CB4">
          <w:rPr>
            <w:rStyle w:val="Collegamentoipertestuale"/>
            <w:color w:val="auto"/>
            <w:u w:val="none"/>
          </w:rPr>
          <w:t>i</w:t>
        </w:r>
        <w:r w:rsidRPr="0032534E">
          <w:rPr>
            <w:rStyle w:val="Collegamentoipertestuale"/>
            <w:color w:val="auto"/>
            <w:u w:val="none"/>
            <w:lang w:val="ru-RU"/>
          </w:rPr>
          <w:t>-</w:t>
        </w:r>
        <w:r w:rsidRPr="00563CB4">
          <w:rPr>
            <w:rStyle w:val="Collegamentoipertestuale"/>
            <w:color w:val="auto"/>
            <w:u w:val="none"/>
          </w:rPr>
          <w:t>ih</w:t>
        </w:r>
        <w:r w:rsidRPr="0032534E">
          <w:rPr>
            <w:rStyle w:val="Collegamentoipertestuale"/>
            <w:color w:val="auto"/>
            <w:u w:val="none"/>
            <w:lang w:val="ru-RU"/>
          </w:rPr>
          <w:t>-</w:t>
        </w:r>
        <w:r w:rsidRPr="00563CB4">
          <w:rPr>
            <w:rStyle w:val="Collegamentoipertestuale"/>
            <w:color w:val="auto"/>
            <w:u w:val="none"/>
          </w:rPr>
          <w:t>peredacha</w:t>
        </w:r>
        <w:r w:rsidRPr="0032534E">
          <w:rPr>
            <w:rStyle w:val="Collegamentoipertestuale"/>
            <w:color w:val="auto"/>
            <w:u w:val="none"/>
            <w:lang w:val="ru-RU"/>
          </w:rPr>
          <w:t>-</w:t>
        </w:r>
        <w:r w:rsidRPr="00563CB4">
          <w:rPr>
            <w:rStyle w:val="Collegamentoipertestuale"/>
            <w:color w:val="auto"/>
            <w:u w:val="none"/>
          </w:rPr>
          <w:t>pri</w:t>
        </w:r>
        <w:r w:rsidRPr="0032534E">
          <w:rPr>
            <w:rStyle w:val="Collegamentoipertestuale"/>
            <w:color w:val="auto"/>
            <w:u w:val="none"/>
            <w:lang w:val="ru-RU"/>
          </w:rPr>
          <w:t>-</w:t>
        </w:r>
        <w:r w:rsidRPr="00563CB4">
          <w:rPr>
            <w:rStyle w:val="Collegamentoipertestuale"/>
            <w:color w:val="auto"/>
            <w:u w:val="none"/>
          </w:rPr>
          <w:t>perevode</w:t>
        </w:r>
        <w:r w:rsidRPr="0032534E">
          <w:rPr>
            <w:rStyle w:val="Collegamentoipertestuale"/>
            <w:color w:val="auto"/>
            <w:u w:val="none"/>
            <w:lang w:val="ru-RU"/>
          </w:rPr>
          <w:t>-</w:t>
        </w:r>
        <w:r w:rsidRPr="00563CB4">
          <w:rPr>
            <w:rStyle w:val="Collegamentoipertestuale"/>
            <w:color w:val="auto"/>
            <w:u w:val="none"/>
          </w:rPr>
          <w:t>spetsialnyh</w:t>
        </w:r>
        <w:r w:rsidRPr="0032534E">
          <w:rPr>
            <w:rStyle w:val="Collegamentoipertestuale"/>
            <w:color w:val="auto"/>
            <w:u w:val="none"/>
            <w:lang w:val="ru-RU"/>
          </w:rPr>
          <w:t>-</w:t>
        </w:r>
        <w:r w:rsidRPr="00563CB4">
          <w:rPr>
            <w:rStyle w:val="Collegamentoipertestuale"/>
            <w:color w:val="auto"/>
            <w:u w:val="none"/>
          </w:rPr>
          <w:t>tekstov</w:t>
        </w:r>
      </w:hyperlink>
      <w:r w:rsidR="000A0A69" w:rsidRPr="0032534E">
        <w:rPr>
          <w:lang w:val="ru-RU"/>
        </w:rPr>
        <w:t xml:space="preserve">; </w:t>
      </w:r>
      <w:r w:rsidRPr="0032534E">
        <w:rPr>
          <w:lang w:val="ru-RU"/>
        </w:rPr>
        <w:t xml:space="preserve">Л.А. </w:t>
      </w:r>
      <w:r w:rsidR="00D12CD1" w:rsidRPr="0032534E">
        <w:rPr>
          <w:lang w:val="ru-RU"/>
        </w:rPr>
        <w:t>КОНЯЕВА</w:t>
      </w:r>
      <w:r w:rsidRPr="0032534E">
        <w:rPr>
          <w:lang w:val="ru-RU"/>
        </w:rPr>
        <w:t>, О некоторых трудностях научно-технического перевода, Перевод и сопоставительная лингвистика, Выпуск № 11 (</w:t>
      </w:r>
      <w:hyperlink r:id="rId10" w:history="1">
        <w:r w:rsidRPr="00563CB4">
          <w:rPr>
            <w:rStyle w:val="Collegamentoipertestuale"/>
            <w:color w:val="auto"/>
            <w:u w:val="none"/>
          </w:rPr>
          <w:t>https</w:t>
        </w:r>
        <w:r w:rsidRPr="0032534E">
          <w:rPr>
            <w:rStyle w:val="Collegamentoipertestuale"/>
            <w:color w:val="auto"/>
            <w:u w:val="none"/>
            <w:lang w:val="ru-RU"/>
          </w:rPr>
          <w:t>://</w:t>
        </w:r>
        <w:r w:rsidRPr="00563CB4">
          <w:rPr>
            <w:rStyle w:val="Collegamentoipertestuale"/>
            <w:color w:val="auto"/>
            <w:u w:val="none"/>
          </w:rPr>
          <w:t>cyberleninka</w:t>
        </w:r>
        <w:r w:rsidRPr="0032534E">
          <w:rPr>
            <w:rStyle w:val="Collegamentoipertestuale"/>
            <w:color w:val="auto"/>
            <w:u w:val="none"/>
            <w:lang w:val="ru-RU"/>
          </w:rPr>
          <w:t>.</w:t>
        </w:r>
        <w:r w:rsidRPr="00563CB4">
          <w:rPr>
            <w:rStyle w:val="Collegamentoipertestuale"/>
            <w:color w:val="auto"/>
            <w:u w:val="none"/>
          </w:rPr>
          <w:t>ru</w:t>
        </w:r>
        <w:r w:rsidRPr="0032534E">
          <w:rPr>
            <w:rStyle w:val="Collegamentoipertestuale"/>
            <w:color w:val="auto"/>
            <w:u w:val="none"/>
            <w:lang w:val="ru-RU"/>
          </w:rPr>
          <w:t>/</w:t>
        </w:r>
        <w:r w:rsidRPr="00563CB4">
          <w:rPr>
            <w:rStyle w:val="Collegamentoipertestuale"/>
            <w:color w:val="auto"/>
            <w:u w:val="none"/>
          </w:rPr>
          <w:t>article</w:t>
        </w:r>
        <w:r w:rsidRPr="0032534E">
          <w:rPr>
            <w:rStyle w:val="Collegamentoipertestuale"/>
            <w:color w:val="auto"/>
            <w:u w:val="none"/>
            <w:lang w:val="ru-RU"/>
          </w:rPr>
          <w:t>/</w:t>
        </w:r>
        <w:r w:rsidRPr="00563CB4">
          <w:rPr>
            <w:rStyle w:val="Collegamentoipertestuale"/>
            <w:color w:val="auto"/>
            <w:u w:val="none"/>
          </w:rPr>
          <w:t>n</w:t>
        </w:r>
        <w:r w:rsidRPr="0032534E">
          <w:rPr>
            <w:rStyle w:val="Collegamentoipertestuale"/>
            <w:color w:val="auto"/>
            <w:u w:val="none"/>
            <w:lang w:val="ru-RU"/>
          </w:rPr>
          <w:t>/</w:t>
        </w:r>
        <w:r w:rsidRPr="00563CB4">
          <w:rPr>
            <w:rStyle w:val="Collegamentoipertestuale"/>
            <w:color w:val="auto"/>
            <w:u w:val="none"/>
          </w:rPr>
          <w:t>o</w:t>
        </w:r>
        <w:r w:rsidRPr="0032534E">
          <w:rPr>
            <w:rStyle w:val="Collegamentoipertestuale"/>
            <w:color w:val="auto"/>
            <w:u w:val="none"/>
            <w:lang w:val="ru-RU"/>
          </w:rPr>
          <w:t>-</w:t>
        </w:r>
        <w:r w:rsidRPr="00563CB4">
          <w:rPr>
            <w:rStyle w:val="Collegamentoipertestuale"/>
            <w:color w:val="auto"/>
            <w:u w:val="none"/>
          </w:rPr>
          <w:t>nekotoryh</w:t>
        </w:r>
        <w:r w:rsidRPr="0032534E">
          <w:rPr>
            <w:rStyle w:val="Collegamentoipertestuale"/>
            <w:color w:val="auto"/>
            <w:u w:val="none"/>
            <w:lang w:val="ru-RU"/>
          </w:rPr>
          <w:t>-</w:t>
        </w:r>
        <w:r w:rsidRPr="00563CB4">
          <w:rPr>
            <w:rStyle w:val="Collegamentoipertestuale"/>
            <w:color w:val="auto"/>
            <w:u w:val="none"/>
          </w:rPr>
          <w:t>trudnostyah</w:t>
        </w:r>
        <w:r w:rsidRPr="0032534E">
          <w:rPr>
            <w:rStyle w:val="Collegamentoipertestuale"/>
            <w:color w:val="auto"/>
            <w:u w:val="none"/>
            <w:lang w:val="ru-RU"/>
          </w:rPr>
          <w:t>-</w:t>
        </w:r>
        <w:r w:rsidRPr="00563CB4">
          <w:rPr>
            <w:rStyle w:val="Collegamentoipertestuale"/>
            <w:color w:val="auto"/>
            <w:u w:val="none"/>
          </w:rPr>
          <w:t>nauchno</w:t>
        </w:r>
        <w:r w:rsidRPr="0032534E">
          <w:rPr>
            <w:rStyle w:val="Collegamentoipertestuale"/>
            <w:color w:val="auto"/>
            <w:u w:val="none"/>
            <w:lang w:val="ru-RU"/>
          </w:rPr>
          <w:t>-</w:t>
        </w:r>
        <w:r w:rsidRPr="00563CB4">
          <w:rPr>
            <w:rStyle w:val="Collegamentoipertestuale"/>
            <w:color w:val="auto"/>
            <w:u w:val="none"/>
          </w:rPr>
          <w:t>tehnicheskogo</w:t>
        </w:r>
        <w:r w:rsidRPr="0032534E">
          <w:rPr>
            <w:rStyle w:val="Collegamentoipertestuale"/>
            <w:color w:val="auto"/>
            <w:u w:val="none"/>
            <w:lang w:val="ru-RU"/>
          </w:rPr>
          <w:t>-</w:t>
        </w:r>
        <w:r w:rsidRPr="00563CB4">
          <w:rPr>
            <w:rStyle w:val="Collegamentoipertestuale"/>
            <w:color w:val="auto"/>
            <w:u w:val="none"/>
          </w:rPr>
          <w:t>perevoda</w:t>
        </w:r>
        <w:r w:rsidRPr="0032534E">
          <w:rPr>
            <w:rStyle w:val="Collegamentoipertestuale"/>
            <w:color w:val="auto"/>
            <w:u w:val="none"/>
            <w:lang w:val="ru-RU"/>
          </w:rPr>
          <w:t>-1/</w:t>
        </w:r>
        <w:r w:rsidRPr="00563CB4">
          <w:rPr>
            <w:rStyle w:val="Collegamentoipertestuale"/>
            <w:color w:val="auto"/>
            <w:u w:val="none"/>
          </w:rPr>
          <w:t>viewer</w:t>
        </w:r>
      </w:hyperlink>
      <w:r w:rsidRPr="0032534E">
        <w:rPr>
          <w:lang w:val="ru-RU"/>
        </w:rPr>
        <w:t>)</w:t>
      </w:r>
      <w:r w:rsidR="00D12CD1" w:rsidRPr="0032534E">
        <w:rPr>
          <w:lang w:val="ru-RU"/>
        </w:rPr>
        <w:t>.</w:t>
      </w:r>
    </w:p>
    <w:p w:rsidR="00201016" w:rsidRPr="00563CB4" w:rsidRDefault="008743F2" w:rsidP="00563CB4">
      <w:pPr>
        <w:pStyle w:val="Testo1"/>
      </w:pPr>
      <w:r w:rsidRPr="00563CB4">
        <w:t>U</w:t>
      </w:r>
      <w:r w:rsidR="00201016" w:rsidRPr="00563CB4">
        <w:t xml:space="preserve">lteriori </w:t>
      </w:r>
      <w:r w:rsidR="00D12CD1" w:rsidRPr="00563CB4">
        <w:t xml:space="preserve">testi e </w:t>
      </w:r>
      <w:r w:rsidR="00201016" w:rsidRPr="00563CB4">
        <w:t xml:space="preserve">materiali saranno </w:t>
      </w:r>
      <w:r w:rsidR="00D12CD1" w:rsidRPr="00563CB4">
        <w:t>indicati</w:t>
      </w:r>
      <w:r w:rsidR="00201016" w:rsidRPr="00563CB4">
        <w:t xml:space="preserve"> nel corso delle lezioni e indicati in Blackboard.</w:t>
      </w:r>
    </w:p>
    <w:p w:rsidR="00201016" w:rsidRPr="00563CB4" w:rsidRDefault="00201016" w:rsidP="008743F2">
      <w:pPr>
        <w:spacing w:before="240" w:after="120" w:line="276" w:lineRule="auto"/>
        <w:rPr>
          <w:rFonts w:ascii="Times New Roman" w:hAnsi="Times New Roman"/>
          <w:b/>
          <w:i/>
        </w:rPr>
      </w:pPr>
      <w:r w:rsidRPr="00563CB4">
        <w:rPr>
          <w:rFonts w:ascii="Times New Roman" w:hAnsi="Times New Roman"/>
          <w:b/>
          <w:i/>
        </w:rPr>
        <w:t>DIDATTICA DEL CORSO</w:t>
      </w:r>
    </w:p>
    <w:p w:rsidR="00F832B5" w:rsidRPr="003E3BBD" w:rsidRDefault="00201016" w:rsidP="00563CB4">
      <w:pPr>
        <w:pStyle w:val="Testo2"/>
      </w:pPr>
      <w:r w:rsidRPr="003E3BBD">
        <w:t xml:space="preserve">Il corso si </w:t>
      </w:r>
      <w:r w:rsidRPr="003E3BBD">
        <w:rPr>
          <w:color w:val="000000" w:themeColor="text1"/>
        </w:rPr>
        <w:t xml:space="preserve">svolgerà mediante lezioni in aula, a carattere </w:t>
      </w:r>
      <w:r w:rsidRPr="003E3BBD">
        <w:t>teorico ed esemplificativo (con analisi</w:t>
      </w:r>
      <w:r w:rsidR="00351570" w:rsidRPr="003E3BBD">
        <w:t xml:space="preserve"> </w:t>
      </w:r>
      <w:r w:rsidR="007C4898" w:rsidRPr="003E3BBD">
        <w:t>e traduzione di</w:t>
      </w:r>
      <w:r w:rsidRPr="003E3BBD">
        <w:t xml:space="preserve"> testi </w:t>
      </w:r>
      <w:r w:rsidR="007C4898" w:rsidRPr="003E3BBD">
        <w:t xml:space="preserve">scritti e orali </w:t>
      </w:r>
      <w:r w:rsidRPr="003E3BBD">
        <w:t xml:space="preserve">in </w:t>
      </w:r>
      <w:r w:rsidR="007C4898" w:rsidRPr="003E3BBD">
        <w:t>russo</w:t>
      </w:r>
      <w:r w:rsidRPr="003E3BBD">
        <w:t>).</w:t>
      </w:r>
      <w:r w:rsidR="00F832B5" w:rsidRPr="003E3BBD">
        <w:t xml:space="preserve"> Particolare attenzione sarà dedicata alla realizzazione di glossari terminologici condivisi russo-italiano/italiano-russo</w:t>
      </w:r>
      <w:r w:rsidR="00CF2795" w:rsidRPr="003E3BBD">
        <w:t xml:space="preserve"> (per il Profilo di Management)</w:t>
      </w:r>
      <w:r w:rsidR="00F832B5" w:rsidRPr="003E3BBD">
        <w:t xml:space="preserve">, e all’analisi </w:t>
      </w:r>
      <w:r w:rsidR="00F832B5" w:rsidRPr="003E3BBD">
        <w:rPr>
          <w:color w:val="000000" w:themeColor="text1"/>
        </w:rPr>
        <w:t xml:space="preserve">contrastiva degli errori di comunicazione </w:t>
      </w:r>
      <w:r w:rsidR="00F832B5" w:rsidRPr="003E3BBD">
        <w:t>scritta e orale</w:t>
      </w:r>
      <w:r w:rsidR="00CF2795" w:rsidRPr="003E3BBD">
        <w:t xml:space="preserve"> (per tutti i Profili)</w:t>
      </w:r>
      <w:r w:rsidR="00F832B5" w:rsidRPr="003E3BBD">
        <w:t xml:space="preserve">. </w:t>
      </w:r>
    </w:p>
    <w:p w:rsidR="00282CC3" w:rsidRPr="003E3BBD" w:rsidRDefault="00282CC3" w:rsidP="00563CB4">
      <w:pPr>
        <w:pStyle w:val="Testo2"/>
      </w:pPr>
      <w:r w:rsidRPr="003E3BBD">
        <w:t>Il corso è affiancato da 20 ore di Esercitazioni, tenute dalla dott.ssa Elisa Cadorin.</w:t>
      </w:r>
    </w:p>
    <w:p w:rsidR="00AF2A69" w:rsidRPr="003E3BBD" w:rsidRDefault="00AF2A69" w:rsidP="00563CB4">
      <w:pPr>
        <w:pStyle w:val="Testo2"/>
      </w:pPr>
      <w:r w:rsidRPr="003E3BBD">
        <w:t>Ulteriori 10 ore di Esercitazioni, tenute dalla dott.ssa Michela Avellis, verranno attivate per quanti intendono sostenere l’esame di Storia della lingua russa da 4 crediti.</w:t>
      </w:r>
    </w:p>
    <w:p w:rsidR="00CF2795" w:rsidRPr="003E3BBD" w:rsidRDefault="00CF2795" w:rsidP="00563CB4">
      <w:pPr>
        <w:pStyle w:val="Testo2"/>
      </w:pPr>
      <w:r w:rsidRPr="003E3BBD">
        <w:rPr>
          <w:b/>
          <w:bCs/>
          <w:i/>
          <w:iCs/>
          <w:color w:val="000000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3E3BBD">
        <w:rPr>
          <w:i/>
          <w:iCs/>
          <w:color w:val="000000"/>
        </w:rPr>
        <w:t>. </w:t>
      </w:r>
    </w:p>
    <w:p w:rsidR="00201016" w:rsidRPr="003E3BBD" w:rsidRDefault="00201016" w:rsidP="008743F2">
      <w:pPr>
        <w:spacing w:before="240" w:after="120" w:line="276" w:lineRule="auto"/>
        <w:rPr>
          <w:rFonts w:ascii="Times New Roman" w:hAnsi="Times New Roman"/>
          <w:b/>
          <w:i/>
          <w:sz w:val="18"/>
          <w:szCs w:val="18"/>
        </w:rPr>
      </w:pPr>
      <w:r w:rsidRPr="003E3BBD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:rsidR="006F5269" w:rsidRPr="006F5269" w:rsidRDefault="006F5269" w:rsidP="006F5269">
      <w:pPr>
        <w:pStyle w:val="Testo2"/>
        <w:rPr>
          <w:lang w:bidi="it-IT"/>
        </w:rPr>
      </w:pPr>
      <w:r w:rsidRPr="006F5269">
        <w:rPr>
          <w:lang w:bidi="it-IT"/>
        </w:rPr>
        <w:t xml:space="preserve">Gli studenti verranno valutati mediante colloquio orale, in lingua italiana e russa. </w:t>
      </w:r>
    </w:p>
    <w:p w:rsidR="006F5269" w:rsidRPr="006F5269" w:rsidRDefault="006F5269" w:rsidP="006F5269">
      <w:pPr>
        <w:pStyle w:val="Testo2"/>
      </w:pPr>
      <w:r w:rsidRPr="006F5269">
        <w:rPr>
          <w:lang w:bidi="it-IT"/>
        </w:rPr>
        <w:t>Gli studenti d</w:t>
      </w:r>
      <w:r w:rsidRPr="006F5269">
        <w:t xml:space="preserve">ovranno </w:t>
      </w:r>
      <w:r w:rsidRPr="000D5CC8">
        <w:t>dimostrare di sapersi orientare tra i temi e le questioni discussi durante le lezioni. L’interrogazione di ogni studente prevede due tipi di domande: 1) incentrate sulla parte teorica del corso e i testi indicati nella Bibliografia (che concorrono per un terzo alla formazione del voto), e 2) volte ad accertare le capacità di analisi dei testi proposti dal docente e dallo studente stesso, che concorrono per due terzi alla formazione del voto. Queste ultime saranno suddivise in due prove di eguale peso (ovvero equivalenti a un terzo del voto ciascuna): a) traduzione a prima vista di un breve brano russo (max 80 parole) proposto dal docente e b) analisi di una prova di</w:t>
      </w:r>
      <w:r w:rsidRPr="006F5269">
        <w:t xml:space="preserve"> traduzione (sulla base di un testo di argomento a scelta, inedito in italiano, non inferiore a 6000/8000 caratteri; in alternativa: 2 o 3 poesie) svolta dallo studente prima dell’esame. </w:t>
      </w:r>
    </w:p>
    <w:p w:rsidR="006F5269" w:rsidRPr="006F5269" w:rsidRDefault="006F5269" w:rsidP="006F5269">
      <w:pPr>
        <w:pStyle w:val="Testo2"/>
      </w:pPr>
      <w:r w:rsidRPr="006F5269">
        <w:rPr>
          <w:rFonts w:cs="Calibri"/>
        </w:rPr>
        <w:lastRenderedPageBreak/>
        <w:t>Al voto finale concorre il voto che risulta dalla media ponderata degli esiti delle prove intermedie di lingua scritta e orale (rispettivamente fino a un massimo di 1/6 e 2/6 del voto finale).</w:t>
      </w:r>
    </w:p>
    <w:p w:rsidR="00201016" w:rsidRPr="003E3BBD" w:rsidRDefault="00563CB4" w:rsidP="008743F2">
      <w:pPr>
        <w:spacing w:before="240" w:after="120" w:line="276" w:lineRule="auto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A</w:t>
      </w:r>
      <w:r w:rsidR="00201016" w:rsidRPr="003E3BBD">
        <w:rPr>
          <w:rFonts w:ascii="Times New Roman" w:hAnsi="Times New Roman"/>
          <w:b/>
          <w:i/>
          <w:sz w:val="18"/>
          <w:szCs w:val="18"/>
        </w:rPr>
        <w:t>VVERTENZE E PREREQUISITI</w:t>
      </w:r>
    </w:p>
    <w:p w:rsidR="00201016" w:rsidRPr="003E3BBD" w:rsidRDefault="00201016" w:rsidP="008743F2">
      <w:pPr>
        <w:pStyle w:val="Testo2"/>
        <w:spacing w:line="276" w:lineRule="auto"/>
        <w:rPr>
          <w:rFonts w:ascii="Times New Roman" w:hAnsi="Times New Roman"/>
          <w:szCs w:val="18"/>
          <w:lang w:bidi="it-IT"/>
        </w:rPr>
      </w:pPr>
      <w:r w:rsidRPr="003E3BBD">
        <w:rPr>
          <w:rFonts w:ascii="Times New Roman" w:hAnsi="Times New Roman"/>
          <w:szCs w:val="18"/>
          <w:lang w:bidi="it-IT"/>
        </w:rPr>
        <w:t xml:space="preserve">Il corso si svolgerà nel secondo semestre. Le lezioni </w:t>
      </w:r>
      <w:r w:rsidR="00B4128D" w:rsidRPr="003E3BBD">
        <w:rPr>
          <w:rFonts w:ascii="Times New Roman" w:hAnsi="Times New Roman"/>
          <w:szCs w:val="18"/>
          <w:lang w:bidi="it-IT"/>
        </w:rPr>
        <w:t>si terranno</w:t>
      </w:r>
      <w:r w:rsidRPr="003E3BBD">
        <w:rPr>
          <w:rFonts w:ascii="Times New Roman" w:hAnsi="Times New Roman"/>
          <w:szCs w:val="18"/>
          <w:lang w:bidi="it-IT"/>
        </w:rPr>
        <w:t xml:space="preserve"> in lingua italiana e russa. Gli studenti dovranno conoscere la lingua russa a livello B2 o superiore.</w:t>
      </w:r>
    </w:p>
    <w:p w:rsidR="00201016" w:rsidRPr="003E3BBD" w:rsidRDefault="00201016" w:rsidP="008743F2">
      <w:pPr>
        <w:pStyle w:val="Testo2"/>
        <w:spacing w:before="120" w:line="276" w:lineRule="auto"/>
        <w:rPr>
          <w:rFonts w:ascii="Times New Roman" w:hAnsi="Times New Roman"/>
          <w:i/>
          <w:szCs w:val="18"/>
        </w:rPr>
      </w:pPr>
      <w:r w:rsidRPr="003E3BBD">
        <w:rPr>
          <w:rFonts w:ascii="Times New Roman" w:hAnsi="Times New Roman"/>
          <w:i/>
          <w:szCs w:val="18"/>
        </w:rPr>
        <w:t>Orario e luogo di ricevimento</w:t>
      </w:r>
    </w:p>
    <w:p w:rsidR="009126A2" w:rsidRDefault="00201016" w:rsidP="000A0A69">
      <w:pPr>
        <w:pStyle w:val="Testo2"/>
        <w:spacing w:line="276" w:lineRule="auto"/>
        <w:rPr>
          <w:rFonts w:ascii="Times New Roman" w:hAnsi="Times New Roman"/>
          <w:szCs w:val="18"/>
          <w:lang w:bidi="it-IT"/>
        </w:rPr>
      </w:pPr>
      <w:r w:rsidRPr="003E3BBD">
        <w:rPr>
          <w:rFonts w:ascii="Times New Roman" w:hAnsi="Times New Roman"/>
          <w:szCs w:val="18"/>
          <w:lang w:bidi="it-IT"/>
        </w:rPr>
        <w:t>La docente riceve negli studi del Dipartimento di Scienze Linguistiche, via Necchi 9 al terzo piano, secondo l’orario che verrà comunicato nella pagina docente e in Blackboard.</w:t>
      </w:r>
    </w:p>
    <w:p w:rsidR="00C10D09" w:rsidRDefault="00C10D09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noProof/>
          <w:sz w:val="18"/>
          <w:szCs w:val="18"/>
          <w:lang w:bidi="it-IT"/>
        </w:rPr>
      </w:pPr>
    </w:p>
    <w:sectPr w:rsidR="00C10D0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67" w:rsidRDefault="00837367" w:rsidP="00DA1297">
      <w:pPr>
        <w:spacing w:line="240" w:lineRule="auto"/>
      </w:pPr>
      <w:r>
        <w:separator/>
      </w:r>
    </w:p>
  </w:endnote>
  <w:endnote w:type="continuationSeparator" w:id="0">
    <w:p w:rsidR="00837367" w:rsidRDefault="00837367" w:rsidP="00DA1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67" w:rsidRDefault="00837367" w:rsidP="00DA1297">
      <w:pPr>
        <w:spacing w:line="240" w:lineRule="auto"/>
      </w:pPr>
      <w:r>
        <w:separator/>
      </w:r>
    </w:p>
  </w:footnote>
  <w:footnote w:type="continuationSeparator" w:id="0">
    <w:p w:rsidR="00837367" w:rsidRDefault="00837367" w:rsidP="00DA1297">
      <w:pPr>
        <w:spacing w:line="240" w:lineRule="auto"/>
      </w:pPr>
      <w:r>
        <w:continuationSeparator/>
      </w:r>
    </w:p>
  </w:footnote>
  <w:footnote w:id="1">
    <w:p w:rsidR="008401DC" w:rsidRPr="008401DC" w:rsidRDefault="008401DC" w:rsidP="008401DC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/>
          <w:sz w:val="16"/>
          <w:szCs w:val="16"/>
        </w:rPr>
        <w:t xml:space="preserve"> </w:t>
      </w:r>
      <w:bookmarkStart w:id="8" w:name="_GoBack"/>
      <w:bookmarkEnd w:id="8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3977"/>
    <w:multiLevelType w:val="hybridMultilevel"/>
    <w:tmpl w:val="53C86F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612C"/>
    <w:multiLevelType w:val="hybridMultilevel"/>
    <w:tmpl w:val="40A4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D5223"/>
    <w:multiLevelType w:val="hybridMultilevel"/>
    <w:tmpl w:val="85044AAE"/>
    <w:lvl w:ilvl="0" w:tplc="8DC2B4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A42888"/>
    <w:multiLevelType w:val="hybridMultilevel"/>
    <w:tmpl w:val="830007C6"/>
    <w:lvl w:ilvl="0" w:tplc="35B828CC">
      <w:start w:val="1"/>
      <w:numFmt w:val="bullet"/>
      <w:lvlText w:val="-"/>
      <w:lvlJc w:val="left"/>
      <w:pPr>
        <w:ind w:left="720" w:hanging="360"/>
      </w:pPr>
      <w:rPr>
        <w:rFonts w:ascii="Times" w:eastAsia="Arial Unicode M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40414"/>
    <w:multiLevelType w:val="hybridMultilevel"/>
    <w:tmpl w:val="F2043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03E1F"/>
    <w:multiLevelType w:val="hybridMultilevel"/>
    <w:tmpl w:val="D1CE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60732"/>
    <w:multiLevelType w:val="hybridMultilevel"/>
    <w:tmpl w:val="C1743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16"/>
    <w:rsid w:val="000809ED"/>
    <w:rsid w:val="000A0A69"/>
    <w:rsid w:val="000C251B"/>
    <w:rsid w:val="000D5CC8"/>
    <w:rsid w:val="00187B99"/>
    <w:rsid w:val="00201016"/>
    <w:rsid w:val="002014DD"/>
    <w:rsid w:val="0020502B"/>
    <w:rsid w:val="00260E24"/>
    <w:rsid w:val="00282CC3"/>
    <w:rsid w:val="002B24B8"/>
    <w:rsid w:val="002D5E17"/>
    <w:rsid w:val="00301097"/>
    <w:rsid w:val="0032534E"/>
    <w:rsid w:val="00351570"/>
    <w:rsid w:val="003700EB"/>
    <w:rsid w:val="003E3BBD"/>
    <w:rsid w:val="003F5150"/>
    <w:rsid w:val="0043251F"/>
    <w:rsid w:val="004A2B10"/>
    <w:rsid w:val="004D1217"/>
    <w:rsid w:val="004D6008"/>
    <w:rsid w:val="00563CB4"/>
    <w:rsid w:val="00582102"/>
    <w:rsid w:val="005D1C2B"/>
    <w:rsid w:val="006340C1"/>
    <w:rsid w:val="00640794"/>
    <w:rsid w:val="006B53F8"/>
    <w:rsid w:val="006F1772"/>
    <w:rsid w:val="006F5269"/>
    <w:rsid w:val="007C4898"/>
    <w:rsid w:val="007F34D9"/>
    <w:rsid w:val="00837367"/>
    <w:rsid w:val="008401DC"/>
    <w:rsid w:val="00860E24"/>
    <w:rsid w:val="008743F2"/>
    <w:rsid w:val="00886B5E"/>
    <w:rsid w:val="008942E7"/>
    <w:rsid w:val="008A1204"/>
    <w:rsid w:val="008D3838"/>
    <w:rsid w:val="008E07BC"/>
    <w:rsid w:val="008E42DA"/>
    <w:rsid w:val="008F2867"/>
    <w:rsid w:val="00900CCA"/>
    <w:rsid w:val="009126A2"/>
    <w:rsid w:val="00924B77"/>
    <w:rsid w:val="00940DA2"/>
    <w:rsid w:val="00972F8E"/>
    <w:rsid w:val="00976898"/>
    <w:rsid w:val="009C6FC0"/>
    <w:rsid w:val="009D5EC9"/>
    <w:rsid w:val="009E055C"/>
    <w:rsid w:val="009E7023"/>
    <w:rsid w:val="00A511F6"/>
    <w:rsid w:val="00A74F6F"/>
    <w:rsid w:val="00AD7557"/>
    <w:rsid w:val="00AF2A69"/>
    <w:rsid w:val="00B01BD4"/>
    <w:rsid w:val="00B4128D"/>
    <w:rsid w:val="00B50C5D"/>
    <w:rsid w:val="00B51253"/>
    <w:rsid w:val="00B525CC"/>
    <w:rsid w:val="00B84816"/>
    <w:rsid w:val="00BD7480"/>
    <w:rsid w:val="00C10D09"/>
    <w:rsid w:val="00CA1538"/>
    <w:rsid w:val="00CF2795"/>
    <w:rsid w:val="00D12CD1"/>
    <w:rsid w:val="00D404F2"/>
    <w:rsid w:val="00DA1297"/>
    <w:rsid w:val="00DE3A13"/>
    <w:rsid w:val="00DF7A69"/>
    <w:rsid w:val="00E35575"/>
    <w:rsid w:val="00E37AA3"/>
    <w:rsid w:val="00E607E6"/>
    <w:rsid w:val="00E715B7"/>
    <w:rsid w:val="00EE631C"/>
    <w:rsid w:val="00F06AD0"/>
    <w:rsid w:val="00F36652"/>
    <w:rsid w:val="00F8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1016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01016"/>
    <w:pPr>
      <w:tabs>
        <w:tab w:val="clear" w:pos="284"/>
      </w:tabs>
      <w:ind w:left="720"/>
      <w:contextualSpacing/>
    </w:pPr>
    <w:rPr>
      <w:rFonts w:ascii="Times New Roman" w:eastAsia="MS Mincho" w:hAnsi="Times New Roman"/>
      <w:szCs w:val="24"/>
    </w:rPr>
  </w:style>
  <w:style w:type="character" w:styleId="Rimandocommento">
    <w:name w:val="annotation reference"/>
    <w:basedOn w:val="Carpredefinitoparagrafo"/>
    <w:unhideWhenUsed/>
    <w:rsid w:val="00201016"/>
    <w:rPr>
      <w:sz w:val="18"/>
      <w:szCs w:val="18"/>
    </w:rPr>
  </w:style>
  <w:style w:type="paragraph" w:styleId="Testocommento">
    <w:name w:val="annotation text"/>
    <w:basedOn w:val="Normale"/>
    <w:link w:val="TestocommentoCarattere"/>
    <w:unhideWhenUsed/>
    <w:rsid w:val="00201016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rsid w:val="00201016"/>
    <w:rPr>
      <w:rFonts w:ascii="Times" w:hAnsi="Times"/>
      <w:sz w:val="24"/>
      <w:szCs w:val="24"/>
    </w:rPr>
  </w:style>
  <w:style w:type="character" w:customStyle="1" w:styleId="Testo2Carattere">
    <w:name w:val="Testo 2 Carattere"/>
    <w:link w:val="Testo2"/>
    <w:rsid w:val="00201016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2010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01016"/>
    <w:rPr>
      <w:rFonts w:ascii="Segoe UI" w:hAnsi="Segoe UI" w:cs="Segoe UI"/>
      <w:sz w:val="18"/>
      <w:szCs w:val="18"/>
    </w:rPr>
  </w:style>
  <w:style w:type="paragraph" w:customStyle="1" w:styleId="Normale1">
    <w:name w:val="Normale1"/>
    <w:rsid w:val="009126A2"/>
    <w:pPr>
      <w:spacing w:line="240" w:lineRule="exact"/>
      <w:jc w:val="both"/>
    </w:pPr>
    <w:rPr>
      <w:rFonts w:eastAsia="Arial Unicode MS" w:hAnsi="Arial Unicode MS" w:cs="Arial Unicode MS"/>
      <w:color w:val="000000"/>
      <w:u w:color="000000"/>
    </w:rPr>
  </w:style>
  <w:style w:type="paragraph" w:styleId="Titolosommario">
    <w:name w:val="TOC Heading"/>
    <w:basedOn w:val="Titolo1"/>
    <w:next w:val="Normale"/>
    <w:uiPriority w:val="39"/>
    <w:unhideWhenUsed/>
    <w:qFormat/>
    <w:rsid w:val="00582102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2">
    <w:name w:val="toc 2"/>
    <w:basedOn w:val="Normale"/>
    <w:next w:val="Normale"/>
    <w:autoRedefine/>
    <w:uiPriority w:val="39"/>
    <w:rsid w:val="00582102"/>
    <w:pPr>
      <w:tabs>
        <w:tab w:val="clear" w:pos="284"/>
      </w:tabs>
      <w:spacing w:after="100"/>
      <w:ind w:left="200"/>
    </w:pPr>
  </w:style>
  <w:style w:type="paragraph" w:styleId="Sommario1">
    <w:name w:val="toc 1"/>
    <w:basedOn w:val="Normale"/>
    <w:next w:val="Normale"/>
    <w:autoRedefine/>
    <w:uiPriority w:val="39"/>
    <w:rsid w:val="007F34D9"/>
    <w:pPr>
      <w:tabs>
        <w:tab w:val="clear" w:pos="284"/>
        <w:tab w:val="right" w:pos="6680"/>
      </w:tabs>
    </w:pPr>
  </w:style>
  <w:style w:type="character" w:styleId="Collegamentoipertestuale">
    <w:name w:val="Hyperlink"/>
    <w:basedOn w:val="Carpredefinitoparagrafo"/>
    <w:uiPriority w:val="99"/>
    <w:unhideWhenUsed/>
    <w:rsid w:val="0058210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DA1297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1297"/>
    <w:rPr>
      <w:rFonts w:ascii="Times" w:hAnsi="Times"/>
    </w:rPr>
  </w:style>
  <w:style w:type="character" w:styleId="Rimandonotaapidipagina">
    <w:name w:val="footnote reference"/>
    <w:basedOn w:val="Carpredefinitoparagrafo"/>
    <w:rsid w:val="00DA1297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860E24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3F5150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F5150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A0A6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A0A69"/>
    <w:rPr>
      <w:rFonts w:ascii="Times" w:hAnsi="Times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1016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01016"/>
    <w:pPr>
      <w:tabs>
        <w:tab w:val="clear" w:pos="284"/>
      </w:tabs>
      <w:ind w:left="720"/>
      <w:contextualSpacing/>
    </w:pPr>
    <w:rPr>
      <w:rFonts w:ascii="Times New Roman" w:eastAsia="MS Mincho" w:hAnsi="Times New Roman"/>
      <w:szCs w:val="24"/>
    </w:rPr>
  </w:style>
  <w:style w:type="character" w:styleId="Rimandocommento">
    <w:name w:val="annotation reference"/>
    <w:basedOn w:val="Carpredefinitoparagrafo"/>
    <w:unhideWhenUsed/>
    <w:rsid w:val="00201016"/>
    <w:rPr>
      <w:sz w:val="18"/>
      <w:szCs w:val="18"/>
    </w:rPr>
  </w:style>
  <w:style w:type="paragraph" w:styleId="Testocommento">
    <w:name w:val="annotation text"/>
    <w:basedOn w:val="Normale"/>
    <w:link w:val="TestocommentoCarattere"/>
    <w:unhideWhenUsed/>
    <w:rsid w:val="00201016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rsid w:val="00201016"/>
    <w:rPr>
      <w:rFonts w:ascii="Times" w:hAnsi="Times"/>
      <w:sz w:val="24"/>
      <w:szCs w:val="24"/>
    </w:rPr>
  </w:style>
  <w:style w:type="character" w:customStyle="1" w:styleId="Testo2Carattere">
    <w:name w:val="Testo 2 Carattere"/>
    <w:link w:val="Testo2"/>
    <w:rsid w:val="00201016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2010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01016"/>
    <w:rPr>
      <w:rFonts w:ascii="Segoe UI" w:hAnsi="Segoe UI" w:cs="Segoe UI"/>
      <w:sz w:val="18"/>
      <w:szCs w:val="18"/>
    </w:rPr>
  </w:style>
  <w:style w:type="paragraph" w:customStyle="1" w:styleId="Normale1">
    <w:name w:val="Normale1"/>
    <w:rsid w:val="009126A2"/>
    <w:pPr>
      <w:spacing w:line="240" w:lineRule="exact"/>
      <w:jc w:val="both"/>
    </w:pPr>
    <w:rPr>
      <w:rFonts w:eastAsia="Arial Unicode MS" w:hAnsi="Arial Unicode MS" w:cs="Arial Unicode MS"/>
      <w:color w:val="000000"/>
      <w:u w:color="000000"/>
    </w:rPr>
  </w:style>
  <w:style w:type="paragraph" w:styleId="Titolosommario">
    <w:name w:val="TOC Heading"/>
    <w:basedOn w:val="Titolo1"/>
    <w:next w:val="Normale"/>
    <w:uiPriority w:val="39"/>
    <w:unhideWhenUsed/>
    <w:qFormat/>
    <w:rsid w:val="00582102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2">
    <w:name w:val="toc 2"/>
    <w:basedOn w:val="Normale"/>
    <w:next w:val="Normale"/>
    <w:autoRedefine/>
    <w:uiPriority w:val="39"/>
    <w:rsid w:val="00582102"/>
    <w:pPr>
      <w:tabs>
        <w:tab w:val="clear" w:pos="284"/>
      </w:tabs>
      <w:spacing w:after="100"/>
      <w:ind w:left="200"/>
    </w:pPr>
  </w:style>
  <w:style w:type="paragraph" w:styleId="Sommario1">
    <w:name w:val="toc 1"/>
    <w:basedOn w:val="Normale"/>
    <w:next w:val="Normale"/>
    <w:autoRedefine/>
    <w:uiPriority w:val="39"/>
    <w:rsid w:val="007F34D9"/>
    <w:pPr>
      <w:tabs>
        <w:tab w:val="clear" w:pos="284"/>
        <w:tab w:val="right" w:pos="6680"/>
      </w:tabs>
    </w:pPr>
  </w:style>
  <w:style w:type="character" w:styleId="Collegamentoipertestuale">
    <w:name w:val="Hyperlink"/>
    <w:basedOn w:val="Carpredefinitoparagrafo"/>
    <w:uiPriority w:val="99"/>
    <w:unhideWhenUsed/>
    <w:rsid w:val="0058210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DA1297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1297"/>
    <w:rPr>
      <w:rFonts w:ascii="Times" w:hAnsi="Times"/>
    </w:rPr>
  </w:style>
  <w:style w:type="character" w:styleId="Rimandonotaapidipagina">
    <w:name w:val="footnote reference"/>
    <w:basedOn w:val="Carpredefinitoparagrafo"/>
    <w:rsid w:val="00DA1297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860E24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3F5150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F5150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A0A6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A0A69"/>
    <w:rPr>
      <w:rFonts w:ascii="Times" w:hAnsi="Time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1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yberleninka.ru/article/n/o-nekotoryh-trudnostyah-nauchno-tehnicheskogo-perevoda-1/view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yberleninka.ru/article/n/bezekvivalentnye-terminy-i-ih-peredacha-pri-perevode-spetsialnyh-tekst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A5CE4-E87C-43D2-9335-158AB5C0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730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4</cp:revision>
  <cp:lastPrinted>2003-03-27T10:42:00Z</cp:lastPrinted>
  <dcterms:created xsi:type="dcterms:W3CDTF">2021-07-20T09:11:00Z</dcterms:created>
  <dcterms:modified xsi:type="dcterms:W3CDTF">2021-07-26T09:47:00Z</dcterms:modified>
</cp:coreProperties>
</file>