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color w:val="auto"/>
          <w:sz w:val="18"/>
          <w:szCs w:val="18"/>
        </w:rPr>
        <w:id w:val="1577792108"/>
        <w:docPartObj>
          <w:docPartGallery w:val="Table of Contents"/>
          <w:docPartUnique/>
        </w:docPartObj>
      </w:sdtPr>
      <w:sdtEndPr>
        <w:rPr>
          <w:b/>
          <w:bCs/>
        </w:rPr>
      </w:sdtEndPr>
      <w:sdtContent>
        <w:p w14:paraId="314BD710" w14:textId="6C6D0FDA" w:rsidR="009D6BA5" w:rsidRPr="009D6BA5" w:rsidRDefault="009D6BA5" w:rsidP="009D6BA5">
          <w:pPr>
            <w:pStyle w:val="Titolosommario"/>
            <w:spacing w:before="0"/>
            <w:rPr>
              <w:sz w:val="18"/>
              <w:szCs w:val="18"/>
            </w:rPr>
          </w:pPr>
          <w:r w:rsidRPr="009D6BA5">
            <w:rPr>
              <w:sz w:val="18"/>
              <w:szCs w:val="18"/>
            </w:rPr>
            <w:t>Sommario</w:t>
          </w:r>
        </w:p>
        <w:p w14:paraId="3CC78F5E" w14:textId="7ED9BBCF" w:rsidR="009D6BA5" w:rsidRPr="009D6BA5" w:rsidRDefault="009D6BA5" w:rsidP="009D6BA5">
          <w:pPr>
            <w:pStyle w:val="Sommario1"/>
            <w:tabs>
              <w:tab w:val="right" w:pos="6680"/>
            </w:tabs>
            <w:spacing w:after="0"/>
            <w:rPr>
              <w:noProof/>
              <w:sz w:val="18"/>
              <w:szCs w:val="18"/>
            </w:rPr>
          </w:pPr>
          <w:r w:rsidRPr="009D6BA5">
            <w:rPr>
              <w:sz w:val="18"/>
              <w:szCs w:val="18"/>
            </w:rPr>
            <w:fldChar w:fldCharType="begin"/>
          </w:r>
          <w:r w:rsidRPr="009D6BA5">
            <w:rPr>
              <w:sz w:val="18"/>
              <w:szCs w:val="18"/>
            </w:rPr>
            <w:instrText xml:space="preserve"> TOC \o "1-3" \h \z \u </w:instrText>
          </w:r>
          <w:r w:rsidRPr="009D6BA5">
            <w:rPr>
              <w:sz w:val="18"/>
              <w:szCs w:val="18"/>
            </w:rPr>
            <w:fldChar w:fldCharType="separate"/>
          </w:r>
          <w:hyperlink w:anchor="_Toc77603360" w:history="1">
            <w:r w:rsidRPr="009D6BA5">
              <w:rPr>
                <w:rStyle w:val="Collegamentoipertestuale"/>
                <w:noProof/>
                <w:sz w:val="18"/>
                <w:szCs w:val="18"/>
              </w:rPr>
              <w:t>Lingua e letteratura tedesca (1° triennalisti, annualisti, 1° biennalisti)</w:t>
            </w:r>
            <w:r w:rsidRPr="009D6BA5">
              <w:rPr>
                <w:noProof/>
                <w:webHidden/>
                <w:sz w:val="18"/>
                <w:szCs w:val="18"/>
              </w:rPr>
              <w:tab/>
            </w:r>
          </w:hyperlink>
        </w:p>
        <w:p w14:paraId="4ED3E41C" w14:textId="0FDFCB2A" w:rsidR="009D6BA5" w:rsidRPr="009D6BA5" w:rsidRDefault="00293CAF" w:rsidP="009D6BA5">
          <w:pPr>
            <w:pStyle w:val="Sommario2"/>
            <w:tabs>
              <w:tab w:val="right" w:pos="6680"/>
            </w:tabs>
            <w:spacing w:after="0"/>
            <w:rPr>
              <w:noProof/>
              <w:sz w:val="18"/>
              <w:szCs w:val="18"/>
            </w:rPr>
          </w:pPr>
          <w:hyperlink w:anchor="_Toc77603361" w:history="1">
            <w:r w:rsidR="009D6BA5" w:rsidRPr="009D6BA5">
              <w:rPr>
                <w:rStyle w:val="Collegamentoipertestuale"/>
                <w:noProof/>
                <w:sz w:val="18"/>
                <w:szCs w:val="18"/>
              </w:rPr>
              <w:t>Prof. Lucia Mor</w:t>
            </w:r>
            <w:r w:rsidR="009D6BA5" w:rsidRPr="009D6BA5">
              <w:rPr>
                <w:noProof/>
                <w:webHidden/>
                <w:sz w:val="18"/>
                <w:szCs w:val="18"/>
              </w:rPr>
              <w:tab/>
            </w:r>
            <w:r w:rsidR="009D6BA5" w:rsidRPr="009D6BA5">
              <w:rPr>
                <w:noProof/>
                <w:webHidden/>
                <w:sz w:val="18"/>
                <w:szCs w:val="18"/>
              </w:rPr>
              <w:fldChar w:fldCharType="begin"/>
            </w:r>
            <w:r w:rsidR="009D6BA5" w:rsidRPr="009D6BA5">
              <w:rPr>
                <w:noProof/>
                <w:webHidden/>
                <w:sz w:val="18"/>
                <w:szCs w:val="18"/>
              </w:rPr>
              <w:instrText xml:space="preserve"> PAGEREF _Toc77603361 \h </w:instrText>
            </w:r>
            <w:r w:rsidR="009D6BA5" w:rsidRPr="009D6BA5">
              <w:rPr>
                <w:noProof/>
                <w:webHidden/>
                <w:sz w:val="18"/>
                <w:szCs w:val="18"/>
              </w:rPr>
            </w:r>
            <w:r w:rsidR="009D6BA5" w:rsidRPr="009D6BA5">
              <w:rPr>
                <w:noProof/>
                <w:webHidden/>
                <w:sz w:val="18"/>
                <w:szCs w:val="18"/>
              </w:rPr>
              <w:fldChar w:fldCharType="separate"/>
            </w:r>
            <w:r w:rsidR="009D6BA5" w:rsidRPr="009D6BA5">
              <w:rPr>
                <w:noProof/>
                <w:webHidden/>
                <w:sz w:val="18"/>
                <w:szCs w:val="18"/>
              </w:rPr>
              <w:t>1</w:t>
            </w:r>
            <w:r w:rsidR="009D6BA5" w:rsidRPr="009D6BA5">
              <w:rPr>
                <w:noProof/>
                <w:webHidden/>
                <w:sz w:val="18"/>
                <w:szCs w:val="18"/>
              </w:rPr>
              <w:fldChar w:fldCharType="end"/>
            </w:r>
          </w:hyperlink>
        </w:p>
        <w:p w14:paraId="31E2F3A5" w14:textId="0206FC59" w:rsidR="009D6BA5" w:rsidRPr="009D6BA5" w:rsidRDefault="00293CAF" w:rsidP="009D6BA5">
          <w:pPr>
            <w:pStyle w:val="Sommario1"/>
            <w:tabs>
              <w:tab w:val="right" w:pos="6680"/>
            </w:tabs>
            <w:spacing w:after="0"/>
            <w:rPr>
              <w:noProof/>
              <w:sz w:val="18"/>
              <w:szCs w:val="18"/>
            </w:rPr>
          </w:pPr>
          <w:hyperlink w:anchor="_Toc77603362" w:history="1">
            <w:r w:rsidR="009D6BA5" w:rsidRPr="009D6BA5">
              <w:rPr>
                <w:rStyle w:val="Collegamentoipertestuale"/>
                <w:noProof/>
                <w:sz w:val="18"/>
                <w:szCs w:val="18"/>
              </w:rPr>
              <w:t>Esercitazioni di lingua tedesca (1° triennalisti)</w:t>
            </w:r>
            <w:r w:rsidR="009D6BA5" w:rsidRPr="009D6BA5">
              <w:rPr>
                <w:noProof/>
                <w:webHidden/>
                <w:sz w:val="18"/>
                <w:szCs w:val="18"/>
              </w:rPr>
              <w:tab/>
            </w:r>
          </w:hyperlink>
        </w:p>
        <w:p w14:paraId="6AA9C2E0" w14:textId="68576A35" w:rsidR="009D6BA5" w:rsidRPr="009D6BA5" w:rsidRDefault="00293CAF" w:rsidP="009D6BA5">
          <w:pPr>
            <w:pStyle w:val="Sommario2"/>
            <w:tabs>
              <w:tab w:val="right" w:pos="6680"/>
            </w:tabs>
            <w:spacing w:after="0"/>
            <w:rPr>
              <w:noProof/>
              <w:sz w:val="18"/>
              <w:szCs w:val="18"/>
            </w:rPr>
          </w:pPr>
          <w:hyperlink w:anchor="_Toc77603363" w:history="1">
            <w:r w:rsidR="009D6BA5" w:rsidRPr="009D6BA5">
              <w:rPr>
                <w:rStyle w:val="Collegamentoipertestuale"/>
                <w:noProof/>
                <w:sz w:val="18"/>
                <w:szCs w:val="18"/>
              </w:rPr>
              <w:t>Dott. Christine Arendt; Dott. Paola Maria Rubini; Dott. Maria Chiara Spotti; Dott. Bernadette Staindl; Dott. Lisa Walter</w:t>
            </w:r>
            <w:r w:rsidR="009D6BA5" w:rsidRPr="009D6BA5">
              <w:rPr>
                <w:noProof/>
                <w:webHidden/>
                <w:sz w:val="18"/>
                <w:szCs w:val="18"/>
              </w:rPr>
              <w:tab/>
            </w:r>
            <w:r w:rsidR="009D6BA5" w:rsidRPr="009D6BA5">
              <w:rPr>
                <w:noProof/>
                <w:webHidden/>
                <w:sz w:val="18"/>
                <w:szCs w:val="18"/>
              </w:rPr>
              <w:fldChar w:fldCharType="begin"/>
            </w:r>
            <w:r w:rsidR="009D6BA5" w:rsidRPr="009D6BA5">
              <w:rPr>
                <w:noProof/>
                <w:webHidden/>
                <w:sz w:val="18"/>
                <w:szCs w:val="18"/>
              </w:rPr>
              <w:instrText xml:space="preserve"> PAGEREF _Toc77603363 \h </w:instrText>
            </w:r>
            <w:r w:rsidR="009D6BA5" w:rsidRPr="009D6BA5">
              <w:rPr>
                <w:noProof/>
                <w:webHidden/>
                <w:sz w:val="18"/>
                <w:szCs w:val="18"/>
              </w:rPr>
            </w:r>
            <w:r w:rsidR="009D6BA5" w:rsidRPr="009D6BA5">
              <w:rPr>
                <w:noProof/>
                <w:webHidden/>
                <w:sz w:val="18"/>
                <w:szCs w:val="18"/>
              </w:rPr>
              <w:fldChar w:fldCharType="separate"/>
            </w:r>
            <w:r w:rsidR="009D6BA5" w:rsidRPr="009D6BA5">
              <w:rPr>
                <w:noProof/>
                <w:webHidden/>
                <w:sz w:val="18"/>
                <w:szCs w:val="18"/>
              </w:rPr>
              <w:t>4</w:t>
            </w:r>
            <w:r w:rsidR="009D6BA5" w:rsidRPr="009D6BA5">
              <w:rPr>
                <w:noProof/>
                <w:webHidden/>
                <w:sz w:val="18"/>
                <w:szCs w:val="18"/>
              </w:rPr>
              <w:fldChar w:fldCharType="end"/>
            </w:r>
          </w:hyperlink>
        </w:p>
        <w:p w14:paraId="1DC90102" w14:textId="610B9774" w:rsidR="009D6BA5" w:rsidRPr="009D6BA5" w:rsidRDefault="00293CAF" w:rsidP="009D6BA5">
          <w:pPr>
            <w:pStyle w:val="Sommario1"/>
            <w:tabs>
              <w:tab w:val="right" w:pos="6680"/>
            </w:tabs>
            <w:spacing w:after="0"/>
            <w:rPr>
              <w:noProof/>
              <w:sz w:val="18"/>
              <w:szCs w:val="18"/>
            </w:rPr>
          </w:pPr>
          <w:hyperlink w:anchor="_Toc77603368" w:history="1">
            <w:r w:rsidR="009D6BA5" w:rsidRPr="009D6BA5">
              <w:rPr>
                <w:rStyle w:val="Collegamentoipertestuale"/>
                <w:noProof/>
                <w:sz w:val="18"/>
                <w:szCs w:val="18"/>
              </w:rPr>
              <w:t>Esercitazioni di lingua tedesca (annualisti e 1° biennalisti)</w:t>
            </w:r>
            <w:r w:rsidR="009D6BA5" w:rsidRPr="009D6BA5">
              <w:rPr>
                <w:noProof/>
                <w:webHidden/>
                <w:sz w:val="18"/>
                <w:szCs w:val="18"/>
              </w:rPr>
              <w:tab/>
            </w:r>
          </w:hyperlink>
        </w:p>
        <w:p w14:paraId="43387481" w14:textId="6BD15D10" w:rsidR="009D6BA5" w:rsidRPr="009D6BA5" w:rsidRDefault="00293CAF" w:rsidP="009D6BA5">
          <w:pPr>
            <w:pStyle w:val="Sommario2"/>
            <w:tabs>
              <w:tab w:val="right" w:pos="6680"/>
            </w:tabs>
            <w:spacing w:after="0"/>
            <w:rPr>
              <w:noProof/>
              <w:sz w:val="18"/>
              <w:szCs w:val="18"/>
            </w:rPr>
          </w:pPr>
          <w:hyperlink w:anchor="_Toc77603369" w:history="1">
            <w:r w:rsidR="009D6BA5" w:rsidRPr="009D6BA5">
              <w:rPr>
                <w:rStyle w:val="Collegamentoipertestuale"/>
                <w:noProof/>
                <w:sz w:val="18"/>
                <w:szCs w:val="18"/>
              </w:rPr>
              <w:t>Dott. Margherita Gigliotti</w:t>
            </w:r>
            <w:r w:rsidR="009D6BA5" w:rsidRPr="009D6BA5">
              <w:rPr>
                <w:noProof/>
                <w:webHidden/>
                <w:sz w:val="18"/>
                <w:szCs w:val="18"/>
              </w:rPr>
              <w:tab/>
            </w:r>
            <w:r w:rsidR="009D6BA5" w:rsidRPr="009D6BA5">
              <w:rPr>
                <w:noProof/>
                <w:webHidden/>
                <w:sz w:val="18"/>
                <w:szCs w:val="18"/>
              </w:rPr>
              <w:fldChar w:fldCharType="begin"/>
            </w:r>
            <w:r w:rsidR="009D6BA5" w:rsidRPr="009D6BA5">
              <w:rPr>
                <w:noProof/>
                <w:webHidden/>
                <w:sz w:val="18"/>
                <w:szCs w:val="18"/>
              </w:rPr>
              <w:instrText xml:space="preserve"> PAGEREF _Toc77603369 \h </w:instrText>
            </w:r>
            <w:r w:rsidR="009D6BA5" w:rsidRPr="009D6BA5">
              <w:rPr>
                <w:noProof/>
                <w:webHidden/>
                <w:sz w:val="18"/>
                <w:szCs w:val="18"/>
              </w:rPr>
            </w:r>
            <w:r w:rsidR="009D6BA5" w:rsidRPr="009D6BA5">
              <w:rPr>
                <w:noProof/>
                <w:webHidden/>
                <w:sz w:val="18"/>
                <w:szCs w:val="18"/>
              </w:rPr>
              <w:fldChar w:fldCharType="separate"/>
            </w:r>
            <w:r w:rsidR="009D6BA5" w:rsidRPr="009D6BA5">
              <w:rPr>
                <w:noProof/>
                <w:webHidden/>
                <w:sz w:val="18"/>
                <w:szCs w:val="18"/>
              </w:rPr>
              <w:t>7</w:t>
            </w:r>
            <w:r w:rsidR="009D6BA5" w:rsidRPr="009D6BA5">
              <w:rPr>
                <w:noProof/>
                <w:webHidden/>
                <w:sz w:val="18"/>
                <w:szCs w:val="18"/>
              </w:rPr>
              <w:fldChar w:fldCharType="end"/>
            </w:r>
          </w:hyperlink>
        </w:p>
        <w:p w14:paraId="458647D8" w14:textId="623D803A" w:rsidR="009D6BA5" w:rsidRPr="009D6BA5" w:rsidRDefault="009D6BA5" w:rsidP="009D6BA5">
          <w:pPr>
            <w:rPr>
              <w:sz w:val="18"/>
              <w:szCs w:val="18"/>
            </w:rPr>
          </w:pPr>
          <w:r w:rsidRPr="009D6BA5">
            <w:rPr>
              <w:b/>
              <w:bCs/>
              <w:sz w:val="18"/>
              <w:szCs w:val="18"/>
            </w:rPr>
            <w:fldChar w:fldCharType="end"/>
          </w:r>
        </w:p>
      </w:sdtContent>
    </w:sdt>
    <w:p w14:paraId="3FF39510" w14:textId="48447D5B" w:rsidR="00A55659" w:rsidRDefault="00A55659" w:rsidP="00A55659">
      <w:pPr>
        <w:pStyle w:val="Titolo1"/>
      </w:pPr>
      <w:bookmarkStart w:id="0" w:name="_Toc77603360"/>
      <w:r w:rsidRPr="00577CD0">
        <w:t>Lingua e letteratura tedesca (1° triennalisti, annualisti, 1° biennalisti)</w:t>
      </w:r>
      <w:bookmarkEnd w:id="0"/>
    </w:p>
    <w:p w14:paraId="7EAA6598" w14:textId="77777777" w:rsidR="00A55659" w:rsidRDefault="00A55659" w:rsidP="00A55659">
      <w:pPr>
        <w:pStyle w:val="Titolo2"/>
      </w:pPr>
      <w:bookmarkStart w:id="1" w:name="_Toc77603361"/>
      <w:r w:rsidRPr="00577CD0">
        <w:t>Prof. Lucia Mor</w:t>
      </w:r>
      <w:bookmarkEnd w:id="1"/>
    </w:p>
    <w:p w14:paraId="6A086FCD" w14:textId="77777777" w:rsidR="002D5E17" w:rsidRDefault="00A55659" w:rsidP="00A55659">
      <w:pPr>
        <w:spacing w:before="240" w:after="120" w:line="240" w:lineRule="exact"/>
        <w:rPr>
          <w:b/>
          <w:sz w:val="18"/>
        </w:rPr>
      </w:pPr>
      <w:r>
        <w:rPr>
          <w:b/>
          <w:i/>
          <w:sz w:val="18"/>
        </w:rPr>
        <w:t>OBIETTIVO DEL CORSO E RISULTATI DI APPRENDIMENTO ATTESI</w:t>
      </w:r>
    </w:p>
    <w:p w14:paraId="4255443F" w14:textId="5F53ECA7" w:rsidR="00A55659" w:rsidRDefault="00A55659" w:rsidP="00DA63B8">
      <w:pPr>
        <w:spacing w:line="240" w:lineRule="exact"/>
      </w:pPr>
      <w:r>
        <w:t xml:space="preserve">Scopo dell’insegnamento è che gli studenti acquisiscano le conoscenze storico-letterarie e le abilità di lettura necessarie per comprendere il formarsi dell’identità culturale e letteraria tedesca a partire dalle origini, in epoca carolingia, fino alla </w:t>
      </w:r>
      <w:proofErr w:type="spellStart"/>
      <w:r w:rsidRPr="00A6703C">
        <w:rPr>
          <w:i/>
        </w:rPr>
        <w:t>Goethezeit</w:t>
      </w:r>
      <w:proofErr w:type="spellEnd"/>
      <w:r>
        <w:t xml:space="preserve">. Accanto all’introduzione di nozioni di natura storica e storico-letteraria, l’insegnamento si propone soprattutto di formare la capacità di lettura critica attraverso l’analisi e commento di testi letterari emblematici (lirici, narrativi, teatrali), in parte in traduzione (testi in </w:t>
      </w:r>
      <w:r w:rsidRPr="00286D97">
        <w:rPr>
          <w:i/>
        </w:rPr>
        <w:t>Alt</w:t>
      </w:r>
      <w:r>
        <w:t xml:space="preserve">- e </w:t>
      </w:r>
      <w:proofErr w:type="spellStart"/>
      <w:r w:rsidRPr="00286D97">
        <w:rPr>
          <w:i/>
        </w:rPr>
        <w:t>Mittelhochdeutsch</w:t>
      </w:r>
      <w:proofErr w:type="spellEnd"/>
      <w:r>
        <w:t>), ma soprattutto in lingua originale</w:t>
      </w:r>
      <w:r w:rsidR="00A02738">
        <w:t xml:space="preserve"> (</w:t>
      </w:r>
      <w:r w:rsidR="00AF2C2F">
        <w:t>a partire dall’epoca barocca</w:t>
      </w:r>
      <w:r w:rsidR="00A02738">
        <w:t>)</w:t>
      </w:r>
      <w:r>
        <w:t xml:space="preserve">. Il corso </w:t>
      </w:r>
      <w:r w:rsidR="00A02738">
        <w:t>intende</w:t>
      </w:r>
      <w:r>
        <w:t xml:space="preserve"> inoltre introdurre all’opera e alla poetica di Johann Wolfgang von Goethe come figura </w:t>
      </w:r>
      <w:r w:rsidR="00127F48">
        <w:t xml:space="preserve">dello </w:t>
      </w:r>
      <w:r w:rsidRPr="008C0BD5">
        <w:rPr>
          <w:i/>
        </w:rPr>
        <w:t>Sturm und Drang</w:t>
      </w:r>
      <w:r>
        <w:t xml:space="preserve"> </w:t>
      </w:r>
      <w:r w:rsidR="00127F48">
        <w:t>e della</w:t>
      </w:r>
      <w:r>
        <w:t xml:space="preserve"> </w:t>
      </w:r>
      <w:proofErr w:type="spellStart"/>
      <w:r w:rsidRPr="008C0BD5">
        <w:rPr>
          <w:i/>
        </w:rPr>
        <w:t>Weimarer</w:t>
      </w:r>
      <w:proofErr w:type="spellEnd"/>
      <w:r w:rsidRPr="008C0BD5">
        <w:rPr>
          <w:i/>
        </w:rPr>
        <w:t xml:space="preserve"> </w:t>
      </w:r>
      <w:proofErr w:type="spellStart"/>
      <w:r w:rsidRPr="008C0BD5">
        <w:rPr>
          <w:i/>
        </w:rPr>
        <w:t>Klassik</w:t>
      </w:r>
      <w:proofErr w:type="spellEnd"/>
      <w:r>
        <w:t>, attraverso la lettura di testi poetici e drammaturgici</w:t>
      </w:r>
      <w:r w:rsidR="00A02738">
        <w:t xml:space="preserve"> (corso monografico)</w:t>
      </w:r>
      <w:r>
        <w:t>.</w:t>
      </w:r>
    </w:p>
    <w:p w14:paraId="02F15370" w14:textId="77777777" w:rsidR="00A3747B" w:rsidRPr="00944364" w:rsidRDefault="00A3747B" w:rsidP="00944364">
      <w:pPr>
        <w:spacing w:before="120" w:line="240" w:lineRule="auto"/>
        <w:rPr>
          <w:b/>
          <w:i/>
        </w:rPr>
      </w:pPr>
      <w:r w:rsidRPr="00944364">
        <w:rPr>
          <w:b/>
          <w:i/>
        </w:rPr>
        <w:t>Risultati di apprendimento attesi</w:t>
      </w:r>
    </w:p>
    <w:p w14:paraId="7F1AB2BF" w14:textId="77777777" w:rsidR="00DA63B8" w:rsidRPr="00A3747B" w:rsidRDefault="00DA63B8" w:rsidP="00A3747B">
      <w:pPr>
        <w:spacing w:line="240" w:lineRule="auto"/>
        <w:rPr>
          <w:b/>
        </w:rPr>
      </w:pPr>
      <w:r w:rsidRPr="00DA63B8">
        <w:rPr>
          <w:i/>
        </w:rPr>
        <w:t>Conoscenza e comprensione</w:t>
      </w:r>
    </w:p>
    <w:p w14:paraId="3E483908" w14:textId="77777777" w:rsidR="00A55659" w:rsidRDefault="00A55659" w:rsidP="00A3747B">
      <w:pPr>
        <w:spacing w:line="240" w:lineRule="auto"/>
      </w:pPr>
      <w:r>
        <w:t>Al termine dell’insegnamento, lo studente possederà sia le conoscenze storiche e storico-letterarie necessarie per orientarsi con sicurezza nel processo di formazione dell’identità culturale e letteraria tedesca dall’VIII al XVIII secolo sia le competenze linguistiche indispensabili per poter accedere alle opere in programma in lingua originale.</w:t>
      </w:r>
    </w:p>
    <w:p w14:paraId="73C0CB2F" w14:textId="77777777" w:rsidR="00DA63B8" w:rsidRPr="00DA63B8" w:rsidRDefault="00DA63B8" w:rsidP="00DA63B8">
      <w:pPr>
        <w:spacing w:line="240" w:lineRule="exact"/>
        <w:rPr>
          <w:i/>
        </w:rPr>
      </w:pPr>
      <w:r w:rsidRPr="00DA63B8">
        <w:rPr>
          <w:i/>
        </w:rPr>
        <w:t>Capacità di applicare conoscenza e com</w:t>
      </w:r>
      <w:r>
        <w:rPr>
          <w:i/>
        </w:rPr>
        <w:t>p</w:t>
      </w:r>
      <w:r w:rsidRPr="00DA63B8">
        <w:rPr>
          <w:i/>
        </w:rPr>
        <w:t>rensione</w:t>
      </w:r>
    </w:p>
    <w:p w14:paraId="463FBDC3" w14:textId="77777777" w:rsidR="00A55659" w:rsidRDefault="00A55659" w:rsidP="00DA63B8">
      <w:pPr>
        <w:spacing w:line="240" w:lineRule="exact"/>
      </w:pPr>
      <w:r>
        <w:t xml:space="preserve">Al termine dell’insegnamento, lo studente saprà: tradurre in italiano, analizzare e commentare con consapevolezza critica i testi in programma, che sarà anche in grado di collocare nel relativo contesto storico, storico-letterario e storico-culturale; lo studente saprà inoltre orientarsi con sicurezza sulla linea del tempo dell’evoluzione della letteratura tedesca, riconoscere temi, forme e poetiche delle diverse correnti e fare collegamenti fra autori ed epoche diverse. </w:t>
      </w:r>
    </w:p>
    <w:p w14:paraId="165FCD11" w14:textId="77777777" w:rsidR="00C858E1" w:rsidRPr="00C858E1" w:rsidRDefault="00C858E1" w:rsidP="00C858E1">
      <w:pPr>
        <w:spacing w:before="240" w:after="120" w:line="240" w:lineRule="exact"/>
        <w:rPr>
          <w:b/>
          <w:sz w:val="18"/>
        </w:rPr>
      </w:pPr>
      <w:r>
        <w:rPr>
          <w:b/>
          <w:i/>
          <w:sz w:val="18"/>
        </w:rPr>
        <w:lastRenderedPageBreak/>
        <w:t>PROGRAMMA DEL CORSO</w:t>
      </w:r>
    </w:p>
    <w:p w14:paraId="744AB5E0" w14:textId="77777777" w:rsidR="00C858E1" w:rsidRPr="00D076C0" w:rsidRDefault="00C858E1" w:rsidP="00DA63B8">
      <w:pPr>
        <w:spacing w:line="240" w:lineRule="exact"/>
        <w:ind w:left="284" w:hanging="284"/>
      </w:pPr>
      <w:r>
        <w:t>1.</w:t>
      </w:r>
      <w:r>
        <w:tab/>
      </w:r>
      <w:r w:rsidRPr="002C5FF6">
        <w:rPr>
          <w:i/>
        </w:rPr>
        <w:t>Corso istituzionale</w:t>
      </w:r>
      <w:r>
        <w:t>: la prima parte del corso avrà carattere istituzionale e ripercorrerà, concentrandosi su testi embl</w:t>
      </w:r>
      <w:r w:rsidR="0091743D">
        <w:t>ematici, le seguenti fasi della</w:t>
      </w:r>
      <w:r>
        <w:t xml:space="preserve"> letteratura tedesca: le origini, l’età degli Svevi, Umanesimo e Rinascimento, la Riforma luterana, il Barocco, l’Illuminismo. Particolare attenzione sarà dedicata </w:t>
      </w:r>
      <w:r w:rsidRPr="00D076C0">
        <w:t xml:space="preserve">alla figura e all’opera di </w:t>
      </w:r>
      <w:proofErr w:type="spellStart"/>
      <w:r w:rsidRPr="00D076C0">
        <w:t>Gotthold</w:t>
      </w:r>
      <w:proofErr w:type="spellEnd"/>
      <w:r w:rsidRPr="00D076C0">
        <w:t xml:space="preserve"> Ephraim Lessing</w:t>
      </w:r>
      <w:r>
        <w:t>.</w:t>
      </w:r>
      <w:r w:rsidRPr="00D076C0">
        <w:t xml:space="preserve"> </w:t>
      </w:r>
    </w:p>
    <w:p w14:paraId="7130551F" w14:textId="77777777" w:rsidR="00C858E1" w:rsidRDefault="00C858E1" w:rsidP="00DA63B8">
      <w:pPr>
        <w:spacing w:before="120" w:line="240" w:lineRule="exact"/>
        <w:ind w:left="284" w:hanging="284"/>
      </w:pPr>
      <w:r>
        <w:t>2.</w:t>
      </w:r>
      <w:r>
        <w:tab/>
      </w:r>
      <w:r w:rsidRPr="002C5FF6">
        <w:rPr>
          <w:i/>
        </w:rPr>
        <w:t>Corso monografico</w:t>
      </w:r>
      <w:r>
        <w:t xml:space="preserve">: la seconda parte del corso avrà invece carattere monografico e sarà dedicata alla </w:t>
      </w:r>
      <w:proofErr w:type="spellStart"/>
      <w:r w:rsidRPr="00F04DEE">
        <w:rPr>
          <w:i/>
        </w:rPr>
        <w:t>Goethezeit</w:t>
      </w:r>
      <w:proofErr w:type="spellEnd"/>
      <w:r w:rsidR="00A3747B">
        <w:t xml:space="preserve">, alla poetica dello </w:t>
      </w:r>
      <w:r w:rsidRPr="008F1F49">
        <w:rPr>
          <w:i/>
        </w:rPr>
        <w:t>Sturm und Drang</w:t>
      </w:r>
      <w:r>
        <w:t xml:space="preserve"> e della </w:t>
      </w:r>
      <w:proofErr w:type="spellStart"/>
      <w:r w:rsidRPr="00F04DEE">
        <w:rPr>
          <w:i/>
        </w:rPr>
        <w:t>Weimarer</w:t>
      </w:r>
      <w:proofErr w:type="spellEnd"/>
      <w:r w:rsidRPr="00F04DEE">
        <w:rPr>
          <w:i/>
        </w:rPr>
        <w:t xml:space="preserve"> </w:t>
      </w:r>
      <w:proofErr w:type="spellStart"/>
      <w:r w:rsidRPr="00F04DEE">
        <w:rPr>
          <w:i/>
        </w:rPr>
        <w:t>Klassik</w:t>
      </w:r>
      <w:proofErr w:type="spellEnd"/>
      <w:r>
        <w:t xml:space="preserve"> attraverso la lettura critica della produzione </w:t>
      </w:r>
      <w:r w:rsidR="00A3747B">
        <w:t>liric</w:t>
      </w:r>
      <w:r>
        <w:t>a e drammaturgica di Johann Wolfgang von Goethe (1749-1832).</w:t>
      </w:r>
    </w:p>
    <w:p w14:paraId="663E851D" w14:textId="7393FAF0" w:rsidR="00C858E1" w:rsidRPr="00C858E1" w:rsidRDefault="00C858E1" w:rsidP="00C858E1">
      <w:pPr>
        <w:keepNext/>
        <w:spacing w:before="240" w:after="120" w:line="240" w:lineRule="exact"/>
        <w:rPr>
          <w:b/>
          <w:sz w:val="18"/>
        </w:rPr>
      </w:pPr>
      <w:r>
        <w:rPr>
          <w:b/>
          <w:i/>
          <w:sz w:val="18"/>
        </w:rPr>
        <w:t>BIBLIOGRAFIA</w:t>
      </w:r>
      <w:r w:rsidR="007F3475">
        <w:rPr>
          <w:rStyle w:val="Rimandonotaapidipagina"/>
          <w:b/>
          <w:i/>
          <w:sz w:val="18"/>
        </w:rPr>
        <w:footnoteReference w:id="1"/>
      </w:r>
    </w:p>
    <w:p w14:paraId="0785974F" w14:textId="77777777" w:rsidR="00C858E1" w:rsidRDefault="00C858E1" w:rsidP="008A0645">
      <w:pPr>
        <w:pStyle w:val="Testo2"/>
        <w:numPr>
          <w:ilvl w:val="0"/>
          <w:numId w:val="2"/>
        </w:numPr>
        <w:ind w:left="0"/>
        <w:rPr>
          <w:spacing w:val="-5"/>
          <w:u w:val="single"/>
        </w:rPr>
      </w:pPr>
      <w:r w:rsidRPr="00127F48">
        <w:rPr>
          <w:spacing w:val="-5"/>
          <w:u w:val="single"/>
        </w:rPr>
        <w:t>Corso istituzionale</w:t>
      </w:r>
      <w:r w:rsidR="00127F48" w:rsidRPr="00127F48">
        <w:rPr>
          <w:spacing w:val="-5"/>
          <w:u w:val="single"/>
        </w:rPr>
        <w:t xml:space="preserve"> (testi obbligatori)</w:t>
      </w:r>
    </w:p>
    <w:p w14:paraId="2B0A6926" w14:textId="6057E4E2" w:rsidR="00C858E1" w:rsidRPr="00C858E1" w:rsidRDefault="008A0645" w:rsidP="008A0645">
      <w:pPr>
        <w:pStyle w:val="Testo2"/>
        <w:spacing w:line="240" w:lineRule="auto"/>
        <w:ind w:hanging="284"/>
        <w:rPr>
          <w:i/>
          <w:spacing w:val="-5"/>
        </w:rPr>
      </w:pPr>
      <w:r>
        <w:rPr>
          <w:smallCaps/>
          <w:spacing w:val="-5"/>
          <w:sz w:val="16"/>
        </w:rPr>
        <w:tab/>
      </w:r>
      <w:r w:rsidR="00C858E1">
        <w:rPr>
          <w:smallCaps/>
          <w:spacing w:val="-5"/>
          <w:sz w:val="16"/>
        </w:rPr>
        <w:t>G.</w:t>
      </w:r>
      <w:r w:rsidR="00E86800">
        <w:rPr>
          <w:smallCaps/>
          <w:spacing w:val="-5"/>
          <w:sz w:val="16"/>
        </w:rPr>
        <w:t xml:space="preserve"> </w:t>
      </w:r>
      <w:r w:rsidR="00C858E1" w:rsidRPr="00D076C0">
        <w:rPr>
          <w:smallCaps/>
          <w:spacing w:val="-5"/>
          <w:sz w:val="16"/>
        </w:rPr>
        <w:t>E. Lessing</w:t>
      </w:r>
      <w:r w:rsidR="00C858E1" w:rsidRPr="00C858E1">
        <w:rPr>
          <w:smallCaps/>
          <w:spacing w:val="-5"/>
          <w:sz w:val="16"/>
        </w:rPr>
        <w:t>,</w:t>
      </w:r>
      <w:r w:rsidR="00C858E1" w:rsidRPr="00C858E1">
        <w:rPr>
          <w:i/>
          <w:spacing w:val="-5"/>
        </w:rPr>
        <w:t xml:space="preserve"> Emilia Galotti (*).</w:t>
      </w:r>
      <w:r w:rsidR="00293CAF">
        <w:rPr>
          <w:i/>
          <w:spacing w:val="-5"/>
        </w:rPr>
        <w:t xml:space="preserve"> </w:t>
      </w:r>
      <w:hyperlink r:id="rId9" w:history="1">
        <w:r w:rsidR="00293CAF" w:rsidRPr="00293CAF">
          <w:rPr>
            <w:rStyle w:val="Collegamentoipertestuale"/>
            <w:rFonts w:ascii="Times New Roman" w:hAnsi="Times New Roman"/>
            <w:i/>
            <w:sz w:val="16"/>
            <w:szCs w:val="16"/>
          </w:rPr>
          <w:t>Acquista da VP</w:t>
        </w:r>
      </w:hyperlink>
      <w:bookmarkStart w:id="2" w:name="_GoBack"/>
      <w:bookmarkEnd w:id="2"/>
    </w:p>
    <w:p w14:paraId="49709A2A" w14:textId="77777777" w:rsidR="00227C64" w:rsidRPr="00227C64" w:rsidRDefault="00227C64" w:rsidP="008A0645">
      <w:pPr>
        <w:pStyle w:val="Testo2"/>
        <w:spacing w:line="240" w:lineRule="auto"/>
        <w:ind w:firstLine="0"/>
        <w:rPr>
          <w:spacing w:val="-5"/>
          <w:szCs w:val="18"/>
        </w:rPr>
      </w:pPr>
      <w:r w:rsidRPr="00227C64">
        <w:rPr>
          <w:spacing w:val="-5"/>
        </w:rPr>
        <w:t xml:space="preserve">L. </w:t>
      </w:r>
      <w:r w:rsidRPr="0091743D">
        <w:rPr>
          <w:smallCaps/>
          <w:spacing w:val="-5"/>
          <w:sz w:val="16"/>
        </w:rPr>
        <w:t>Mor</w:t>
      </w:r>
      <w:r>
        <w:rPr>
          <w:smallCaps/>
          <w:spacing w:val="-5"/>
          <w:sz w:val="16"/>
        </w:rPr>
        <w:t xml:space="preserve">, </w:t>
      </w:r>
      <w:r w:rsidRPr="00227C64">
        <w:rPr>
          <w:i/>
          <w:spacing w:val="-5"/>
          <w:szCs w:val="18"/>
        </w:rPr>
        <w:t>Introduzione alla letteratura tedesca</w:t>
      </w:r>
      <w:r>
        <w:rPr>
          <w:smallCaps/>
          <w:spacing w:val="-5"/>
          <w:sz w:val="16"/>
        </w:rPr>
        <w:t xml:space="preserve">, </w:t>
      </w:r>
      <w:r w:rsidRPr="00227C64">
        <w:rPr>
          <w:spacing w:val="-5"/>
          <w:szCs w:val="18"/>
        </w:rPr>
        <w:t>Epub, Morcelliana, Brescia 2020 (EAN 9788828402633)</w:t>
      </w:r>
      <w:r w:rsidR="00A43808">
        <w:rPr>
          <w:spacing w:val="-5"/>
          <w:szCs w:val="18"/>
        </w:rPr>
        <w:t>.</w:t>
      </w:r>
    </w:p>
    <w:p w14:paraId="7FD72268" w14:textId="77777777" w:rsidR="00C858E1" w:rsidRDefault="008A0645" w:rsidP="008A0645">
      <w:pPr>
        <w:pStyle w:val="Testo2"/>
        <w:spacing w:line="240" w:lineRule="auto"/>
        <w:ind w:hanging="284"/>
        <w:rPr>
          <w:spacing w:val="-5"/>
        </w:rPr>
      </w:pPr>
      <w:r>
        <w:rPr>
          <w:smallCaps/>
          <w:spacing w:val="-5"/>
          <w:sz w:val="16"/>
        </w:rPr>
        <w:tab/>
      </w:r>
      <w:r w:rsidR="00C858E1" w:rsidRPr="0091743D">
        <w:rPr>
          <w:smallCaps/>
          <w:spacing w:val="-5"/>
          <w:sz w:val="16"/>
        </w:rPr>
        <w:t xml:space="preserve">L. Mor </w:t>
      </w:r>
      <w:r w:rsidR="00C858E1" w:rsidRPr="00BA73A8">
        <w:rPr>
          <w:spacing w:val="-5"/>
        </w:rPr>
        <w:t>(a cura di),</w:t>
      </w:r>
      <w:r w:rsidR="00C858E1" w:rsidRPr="0091743D">
        <w:rPr>
          <w:i/>
          <w:spacing w:val="-5"/>
        </w:rPr>
        <w:t xml:space="preserve"> Letteratura tedesca dalle origini a Gotthold Ephraim Lessing. </w:t>
      </w:r>
      <w:r w:rsidR="00361D59">
        <w:rPr>
          <w:i/>
          <w:spacing w:val="-5"/>
        </w:rPr>
        <w:t>Testi e materiali,</w:t>
      </w:r>
      <w:r w:rsidR="00C858E1" w:rsidRPr="0091743D">
        <w:rPr>
          <w:spacing w:val="-5"/>
        </w:rPr>
        <w:t xml:space="preserve"> (</w:t>
      </w:r>
      <w:r w:rsidR="00A02738">
        <w:rPr>
          <w:spacing w:val="-5"/>
        </w:rPr>
        <w:t>corso istituzionale</w:t>
      </w:r>
      <w:r w:rsidR="00C858E1" w:rsidRPr="0091743D">
        <w:rPr>
          <w:spacing w:val="-5"/>
        </w:rPr>
        <w:t>, a. a. 20</w:t>
      </w:r>
      <w:r w:rsidR="00A02738">
        <w:rPr>
          <w:spacing w:val="-5"/>
        </w:rPr>
        <w:t>2</w:t>
      </w:r>
      <w:r w:rsidR="00A3474C">
        <w:rPr>
          <w:spacing w:val="-5"/>
        </w:rPr>
        <w:t>1</w:t>
      </w:r>
      <w:r w:rsidR="00C858E1" w:rsidRPr="0091743D">
        <w:rPr>
          <w:spacing w:val="-5"/>
        </w:rPr>
        <w:t>/2</w:t>
      </w:r>
      <w:r w:rsidR="00A3474C">
        <w:rPr>
          <w:spacing w:val="-5"/>
        </w:rPr>
        <w:t>2</w:t>
      </w:r>
      <w:r w:rsidR="00C858E1" w:rsidRPr="0091743D">
        <w:rPr>
          <w:spacing w:val="-5"/>
        </w:rPr>
        <w:t xml:space="preserve"> - scaricabil</w:t>
      </w:r>
      <w:r w:rsidR="0086606C">
        <w:rPr>
          <w:spacing w:val="-5"/>
        </w:rPr>
        <w:t>e</w:t>
      </w:r>
      <w:r w:rsidR="00C858E1" w:rsidRPr="0091743D">
        <w:rPr>
          <w:spacing w:val="-5"/>
        </w:rPr>
        <w:t xml:space="preserve"> da</w:t>
      </w:r>
      <w:r w:rsidR="0086606C">
        <w:rPr>
          <w:spacing w:val="-5"/>
        </w:rPr>
        <w:t xml:space="preserve"> B</w:t>
      </w:r>
      <w:r w:rsidR="00C858E1" w:rsidRPr="0091743D">
        <w:rPr>
          <w:spacing w:val="-5"/>
        </w:rPr>
        <w:t>lackboard).</w:t>
      </w:r>
    </w:p>
    <w:p w14:paraId="7B4FF839" w14:textId="602BE9A0" w:rsidR="00C858E1" w:rsidRPr="00127F48" w:rsidRDefault="00C858E1" w:rsidP="00944364">
      <w:pPr>
        <w:pStyle w:val="Testo2"/>
        <w:numPr>
          <w:ilvl w:val="0"/>
          <w:numId w:val="2"/>
        </w:numPr>
        <w:ind w:left="0"/>
        <w:rPr>
          <w:spacing w:val="-5"/>
          <w:u w:val="single"/>
        </w:rPr>
      </w:pPr>
      <w:r w:rsidRPr="00127F48">
        <w:rPr>
          <w:spacing w:val="-5"/>
          <w:u w:val="single"/>
        </w:rPr>
        <w:t>Corso monografico</w:t>
      </w:r>
      <w:r w:rsidR="00127F48" w:rsidRPr="00127F48">
        <w:rPr>
          <w:spacing w:val="-5"/>
          <w:u w:val="single"/>
        </w:rPr>
        <w:t xml:space="preserve"> (testi obbligatori)</w:t>
      </w:r>
    </w:p>
    <w:p w14:paraId="584B712E" w14:textId="4024B963" w:rsidR="007F3475" w:rsidRPr="007F3475" w:rsidRDefault="00C858E1" w:rsidP="007F3475">
      <w:pPr>
        <w:pStyle w:val="Testo2"/>
        <w:spacing w:line="240" w:lineRule="atLeast"/>
        <w:ind w:left="284" w:hanging="284"/>
        <w:rPr>
          <w:spacing w:val="-5"/>
          <w:lang w:val="de-DE"/>
        </w:rPr>
      </w:pPr>
      <w:r w:rsidRPr="00127F48">
        <w:rPr>
          <w:smallCaps/>
          <w:spacing w:val="-5"/>
          <w:sz w:val="16"/>
          <w:lang w:val="de-DE"/>
        </w:rPr>
        <w:t>J.</w:t>
      </w:r>
      <w:r w:rsidR="00E86800">
        <w:rPr>
          <w:smallCaps/>
          <w:spacing w:val="-5"/>
          <w:sz w:val="16"/>
          <w:lang w:val="de-DE"/>
        </w:rPr>
        <w:t xml:space="preserve"> </w:t>
      </w:r>
      <w:r w:rsidRPr="00127F48">
        <w:rPr>
          <w:smallCaps/>
          <w:spacing w:val="-5"/>
          <w:sz w:val="16"/>
          <w:lang w:val="de-DE"/>
        </w:rPr>
        <w:t>W. von Goethe,</w:t>
      </w:r>
      <w:r w:rsidRPr="00127F48">
        <w:rPr>
          <w:i/>
          <w:spacing w:val="-5"/>
          <w:lang w:val="de-DE"/>
        </w:rPr>
        <w:t xml:space="preserve"> Iphigenie auf Tauris </w:t>
      </w:r>
      <w:r w:rsidRPr="00127F48">
        <w:rPr>
          <w:spacing w:val="-5"/>
          <w:lang w:val="de-DE"/>
        </w:rPr>
        <w:t>(*).</w:t>
      </w:r>
      <w:r w:rsidR="007F3475">
        <w:rPr>
          <w:spacing w:val="-5"/>
          <w:lang w:val="de-DE"/>
        </w:rPr>
        <w:t xml:space="preserve">  </w:t>
      </w:r>
      <w:hyperlink r:id="rId10" w:history="1">
        <w:r w:rsidR="007F3475" w:rsidRPr="007F3475">
          <w:rPr>
            <w:rStyle w:val="Collegamentoipertestuale"/>
            <w:rFonts w:ascii="Times New Roman" w:hAnsi="Times New Roman"/>
            <w:i/>
            <w:sz w:val="16"/>
            <w:szCs w:val="16"/>
          </w:rPr>
          <w:t>Acquista da VP</w:t>
        </w:r>
      </w:hyperlink>
    </w:p>
    <w:p w14:paraId="0E821CD3" w14:textId="651B4489" w:rsidR="007F3475" w:rsidRPr="007F3475" w:rsidRDefault="00C858E1" w:rsidP="007F3475">
      <w:pPr>
        <w:pStyle w:val="Testo2"/>
        <w:spacing w:line="240" w:lineRule="atLeast"/>
        <w:ind w:left="284" w:hanging="284"/>
        <w:rPr>
          <w:i/>
          <w:spacing w:val="-5"/>
        </w:rPr>
      </w:pPr>
      <w:r w:rsidRPr="00127F48">
        <w:rPr>
          <w:smallCaps/>
          <w:spacing w:val="-5"/>
          <w:sz w:val="16"/>
          <w:lang w:val="de-DE"/>
        </w:rPr>
        <w:t>J.</w:t>
      </w:r>
      <w:r w:rsidR="00E86800">
        <w:rPr>
          <w:smallCaps/>
          <w:spacing w:val="-5"/>
          <w:sz w:val="16"/>
          <w:lang w:val="de-DE"/>
        </w:rPr>
        <w:t xml:space="preserve"> </w:t>
      </w:r>
      <w:r w:rsidRPr="00127F48">
        <w:rPr>
          <w:smallCaps/>
          <w:spacing w:val="-5"/>
          <w:sz w:val="16"/>
          <w:lang w:val="de-DE"/>
        </w:rPr>
        <w:t xml:space="preserve">W. von Goethe, </w:t>
      </w:r>
      <w:r w:rsidRPr="00127F48">
        <w:rPr>
          <w:i/>
          <w:spacing w:val="-5"/>
          <w:lang w:val="de-DE"/>
        </w:rPr>
        <w:t xml:space="preserve">Faust. </w:t>
      </w:r>
      <w:r w:rsidRPr="00A36F0B">
        <w:rPr>
          <w:i/>
          <w:spacing w:val="-5"/>
        </w:rPr>
        <w:t xml:space="preserve">Der Tragödie 1. </w:t>
      </w:r>
      <w:r w:rsidRPr="00D076C0">
        <w:rPr>
          <w:i/>
          <w:spacing w:val="-5"/>
        </w:rPr>
        <w:t>Teil (*).</w:t>
      </w:r>
      <w:r w:rsidR="007F3475">
        <w:rPr>
          <w:i/>
          <w:spacing w:val="-5"/>
        </w:rPr>
        <w:t xml:space="preserve"> </w:t>
      </w:r>
      <w:hyperlink r:id="rId11" w:history="1">
        <w:r w:rsidR="007F3475" w:rsidRPr="007F3475">
          <w:rPr>
            <w:rStyle w:val="Collegamentoipertestuale"/>
            <w:rFonts w:ascii="Times New Roman" w:hAnsi="Times New Roman"/>
            <w:i/>
            <w:sz w:val="16"/>
            <w:szCs w:val="16"/>
          </w:rPr>
          <w:t>Acquista da VP</w:t>
        </w:r>
      </w:hyperlink>
    </w:p>
    <w:p w14:paraId="2FBEB45D" w14:textId="4D4F2B5B" w:rsidR="007F3475" w:rsidRPr="007F3475" w:rsidRDefault="00C858E1" w:rsidP="007F3475">
      <w:pPr>
        <w:pStyle w:val="Testo2"/>
        <w:spacing w:line="240" w:lineRule="atLeast"/>
        <w:ind w:left="284" w:hanging="284"/>
        <w:rPr>
          <w:spacing w:val="-5"/>
          <w:szCs w:val="18"/>
        </w:rPr>
      </w:pPr>
      <w:r w:rsidRPr="00C858E1">
        <w:rPr>
          <w:smallCaps/>
          <w:spacing w:val="-5"/>
          <w:sz w:val="16"/>
        </w:rPr>
        <w:t>G. Catalano</w:t>
      </w:r>
      <w:r w:rsidRPr="00680D88">
        <w:rPr>
          <w:smallCaps/>
          <w:spacing w:val="-5"/>
          <w:sz w:val="16"/>
        </w:rPr>
        <w:t xml:space="preserve">, </w:t>
      </w:r>
      <w:r w:rsidRPr="00680D88">
        <w:rPr>
          <w:i/>
          <w:spacing w:val="-5"/>
          <w:szCs w:val="18"/>
        </w:rPr>
        <w:t>Goethe</w:t>
      </w:r>
      <w:r w:rsidRPr="00680D88">
        <w:rPr>
          <w:spacing w:val="-5"/>
          <w:szCs w:val="18"/>
        </w:rPr>
        <w:t>, Salerno, Roma, 2014</w:t>
      </w:r>
      <w:r>
        <w:rPr>
          <w:spacing w:val="-5"/>
          <w:szCs w:val="18"/>
        </w:rPr>
        <w:t>.</w:t>
      </w:r>
      <w:r w:rsidR="007F3475">
        <w:rPr>
          <w:spacing w:val="-5"/>
          <w:szCs w:val="18"/>
        </w:rPr>
        <w:t xml:space="preserve"> </w:t>
      </w:r>
      <w:hyperlink r:id="rId12" w:history="1">
        <w:r w:rsidR="007F3475" w:rsidRPr="007F3475">
          <w:rPr>
            <w:rStyle w:val="Collegamentoipertestuale"/>
            <w:rFonts w:ascii="Times New Roman" w:hAnsi="Times New Roman"/>
            <w:i/>
            <w:sz w:val="16"/>
            <w:szCs w:val="16"/>
          </w:rPr>
          <w:t>Acquista da VP</w:t>
        </w:r>
      </w:hyperlink>
    </w:p>
    <w:p w14:paraId="5E54E41D" w14:textId="77777777" w:rsidR="00C858E1" w:rsidRPr="00C858E1" w:rsidRDefault="00C858E1" w:rsidP="00C858E1">
      <w:pPr>
        <w:pStyle w:val="Testo2"/>
        <w:spacing w:line="240" w:lineRule="atLeast"/>
        <w:ind w:left="284" w:hanging="284"/>
        <w:rPr>
          <w:spacing w:val="-5"/>
        </w:rPr>
      </w:pPr>
      <w:r>
        <w:rPr>
          <w:smallCaps/>
          <w:spacing w:val="-5"/>
          <w:sz w:val="16"/>
        </w:rPr>
        <w:t>L. Mor</w:t>
      </w:r>
      <w:r w:rsidRPr="00577CD0">
        <w:rPr>
          <w:smallCaps/>
          <w:spacing w:val="-5"/>
          <w:sz w:val="16"/>
        </w:rPr>
        <w:t xml:space="preserve"> </w:t>
      </w:r>
      <w:r w:rsidRPr="00577CD0">
        <w:rPr>
          <w:spacing w:val="-5"/>
        </w:rPr>
        <w:t>(a cura di</w:t>
      </w:r>
      <w:r w:rsidRPr="00C858E1">
        <w:rPr>
          <w:smallCaps/>
          <w:spacing w:val="-5"/>
          <w:sz w:val="16"/>
        </w:rPr>
        <w:t>),</w:t>
      </w:r>
      <w:r w:rsidRPr="00C858E1">
        <w:rPr>
          <w:i/>
          <w:spacing w:val="-5"/>
        </w:rPr>
        <w:t xml:space="preserve"> Johann Wolfgang von Goethe: poesia e teatro. Testi e materiali,</w:t>
      </w:r>
      <w:r w:rsidRPr="00C858E1">
        <w:rPr>
          <w:spacing w:val="-5"/>
        </w:rPr>
        <w:t xml:space="preserve"> (</w:t>
      </w:r>
      <w:r w:rsidR="0086606C">
        <w:rPr>
          <w:spacing w:val="-5"/>
        </w:rPr>
        <w:t>corso monografico</w:t>
      </w:r>
      <w:r w:rsidRPr="00C858E1">
        <w:rPr>
          <w:spacing w:val="-5"/>
        </w:rPr>
        <w:t>, a. a. 20</w:t>
      </w:r>
      <w:r w:rsidR="0086606C">
        <w:rPr>
          <w:spacing w:val="-5"/>
        </w:rPr>
        <w:t>2</w:t>
      </w:r>
      <w:r w:rsidR="00A3474C">
        <w:rPr>
          <w:spacing w:val="-5"/>
        </w:rPr>
        <w:t>1</w:t>
      </w:r>
      <w:r w:rsidRPr="00C858E1">
        <w:rPr>
          <w:spacing w:val="-5"/>
        </w:rPr>
        <w:t>/202</w:t>
      </w:r>
      <w:r w:rsidR="00A3474C">
        <w:rPr>
          <w:spacing w:val="-5"/>
        </w:rPr>
        <w:t>2</w:t>
      </w:r>
      <w:r w:rsidRPr="00C858E1">
        <w:rPr>
          <w:spacing w:val="-5"/>
        </w:rPr>
        <w:t xml:space="preserve"> - scaricabil</w:t>
      </w:r>
      <w:r w:rsidR="0086606C">
        <w:rPr>
          <w:spacing w:val="-5"/>
        </w:rPr>
        <w:t>e</w:t>
      </w:r>
      <w:r w:rsidRPr="00C858E1">
        <w:rPr>
          <w:spacing w:val="-5"/>
        </w:rPr>
        <w:t xml:space="preserve"> </w:t>
      </w:r>
      <w:r w:rsidR="0086606C">
        <w:rPr>
          <w:spacing w:val="-5"/>
        </w:rPr>
        <w:t>da</w:t>
      </w:r>
      <w:r w:rsidRPr="00C858E1">
        <w:rPr>
          <w:spacing w:val="-5"/>
        </w:rPr>
        <w:t xml:space="preserve"> </w:t>
      </w:r>
      <w:r w:rsidR="0086606C">
        <w:rPr>
          <w:spacing w:val="-5"/>
        </w:rPr>
        <w:t>B</w:t>
      </w:r>
      <w:r w:rsidRPr="00C858E1">
        <w:rPr>
          <w:spacing w:val="-5"/>
        </w:rPr>
        <w:t>lackboard).</w:t>
      </w:r>
    </w:p>
    <w:p w14:paraId="79C01894" w14:textId="77777777" w:rsidR="00C858E1" w:rsidRPr="00E915A5" w:rsidRDefault="00C858E1" w:rsidP="0091743D">
      <w:pPr>
        <w:pStyle w:val="Testo1"/>
      </w:pPr>
      <w:r w:rsidRPr="00E915A5">
        <w:t>Ulteriori indicazioni bibliografiche verranno fornite all</w:t>
      </w:r>
      <w:r w:rsidRPr="00E915A5">
        <w:rPr>
          <w:rFonts w:ascii="Cambria Math" w:hAnsi="Cambria Math" w:cs="Cambria Math"/>
        </w:rPr>
        <w:t>ʼ</w:t>
      </w:r>
      <w:r w:rsidRPr="00E915A5">
        <w:t>inizio delle lezioni.</w:t>
      </w:r>
    </w:p>
    <w:p w14:paraId="597BE31F" w14:textId="5D1130C9" w:rsidR="00C858E1" w:rsidRPr="00127F48" w:rsidRDefault="007F0FAD" w:rsidP="00944364">
      <w:pPr>
        <w:pStyle w:val="Testo2"/>
        <w:numPr>
          <w:ilvl w:val="0"/>
          <w:numId w:val="2"/>
        </w:numPr>
        <w:ind w:left="0"/>
        <w:rPr>
          <w:spacing w:val="-5"/>
          <w:u w:val="single"/>
        </w:rPr>
      </w:pPr>
      <w:r>
        <w:rPr>
          <w:spacing w:val="-5"/>
          <w:u w:val="single"/>
        </w:rPr>
        <w:t>Bibliografia (facoltativa)</w:t>
      </w:r>
      <w:r w:rsidR="000A1133">
        <w:rPr>
          <w:spacing w:val="-5"/>
          <w:u w:val="single"/>
        </w:rPr>
        <w:t xml:space="preserve"> </w:t>
      </w:r>
      <w:r w:rsidR="000A1133" w:rsidRPr="000A1133">
        <w:rPr>
          <w:spacing w:val="-5"/>
          <w:u w:val="single"/>
        </w:rPr>
        <w:t xml:space="preserve">consigliata per </w:t>
      </w:r>
      <w:r w:rsidR="00E96CFA">
        <w:rPr>
          <w:spacing w:val="-5"/>
          <w:u w:val="single"/>
        </w:rPr>
        <w:t xml:space="preserve">eventuali </w:t>
      </w:r>
      <w:r w:rsidR="000A1133" w:rsidRPr="000A1133">
        <w:rPr>
          <w:spacing w:val="-5"/>
          <w:u w:val="single"/>
        </w:rPr>
        <w:t>appro</w:t>
      </w:r>
      <w:r w:rsidR="000A1133">
        <w:rPr>
          <w:spacing w:val="-5"/>
          <w:u w:val="single"/>
        </w:rPr>
        <w:t>fondimenti individuali dei contesti storico-letterari</w:t>
      </w:r>
      <w:r w:rsidR="00B56753" w:rsidRPr="00127F48">
        <w:rPr>
          <w:spacing w:val="-5"/>
          <w:u w:val="single"/>
        </w:rPr>
        <w:t>:</w:t>
      </w:r>
    </w:p>
    <w:p w14:paraId="00C4F1C2" w14:textId="77777777" w:rsidR="00B56753" w:rsidRPr="00B56753" w:rsidRDefault="00B56753" w:rsidP="0091743D">
      <w:pPr>
        <w:pStyle w:val="Testo2"/>
        <w:spacing w:before="120"/>
        <w:ind w:firstLine="0"/>
        <w:rPr>
          <w:spacing w:val="-5"/>
          <w:szCs w:val="18"/>
        </w:rPr>
      </w:pPr>
      <w:r>
        <w:rPr>
          <w:smallCaps/>
          <w:spacing w:val="-5"/>
          <w:sz w:val="16"/>
        </w:rPr>
        <w:t>M.</w:t>
      </w:r>
      <w:r w:rsidR="000A1133">
        <w:rPr>
          <w:smallCaps/>
          <w:spacing w:val="-5"/>
          <w:sz w:val="16"/>
        </w:rPr>
        <w:t xml:space="preserve"> </w:t>
      </w:r>
      <w:r>
        <w:rPr>
          <w:smallCaps/>
          <w:spacing w:val="-5"/>
          <w:sz w:val="16"/>
        </w:rPr>
        <w:t xml:space="preserve">C. Buglioni, M. Castellari, A. Goggio, M. Paleari, </w:t>
      </w:r>
      <w:r w:rsidRPr="00B56753">
        <w:rPr>
          <w:i/>
          <w:iCs/>
          <w:spacing w:val="-5"/>
          <w:szCs w:val="18"/>
        </w:rPr>
        <w:t>Letteratura tedesca. Epoche, generi, interzezioni. Dal Medioevo al primo Novecento</w:t>
      </w:r>
      <w:r>
        <w:rPr>
          <w:spacing w:val="-5"/>
          <w:szCs w:val="18"/>
        </w:rPr>
        <w:t>, Le Monnier, Firenze, 2019.</w:t>
      </w:r>
    </w:p>
    <w:p w14:paraId="1E7B5C9F" w14:textId="77777777" w:rsidR="00C858E1" w:rsidRPr="00440BE5" w:rsidRDefault="00C858E1" w:rsidP="00C858E1">
      <w:pPr>
        <w:pStyle w:val="Testo2"/>
        <w:spacing w:line="240" w:lineRule="atLeast"/>
        <w:ind w:left="284" w:hanging="284"/>
        <w:rPr>
          <w:spacing w:val="-5"/>
        </w:rPr>
      </w:pPr>
      <w:r w:rsidRPr="00C858E1">
        <w:rPr>
          <w:smallCaps/>
          <w:spacing w:val="-5"/>
          <w:sz w:val="16"/>
        </w:rPr>
        <w:t>L. Mittner</w:t>
      </w:r>
      <w:r w:rsidRPr="00440BE5">
        <w:rPr>
          <w:smallCaps/>
          <w:spacing w:val="-5"/>
          <w:sz w:val="16"/>
        </w:rPr>
        <w:t>,</w:t>
      </w:r>
      <w:r w:rsidRPr="00440BE5">
        <w:rPr>
          <w:i/>
          <w:spacing w:val="-5"/>
        </w:rPr>
        <w:t xml:space="preserve"> Storia della letteratura tedesca,</w:t>
      </w:r>
      <w:r w:rsidRPr="00440BE5">
        <w:rPr>
          <w:spacing w:val="-5"/>
        </w:rPr>
        <w:t xml:space="preserve"> vol. I-III, Piccola Biblioteca Einaudi, Torino, 1977.</w:t>
      </w:r>
    </w:p>
    <w:p w14:paraId="7D9CFBA1" w14:textId="77777777" w:rsidR="00C858E1" w:rsidRPr="00440BE5" w:rsidRDefault="00C858E1" w:rsidP="00C858E1">
      <w:pPr>
        <w:pStyle w:val="Testo2"/>
        <w:spacing w:line="240" w:lineRule="atLeast"/>
        <w:ind w:left="284" w:hanging="284"/>
        <w:rPr>
          <w:spacing w:val="-5"/>
        </w:rPr>
      </w:pPr>
      <w:r w:rsidRPr="00C858E1">
        <w:rPr>
          <w:smallCaps/>
          <w:spacing w:val="-5"/>
          <w:sz w:val="16"/>
        </w:rPr>
        <w:t xml:space="preserve">M. Freschi </w:t>
      </w:r>
      <w:r w:rsidR="00127F48">
        <w:rPr>
          <w:spacing w:val="-5"/>
        </w:rPr>
        <w:t>(ed.)</w:t>
      </w:r>
      <w:r w:rsidRPr="00440BE5">
        <w:rPr>
          <w:spacing w:val="-5"/>
        </w:rPr>
        <w:t>,</w:t>
      </w:r>
      <w:r w:rsidRPr="00440BE5">
        <w:rPr>
          <w:i/>
          <w:spacing w:val="-5"/>
        </w:rPr>
        <w:t xml:space="preserve"> Storia della civiltà letteraria tedesca,</w:t>
      </w:r>
      <w:r w:rsidRPr="00440BE5">
        <w:rPr>
          <w:spacing w:val="-5"/>
        </w:rPr>
        <w:t xml:space="preserve"> vol. I-II, Utet, Torino, 1998.</w:t>
      </w:r>
    </w:p>
    <w:p w14:paraId="0A6E39DA" w14:textId="77777777" w:rsidR="000A1133" w:rsidRPr="00C858E1" w:rsidRDefault="000A1133" w:rsidP="000A1133">
      <w:pPr>
        <w:pStyle w:val="Testo2"/>
        <w:spacing w:line="240" w:lineRule="atLeast"/>
        <w:ind w:left="284" w:hanging="284"/>
        <w:rPr>
          <w:spacing w:val="-5"/>
        </w:rPr>
      </w:pPr>
      <w:r w:rsidRPr="00440BE5">
        <w:rPr>
          <w:smallCaps/>
          <w:spacing w:val="-5"/>
          <w:sz w:val="16"/>
        </w:rPr>
        <w:t>L. Mancinelli,</w:t>
      </w:r>
      <w:r w:rsidRPr="00440BE5">
        <w:rPr>
          <w:i/>
          <w:spacing w:val="-5"/>
        </w:rPr>
        <w:t xml:space="preserve"> </w:t>
      </w:r>
      <w:r w:rsidRPr="00C858E1">
        <w:rPr>
          <w:i/>
          <w:spacing w:val="-5"/>
        </w:rPr>
        <w:t>Da Carlomagno a Lutero. La letteratura tedesca medioevale,</w:t>
      </w:r>
      <w:r w:rsidRPr="00C858E1">
        <w:rPr>
          <w:spacing w:val="-5"/>
        </w:rPr>
        <w:t xml:space="preserve"> Bollati Boringhieri, Torino, 1996.</w:t>
      </w:r>
    </w:p>
    <w:p w14:paraId="41AE20B5" w14:textId="77777777" w:rsidR="00C858E1" w:rsidRPr="00C858E1" w:rsidRDefault="00C858E1" w:rsidP="00C858E1">
      <w:pPr>
        <w:pStyle w:val="Testo2"/>
        <w:spacing w:line="240" w:lineRule="atLeast"/>
        <w:ind w:left="284" w:hanging="284"/>
        <w:rPr>
          <w:spacing w:val="-5"/>
        </w:rPr>
      </w:pPr>
      <w:r w:rsidRPr="00440BE5">
        <w:rPr>
          <w:smallCaps/>
          <w:spacing w:val="-5"/>
          <w:sz w:val="16"/>
        </w:rPr>
        <w:t>F. Fiorentino-G. Sampaolo</w:t>
      </w:r>
      <w:r w:rsidRPr="00C858E1">
        <w:rPr>
          <w:smallCaps/>
          <w:spacing w:val="-5"/>
          <w:sz w:val="16"/>
        </w:rPr>
        <w:t>,</w:t>
      </w:r>
      <w:r w:rsidRPr="00C858E1">
        <w:rPr>
          <w:i/>
          <w:spacing w:val="-5"/>
        </w:rPr>
        <w:t xml:space="preserve"> Atlante della letteratura tedesca,</w:t>
      </w:r>
      <w:r w:rsidRPr="00C858E1">
        <w:rPr>
          <w:spacing w:val="-5"/>
        </w:rPr>
        <w:t xml:space="preserve"> Quodlibet, Macerata, 2009.</w:t>
      </w:r>
    </w:p>
    <w:p w14:paraId="5029A8A7" w14:textId="77777777" w:rsidR="00127F48" w:rsidRPr="00E915A5" w:rsidRDefault="00127F48" w:rsidP="00127F48">
      <w:pPr>
        <w:pStyle w:val="Testo1"/>
      </w:pPr>
      <w:r w:rsidRPr="00E915A5">
        <w:lastRenderedPageBreak/>
        <w:t>(*) Si consiglia l’edizione pubblicata dall’editore Reclam, alla quale può essere affiancata un’edizione qualsiasi in lingua italiana</w:t>
      </w:r>
      <w:r>
        <w:t>, oppure un’edizione italiana con testo a fronte</w:t>
      </w:r>
      <w:r w:rsidRPr="00E915A5">
        <w:t>.</w:t>
      </w:r>
    </w:p>
    <w:p w14:paraId="6937F3E5" w14:textId="77777777" w:rsidR="00C858E1" w:rsidRPr="00C858E1" w:rsidRDefault="00C858E1" w:rsidP="00C858E1">
      <w:pPr>
        <w:spacing w:before="240" w:after="120"/>
        <w:rPr>
          <w:b/>
          <w:i/>
          <w:sz w:val="18"/>
        </w:rPr>
      </w:pPr>
      <w:r>
        <w:rPr>
          <w:b/>
          <w:i/>
          <w:sz w:val="18"/>
        </w:rPr>
        <w:t>DIDATTICA DEL CORSO</w:t>
      </w:r>
    </w:p>
    <w:p w14:paraId="2294813E" w14:textId="77777777" w:rsidR="00C858E1" w:rsidRPr="00C858E1" w:rsidRDefault="003618AF" w:rsidP="00C858E1">
      <w:pPr>
        <w:pStyle w:val="Testo2"/>
      </w:pPr>
      <w:r>
        <w:t>Lezioni frontali</w:t>
      </w:r>
      <w:r w:rsidR="00C858E1" w:rsidRPr="00C858E1">
        <w:t>.</w:t>
      </w:r>
    </w:p>
    <w:p w14:paraId="362EF453" w14:textId="77777777" w:rsidR="00C858E1" w:rsidRPr="00C858E1" w:rsidRDefault="00C858E1" w:rsidP="00C858E1">
      <w:pPr>
        <w:spacing w:before="240" w:after="120"/>
        <w:rPr>
          <w:b/>
          <w:i/>
          <w:sz w:val="18"/>
        </w:rPr>
      </w:pPr>
      <w:r>
        <w:rPr>
          <w:b/>
          <w:i/>
          <w:sz w:val="18"/>
        </w:rPr>
        <w:t>METODO E CRITERI DI VALUTAZIONE</w:t>
      </w:r>
    </w:p>
    <w:p w14:paraId="425FF4F6" w14:textId="005D787E" w:rsidR="00C858E1" w:rsidRDefault="00C858E1" w:rsidP="00C858E1">
      <w:pPr>
        <w:pStyle w:val="Testo2"/>
      </w:pPr>
      <w:r w:rsidRPr="00440BE5">
        <w:t xml:space="preserve">La valutazione avviene tramite un colloquio orale in lingua italiana (e/o tedesca per chi lo desiderasse). </w:t>
      </w:r>
      <w:r>
        <w:t>I</w:t>
      </w:r>
      <w:r w:rsidRPr="00440BE5">
        <w:t>l colloquio</w:t>
      </w:r>
      <w:r>
        <w:t xml:space="preserve"> comprende:</w:t>
      </w:r>
      <w:r w:rsidRPr="00440BE5">
        <w:t xml:space="preserve"> </w:t>
      </w:r>
      <w:r>
        <w:t xml:space="preserve">1) </w:t>
      </w:r>
      <w:r w:rsidRPr="00440BE5">
        <w:t>le</w:t>
      </w:r>
      <w:r>
        <w:t>ttura</w:t>
      </w:r>
      <w:r w:rsidRPr="00440BE5">
        <w:t xml:space="preserve"> </w:t>
      </w:r>
      <w:r>
        <w:t xml:space="preserve">ad alta voce e traduzione: lo studente deve </w:t>
      </w:r>
      <w:r w:rsidR="005B1755">
        <w:t xml:space="preserve">leggere con la pronuncia corretta, </w:t>
      </w:r>
      <w:r>
        <w:t xml:space="preserve">dimostrare di aver acquisito il lessico e le strutture linguistiche dei testi in programma e deve saperne descrivere le forme specifiche dal punto di vista del genere letterario di riferimento; 2) analisi approfondita, interpretazione, commento critico e contestualizzazione storica e storico-letteraria dei testi in programma. </w:t>
      </w:r>
    </w:p>
    <w:p w14:paraId="76454EEA" w14:textId="7A049246" w:rsidR="00C858E1" w:rsidRDefault="00C858E1" w:rsidP="00C858E1">
      <w:pPr>
        <w:pStyle w:val="Testo2"/>
      </w:pPr>
      <w:r w:rsidRPr="000A1997">
        <w:t>Il voto finale tiene conto per il 50% del primo punto</w:t>
      </w:r>
      <w:r>
        <w:t xml:space="preserve"> e per il 50% del secondo punto</w:t>
      </w:r>
      <w:r w:rsidR="004C52AB">
        <w:t xml:space="preserve">: ai fini del superamento </w:t>
      </w:r>
      <w:r w:rsidR="005B1755">
        <w:t xml:space="preserve"> </w:t>
      </w:r>
      <w:r w:rsidR="004C52AB">
        <w:t>dell’esame è necessario aver raggiunto la sufficienza (18/30) in entrambe le parti</w:t>
      </w:r>
      <w:r w:rsidR="004C52AB" w:rsidRPr="009D6EA2">
        <w:t xml:space="preserve">. </w:t>
      </w:r>
      <w:r>
        <w:t xml:space="preserve"> </w:t>
      </w:r>
      <w:r w:rsidRPr="00440BE5">
        <w:t>Proprietà di linguaggio, chiarezza espositiva, capacità di organizzare l'argomentazione e di fare collegamenti c</w:t>
      </w:r>
      <w:r>
        <w:t>on altri autori e</w:t>
      </w:r>
      <w:r w:rsidRPr="00440BE5">
        <w:t xml:space="preserve"> altre opere sono elementi determinanti ai fini della valutazione.</w:t>
      </w:r>
    </w:p>
    <w:p w14:paraId="5BF16722" w14:textId="77777777" w:rsidR="00C858E1" w:rsidRDefault="00C858E1" w:rsidP="00C858E1">
      <w:pPr>
        <w:pStyle w:val="Testo2"/>
      </w:pPr>
      <w:r w:rsidRPr="00F56C64">
        <w:t>Il programma è il medesimo per gli studenti frequentanti e per i non frequentanti.</w:t>
      </w:r>
    </w:p>
    <w:p w14:paraId="570E7491" w14:textId="77777777" w:rsidR="00C858E1" w:rsidRDefault="00C858E1" w:rsidP="00C858E1">
      <w:pPr>
        <w:pStyle w:val="Testo2"/>
      </w:pPr>
      <w:r w:rsidRPr="007D1CC7">
        <w:t>Al voto finale concorre il voto che risulta dalla media ponderata degli esiti delle prove intermedie di lingua scritta e orale.</w:t>
      </w:r>
    </w:p>
    <w:p w14:paraId="609ACA1F" w14:textId="77777777" w:rsidR="00C858E1" w:rsidRPr="00C858E1" w:rsidRDefault="00C858E1" w:rsidP="00C858E1">
      <w:pPr>
        <w:spacing w:before="240" w:after="120" w:line="240" w:lineRule="exact"/>
        <w:rPr>
          <w:b/>
          <w:i/>
          <w:sz w:val="18"/>
        </w:rPr>
      </w:pPr>
      <w:r>
        <w:rPr>
          <w:b/>
          <w:i/>
          <w:sz w:val="18"/>
        </w:rPr>
        <w:t>AVVERTENZE E PREREQUISITI</w:t>
      </w:r>
    </w:p>
    <w:p w14:paraId="09748F1A" w14:textId="77777777" w:rsidR="00D87F2B" w:rsidRDefault="00C858E1" w:rsidP="00D87F2B">
      <w:pPr>
        <w:pStyle w:val="Testo2"/>
      </w:pPr>
      <w:r w:rsidRPr="0091743D">
        <w:t>1.</w:t>
      </w:r>
      <w:r w:rsidRPr="0091743D">
        <w:tab/>
      </w:r>
      <w:r w:rsidR="005755BA" w:rsidRPr="005755BA">
        <w:t>Non sono necessari prerequisiti relativi ai contenuti né competenze linguistiche per accedere ai testi. Il corso si rivolge anche a principianti assoluti, ai quali è offerto un supporto fondamentale con le esercitazioni tenute dalla dott.ssa Colombo.</w:t>
      </w:r>
      <w:r w:rsidR="00D87F2B" w:rsidRPr="00D87F2B">
        <w:t xml:space="preserve"> </w:t>
      </w:r>
    </w:p>
    <w:p w14:paraId="2D48F33C" w14:textId="428E2407" w:rsidR="005755BA" w:rsidRDefault="00D87F2B" w:rsidP="0091743D">
      <w:pPr>
        <w:pStyle w:val="Testo2"/>
      </w:pPr>
      <w:r>
        <w:t>2</w:t>
      </w:r>
      <w:r w:rsidRPr="0091743D">
        <w:t>.</w:t>
      </w:r>
      <w:r w:rsidRPr="0091743D">
        <w:tab/>
        <w:t xml:space="preserve">Il corso sarà affiancato da 10 ore di esercitazioni, tenute dalla dott.ssa </w:t>
      </w:r>
      <w:r>
        <w:t xml:space="preserve">Gloria Colombo </w:t>
      </w:r>
      <w:r w:rsidRPr="0091743D">
        <w:t>e dedicate all’analisi linguistica dei testi in programma.</w:t>
      </w:r>
    </w:p>
    <w:p w14:paraId="62A814D2" w14:textId="0CF0597C" w:rsidR="00C858E1" w:rsidRPr="0091743D" w:rsidRDefault="00D87F2B" w:rsidP="0091743D">
      <w:pPr>
        <w:pStyle w:val="Testo2"/>
      </w:pPr>
      <w:r>
        <w:t>3</w:t>
      </w:r>
      <w:r w:rsidR="005755BA">
        <w:t>.</w:t>
      </w:r>
      <w:r w:rsidR="005755BA">
        <w:tab/>
      </w:r>
      <w:r w:rsidR="00C858E1" w:rsidRPr="0091743D">
        <w:t xml:space="preserve">Il corso ha durata annuale ed è rivolto agli studenti iscritti al primo anno del Corso di Laurea triennale in Scienze Linguistiche che hanno nel proprio piano di studio l’insegnamento di Lingua e Letteratura tedesca (profili in </w:t>
      </w:r>
      <w:r w:rsidR="00C858E1" w:rsidRPr="000B45F3">
        <w:rPr>
          <w:i/>
        </w:rPr>
        <w:t xml:space="preserve">Lingue e letterature straniere, </w:t>
      </w:r>
      <w:r w:rsidR="00F153CF">
        <w:rPr>
          <w:i/>
        </w:rPr>
        <w:t>Lingue</w:t>
      </w:r>
      <w:r w:rsidR="00C858E1" w:rsidRPr="000B45F3">
        <w:rPr>
          <w:i/>
        </w:rPr>
        <w:t xml:space="preserve"> per il management e il turismo</w:t>
      </w:r>
      <w:r w:rsidR="00C858E1" w:rsidRPr="0091743D">
        <w:t xml:space="preserve"> e </w:t>
      </w:r>
      <w:r w:rsidR="00C858E1" w:rsidRPr="000B45F3">
        <w:rPr>
          <w:i/>
        </w:rPr>
        <w:t>Lingue, comunicazione, media</w:t>
      </w:r>
      <w:r w:rsidR="00C858E1" w:rsidRPr="0091743D">
        <w:t>).</w:t>
      </w:r>
    </w:p>
    <w:p w14:paraId="653395D4" w14:textId="1C6DA5C9" w:rsidR="003A3F77" w:rsidRPr="0091743D" w:rsidRDefault="00D87F2B" w:rsidP="003A3F77">
      <w:pPr>
        <w:pStyle w:val="Testo2"/>
      </w:pPr>
      <w:r>
        <w:t>4</w:t>
      </w:r>
      <w:r w:rsidR="00C858E1" w:rsidRPr="0091743D">
        <w:t>.</w:t>
      </w:r>
      <w:r w:rsidR="00C858E1" w:rsidRPr="0091743D">
        <w:tab/>
        <w:t>Il corso è inoltre rivolto anche agli studenti annualisti e 1° anno biennalisti sia del Corso di Laurea Triennale in Scienze linguistiche sia del Corso di Laurea Magistrale in cui è prevista l’annualità di Lingua e Letteratura tedesca. Il programma dell’esame per questi studenti verterà (a scelta) sui contenuti del primo oppure del secondo semestre.</w:t>
      </w:r>
    </w:p>
    <w:p w14:paraId="4FB12238" w14:textId="77777777" w:rsidR="00C858E1" w:rsidRDefault="005755BA" w:rsidP="005755BA">
      <w:pPr>
        <w:pStyle w:val="Testo2"/>
      </w:pPr>
      <w:r>
        <w:t>5</w:t>
      </w:r>
      <w:r w:rsidR="00C858E1" w:rsidRPr="0091743D">
        <w:t>.</w:t>
      </w:r>
      <w:r w:rsidR="00C858E1" w:rsidRPr="0091743D">
        <w:tab/>
        <w:t>L</w:t>
      </w:r>
      <w:r w:rsidR="004C52AB">
        <w:t>a</w:t>
      </w:r>
      <w:r w:rsidR="00C858E1" w:rsidRPr="0091743D">
        <w:t xml:space="preserve"> pagin</w:t>
      </w:r>
      <w:r w:rsidR="004C52AB">
        <w:t xml:space="preserve">a personale </w:t>
      </w:r>
      <w:r w:rsidR="00C858E1" w:rsidRPr="0091743D">
        <w:t>dell</w:t>
      </w:r>
      <w:r w:rsidR="004C52AB">
        <w:t>a</w:t>
      </w:r>
      <w:r w:rsidR="00C858E1" w:rsidRPr="0091743D">
        <w:t xml:space="preserve"> docent</w:t>
      </w:r>
      <w:r w:rsidR="004C52AB">
        <w:t xml:space="preserve">e (PPD, </w:t>
      </w:r>
      <w:r w:rsidR="00C858E1" w:rsidRPr="0091743D">
        <w:t>vd. hompage dell’Università Cattolica: link docenti)</w:t>
      </w:r>
      <w:r w:rsidR="004C52AB">
        <w:t xml:space="preserve"> </w:t>
      </w:r>
      <w:r w:rsidR="00C858E1" w:rsidRPr="0091743D">
        <w:t>nonché l</w:t>
      </w:r>
      <w:r w:rsidR="004C52AB">
        <w:t>a</w:t>
      </w:r>
      <w:r w:rsidR="00C858E1" w:rsidRPr="0091743D">
        <w:t xml:space="preserve"> piattaform</w:t>
      </w:r>
      <w:r w:rsidR="004C52AB">
        <w:t>a</w:t>
      </w:r>
      <w:r w:rsidR="00C858E1" w:rsidRPr="0091743D">
        <w:t xml:space="preserve"> </w:t>
      </w:r>
      <w:r w:rsidR="004C52AB">
        <w:t>B</w:t>
      </w:r>
      <w:r w:rsidR="00C858E1" w:rsidRPr="0091743D">
        <w:t xml:space="preserve">lackboard </w:t>
      </w:r>
      <w:r w:rsidR="004C52AB">
        <w:t xml:space="preserve">del corso </w:t>
      </w:r>
      <w:r w:rsidR="00C858E1" w:rsidRPr="0091743D">
        <w:t xml:space="preserve">verranno regolarmente aggiornate con avvisi e indicazioni relative al corso. </w:t>
      </w:r>
      <w:r w:rsidR="00C858E1" w:rsidRPr="000B45F3">
        <w:t xml:space="preserve"> </w:t>
      </w:r>
    </w:p>
    <w:p w14:paraId="597AB16F" w14:textId="77777777" w:rsidR="003A3F77" w:rsidRDefault="003A3F77" w:rsidP="004C52AB">
      <w:pPr>
        <w:pStyle w:val="Testo2"/>
      </w:pPr>
      <w:r>
        <w:t>6.</w:t>
      </w:r>
      <w:r>
        <w:tab/>
        <w:t>Studenti di altre Facoltà che mutuano il corso sono pregati di mettersi in contatto con la docente per concordare il programma in base al numero di CFU previsti nel loro piano di studio.</w:t>
      </w:r>
    </w:p>
    <w:p w14:paraId="52F5C92A" w14:textId="77777777" w:rsidR="00FF5A58" w:rsidRDefault="00FF5A58" w:rsidP="00FF5A58">
      <w:pPr>
        <w:pStyle w:val="Testo2"/>
      </w:pPr>
      <w:r w:rsidRPr="00B37C2C">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3A3321EE" w14:textId="77777777" w:rsidR="00C858E1" w:rsidRPr="00C858E1" w:rsidRDefault="00C858E1" w:rsidP="00C858E1">
      <w:pPr>
        <w:pStyle w:val="Testo2"/>
        <w:spacing w:before="120"/>
        <w:rPr>
          <w:bCs/>
          <w:i/>
          <w:szCs w:val="18"/>
        </w:rPr>
      </w:pPr>
      <w:r w:rsidRPr="00C858E1">
        <w:rPr>
          <w:bCs/>
          <w:i/>
          <w:szCs w:val="18"/>
        </w:rPr>
        <w:t xml:space="preserve">Orario e luogo di ricevimento </w:t>
      </w:r>
    </w:p>
    <w:p w14:paraId="56A980D9" w14:textId="31A7F0E1" w:rsidR="00A55659" w:rsidRDefault="000B45F3" w:rsidP="00C858E1">
      <w:pPr>
        <w:pStyle w:val="Testo2"/>
      </w:pPr>
      <w:r>
        <w:t xml:space="preserve">Il </w:t>
      </w:r>
      <w:r w:rsidR="00944364">
        <w:t>Prof.</w:t>
      </w:r>
      <w:r w:rsidR="00C858E1">
        <w:t xml:space="preserve"> Lucia Mor riceve gli studenti secondo l’orario indicato nella pagina docente (vd. </w:t>
      </w:r>
      <w:r w:rsidR="00C858E1" w:rsidRPr="00440BE5">
        <w:t>hompage</w:t>
      </w:r>
      <w:r w:rsidR="00C858E1">
        <w:t xml:space="preserve"> dell’Università Cattolica, </w:t>
      </w:r>
      <w:r w:rsidR="00C858E1" w:rsidRPr="00440BE5">
        <w:t xml:space="preserve">link </w:t>
      </w:r>
      <w:r w:rsidR="00C858E1">
        <w:t>docenti).</w:t>
      </w:r>
    </w:p>
    <w:p w14:paraId="12D0A7BB" w14:textId="69BF690D" w:rsidR="009D6BA5" w:rsidRDefault="009D6BA5">
      <w:pPr>
        <w:tabs>
          <w:tab w:val="clear" w:pos="284"/>
        </w:tabs>
        <w:spacing w:line="240" w:lineRule="auto"/>
        <w:jc w:val="left"/>
        <w:rPr>
          <w:rFonts w:ascii="Times" w:hAnsi="Times"/>
          <w:noProof/>
          <w:sz w:val="18"/>
          <w:szCs w:val="20"/>
        </w:rPr>
      </w:pPr>
      <w:r>
        <w:br w:type="page"/>
      </w:r>
    </w:p>
    <w:p w14:paraId="61FC3697" w14:textId="77777777" w:rsidR="009D6BA5" w:rsidRPr="00A41953" w:rsidRDefault="009D6BA5" w:rsidP="009D6BA5">
      <w:pPr>
        <w:pStyle w:val="Titolo1"/>
        <w:rPr>
          <w:color w:val="000000" w:themeColor="text1"/>
        </w:rPr>
      </w:pPr>
      <w:bookmarkStart w:id="3" w:name="_Toc77603362"/>
      <w:r w:rsidRPr="00A41953">
        <w:rPr>
          <w:color w:val="000000" w:themeColor="text1"/>
        </w:rPr>
        <w:lastRenderedPageBreak/>
        <w:t>Esercitazioni di lingua tedesca (1° triennalisti)</w:t>
      </w:r>
      <w:bookmarkEnd w:id="3"/>
    </w:p>
    <w:p w14:paraId="23C7329F" w14:textId="77777777" w:rsidR="009D6BA5" w:rsidRPr="00A41953" w:rsidRDefault="009D6BA5" w:rsidP="009D6BA5">
      <w:pPr>
        <w:pStyle w:val="Titolo2"/>
        <w:rPr>
          <w:color w:val="000000" w:themeColor="text1"/>
        </w:rPr>
      </w:pPr>
      <w:bookmarkStart w:id="4" w:name="_Toc77603363"/>
      <w:r w:rsidRPr="00A41953">
        <w:rPr>
          <w:color w:val="000000" w:themeColor="text1"/>
        </w:rPr>
        <w:t>Dott. Christine Arendt; Dott. Paola Maria Rubini; Dott. Maria Chiara Spotti; Dott. Bernadette Staindl; Dott. Lisa Walter</w:t>
      </w:r>
      <w:bookmarkEnd w:id="4"/>
      <w:r w:rsidRPr="00A41953">
        <w:rPr>
          <w:color w:val="000000" w:themeColor="text1"/>
        </w:rPr>
        <w:t xml:space="preserve"> </w:t>
      </w:r>
    </w:p>
    <w:p w14:paraId="2BEDC997" w14:textId="77777777" w:rsidR="009D6BA5" w:rsidRPr="00A41953" w:rsidRDefault="009D6BA5" w:rsidP="009D6BA5">
      <w:pPr>
        <w:spacing w:before="240" w:after="120" w:line="240" w:lineRule="exact"/>
        <w:rPr>
          <w:b/>
          <w:bCs/>
          <w:color w:val="000000" w:themeColor="text1"/>
          <w:sz w:val="18"/>
          <w:szCs w:val="18"/>
        </w:rPr>
      </w:pPr>
      <w:r w:rsidRPr="00A41953">
        <w:rPr>
          <w:b/>
          <w:bCs/>
          <w:i/>
          <w:iCs/>
          <w:color w:val="000000" w:themeColor="text1"/>
          <w:sz w:val="18"/>
          <w:szCs w:val="18"/>
        </w:rPr>
        <w:t>OBIETTIVO DEL CORSO E RISULTATI DI APPRENDIMENTO ATTESI</w:t>
      </w:r>
    </w:p>
    <w:p w14:paraId="5C5B78CD" w14:textId="77777777" w:rsidR="009D6BA5" w:rsidRPr="00A41953" w:rsidRDefault="009D6BA5" w:rsidP="009D6BA5">
      <w:pPr>
        <w:rPr>
          <w:color w:val="000000" w:themeColor="text1"/>
          <w:szCs w:val="20"/>
        </w:rPr>
      </w:pPr>
      <w:r w:rsidRPr="00A41953">
        <w:rPr>
          <w:color w:val="000000" w:themeColor="text1"/>
          <w:szCs w:val="20"/>
        </w:rPr>
        <w:t xml:space="preserve">Le attività proposte nel ciclo delle esercitazioni di lingua per la </w:t>
      </w:r>
      <w:r w:rsidRPr="00A41953">
        <w:rPr>
          <w:bCs/>
          <w:i/>
          <w:color w:val="000000" w:themeColor="text1"/>
          <w:szCs w:val="20"/>
        </w:rPr>
        <w:t>prima</w:t>
      </w:r>
      <w:r w:rsidRPr="00A41953">
        <w:rPr>
          <w:color w:val="000000" w:themeColor="text1"/>
          <w:szCs w:val="20"/>
        </w:rPr>
        <w:t xml:space="preserve"> annualità di corso mirano al raggiungimento, nelle quattro abilità, di un livello di competenze che si colloca tra il livello B1 e il livello B2 del Portfolio Europeo delle lingue.</w:t>
      </w:r>
    </w:p>
    <w:p w14:paraId="3C362D3C" w14:textId="77777777" w:rsidR="009D6BA5" w:rsidRPr="00A41953" w:rsidRDefault="009D6BA5" w:rsidP="009D6BA5">
      <w:pPr>
        <w:rPr>
          <w:color w:val="000000" w:themeColor="text1"/>
          <w:szCs w:val="20"/>
        </w:rPr>
      </w:pPr>
      <w:r w:rsidRPr="00A41953">
        <w:rPr>
          <w:color w:val="000000" w:themeColor="text1"/>
          <w:szCs w:val="20"/>
        </w:rPr>
        <w:t>Alla fine del primo anno lo studente sarà in grado di utilizzare attivamente la lingua tedesca e di comunicare in modo efficace e corretto in ambito scritto e orale:</w:t>
      </w:r>
    </w:p>
    <w:p w14:paraId="05722BB2" w14:textId="77777777" w:rsidR="009D6BA5" w:rsidRPr="00A41953" w:rsidRDefault="009D6BA5" w:rsidP="009D6BA5">
      <w:pPr>
        <w:ind w:left="284" w:hanging="284"/>
        <w:rPr>
          <w:color w:val="000000" w:themeColor="text1"/>
          <w:szCs w:val="20"/>
        </w:rPr>
      </w:pPr>
      <w:r w:rsidRPr="00A41953">
        <w:rPr>
          <w:color w:val="000000" w:themeColor="text1"/>
          <w:szCs w:val="20"/>
        </w:rPr>
        <w:t>–</w:t>
      </w:r>
      <w:r w:rsidRPr="00A41953">
        <w:rPr>
          <w:color w:val="000000" w:themeColor="text1"/>
          <w:szCs w:val="20"/>
        </w:rPr>
        <w:tab/>
        <w:t xml:space="preserve">per la </w:t>
      </w:r>
      <w:r w:rsidRPr="00A41953">
        <w:rPr>
          <w:i/>
          <w:iCs/>
          <w:color w:val="000000" w:themeColor="text1"/>
          <w:szCs w:val="20"/>
        </w:rPr>
        <w:t>comunicazione scritta</w:t>
      </w:r>
      <w:r w:rsidRPr="00A41953">
        <w:rPr>
          <w:color w:val="000000" w:themeColor="text1"/>
          <w:szCs w:val="20"/>
        </w:rPr>
        <w:t xml:space="preserve"> lo studente saprà comprendere e produrre testi di varia tipologia, dimostrando competenza nell’uso delle strutture grammaticali, lessicali e morfo-sintattiche fondamentali affrontate durante le lezioni;</w:t>
      </w:r>
    </w:p>
    <w:p w14:paraId="0802F76D" w14:textId="77777777" w:rsidR="009D6BA5" w:rsidRPr="00A41953" w:rsidRDefault="009D6BA5" w:rsidP="009D6BA5">
      <w:pPr>
        <w:ind w:left="284" w:hanging="284"/>
        <w:rPr>
          <w:color w:val="000000" w:themeColor="text1"/>
          <w:szCs w:val="20"/>
        </w:rPr>
      </w:pPr>
      <w:r w:rsidRPr="00A41953">
        <w:rPr>
          <w:color w:val="000000" w:themeColor="text1"/>
          <w:szCs w:val="20"/>
        </w:rPr>
        <w:t>–</w:t>
      </w:r>
      <w:r w:rsidRPr="00A41953">
        <w:rPr>
          <w:color w:val="000000" w:themeColor="text1"/>
          <w:szCs w:val="20"/>
        </w:rPr>
        <w:tab/>
        <w:t xml:space="preserve">per la </w:t>
      </w:r>
      <w:r w:rsidRPr="00A41953">
        <w:rPr>
          <w:i/>
          <w:iCs/>
          <w:color w:val="000000" w:themeColor="text1"/>
          <w:szCs w:val="20"/>
        </w:rPr>
        <w:t xml:space="preserve">comunicazione orale </w:t>
      </w:r>
      <w:r w:rsidRPr="00A41953">
        <w:rPr>
          <w:color w:val="000000" w:themeColor="text1"/>
          <w:szCs w:val="20"/>
        </w:rPr>
        <w:t>lo studente saprà interagire in situazioni della vita quotidiana e su temi attinenti al programma svolto durante l'anno con riferimento ai brani di lettura dei libri di testo (v. bibliografia).</w:t>
      </w:r>
    </w:p>
    <w:p w14:paraId="74DAC711" w14:textId="77777777" w:rsidR="009D6BA5" w:rsidRPr="00A41953" w:rsidRDefault="009D6BA5" w:rsidP="009D6BA5">
      <w:pPr>
        <w:pStyle w:val="Testo1"/>
        <w:ind w:left="0" w:firstLine="0"/>
        <w:rPr>
          <w:rFonts w:ascii="Times New Roman" w:hAnsi="Times New Roman"/>
          <w:color w:val="000000" w:themeColor="text1"/>
          <w:sz w:val="20"/>
        </w:rPr>
      </w:pPr>
      <w:r w:rsidRPr="00A41953">
        <w:rPr>
          <w:rFonts w:ascii="Times New Roman" w:hAnsi="Times New Roman"/>
          <w:color w:val="000000" w:themeColor="text1"/>
          <w:sz w:val="20"/>
        </w:rPr>
        <w:t xml:space="preserve">Metodo di studio: l’apprendimento di una lingua straniera richiede studio sia guidato sia in autonomia. Gli studenti sono responsabili del loro apprendimento e del monitoraggio dei loro progressi. Dovranno acquisire un metodo di studio efficiente in termini di accuratezza, utilizzando in modo adeguato gli strumenti di consultazione (grammatica, dizionari cartacei e </w:t>
      </w:r>
      <w:r w:rsidRPr="00A41953">
        <w:rPr>
          <w:rFonts w:ascii="Times New Roman" w:hAnsi="Times New Roman"/>
          <w:i/>
          <w:color w:val="000000" w:themeColor="text1"/>
          <w:sz w:val="20"/>
        </w:rPr>
        <w:t>online</w:t>
      </w:r>
      <w:r w:rsidRPr="00A41953">
        <w:rPr>
          <w:rFonts w:ascii="Times New Roman" w:hAnsi="Times New Roman"/>
          <w:color w:val="000000" w:themeColor="text1"/>
          <w:sz w:val="20"/>
        </w:rPr>
        <w:t xml:space="preserve">). </w:t>
      </w:r>
    </w:p>
    <w:p w14:paraId="0813D968" w14:textId="77777777" w:rsidR="009D6BA5" w:rsidRPr="00A41953" w:rsidRDefault="009D6BA5" w:rsidP="009D6BA5">
      <w:pPr>
        <w:spacing w:before="240" w:after="120" w:line="240" w:lineRule="exact"/>
        <w:rPr>
          <w:rFonts w:ascii="Times" w:eastAsia="Times" w:hAnsi="Times" w:cs="Times"/>
          <w:b/>
          <w:bCs/>
          <w:color w:val="000000" w:themeColor="text1"/>
          <w:sz w:val="18"/>
          <w:szCs w:val="18"/>
        </w:rPr>
      </w:pPr>
      <w:bookmarkStart w:id="5" w:name="_Toc488737486"/>
      <w:r w:rsidRPr="00A41953">
        <w:rPr>
          <w:b/>
          <w:bCs/>
          <w:i/>
          <w:iCs/>
          <w:color w:val="000000" w:themeColor="text1"/>
          <w:sz w:val="18"/>
          <w:szCs w:val="18"/>
        </w:rPr>
        <w:t>PROGRAMMA</w:t>
      </w:r>
      <w:r w:rsidRPr="00A41953">
        <w:rPr>
          <w:rFonts w:ascii="Times" w:hAnsi="Times"/>
          <w:b/>
          <w:bCs/>
          <w:i/>
          <w:iCs/>
          <w:color w:val="000000" w:themeColor="text1"/>
          <w:sz w:val="18"/>
          <w:szCs w:val="18"/>
        </w:rPr>
        <w:t xml:space="preserve"> DEL CORSO</w:t>
      </w:r>
    </w:p>
    <w:bookmarkEnd w:id="5"/>
    <w:p w14:paraId="7C881291" w14:textId="77777777" w:rsidR="009D6BA5" w:rsidRPr="00A41953" w:rsidRDefault="009D6BA5" w:rsidP="009D6BA5">
      <w:pPr>
        <w:ind w:left="284" w:hanging="284"/>
        <w:rPr>
          <w:i/>
          <w:iCs/>
          <w:color w:val="000000" w:themeColor="text1"/>
          <w:szCs w:val="20"/>
        </w:rPr>
      </w:pPr>
      <w:r w:rsidRPr="00A41953">
        <w:rPr>
          <w:color w:val="000000" w:themeColor="text1"/>
          <w:szCs w:val="20"/>
        </w:rPr>
        <w:t>1.</w:t>
      </w:r>
      <w:r w:rsidRPr="00A41953">
        <w:rPr>
          <w:i/>
          <w:iCs/>
          <w:color w:val="000000" w:themeColor="text1"/>
          <w:szCs w:val="20"/>
        </w:rPr>
        <w:tab/>
        <w:t xml:space="preserve">Introduzione alla morfosintassi e al lessico della lingua tedesca, con esercizi scritti e orali in aula e in autonomia; </w:t>
      </w:r>
    </w:p>
    <w:p w14:paraId="0B3D2FD4" w14:textId="77777777" w:rsidR="009D6BA5" w:rsidRPr="00A41953" w:rsidRDefault="009D6BA5" w:rsidP="009D6BA5">
      <w:pPr>
        <w:ind w:left="284" w:hanging="284"/>
        <w:rPr>
          <w:i/>
          <w:iCs/>
          <w:color w:val="000000" w:themeColor="text1"/>
          <w:szCs w:val="20"/>
        </w:rPr>
      </w:pPr>
      <w:r w:rsidRPr="00A41953">
        <w:rPr>
          <w:iCs/>
          <w:color w:val="000000" w:themeColor="text1"/>
          <w:szCs w:val="20"/>
        </w:rPr>
        <w:t>2.</w:t>
      </w:r>
      <w:r w:rsidRPr="00A41953">
        <w:rPr>
          <w:i/>
          <w:iCs/>
          <w:color w:val="000000" w:themeColor="text1"/>
          <w:szCs w:val="20"/>
        </w:rPr>
        <w:tab/>
        <w:t>Comunicazione orale</w:t>
      </w:r>
    </w:p>
    <w:p w14:paraId="456081E7" w14:textId="77777777" w:rsidR="009D6BA5" w:rsidRPr="00A41953" w:rsidRDefault="009D6BA5" w:rsidP="009D6BA5">
      <w:pPr>
        <w:rPr>
          <w:color w:val="000000" w:themeColor="text1"/>
          <w:szCs w:val="20"/>
        </w:rPr>
      </w:pPr>
      <w:r w:rsidRPr="00A41953">
        <w:rPr>
          <w:color w:val="000000" w:themeColor="text1"/>
          <w:szCs w:val="20"/>
        </w:rPr>
        <w:t>–</w:t>
      </w:r>
      <w:r w:rsidRPr="00A41953">
        <w:rPr>
          <w:color w:val="000000" w:themeColor="text1"/>
          <w:szCs w:val="20"/>
        </w:rPr>
        <w:tab/>
        <w:t>Conversazione su argomenti quotidiani e su temi attinenti ai libri di testo.</w:t>
      </w:r>
    </w:p>
    <w:p w14:paraId="22644300" w14:textId="77777777" w:rsidR="009D6BA5" w:rsidRPr="00A41953" w:rsidRDefault="009D6BA5" w:rsidP="009D6BA5">
      <w:pPr>
        <w:rPr>
          <w:color w:val="000000" w:themeColor="text1"/>
          <w:szCs w:val="20"/>
        </w:rPr>
      </w:pPr>
      <w:r w:rsidRPr="00A41953">
        <w:rPr>
          <w:color w:val="000000" w:themeColor="text1"/>
          <w:szCs w:val="20"/>
        </w:rPr>
        <w:t>–</w:t>
      </w:r>
      <w:r w:rsidRPr="00A41953">
        <w:rPr>
          <w:color w:val="000000" w:themeColor="text1"/>
          <w:szCs w:val="20"/>
        </w:rPr>
        <w:tab/>
        <w:t>Attività di ascolto di materiali audio/video in aula e in autonomia.</w:t>
      </w:r>
    </w:p>
    <w:p w14:paraId="7B6B26CC" w14:textId="77777777" w:rsidR="009D6BA5" w:rsidRPr="00A41953" w:rsidRDefault="009D6BA5" w:rsidP="009D6BA5">
      <w:pPr>
        <w:rPr>
          <w:color w:val="000000" w:themeColor="text1"/>
          <w:szCs w:val="20"/>
        </w:rPr>
      </w:pPr>
      <w:r w:rsidRPr="00A41953">
        <w:rPr>
          <w:color w:val="000000" w:themeColor="text1"/>
          <w:szCs w:val="20"/>
        </w:rPr>
        <w:t>–</w:t>
      </w:r>
      <w:r w:rsidRPr="00A41953">
        <w:rPr>
          <w:color w:val="000000" w:themeColor="text1"/>
          <w:szCs w:val="20"/>
        </w:rPr>
        <w:tab/>
        <w:t>Esercizi di fonetica con particolare attenzione agli aspetti prosodici della lingua tedesca.</w:t>
      </w:r>
    </w:p>
    <w:p w14:paraId="58BC4B1B" w14:textId="77777777" w:rsidR="009D6BA5" w:rsidRPr="00A41953" w:rsidRDefault="009D6BA5" w:rsidP="009D6BA5">
      <w:pPr>
        <w:rPr>
          <w:color w:val="000000" w:themeColor="text1"/>
          <w:szCs w:val="20"/>
        </w:rPr>
      </w:pPr>
      <w:r w:rsidRPr="00A41953">
        <w:rPr>
          <w:iCs/>
          <w:color w:val="000000" w:themeColor="text1"/>
          <w:szCs w:val="20"/>
        </w:rPr>
        <w:t>3.</w:t>
      </w:r>
      <w:r w:rsidRPr="00A41953">
        <w:rPr>
          <w:i/>
          <w:iCs/>
          <w:color w:val="000000" w:themeColor="text1"/>
          <w:szCs w:val="20"/>
        </w:rPr>
        <w:tab/>
        <w:t>Comunicazione scritta</w:t>
      </w:r>
    </w:p>
    <w:p w14:paraId="4A9A3355" w14:textId="77777777" w:rsidR="009D6BA5" w:rsidRPr="00F7483B" w:rsidRDefault="009D6BA5" w:rsidP="009D6BA5">
      <w:pPr>
        <w:ind w:left="284" w:hanging="284"/>
        <w:rPr>
          <w:szCs w:val="20"/>
        </w:rPr>
      </w:pPr>
      <w:r w:rsidRPr="00A41953">
        <w:rPr>
          <w:color w:val="000000" w:themeColor="text1"/>
          <w:szCs w:val="20"/>
        </w:rPr>
        <w:t>–</w:t>
      </w:r>
      <w:r w:rsidRPr="00A41953">
        <w:rPr>
          <w:color w:val="000000" w:themeColor="text1"/>
          <w:szCs w:val="20"/>
        </w:rPr>
        <w:tab/>
        <w:t xml:space="preserve">Lettura e comprensione di testi di differenti tipologie relativi alla vita quotidiana </w:t>
      </w:r>
      <w:r w:rsidRPr="00F7483B">
        <w:rPr>
          <w:szCs w:val="20"/>
        </w:rPr>
        <w:t>e tratti dai libri di testo, giornali, riviste e fonti Internet.</w:t>
      </w:r>
    </w:p>
    <w:p w14:paraId="18B02CA2" w14:textId="77777777" w:rsidR="009D6BA5" w:rsidRPr="00B22A6B" w:rsidRDefault="009D6BA5" w:rsidP="009D6BA5">
      <w:pPr>
        <w:rPr>
          <w:szCs w:val="20"/>
        </w:rPr>
      </w:pPr>
      <w:r w:rsidRPr="00F7483B">
        <w:rPr>
          <w:szCs w:val="20"/>
        </w:rPr>
        <w:t>–</w:t>
      </w:r>
      <w:r w:rsidRPr="00F7483B">
        <w:rPr>
          <w:szCs w:val="20"/>
        </w:rPr>
        <w:tab/>
      </w:r>
      <w:r w:rsidRPr="00B22A6B">
        <w:rPr>
          <w:szCs w:val="20"/>
        </w:rPr>
        <w:t>Composizione (lettera, commento personale).</w:t>
      </w:r>
    </w:p>
    <w:p w14:paraId="39ACF3C8" w14:textId="77777777" w:rsidR="009D6BA5" w:rsidRPr="00B22A6B" w:rsidRDefault="009D6BA5" w:rsidP="009D6BA5">
      <w:pPr>
        <w:rPr>
          <w:szCs w:val="20"/>
        </w:rPr>
      </w:pPr>
      <w:r w:rsidRPr="00B22A6B">
        <w:rPr>
          <w:szCs w:val="20"/>
        </w:rPr>
        <w:t>–</w:t>
      </w:r>
      <w:r w:rsidRPr="00B22A6B">
        <w:rPr>
          <w:szCs w:val="20"/>
        </w:rPr>
        <w:tab/>
        <w:t>Traduzione parafrasata.</w:t>
      </w:r>
    </w:p>
    <w:p w14:paraId="3B110A96" w14:textId="77777777" w:rsidR="009D6BA5" w:rsidRPr="00B22A6B" w:rsidRDefault="009D6BA5" w:rsidP="009D6BA5">
      <w:pPr>
        <w:ind w:left="284" w:hanging="284"/>
        <w:rPr>
          <w:szCs w:val="20"/>
        </w:rPr>
      </w:pPr>
      <w:r w:rsidRPr="00B22A6B">
        <w:rPr>
          <w:szCs w:val="20"/>
        </w:rPr>
        <w:t>–</w:t>
      </w:r>
      <w:r w:rsidRPr="00B22A6B">
        <w:rPr>
          <w:szCs w:val="20"/>
        </w:rPr>
        <w:tab/>
        <w:t>Dettato durante le lezioni oppure in autonomia con iscrizione al corso del CAP/Centro per l’Autoapprendimento.</w:t>
      </w:r>
    </w:p>
    <w:p w14:paraId="17CFE88C" w14:textId="742AAC9A" w:rsidR="009D6BA5" w:rsidRPr="00A41953" w:rsidRDefault="009D6BA5" w:rsidP="009D6BA5">
      <w:pPr>
        <w:pStyle w:val="Titolo1"/>
        <w:spacing w:before="240" w:after="120" w:line="220" w:lineRule="exact"/>
        <w:ind w:left="0" w:firstLine="0"/>
        <w:rPr>
          <w:i/>
          <w:iCs/>
          <w:color w:val="000000" w:themeColor="text1"/>
          <w:sz w:val="18"/>
          <w:szCs w:val="18"/>
          <w:lang w:val="da-DK"/>
        </w:rPr>
      </w:pPr>
      <w:bookmarkStart w:id="6" w:name="_Toc77603364"/>
      <w:r w:rsidRPr="00A41953">
        <w:rPr>
          <w:i/>
          <w:iCs/>
          <w:color w:val="000000" w:themeColor="text1"/>
          <w:sz w:val="18"/>
          <w:szCs w:val="18"/>
          <w:lang w:val="da-DK"/>
        </w:rPr>
        <w:lastRenderedPageBreak/>
        <w:t>BIBLIOGRAFIA</w:t>
      </w:r>
      <w:bookmarkEnd w:id="6"/>
      <w:r w:rsidR="000E3EDD">
        <w:rPr>
          <w:rStyle w:val="Rimandonotaapidipagina"/>
          <w:i/>
          <w:iCs/>
          <w:color w:val="000000" w:themeColor="text1"/>
          <w:sz w:val="18"/>
          <w:szCs w:val="18"/>
          <w:lang w:val="da-DK"/>
        </w:rPr>
        <w:footnoteReference w:id="2"/>
      </w:r>
    </w:p>
    <w:p w14:paraId="1E190459" w14:textId="77777777" w:rsidR="009D6BA5" w:rsidRPr="00A41953" w:rsidRDefault="009D6BA5" w:rsidP="009D6BA5">
      <w:pPr>
        <w:pStyle w:val="Testo1"/>
        <w:rPr>
          <w:color w:val="000000" w:themeColor="text1"/>
        </w:rPr>
      </w:pPr>
      <w:r w:rsidRPr="00A41953">
        <w:rPr>
          <w:color w:val="000000" w:themeColor="text1"/>
        </w:rPr>
        <w:t>Per i gruppi di Livello Principiante</w:t>
      </w:r>
    </w:p>
    <w:p w14:paraId="341C3E8F" w14:textId="1C806B4C" w:rsidR="00477339" w:rsidRPr="00477339" w:rsidRDefault="009D6BA5" w:rsidP="00477339">
      <w:pPr>
        <w:pStyle w:val="Testo1"/>
        <w:rPr>
          <w:color w:val="000000" w:themeColor="text1"/>
          <w:u w:color="008E00"/>
          <w:lang w:val="de-DE"/>
        </w:rPr>
      </w:pPr>
      <w:r w:rsidRPr="00A41953">
        <w:rPr>
          <w:i/>
          <w:iCs/>
          <w:color w:val="000000" w:themeColor="text1"/>
          <w:u w:color="008E00"/>
          <w:lang w:val="de-DE"/>
        </w:rPr>
        <w:t xml:space="preserve">DaF kompakt neu A1, Kurs- und Übungsbuch + MP3-CD, </w:t>
      </w:r>
      <w:r w:rsidRPr="00A41953">
        <w:rPr>
          <w:color w:val="000000" w:themeColor="text1"/>
          <w:u w:color="008E00"/>
          <w:lang w:val="de-DE"/>
        </w:rPr>
        <w:t>Klett Verlag, Stuttgart, 2016 (ISBN 978-3-12-676313-4).</w:t>
      </w:r>
      <w:r w:rsidR="00477339">
        <w:rPr>
          <w:color w:val="000000" w:themeColor="text1"/>
          <w:u w:color="008E00"/>
          <w:lang w:val="de-DE"/>
        </w:rPr>
        <w:t xml:space="preserve"> </w:t>
      </w:r>
      <w:hyperlink r:id="rId13" w:history="1">
        <w:r w:rsidR="00477339" w:rsidRPr="00477339">
          <w:rPr>
            <w:rStyle w:val="Collegamentoipertestuale"/>
            <w:rFonts w:ascii="Times New Roman" w:hAnsi="Times New Roman"/>
            <w:i/>
            <w:sz w:val="16"/>
            <w:szCs w:val="16"/>
            <w:lang w:val="de-DE"/>
          </w:rPr>
          <w:t>Acquista da VP</w:t>
        </w:r>
      </w:hyperlink>
    </w:p>
    <w:p w14:paraId="0F333D10" w14:textId="2BCF3218" w:rsidR="00477339" w:rsidRPr="00477339" w:rsidRDefault="009D6BA5" w:rsidP="00477339">
      <w:pPr>
        <w:pStyle w:val="Testo1"/>
        <w:rPr>
          <w:color w:val="000000" w:themeColor="text1"/>
          <w:u w:color="008E00"/>
          <w:lang w:val="de-DE"/>
        </w:rPr>
      </w:pPr>
      <w:r w:rsidRPr="00A41953">
        <w:rPr>
          <w:i/>
          <w:iCs/>
          <w:color w:val="000000" w:themeColor="text1"/>
          <w:u w:color="008E00"/>
          <w:lang w:val="de-DE"/>
        </w:rPr>
        <w:t xml:space="preserve">DaF kompakt neu A2, Kurs- und Übungsbuch + MP3-CD, </w:t>
      </w:r>
      <w:r w:rsidRPr="00A41953">
        <w:rPr>
          <w:color w:val="000000" w:themeColor="text1"/>
          <w:u w:color="008E00"/>
          <w:lang w:val="de-DE"/>
        </w:rPr>
        <w:t>Klett Verlag, Stuttgart, 2016 (ISBN 978-3-12-676314-1).</w:t>
      </w:r>
      <w:r w:rsidR="00477339">
        <w:rPr>
          <w:color w:val="000000" w:themeColor="text1"/>
          <w:u w:color="008E00"/>
          <w:lang w:val="de-DE"/>
        </w:rPr>
        <w:t xml:space="preserve"> </w:t>
      </w:r>
      <w:hyperlink r:id="rId14" w:history="1">
        <w:r w:rsidR="00477339" w:rsidRPr="00477339">
          <w:rPr>
            <w:rStyle w:val="Collegamentoipertestuale"/>
            <w:rFonts w:ascii="Times New Roman" w:hAnsi="Times New Roman"/>
            <w:i/>
            <w:sz w:val="16"/>
            <w:szCs w:val="16"/>
            <w:lang w:val="de-DE"/>
          </w:rPr>
          <w:t>Acquista da VP</w:t>
        </w:r>
      </w:hyperlink>
    </w:p>
    <w:p w14:paraId="75B009FB" w14:textId="06755342" w:rsidR="00477339" w:rsidRPr="00A41953" w:rsidRDefault="009D6BA5" w:rsidP="00477339">
      <w:pPr>
        <w:pStyle w:val="Testo1"/>
        <w:rPr>
          <w:color w:val="000000" w:themeColor="text1"/>
          <w:u w:color="008E00"/>
          <w:lang w:val="de-DE"/>
        </w:rPr>
      </w:pPr>
      <w:r w:rsidRPr="00A41953">
        <w:rPr>
          <w:i/>
          <w:iCs/>
          <w:color w:val="000000" w:themeColor="text1"/>
          <w:u w:color="008E00"/>
          <w:lang w:val="de-DE"/>
        </w:rPr>
        <w:t xml:space="preserve">DaF kompakt neu B1, Kurs- und Übungsbuch + MP3-CD, </w:t>
      </w:r>
      <w:r w:rsidRPr="00A41953">
        <w:rPr>
          <w:color w:val="000000" w:themeColor="text1"/>
          <w:u w:color="008E00"/>
          <w:lang w:val="de-DE"/>
        </w:rPr>
        <w:t>Klett Verlag, Stuttgart, 2016 (ISBN 978-3-12-676315-8).</w:t>
      </w:r>
      <w:r w:rsidR="00477339">
        <w:rPr>
          <w:color w:val="000000" w:themeColor="text1"/>
          <w:u w:color="008E00"/>
          <w:lang w:val="de-DE"/>
        </w:rPr>
        <w:t xml:space="preserve"> </w:t>
      </w:r>
      <w:hyperlink r:id="rId15" w:history="1">
        <w:r w:rsidR="00477339" w:rsidRPr="00477339">
          <w:rPr>
            <w:rStyle w:val="Collegamentoipertestuale"/>
            <w:rFonts w:ascii="Times New Roman" w:hAnsi="Times New Roman"/>
            <w:i/>
            <w:sz w:val="16"/>
            <w:szCs w:val="16"/>
            <w:lang w:val="de-DE"/>
          </w:rPr>
          <w:t>Acqui</w:t>
        </w:r>
        <w:r w:rsidR="00477339" w:rsidRPr="00477339">
          <w:rPr>
            <w:rStyle w:val="Collegamentoipertestuale"/>
            <w:rFonts w:ascii="Times New Roman" w:hAnsi="Times New Roman"/>
            <w:i/>
            <w:sz w:val="16"/>
            <w:szCs w:val="16"/>
          </w:rPr>
          <w:t>sta da VP</w:t>
        </w:r>
      </w:hyperlink>
    </w:p>
    <w:p w14:paraId="123BDDA6" w14:textId="55FB3300" w:rsidR="00477339" w:rsidRPr="00477339" w:rsidRDefault="009D6BA5" w:rsidP="00477339">
      <w:pPr>
        <w:pStyle w:val="Testo1"/>
        <w:spacing w:line="240" w:lineRule="atLeast"/>
        <w:rPr>
          <w:color w:val="000000" w:themeColor="text1"/>
          <w:u w:color="008E00"/>
        </w:rPr>
      </w:pPr>
      <w:r w:rsidRPr="00A41953">
        <w:rPr>
          <w:smallCaps/>
          <w:color w:val="000000" w:themeColor="text1"/>
          <w:spacing w:val="-5"/>
          <w:sz w:val="16"/>
          <w:szCs w:val="16"/>
          <w:u w:color="008E00"/>
        </w:rPr>
        <w:t>F. Missaglia,</w:t>
      </w:r>
      <w:r w:rsidRPr="00A41953">
        <w:rPr>
          <w:i/>
          <w:iCs/>
          <w:color w:val="000000" w:themeColor="text1"/>
          <w:u w:color="008E00"/>
        </w:rPr>
        <w:t xml:space="preserve"> Von Lauten und Melodien,</w:t>
      </w:r>
      <w:r w:rsidRPr="00A41953">
        <w:rPr>
          <w:color w:val="000000" w:themeColor="text1"/>
          <w:u w:color="008E00"/>
        </w:rPr>
        <w:t xml:space="preserve"> EDUCatt, Milano, 2011 (per le esercitazioni di fonetica).</w:t>
      </w:r>
      <w:r w:rsidR="00477339">
        <w:rPr>
          <w:color w:val="000000" w:themeColor="text1"/>
          <w:u w:color="008E00"/>
        </w:rPr>
        <w:t xml:space="preserve"> </w:t>
      </w:r>
      <w:hyperlink r:id="rId16" w:history="1">
        <w:r w:rsidR="00477339" w:rsidRPr="00477339">
          <w:rPr>
            <w:rStyle w:val="Collegamentoipertestuale"/>
            <w:rFonts w:ascii="Times New Roman" w:hAnsi="Times New Roman"/>
            <w:i/>
            <w:sz w:val="16"/>
            <w:szCs w:val="16"/>
          </w:rPr>
          <w:t>Acquista da VP</w:t>
        </w:r>
      </w:hyperlink>
    </w:p>
    <w:p w14:paraId="3688E9FF" w14:textId="77777777" w:rsidR="009D6BA5" w:rsidRPr="00A41953" w:rsidRDefault="009D6BA5" w:rsidP="009D6BA5">
      <w:pPr>
        <w:pStyle w:val="Testo1"/>
        <w:rPr>
          <w:color w:val="000000" w:themeColor="text1"/>
        </w:rPr>
      </w:pPr>
      <w:r w:rsidRPr="00A41953">
        <w:rPr>
          <w:color w:val="000000" w:themeColor="text1"/>
        </w:rPr>
        <w:t>Eserciziari di grammatica consigliati:</w:t>
      </w:r>
    </w:p>
    <w:p w14:paraId="3D85BD6B" w14:textId="77777777" w:rsidR="009D6BA5" w:rsidRPr="00F7483B" w:rsidRDefault="009D6BA5" w:rsidP="009D6BA5">
      <w:pPr>
        <w:pStyle w:val="Testo1"/>
      </w:pPr>
      <w:r w:rsidRPr="00F7483B">
        <w:t>Primo semestre:</w:t>
      </w:r>
    </w:p>
    <w:p w14:paraId="25279384" w14:textId="78A8B5CA" w:rsidR="00477339" w:rsidRPr="00477339" w:rsidRDefault="009D6BA5" w:rsidP="00477339">
      <w:pPr>
        <w:pStyle w:val="Testo1"/>
        <w:rPr>
          <w:lang w:val="de-DE"/>
        </w:rPr>
      </w:pPr>
      <w:r w:rsidRPr="007E3C8A">
        <w:rPr>
          <w:lang w:val="de-DE"/>
        </w:rPr>
        <w:t xml:space="preserve">F. Jin-U. Voß, Grammatik aktiv A1-B1 </w:t>
      </w:r>
      <w:r w:rsidRPr="00EA5D5C">
        <w:rPr>
          <w:lang w:val="de-DE"/>
        </w:rPr>
        <w:t>mit PagePlayer-App inkl. Audios</w:t>
      </w:r>
      <w:r w:rsidRPr="007E3C8A">
        <w:rPr>
          <w:lang w:val="de-DE"/>
        </w:rPr>
        <w:t>, Cornelsen Verlag, Berlin 2017 (ISBN 978-3-06-023972-6).</w:t>
      </w:r>
      <w:r>
        <w:rPr>
          <w:lang w:val="de-DE"/>
        </w:rPr>
        <w:t xml:space="preserve">   </w:t>
      </w:r>
      <w:hyperlink r:id="rId17" w:history="1">
        <w:r w:rsidR="00477339" w:rsidRPr="00477339">
          <w:rPr>
            <w:rStyle w:val="Collegamentoipertestuale"/>
            <w:rFonts w:ascii="Times New Roman" w:hAnsi="Times New Roman"/>
            <w:i/>
            <w:sz w:val="16"/>
            <w:szCs w:val="16"/>
          </w:rPr>
          <w:t>Acquista da VP</w:t>
        </w:r>
      </w:hyperlink>
    </w:p>
    <w:p w14:paraId="0FC57509" w14:textId="77777777" w:rsidR="00477339" w:rsidRPr="007E3C8A" w:rsidRDefault="00477339" w:rsidP="009D6BA5">
      <w:pPr>
        <w:pStyle w:val="Testo1"/>
        <w:rPr>
          <w:lang w:val="de-DE"/>
        </w:rPr>
      </w:pPr>
    </w:p>
    <w:p w14:paraId="4BF8F413" w14:textId="77777777" w:rsidR="009D6BA5" w:rsidRPr="007E3C8A" w:rsidRDefault="009D6BA5" w:rsidP="009D6BA5">
      <w:pPr>
        <w:pStyle w:val="Testo1"/>
        <w:rPr>
          <w:lang w:val="de-DE"/>
        </w:rPr>
      </w:pPr>
      <w:r w:rsidRPr="007E3C8A">
        <w:rPr>
          <w:lang w:val="de-DE"/>
        </w:rPr>
        <w:t>Secondo semestre:</w:t>
      </w:r>
    </w:p>
    <w:p w14:paraId="3861DA92" w14:textId="22EBB7FE" w:rsidR="00477339" w:rsidRPr="00477339" w:rsidRDefault="009D6BA5" w:rsidP="00477339">
      <w:pPr>
        <w:pStyle w:val="Testo1"/>
        <w:rPr>
          <w:rFonts w:eastAsiaTheme="majorEastAsia"/>
          <w:lang w:val="de-DE"/>
        </w:rPr>
      </w:pPr>
      <w:r w:rsidRPr="007E3C8A">
        <w:rPr>
          <w:rStyle w:val="Nessuno"/>
          <w:rFonts w:eastAsiaTheme="majorEastAsia"/>
          <w:lang w:val="de-DE"/>
        </w:rPr>
        <w:t>Hering-Matussek, Übungsgrammatik für die Mittelstufe aktuell, Hueber, München (ISBN 978-3-19-111657-6).</w:t>
      </w:r>
      <w:r w:rsidR="00477339">
        <w:rPr>
          <w:rStyle w:val="Nessuno"/>
          <w:rFonts w:eastAsiaTheme="majorEastAsia"/>
          <w:lang w:val="de-DE"/>
        </w:rPr>
        <w:t xml:space="preserve"> </w:t>
      </w:r>
      <w:hyperlink r:id="rId18" w:history="1">
        <w:r w:rsidR="00477339" w:rsidRPr="00477339">
          <w:rPr>
            <w:rStyle w:val="Collegamentoipertestuale"/>
            <w:rFonts w:ascii="Times New Roman" w:hAnsi="Times New Roman"/>
            <w:i/>
            <w:sz w:val="16"/>
            <w:szCs w:val="16"/>
          </w:rPr>
          <w:t>Acquista da VP</w:t>
        </w:r>
      </w:hyperlink>
    </w:p>
    <w:p w14:paraId="415ABA6A" w14:textId="77777777" w:rsidR="009D6BA5" w:rsidRPr="00F7483B" w:rsidRDefault="009D6BA5" w:rsidP="009D6BA5">
      <w:pPr>
        <w:pStyle w:val="Testo1"/>
        <w:rPr>
          <w:color w:val="000000" w:themeColor="text1"/>
        </w:rPr>
      </w:pPr>
      <w:r w:rsidRPr="00F7483B">
        <w:rPr>
          <w:color w:val="000000" w:themeColor="text1"/>
        </w:rPr>
        <w:t xml:space="preserve">Per il gruppo di </w:t>
      </w:r>
      <w:r w:rsidRPr="00F7483B">
        <w:rPr>
          <w:i/>
          <w:color w:val="000000" w:themeColor="text1"/>
        </w:rPr>
        <w:t>Livello Medio e Avanzato</w:t>
      </w:r>
    </w:p>
    <w:p w14:paraId="45507C73" w14:textId="335F51D6" w:rsidR="005E187A" w:rsidRPr="005E187A" w:rsidRDefault="009D6BA5" w:rsidP="005E187A">
      <w:pPr>
        <w:pStyle w:val="Testo1"/>
        <w:rPr>
          <w:color w:val="000000" w:themeColor="text1"/>
          <w:u w:color="008E00"/>
          <w:lang w:val="de-DE"/>
        </w:rPr>
      </w:pPr>
      <w:r w:rsidRPr="00F7483B">
        <w:rPr>
          <w:i/>
          <w:iCs/>
          <w:color w:val="000000" w:themeColor="text1"/>
          <w:u w:color="008E00"/>
          <w:lang w:val="de-DE"/>
        </w:rPr>
        <w:t>Em Brückenkurs. Neu 2008. Kursbuch und Arbeitsbuch</w:t>
      </w:r>
      <w:r w:rsidRPr="00F7483B">
        <w:rPr>
          <w:color w:val="000000" w:themeColor="text1"/>
          <w:u w:color="008E00"/>
          <w:lang w:val="de-DE"/>
        </w:rPr>
        <w:t>, Hueber Verlag, Ismaning, 2008 (ISBN 978-3-19-501696-4).</w:t>
      </w:r>
      <w:r w:rsidR="005E187A">
        <w:rPr>
          <w:color w:val="000000" w:themeColor="text1"/>
          <w:u w:color="008E00"/>
          <w:lang w:val="de-DE"/>
        </w:rPr>
        <w:t xml:space="preserve"> </w:t>
      </w:r>
      <w:hyperlink r:id="rId19" w:history="1">
        <w:r w:rsidR="005E187A" w:rsidRPr="005E187A">
          <w:rPr>
            <w:rStyle w:val="Collegamentoipertestuale"/>
            <w:rFonts w:ascii="Times New Roman" w:hAnsi="Times New Roman"/>
            <w:i/>
            <w:sz w:val="16"/>
            <w:szCs w:val="16"/>
          </w:rPr>
          <w:t>Acquista da VP</w:t>
        </w:r>
      </w:hyperlink>
    </w:p>
    <w:p w14:paraId="46133169" w14:textId="175360E2" w:rsidR="005E187A" w:rsidRPr="005E187A" w:rsidRDefault="009D6BA5" w:rsidP="005E187A">
      <w:pPr>
        <w:pStyle w:val="Testo1"/>
        <w:rPr>
          <w:color w:val="000000" w:themeColor="text1"/>
          <w:u w:color="008E00"/>
        </w:rPr>
      </w:pPr>
      <w:r w:rsidRPr="00F7483B">
        <w:rPr>
          <w:smallCaps/>
          <w:color w:val="000000" w:themeColor="text1"/>
          <w:spacing w:val="-5"/>
          <w:sz w:val="16"/>
          <w:szCs w:val="16"/>
          <w:u w:color="008E00"/>
        </w:rPr>
        <w:t>F. Missaglia,</w:t>
      </w:r>
      <w:r w:rsidRPr="00F7483B">
        <w:rPr>
          <w:i/>
          <w:iCs/>
          <w:color w:val="000000" w:themeColor="text1"/>
          <w:u w:color="008E00"/>
        </w:rPr>
        <w:t xml:space="preserve"> Von Lauten und Melodien,</w:t>
      </w:r>
      <w:r w:rsidRPr="00F7483B">
        <w:rPr>
          <w:color w:val="000000" w:themeColor="text1"/>
          <w:u w:color="008E00"/>
        </w:rPr>
        <w:t xml:space="preserve"> EDUCatt, Milano, 2011 (per le esercitazioni di fonetica).</w:t>
      </w:r>
      <w:r w:rsidR="005E187A">
        <w:rPr>
          <w:color w:val="000000" w:themeColor="text1"/>
          <w:u w:color="008E00"/>
        </w:rPr>
        <w:t xml:space="preserve"> </w:t>
      </w:r>
      <w:hyperlink r:id="rId20" w:history="1">
        <w:r w:rsidR="005E187A" w:rsidRPr="00477339">
          <w:rPr>
            <w:rStyle w:val="Collegamentoipertestuale"/>
            <w:rFonts w:ascii="Times New Roman" w:hAnsi="Times New Roman"/>
            <w:i/>
            <w:sz w:val="16"/>
            <w:szCs w:val="16"/>
          </w:rPr>
          <w:t>Acquista da VP</w:t>
        </w:r>
      </w:hyperlink>
    </w:p>
    <w:p w14:paraId="04665044" w14:textId="77777777" w:rsidR="009D6BA5" w:rsidRPr="00F7483B" w:rsidRDefault="009D6BA5" w:rsidP="009D6BA5">
      <w:pPr>
        <w:pStyle w:val="Testo1"/>
        <w:ind w:left="0" w:firstLine="284"/>
        <w:rPr>
          <w:i/>
          <w:iCs/>
          <w:color w:val="000000" w:themeColor="text1"/>
          <w:u w:color="70AD47"/>
          <w:lang w:val="de-DE"/>
        </w:rPr>
      </w:pPr>
      <w:r w:rsidRPr="00F7483B">
        <w:rPr>
          <w:i/>
          <w:iCs/>
          <w:color w:val="000000" w:themeColor="text1"/>
          <w:u w:color="70AD47"/>
          <w:lang w:val="de-DE"/>
        </w:rPr>
        <w:t>Eserciziario di grammatica consigliato:</w:t>
      </w:r>
    </w:p>
    <w:p w14:paraId="704AA23A" w14:textId="2D28FE1E" w:rsidR="005E187A" w:rsidRPr="005E187A" w:rsidRDefault="009D6BA5" w:rsidP="005E187A">
      <w:pPr>
        <w:pStyle w:val="Testo1"/>
        <w:rPr>
          <w:rFonts w:eastAsiaTheme="majorEastAsia"/>
          <w:lang w:val="de-DE"/>
        </w:rPr>
      </w:pPr>
      <w:r w:rsidRPr="00F7483B">
        <w:rPr>
          <w:rStyle w:val="Nessuno"/>
          <w:rFonts w:eastAsiaTheme="majorEastAsia"/>
          <w:smallCaps/>
          <w:color w:val="000000" w:themeColor="text1"/>
          <w:spacing w:val="-5"/>
          <w:sz w:val="16"/>
          <w:szCs w:val="16"/>
          <w:lang w:val="de-DE"/>
        </w:rPr>
        <w:t>Hering-Matussek</w:t>
      </w:r>
      <w:r w:rsidRPr="00F7483B">
        <w:rPr>
          <w:rStyle w:val="Nessuno"/>
          <w:rFonts w:eastAsiaTheme="majorEastAsia"/>
          <w:smallCaps/>
          <w:color w:val="000000" w:themeColor="text1"/>
          <w:lang w:val="de-DE"/>
        </w:rPr>
        <w:t>,</w:t>
      </w:r>
      <w:r w:rsidRPr="00F7483B">
        <w:rPr>
          <w:rStyle w:val="Nessuno"/>
          <w:rFonts w:eastAsiaTheme="majorEastAsia"/>
          <w:color w:val="000000" w:themeColor="text1"/>
          <w:lang w:val="de-DE"/>
        </w:rPr>
        <w:t xml:space="preserve"> </w:t>
      </w:r>
      <w:r w:rsidRPr="00F7483B">
        <w:rPr>
          <w:rStyle w:val="Nessuno"/>
          <w:rFonts w:eastAsiaTheme="majorEastAsia"/>
          <w:i/>
          <w:iCs/>
          <w:color w:val="000000" w:themeColor="text1"/>
          <w:lang w:val="de-DE"/>
        </w:rPr>
        <w:t>Übungsgrammatik für die Mittelstufe aktuell</w:t>
      </w:r>
      <w:r w:rsidRPr="00F7483B">
        <w:rPr>
          <w:rStyle w:val="Nessuno"/>
          <w:rFonts w:eastAsiaTheme="majorEastAsia"/>
          <w:color w:val="000000" w:themeColor="text1"/>
          <w:lang w:val="de-DE"/>
        </w:rPr>
        <w:t xml:space="preserve">, Hueber, München </w:t>
      </w:r>
      <w:r w:rsidRPr="00F7483B">
        <w:rPr>
          <w:rStyle w:val="Nessuno"/>
          <w:rFonts w:eastAsiaTheme="majorEastAsia"/>
          <w:lang w:val="de-DE"/>
        </w:rPr>
        <w:t>(ISBN 978-3-19-111657-6).</w:t>
      </w:r>
      <w:r w:rsidR="005E187A">
        <w:rPr>
          <w:rStyle w:val="Nessuno"/>
          <w:rFonts w:eastAsiaTheme="majorEastAsia"/>
          <w:lang w:val="de-DE"/>
        </w:rPr>
        <w:t xml:space="preserve"> </w:t>
      </w:r>
      <w:hyperlink r:id="rId21" w:history="1">
        <w:r w:rsidR="005E187A" w:rsidRPr="005E187A">
          <w:rPr>
            <w:rStyle w:val="Collegamentoipertestuale"/>
            <w:rFonts w:ascii="Times New Roman" w:hAnsi="Times New Roman"/>
            <w:i/>
            <w:sz w:val="16"/>
            <w:szCs w:val="16"/>
          </w:rPr>
          <w:t>Acquista da VP</w:t>
        </w:r>
      </w:hyperlink>
    </w:p>
    <w:p w14:paraId="06E90BA5" w14:textId="77777777" w:rsidR="009D6BA5" w:rsidRPr="00B22A6B" w:rsidRDefault="009D6BA5" w:rsidP="009D6BA5">
      <w:pPr>
        <w:pStyle w:val="Testo1"/>
        <w:ind w:left="0" w:firstLine="0"/>
      </w:pPr>
      <w:r w:rsidRPr="00B22A6B">
        <w:rPr>
          <w:i/>
          <w:iCs/>
        </w:rPr>
        <w:t>Tutti gli studenti dei corsi sono pregati di</w:t>
      </w:r>
      <w:r w:rsidRPr="00B22A6B">
        <w:t xml:space="preserve"> munirsi di un dizionario bilingue e un dizionario monolingue (validi per l’intero corso di studi):</w:t>
      </w:r>
    </w:p>
    <w:p w14:paraId="35706287" w14:textId="77777777" w:rsidR="009D6BA5" w:rsidRPr="00B22A6B" w:rsidRDefault="009D6BA5" w:rsidP="009D6BA5">
      <w:pPr>
        <w:pStyle w:val="Testo1"/>
        <w:ind w:left="0" w:firstLine="0"/>
      </w:pPr>
      <w:r w:rsidRPr="00B22A6B">
        <w:rPr>
          <w:smallCaps/>
          <w:spacing w:val="-5"/>
          <w:sz w:val="16"/>
          <w:szCs w:val="16"/>
        </w:rPr>
        <w:t>L. Giacoma-S. Kolb</w:t>
      </w:r>
      <w:r w:rsidRPr="00B22A6B">
        <w:t xml:space="preserve"> </w:t>
      </w:r>
      <w:r w:rsidRPr="00B22A6B">
        <w:rPr>
          <w:smallCaps/>
          <w:spacing w:val="-5"/>
          <w:sz w:val="16"/>
          <w:szCs w:val="16"/>
        </w:rPr>
        <w:t>(</w:t>
      </w:r>
      <w:r w:rsidRPr="00B22A6B">
        <w:t>a cura di)</w:t>
      </w:r>
      <w:r w:rsidRPr="00B22A6B">
        <w:rPr>
          <w:smallCaps/>
          <w:spacing w:val="-5"/>
          <w:sz w:val="16"/>
          <w:szCs w:val="16"/>
        </w:rPr>
        <w:t xml:space="preserve">, </w:t>
      </w:r>
      <w:r w:rsidRPr="00B22A6B">
        <w:rPr>
          <w:i/>
          <w:iCs/>
        </w:rPr>
        <w:t>Il dizionario di Tedesco,</w:t>
      </w:r>
      <w:r w:rsidRPr="00B22A6B">
        <w:t xml:space="preserve"> </w:t>
      </w:r>
      <w:r w:rsidRPr="00B22A6B">
        <w:rPr>
          <w:i/>
          <w:iCs/>
        </w:rPr>
        <w:t>4° edizione,</w:t>
      </w:r>
      <w:r w:rsidRPr="00B22A6B">
        <w:t xml:space="preserve"> Zanichelli/Klett, Bologna (ISBN 9788808204585).</w:t>
      </w:r>
    </w:p>
    <w:p w14:paraId="3380A79D" w14:textId="77777777" w:rsidR="009D6BA5" w:rsidRPr="00B22A6B" w:rsidRDefault="009D6BA5" w:rsidP="009D6BA5">
      <w:pPr>
        <w:pStyle w:val="Testo1"/>
        <w:ind w:left="0" w:firstLine="0"/>
        <w:rPr>
          <w:rStyle w:val="Rimandocommento"/>
          <w:lang w:val="de-DE"/>
        </w:rPr>
      </w:pPr>
      <w:r w:rsidRPr="00B22A6B">
        <w:rPr>
          <w:i/>
          <w:iCs/>
          <w:lang w:val="de-DE"/>
        </w:rPr>
        <w:lastRenderedPageBreak/>
        <w:t>Duden, Deutsches Universalwörterbuch A-Z, 9. Auflage</w:t>
      </w:r>
      <w:r w:rsidRPr="00B22A6B">
        <w:rPr>
          <w:lang w:val="de-DE"/>
        </w:rPr>
        <w:t>, Dudenverlag, Mannheim (ISBN 978-3-411-05509-8).</w:t>
      </w:r>
    </w:p>
    <w:p w14:paraId="69AB1251" w14:textId="77777777" w:rsidR="009D6BA5" w:rsidRPr="00B22A6B" w:rsidRDefault="009D6BA5" w:rsidP="009D6BA5">
      <w:pPr>
        <w:rPr>
          <w:lang w:val="de-DE"/>
        </w:rPr>
      </w:pPr>
      <w:r w:rsidRPr="00B22A6B">
        <w:rPr>
          <w:i/>
          <w:iCs/>
          <w:sz w:val="18"/>
          <w:szCs w:val="18"/>
          <w:lang w:val="de-DE"/>
        </w:rPr>
        <w:t>Langenscheidt Großwörterbuch Deutsch als Fremdsprache</w:t>
      </w:r>
      <w:r w:rsidRPr="00B22A6B">
        <w:rPr>
          <w:sz w:val="18"/>
          <w:szCs w:val="18"/>
          <w:lang w:val="de-DE"/>
        </w:rPr>
        <w:t>,</w:t>
      </w:r>
      <w:r w:rsidRPr="00B22A6B">
        <w:rPr>
          <w:lang w:val="de-DE"/>
        </w:rPr>
        <w:t xml:space="preserve"> </w:t>
      </w:r>
      <w:r w:rsidRPr="00B22A6B">
        <w:rPr>
          <w:sz w:val="18"/>
          <w:szCs w:val="18"/>
          <w:lang w:val="de-DE"/>
        </w:rPr>
        <w:t>mit Online-Wörterbuch</w:t>
      </w:r>
      <w:r w:rsidRPr="00B22A6B">
        <w:rPr>
          <w:i/>
          <w:iCs/>
          <w:sz w:val="18"/>
          <w:szCs w:val="18"/>
          <w:lang w:val="de-DE"/>
        </w:rPr>
        <w:t xml:space="preserve"> </w:t>
      </w:r>
      <w:r w:rsidRPr="00B22A6B">
        <w:rPr>
          <w:lang w:val="de-DE"/>
        </w:rPr>
        <w:t>(ISBN 978-3-12-514067-7).</w:t>
      </w:r>
    </w:p>
    <w:p w14:paraId="62EA96EC" w14:textId="77777777" w:rsidR="009D6BA5" w:rsidRPr="00B22A6B" w:rsidRDefault="009D6BA5" w:rsidP="009D6BA5">
      <w:pPr>
        <w:rPr>
          <w:lang w:val="de-DE"/>
        </w:rPr>
      </w:pPr>
      <w:r w:rsidRPr="00B22A6B">
        <w:rPr>
          <w:i/>
          <w:iCs/>
          <w:sz w:val="18"/>
          <w:szCs w:val="18"/>
          <w:lang w:val="de-DE"/>
        </w:rPr>
        <w:t xml:space="preserve">Langenscheidt Universal-Wörterbuch Italienisch, </w:t>
      </w:r>
      <w:r w:rsidRPr="00B22A6B">
        <w:rPr>
          <w:sz w:val="18"/>
          <w:szCs w:val="18"/>
          <w:lang w:val="de-DE"/>
        </w:rPr>
        <w:t>(ISBN 978-3-12-514278-7).</w:t>
      </w:r>
    </w:p>
    <w:p w14:paraId="5CACD258" w14:textId="77777777" w:rsidR="009D6BA5" w:rsidRPr="00F7483B" w:rsidRDefault="009D6BA5" w:rsidP="009D6BA5">
      <w:pPr>
        <w:pStyle w:val="Titolo1"/>
        <w:spacing w:before="240" w:after="120" w:line="220" w:lineRule="exact"/>
        <w:ind w:left="0" w:firstLine="0"/>
        <w:rPr>
          <w:rFonts w:eastAsia="Times" w:cs="Times"/>
          <w:b w:val="0"/>
          <w:bCs/>
          <w:i/>
          <w:iCs/>
          <w:color w:val="000000" w:themeColor="text1"/>
          <w:sz w:val="18"/>
          <w:szCs w:val="18"/>
        </w:rPr>
      </w:pPr>
      <w:bookmarkStart w:id="7" w:name="_Toc77603365"/>
      <w:r w:rsidRPr="00F7483B">
        <w:rPr>
          <w:i/>
          <w:iCs/>
          <w:color w:val="000000" w:themeColor="text1"/>
          <w:sz w:val="18"/>
          <w:szCs w:val="18"/>
          <w:lang w:val="da-DK"/>
        </w:rPr>
        <w:t>DIDATTICA</w:t>
      </w:r>
      <w:r w:rsidRPr="00F7483B">
        <w:rPr>
          <w:bCs/>
          <w:i/>
          <w:iCs/>
          <w:color w:val="000000" w:themeColor="text1"/>
          <w:sz w:val="18"/>
          <w:szCs w:val="18"/>
        </w:rPr>
        <w:t xml:space="preserve"> DEL CORSO</w:t>
      </w:r>
      <w:bookmarkEnd w:id="7"/>
    </w:p>
    <w:p w14:paraId="6D0E6869" w14:textId="77777777" w:rsidR="009D6BA5" w:rsidRPr="00B22A6B" w:rsidRDefault="009D6BA5" w:rsidP="009D6BA5">
      <w:pPr>
        <w:pStyle w:val="Testo2"/>
      </w:pPr>
      <w:r w:rsidRPr="00B22A6B">
        <w:t>Lezioni frontali e interattive.</w:t>
      </w:r>
    </w:p>
    <w:p w14:paraId="5CC87A4E" w14:textId="77777777" w:rsidR="009D6BA5" w:rsidRPr="00F7483B" w:rsidRDefault="009D6BA5" w:rsidP="009D6BA5">
      <w:pPr>
        <w:pStyle w:val="Testo2"/>
      </w:pPr>
      <w:r w:rsidRPr="00B22A6B">
        <w:t>Le lezioni presuppongono che gli studenti pr</w:t>
      </w:r>
      <w:r w:rsidRPr="00F7483B">
        <w:t>eparino i contenuti indicati e partecipino attivamente alle attività proposte allo scopo di utilizzare in modo pratico e competente la lingua. Presso il “Centro per l’Autoapprendimento”</w:t>
      </w:r>
      <w:r>
        <w:t xml:space="preserve"> </w:t>
      </w:r>
      <w:r w:rsidRPr="00F7483B">
        <w:t>con iscrizione al corso Blackboard corrispondente) è possibile avvalersi di strumenti per lo studio individuale e per consolidare una metodologia di studio autonomo con l’aiuto di un consulente (</w:t>
      </w:r>
      <w:hyperlink r:id="rId22" w:history="1">
        <w:r w:rsidRPr="00F7483B">
          <w:rPr>
            <w:rStyle w:val="Collegamentoipertestuale"/>
            <w:rFonts w:eastAsia="Calibri"/>
            <w:i/>
          </w:rPr>
          <w:t>www.unicatt.it/selda-cap</w:t>
        </w:r>
      </w:hyperlink>
      <w:r w:rsidRPr="00F7483B">
        <w:t>).</w:t>
      </w:r>
    </w:p>
    <w:p w14:paraId="1208ED69" w14:textId="77777777" w:rsidR="009D6BA5" w:rsidRPr="00A41953" w:rsidRDefault="009D6BA5" w:rsidP="009D6BA5">
      <w:pPr>
        <w:pStyle w:val="Titolo1"/>
        <w:spacing w:before="240" w:after="120" w:line="220" w:lineRule="exact"/>
        <w:ind w:left="0" w:firstLine="0"/>
        <w:rPr>
          <w:rFonts w:eastAsia="Times" w:cs="Times"/>
          <w:b w:val="0"/>
          <w:bCs/>
          <w:i/>
          <w:iCs/>
          <w:color w:val="000000" w:themeColor="text1"/>
          <w:sz w:val="18"/>
          <w:szCs w:val="18"/>
        </w:rPr>
      </w:pPr>
      <w:bookmarkStart w:id="8" w:name="_Toc77603366"/>
      <w:r w:rsidRPr="00A41953">
        <w:rPr>
          <w:i/>
          <w:iCs/>
          <w:color w:val="000000" w:themeColor="text1"/>
          <w:sz w:val="18"/>
          <w:szCs w:val="18"/>
          <w:lang w:val="da-DK"/>
        </w:rPr>
        <w:t>METODO E CRITERI</w:t>
      </w:r>
      <w:r w:rsidRPr="00A41953">
        <w:rPr>
          <w:bCs/>
          <w:i/>
          <w:iCs/>
          <w:color w:val="000000" w:themeColor="text1"/>
          <w:sz w:val="18"/>
          <w:szCs w:val="18"/>
        </w:rPr>
        <w:t xml:space="preserve"> DI VALUTAZIONE</w:t>
      </w:r>
      <w:bookmarkEnd w:id="8"/>
    </w:p>
    <w:p w14:paraId="7B889E45" w14:textId="77777777" w:rsidR="009D6BA5" w:rsidRPr="00A41953" w:rsidRDefault="009D6BA5" w:rsidP="009D6BA5">
      <w:pPr>
        <w:pStyle w:val="Testo2"/>
        <w:rPr>
          <w:color w:val="000000" w:themeColor="text1"/>
        </w:rPr>
      </w:pPr>
      <w:r w:rsidRPr="00A41953">
        <w:rPr>
          <w:color w:val="000000" w:themeColor="text1"/>
        </w:rPr>
        <w:t xml:space="preserve">Lo studente dovrà dimostrare di avere acquisito il livello previsto tramite il superamento dell’esame che si compone di una parte scritta e di una parte orale: </w:t>
      </w:r>
    </w:p>
    <w:p w14:paraId="432CC80F" w14:textId="77777777" w:rsidR="009D6BA5" w:rsidRPr="00A41953" w:rsidRDefault="009D6BA5" w:rsidP="009D6BA5">
      <w:pPr>
        <w:pStyle w:val="Testo2"/>
        <w:rPr>
          <w:color w:val="000000" w:themeColor="text1"/>
        </w:rPr>
      </w:pPr>
      <w:r w:rsidRPr="00A41953">
        <w:rPr>
          <w:color w:val="000000" w:themeColor="text1"/>
        </w:rPr>
        <w:t xml:space="preserve">Parte scritta: </w:t>
      </w:r>
      <w:r w:rsidRPr="00CC4643">
        <w:rPr>
          <w:color w:val="000000" w:themeColor="text1"/>
        </w:rPr>
        <w:t>Dettato,</w:t>
      </w:r>
      <w:r w:rsidRPr="00A41953">
        <w:rPr>
          <w:color w:val="000000" w:themeColor="text1"/>
        </w:rPr>
        <w:t xml:space="preserve"> lettura e comprensione di un testo, produzione scritta, traduzione e test morfosintattico. Le prove d’esame </w:t>
      </w:r>
      <w:r w:rsidRPr="00EA5D5C">
        <w:t>non prevedono l’uso di alcun dizionario.</w:t>
      </w:r>
    </w:p>
    <w:p w14:paraId="2803BF31" w14:textId="77777777" w:rsidR="009D6BA5" w:rsidRPr="00A41953" w:rsidRDefault="009D6BA5" w:rsidP="009D6BA5">
      <w:pPr>
        <w:pStyle w:val="Testo2"/>
        <w:rPr>
          <w:color w:val="000000" w:themeColor="text1"/>
        </w:rPr>
      </w:pPr>
      <w:r w:rsidRPr="00A41953">
        <w:rPr>
          <w:color w:val="000000" w:themeColor="text1"/>
        </w:rPr>
        <w:t xml:space="preserve">Parte orale: test preliminare relativo a grammatica e lessico; esposizione del contenuto di articoli liberamente scelti e dialogo su temi previsti dal libro di testo. </w:t>
      </w:r>
    </w:p>
    <w:p w14:paraId="32CA892D" w14:textId="77777777" w:rsidR="009D6BA5" w:rsidRPr="00A41953" w:rsidRDefault="009D6BA5" w:rsidP="009D6BA5">
      <w:pPr>
        <w:pStyle w:val="Testo2"/>
        <w:rPr>
          <w:color w:val="000000" w:themeColor="text1"/>
        </w:rPr>
      </w:pPr>
      <w:r w:rsidRPr="00A41953">
        <w:rPr>
          <w:color w:val="000000" w:themeColor="text1"/>
        </w:rPr>
        <w:t>Gli studenti devono dimostrare sufficiente competenza nei seguenti ambiti: la capacità di produrre testi scritti e orali adeguati e rispondenti ai compiti comunicativi posti; padronanza lessicale, correttezza morfosintattica, di pronuncia e accentuazione, interazione comunicativa.</w:t>
      </w:r>
    </w:p>
    <w:p w14:paraId="1EFD5D0A" w14:textId="77777777" w:rsidR="009D6BA5" w:rsidRPr="00A41953" w:rsidRDefault="009D6BA5" w:rsidP="009D6BA5">
      <w:pPr>
        <w:pStyle w:val="Titolo1"/>
        <w:spacing w:before="240" w:after="120" w:line="220" w:lineRule="exact"/>
        <w:ind w:left="0" w:firstLine="0"/>
        <w:rPr>
          <w:rFonts w:eastAsia="Times" w:cs="Times"/>
          <w:b w:val="0"/>
          <w:bCs/>
          <w:i/>
          <w:iCs/>
          <w:color w:val="000000" w:themeColor="text1"/>
          <w:sz w:val="18"/>
          <w:szCs w:val="18"/>
        </w:rPr>
      </w:pPr>
      <w:bookmarkStart w:id="9" w:name="_Toc77603367"/>
      <w:r w:rsidRPr="00A41953">
        <w:rPr>
          <w:i/>
          <w:iCs/>
          <w:color w:val="000000" w:themeColor="text1"/>
          <w:sz w:val="18"/>
          <w:szCs w:val="18"/>
          <w:lang w:val="da-DK"/>
        </w:rPr>
        <w:t>AVVERTENZE E PREREQUISITI</w:t>
      </w:r>
      <w:bookmarkEnd w:id="9"/>
    </w:p>
    <w:p w14:paraId="78E70C5D" w14:textId="77777777" w:rsidR="009D6BA5" w:rsidRPr="00F7483B" w:rsidRDefault="009D6BA5" w:rsidP="009D6BA5">
      <w:pPr>
        <w:pStyle w:val="Testo2"/>
      </w:pPr>
      <w:r w:rsidRPr="00F7483B">
        <w:t xml:space="preserve">Questo programma vale per tutti i livelli (principianti, intermedi, avanzati). Prima dell’inizio delle lezioni, gli studenti verranno suddivisi in gruppi in base alle competenze linguistiche di partenza. </w:t>
      </w:r>
    </w:p>
    <w:p w14:paraId="52D253C7" w14:textId="77777777" w:rsidR="009D6BA5" w:rsidRPr="00F7483B" w:rsidRDefault="009D6BA5" w:rsidP="009D6BA5">
      <w:pPr>
        <w:pStyle w:val="Testo2"/>
        <w:spacing w:before="120"/>
      </w:pPr>
      <w:r w:rsidRPr="00F7483B">
        <w:t>Si presuppone la conoscenza dell’analisi grammaticale, logica e del periodo nonché interesse per la lingua e la cultura dei paesi di lingua tedesca.</w:t>
      </w:r>
    </w:p>
    <w:p w14:paraId="69E4ED34" w14:textId="77777777" w:rsidR="009D6BA5" w:rsidRDefault="009D6BA5" w:rsidP="009D6BA5">
      <w:pPr>
        <w:pStyle w:val="Testo2"/>
        <w:rPr>
          <w:rFonts w:asciiTheme="majorBidi" w:hAnsiTheme="majorBidi" w:cstheme="majorBidi"/>
        </w:rPr>
      </w:pPr>
      <w:r w:rsidRPr="00F7483B">
        <w:rPr>
          <w:rFonts w:asciiTheme="majorBidi" w:hAnsiTheme="majorBidi" w:cstheme="majorBidi"/>
        </w:rPr>
        <w:t xml:space="preserve">L’acquisizione del livello previsto al 1. anno costituisce la premessa fondamentale per il superamento degli esami negli anni successivi. </w:t>
      </w:r>
    </w:p>
    <w:p w14:paraId="0E6CE405" w14:textId="77777777" w:rsidR="009D6BA5" w:rsidRPr="00F7483B" w:rsidRDefault="009D6BA5" w:rsidP="009D6BA5">
      <w:pPr>
        <w:pStyle w:val="Testo2"/>
        <w:spacing w:before="120"/>
        <w:rPr>
          <w:i/>
          <w:iCs/>
        </w:rPr>
      </w:pPr>
      <w:r w:rsidRPr="00F7483B">
        <w:rPr>
          <w:i/>
          <w:iCs/>
        </w:rPr>
        <w:t>Orario e luogo di ricevimento</w:t>
      </w:r>
    </w:p>
    <w:p w14:paraId="02745E86" w14:textId="77777777" w:rsidR="009D6BA5" w:rsidRPr="00B22A6B" w:rsidRDefault="009D6BA5" w:rsidP="009D6BA5">
      <w:pPr>
        <w:pStyle w:val="Testo2"/>
        <w:rPr>
          <w:rStyle w:val="Nessuno"/>
        </w:rPr>
      </w:pPr>
      <w:r w:rsidRPr="00A41953">
        <w:rPr>
          <w:color w:val="000000" w:themeColor="text1"/>
        </w:rPr>
        <w:t xml:space="preserve">Le Dott. </w:t>
      </w:r>
      <w:r w:rsidRPr="00B22A6B">
        <w:t xml:space="preserve">Christine Arendt, Dott. Paola Maria Rubini, Dott. Maria Chiara Spotti, Dott. Bernadette Staindl, </w:t>
      </w:r>
      <w:r w:rsidRPr="00B22A6B">
        <w:rPr>
          <w:u w:color="008E00"/>
        </w:rPr>
        <w:t xml:space="preserve">Dott. Lisa Walter </w:t>
      </w:r>
      <w:r w:rsidRPr="00B22A6B">
        <w:t xml:space="preserve">ricevono gli studenti </w:t>
      </w:r>
      <w:r w:rsidRPr="00B22A6B">
        <w:rPr>
          <w:rStyle w:val="Nessuno"/>
        </w:rPr>
        <w:t>previo appuntamento concordato via e-mail.</w:t>
      </w:r>
    </w:p>
    <w:p w14:paraId="6F2E19CC" w14:textId="455AF1D4" w:rsidR="009D6BA5" w:rsidRDefault="009D6BA5">
      <w:pPr>
        <w:tabs>
          <w:tab w:val="clear" w:pos="284"/>
        </w:tabs>
        <w:spacing w:line="240" w:lineRule="auto"/>
        <w:jc w:val="left"/>
        <w:rPr>
          <w:rFonts w:ascii="Times" w:hAnsi="Times"/>
          <w:noProof/>
          <w:sz w:val="18"/>
          <w:szCs w:val="20"/>
        </w:rPr>
      </w:pPr>
      <w:r>
        <w:br w:type="page"/>
      </w:r>
    </w:p>
    <w:p w14:paraId="77580BEA" w14:textId="77777777" w:rsidR="009D6BA5" w:rsidRPr="00974142" w:rsidRDefault="009D6BA5" w:rsidP="009D6BA5">
      <w:pPr>
        <w:pStyle w:val="Titolo1"/>
        <w:rPr>
          <w:color w:val="000000" w:themeColor="text1"/>
        </w:rPr>
      </w:pPr>
      <w:bookmarkStart w:id="10" w:name="_Toc77603368"/>
      <w:r w:rsidRPr="00974142">
        <w:rPr>
          <w:color w:val="000000" w:themeColor="text1"/>
        </w:rPr>
        <w:lastRenderedPageBreak/>
        <w:t>Esercitazioni di lingua tedesca (annualisti e 1° biennalisti)</w:t>
      </w:r>
      <w:bookmarkEnd w:id="10"/>
    </w:p>
    <w:p w14:paraId="07CDFAEF" w14:textId="77777777" w:rsidR="009D6BA5" w:rsidRPr="00974142" w:rsidRDefault="009D6BA5" w:rsidP="009D6BA5">
      <w:pPr>
        <w:pStyle w:val="Titolo2"/>
        <w:rPr>
          <w:b/>
          <w:bCs/>
          <w:i/>
          <w:iCs/>
          <w:smallCaps w:val="0"/>
          <w:color w:val="000000" w:themeColor="text1"/>
        </w:rPr>
      </w:pPr>
      <w:bookmarkStart w:id="11" w:name="_Toc77603369"/>
      <w:r w:rsidRPr="00974142">
        <w:rPr>
          <w:color w:val="000000" w:themeColor="text1"/>
        </w:rPr>
        <w:t>Dott. Margherita Gigliotti</w:t>
      </w:r>
      <w:bookmarkEnd w:id="11"/>
    </w:p>
    <w:p w14:paraId="04205E19" w14:textId="77777777" w:rsidR="009D6BA5" w:rsidRPr="00974142" w:rsidRDefault="009D6BA5" w:rsidP="009D6BA5">
      <w:pPr>
        <w:spacing w:before="240" w:after="120" w:line="240" w:lineRule="exact"/>
        <w:rPr>
          <w:b/>
          <w:bCs/>
          <w:i/>
          <w:iCs/>
          <w:color w:val="000000" w:themeColor="text1"/>
          <w:sz w:val="18"/>
          <w:szCs w:val="18"/>
        </w:rPr>
      </w:pPr>
      <w:r w:rsidRPr="00974142">
        <w:rPr>
          <w:b/>
          <w:bCs/>
          <w:i/>
          <w:iCs/>
          <w:color w:val="000000" w:themeColor="text1"/>
          <w:sz w:val="18"/>
          <w:szCs w:val="18"/>
        </w:rPr>
        <w:t>OBIETTIVO DEL CORSO E RISULTATI DI APPRENDIMENTO ATTESI</w:t>
      </w:r>
    </w:p>
    <w:p w14:paraId="68C68C31" w14:textId="77777777" w:rsidR="009D6BA5" w:rsidRPr="00974142" w:rsidRDefault="009D6BA5" w:rsidP="009D6BA5">
      <w:pPr>
        <w:rPr>
          <w:color w:val="000000" w:themeColor="text1"/>
          <w:szCs w:val="20"/>
        </w:rPr>
      </w:pPr>
      <w:r w:rsidRPr="00974142">
        <w:rPr>
          <w:color w:val="000000" w:themeColor="text1"/>
          <w:szCs w:val="20"/>
        </w:rPr>
        <w:t>Il corso intende fornire e/o consolidare le conoscenze di base della lingua tedesca sia nella comunicazione scritta che nella comunicazione orale. Le attività proposte mirano al raggiungimento, nelle quattro abilità, di un livello di competenze che corrisponde al livello B1 del Portfolio europeo delle lingue.</w:t>
      </w:r>
    </w:p>
    <w:p w14:paraId="23FD2CF6" w14:textId="77777777" w:rsidR="009D6BA5" w:rsidRPr="00974142" w:rsidRDefault="009D6BA5" w:rsidP="009D6BA5">
      <w:pPr>
        <w:rPr>
          <w:color w:val="000000" w:themeColor="text1"/>
          <w:szCs w:val="20"/>
        </w:rPr>
      </w:pPr>
      <w:r w:rsidRPr="00974142">
        <w:rPr>
          <w:color w:val="000000" w:themeColor="text1"/>
          <w:szCs w:val="20"/>
        </w:rPr>
        <w:t xml:space="preserve">Alla fine del corso lo studente sarà in grado di comprendere sia testi scritti che registrazioni </w:t>
      </w:r>
      <w:proofErr w:type="spellStart"/>
      <w:r w:rsidRPr="00974142">
        <w:rPr>
          <w:color w:val="000000" w:themeColor="text1"/>
          <w:szCs w:val="20"/>
        </w:rPr>
        <w:t>audiovideo</w:t>
      </w:r>
      <w:proofErr w:type="spellEnd"/>
      <w:r w:rsidRPr="00974142">
        <w:rPr>
          <w:color w:val="000000" w:themeColor="text1"/>
          <w:szCs w:val="20"/>
        </w:rPr>
        <w:t xml:space="preserve"> di varia tipologia relativi ad argomenti di vita quotidiana e interessi personali, di viaggio, di studi ed esperienze/progetti lavorativi, di civiltà e di rilevanza interculturale; di esprimersi ed interagire oralmente in situazioni comunicative correlate ai medesimi argomenti; di produrre testi scritti di varia tipologia correlati ai medesimi argomenti (mail, resoconto-narrazione, contributo su blog/forum </w:t>
      </w:r>
      <w:proofErr w:type="spellStart"/>
      <w:r w:rsidRPr="00974142">
        <w:rPr>
          <w:color w:val="000000" w:themeColor="text1"/>
          <w:szCs w:val="20"/>
        </w:rPr>
        <w:t>e.a.</w:t>
      </w:r>
      <w:proofErr w:type="spellEnd"/>
      <w:r w:rsidRPr="00974142">
        <w:rPr>
          <w:color w:val="000000" w:themeColor="text1"/>
          <w:szCs w:val="20"/>
        </w:rPr>
        <w:t>); di esporre e commentare oralmente in modo dialogico il contenuto dei brani di lettura del libro di testo nonché della scelta di articoli per la prova orale (v. bibliografia)</w:t>
      </w:r>
      <w:r w:rsidRPr="00974142">
        <w:rPr>
          <w:color w:val="000000" w:themeColor="text1"/>
        </w:rPr>
        <w:t>.</w:t>
      </w:r>
    </w:p>
    <w:p w14:paraId="42B2A831" w14:textId="77777777" w:rsidR="009D6BA5" w:rsidRPr="00974142" w:rsidRDefault="009D6BA5" w:rsidP="009D6BA5">
      <w:pPr>
        <w:spacing w:before="240" w:after="120" w:line="240" w:lineRule="exact"/>
        <w:rPr>
          <w:rFonts w:ascii="Times" w:eastAsia="Times" w:hAnsi="Times" w:cs="Times"/>
          <w:b/>
          <w:bCs/>
          <w:color w:val="000000" w:themeColor="text1"/>
          <w:sz w:val="18"/>
          <w:szCs w:val="18"/>
        </w:rPr>
      </w:pPr>
      <w:r w:rsidRPr="00974142">
        <w:rPr>
          <w:b/>
          <w:bCs/>
          <w:i/>
          <w:iCs/>
          <w:color w:val="000000" w:themeColor="text1"/>
          <w:sz w:val="18"/>
          <w:szCs w:val="18"/>
        </w:rPr>
        <w:t>PROGRAMMA</w:t>
      </w:r>
      <w:r w:rsidRPr="00974142">
        <w:rPr>
          <w:rFonts w:ascii="Times" w:hAnsi="Times"/>
          <w:b/>
          <w:bCs/>
          <w:i/>
          <w:iCs/>
          <w:color w:val="000000" w:themeColor="text1"/>
          <w:sz w:val="18"/>
          <w:szCs w:val="18"/>
        </w:rPr>
        <w:t xml:space="preserve"> DEL CORSO</w:t>
      </w:r>
    </w:p>
    <w:p w14:paraId="5AEB3CEF" w14:textId="77777777" w:rsidR="009D6BA5" w:rsidRPr="00974142" w:rsidRDefault="009D6BA5" w:rsidP="009D6BA5">
      <w:pPr>
        <w:ind w:left="284" w:hanging="284"/>
        <w:rPr>
          <w:color w:val="000000" w:themeColor="text1"/>
          <w:szCs w:val="20"/>
        </w:rPr>
      </w:pPr>
      <w:r w:rsidRPr="00974142">
        <w:rPr>
          <w:color w:val="000000" w:themeColor="text1"/>
          <w:szCs w:val="20"/>
        </w:rPr>
        <w:t>–</w:t>
      </w:r>
      <w:r w:rsidRPr="00974142">
        <w:rPr>
          <w:color w:val="000000" w:themeColor="text1"/>
          <w:szCs w:val="20"/>
        </w:rPr>
        <w:tab/>
        <w:t>Esercizi per l’acquisizione e il consolidamento delle principali strutture morfosintattiche.</w:t>
      </w:r>
    </w:p>
    <w:p w14:paraId="0D8D9490" w14:textId="77777777" w:rsidR="009D6BA5" w:rsidRPr="00974142" w:rsidRDefault="009D6BA5" w:rsidP="009D6BA5">
      <w:pPr>
        <w:ind w:left="284" w:hanging="284"/>
        <w:rPr>
          <w:color w:val="000000" w:themeColor="text1"/>
          <w:szCs w:val="20"/>
        </w:rPr>
      </w:pPr>
      <w:r w:rsidRPr="00974142">
        <w:rPr>
          <w:color w:val="000000" w:themeColor="text1"/>
          <w:szCs w:val="20"/>
        </w:rPr>
        <w:t>–</w:t>
      </w:r>
      <w:r w:rsidRPr="00974142">
        <w:rPr>
          <w:color w:val="000000" w:themeColor="text1"/>
          <w:szCs w:val="20"/>
        </w:rPr>
        <w:tab/>
        <w:t>Esercizi di comprensione e produzione orale e scritta di messaggi adeguati all’uso della lingua nelle situazioni comunicative basilari della vita quotidiana.</w:t>
      </w:r>
    </w:p>
    <w:p w14:paraId="0B8915D5" w14:textId="77777777" w:rsidR="009D6BA5" w:rsidRPr="00974142" w:rsidRDefault="009D6BA5" w:rsidP="009D6BA5">
      <w:pPr>
        <w:ind w:left="284" w:hanging="284"/>
        <w:rPr>
          <w:color w:val="000000" w:themeColor="text1"/>
        </w:rPr>
      </w:pPr>
      <w:r w:rsidRPr="00974142">
        <w:rPr>
          <w:color w:val="000000" w:themeColor="text1"/>
          <w:szCs w:val="20"/>
        </w:rPr>
        <w:t>–</w:t>
      </w:r>
      <w:r w:rsidRPr="00974142">
        <w:rPr>
          <w:color w:val="000000" w:themeColor="text1"/>
          <w:szCs w:val="20"/>
        </w:rPr>
        <w:tab/>
        <w:t>Lettura e ascolto di testi riguardanti argomenti di attualità e di civiltà dei paesi di lingua tedesca al fine di acquisire strategie di comprensione che consentano di accostarsi autonomamente alle varie fonti di informazione</w:t>
      </w:r>
      <w:r w:rsidRPr="00974142">
        <w:rPr>
          <w:color w:val="000000" w:themeColor="text1"/>
        </w:rPr>
        <w:t>.</w:t>
      </w:r>
    </w:p>
    <w:p w14:paraId="251744BA" w14:textId="6AA75E32" w:rsidR="009D6BA5" w:rsidRPr="00974142" w:rsidRDefault="009D6BA5" w:rsidP="009D6BA5">
      <w:pPr>
        <w:pStyle w:val="Titolo1"/>
        <w:spacing w:before="240" w:after="120" w:line="220" w:lineRule="exact"/>
        <w:ind w:left="0" w:firstLine="0"/>
        <w:rPr>
          <w:rFonts w:eastAsia="Times" w:cs="Times"/>
          <w:b w:val="0"/>
          <w:bCs/>
          <w:color w:val="000000" w:themeColor="text1"/>
          <w:sz w:val="18"/>
          <w:szCs w:val="18"/>
          <w:lang w:val="de-DE"/>
        </w:rPr>
      </w:pPr>
      <w:bookmarkStart w:id="12" w:name="_Toc77603370"/>
      <w:r w:rsidRPr="00974142">
        <w:rPr>
          <w:i/>
          <w:iCs/>
          <w:color w:val="000000" w:themeColor="text1"/>
          <w:sz w:val="18"/>
          <w:szCs w:val="18"/>
          <w:lang w:val="da-DK"/>
        </w:rPr>
        <w:t>BIBLIOGRAFIA</w:t>
      </w:r>
      <w:bookmarkEnd w:id="12"/>
      <w:r w:rsidR="00C30AEA">
        <w:rPr>
          <w:rStyle w:val="Rimandonotaapidipagina"/>
          <w:i/>
          <w:iCs/>
          <w:color w:val="000000" w:themeColor="text1"/>
          <w:sz w:val="18"/>
          <w:szCs w:val="18"/>
          <w:lang w:val="da-DK"/>
        </w:rPr>
        <w:footnoteReference w:id="3"/>
      </w:r>
    </w:p>
    <w:p w14:paraId="787E9536" w14:textId="65E22465" w:rsidR="00293CAF" w:rsidRPr="00974142" w:rsidRDefault="009D6BA5" w:rsidP="00293CAF">
      <w:pPr>
        <w:pStyle w:val="Testo1"/>
        <w:rPr>
          <w:color w:val="000000" w:themeColor="text1"/>
          <w:u w:color="FF0000"/>
          <w:lang w:val="de-DE"/>
        </w:rPr>
      </w:pPr>
      <w:r w:rsidRPr="00974142">
        <w:rPr>
          <w:smallCaps/>
          <w:color w:val="000000" w:themeColor="text1"/>
          <w:sz w:val="16"/>
          <w:u w:color="FF0000"/>
          <w:lang w:val="de-DE"/>
        </w:rPr>
        <w:t>S. Dengler-P. Rusch et al</w:t>
      </w:r>
      <w:r w:rsidRPr="00974142">
        <w:rPr>
          <w:color w:val="000000" w:themeColor="text1"/>
          <w:u w:color="FF0000"/>
          <w:lang w:val="de-DE"/>
        </w:rPr>
        <w:t>.,</w:t>
      </w:r>
      <w:r w:rsidRPr="00974142">
        <w:rPr>
          <w:i/>
          <w:iCs/>
          <w:color w:val="000000" w:themeColor="text1"/>
          <w:u w:color="FF0000"/>
          <w:lang w:val="de-DE"/>
        </w:rPr>
        <w:t xml:space="preserve"> Netzwerk A1, Kursbuch mit 2 Audio-CD, </w:t>
      </w:r>
      <w:r w:rsidRPr="00974142">
        <w:rPr>
          <w:color w:val="000000" w:themeColor="text1"/>
          <w:u w:color="FF0000"/>
          <w:lang w:val="de-DE"/>
        </w:rPr>
        <w:t>Klett Verlag, ISBN 978-3-12-606128-5.</w:t>
      </w:r>
      <w:r w:rsidR="00293CAF">
        <w:rPr>
          <w:color w:val="000000" w:themeColor="text1"/>
          <w:u w:color="FF0000"/>
          <w:lang w:val="de-DE"/>
        </w:rPr>
        <w:t xml:space="preserve"> </w:t>
      </w:r>
      <w:hyperlink r:id="rId23" w:history="1">
        <w:r w:rsidR="00293CAF" w:rsidRPr="00293CAF">
          <w:rPr>
            <w:rStyle w:val="Collegamentoipertestuale"/>
            <w:rFonts w:ascii="Times New Roman" w:hAnsi="Times New Roman"/>
            <w:i/>
            <w:sz w:val="16"/>
            <w:szCs w:val="16"/>
          </w:rPr>
          <w:t>Acquista da VP</w:t>
        </w:r>
      </w:hyperlink>
    </w:p>
    <w:p w14:paraId="4D058913" w14:textId="37813A9F" w:rsidR="00293CAF" w:rsidRPr="00293CAF" w:rsidRDefault="009D6BA5" w:rsidP="00293CAF">
      <w:pPr>
        <w:pStyle w:val="Testo1"/>
        <w:rPr>
          <w:color w:val="000000" w:themeColor="text1"/>
          <w:u w:color="FF0000"/>
          <w:lang w:val="de-DE"/>
        </w:rPr>
      </w:pPr>
      <w:r w:rsidRPr="00974142">
        <w:rPr>
          <w:smallCaps/>
          <w:color w:val="000000" w:themeColor="text1"/>
          <w:sz w:val="16"/>
          <w:u w:color="FF0000"/>
          <w:lang w:val="de-DE"/>
        </w:rPr>
        <w:t xml:space="preserve"> </w:t>
      </w:r>
      <w:r w:rsidRPr="00F7483B">
        <w:rPr>
          <w:smallCaps/>
          <w:color w:val="000000" w:themeColor="text1"/>
          <w:sz w:val="16"/>
          <w:u w:color="FF0000"/>
          <w:lang w:val="de-DE"/>
        </w:rPr>
        <w:t>S. Dengler-P. Rusch et al</w:t>
      </w:r>
      <w:r w:rsidRPr="00F7483B">
        <w:rPr>
          <w:color w:val="000000" w:themeColor="text1"/>
          <w:u w:color="FF0000"/>
          <w:lang w:val="de-DE"/>
        </w:rPr>
        <w:t>.,</w:t>
      </w:r>
      <w:r w:rsidRPr="00F7483B">
        <w:rPr>
          <w:i/>
          <w:iCs/>
          <w:color w:val="000000" w:themeColor="text1"/>
          <w:u w:color="FF0000"/>
          <w:lang w:val="de-DE"/>
        </w:rPr>
        <w:t xml:space="preserve"> Netzwerk A2, Kursbuch mit 2 Audio-CDs, </w:t>
      </w:r>
      <w:r w:rsidRPr="00F7483B">
        <w:rPr>
          <w:color w:val="000000" w:themeColor="text1"/>
          <w:u w:color="FF0000"/>
          <w:lang w:val="de-DE"/>
        </w:rPr>
        <w:t>Klett Verlag, ISBN 978-3-12-606997-7.</w:t>
      </w:r>
      <w:r w:rsidR="00293CAF">
        <w:rPr>
          <w:color w:val="000000" w:themeColor="text1"/>
          <w:u w:color="FF0000"/>
          <w:lang w:val="de-DE"/>
        </w:rPr>
        <w:t xml:space="preserve"> </w:t>
      </w:r>
      <w:hyperlink r:id="rId24" w:history="1">
        <w:r w:rsidR="00293CAF" w:rsidRPr="00293CAF">
          <w:rPr>
            <w:rStyle w:val="Collegamentoipertestuale"/>
            <w:rFonts w:ascii="Times New Roman" w:hAnsi="Times New Roman"/>
            <w:i/>
            <w:sz w:val="16"/>
            <w:szCs w:val="16"/>
          </w:rPr>
          <w:t>Acquista da VP</w:t>
        </w:r>
      </w:hyperlink>
    </w:p>
    <w:p w14:paraId="7565F00E" w14:textId="77777777" w:rsidR="009D6BA5" w:rsidRPr="00B22A6B" w:rsidRDefault="009D6BA5" w:rsidP="009D6BA5">
      <w:pPr>
        <w:pStyle w:val="Testo1"/>
      </w:pPr>
      <w:r w:rsidRPr="00B22A6B">
        <w:rPr>
          <w:smallCaps/>
          <w:spacing w:val="-5"/>
          <w:sz w:val="16"/>
          <w:szCs w:val="16"/>
        </w:rPr>
        <w:t>M. Gigliotti,</w:t>
      </w:r>
      <w:r w:rsidRPr="00B22A6B">
        <w:rPr>
          <w:i/>
          <w:iCs/>
        </w:rPr>
        <w:t xml:space="preserve"> Lesetexte für die mündliche Prüfung,</w:t>
      </w:r>
      <w:r w:rsidRPr="00B22A6B">
        <w:t xml:space="preserve"> </w:t>
      </w:r>
      <w:r w:rsidRPr="00B22A6B">
        <w:rPr>
          <w:i/>
          <w:iCs/>
        </w:rPr>
        <w:t xml:space="preserve">Esercitazioni di lingua tedesca, Corso per Annualisti/1° Biennalisti, </w:t>
      </w:r>
      <w:r w:rsidRPr="00B22A6B">
        <w:t xml:space="preserve">a.a. </w:t>
      </w:r>
      <w:r w:rsidRPr="00B22A6B">
        <w:rPr>
          <w:u w:color="FF0000"/>
        </w:rPr>
        <w:t xml:space="preserve">2021-2022, </w:t>
      </w:r>
      <w:r w:rsidRPr="00B22A6B">
        <w:t>disponibile presso l’ufficio fotoriproduzioni e su Blackboard.</w:t>
      </w:r>
    </w:p>
    <w:p w14:paraId="62B73C79" w14:textId="77777777" w:rsidR="009D6BA5" w:rsidRPr="00B22A6B" w:rsidRDefault="009D6BA5" w:rsidP="009D6BA5">
      <w:pPr>
        <w:pStyle w:val="Testo1"/>
      </w:pPr>
      <w:r w:rsidRPr="00B22A6B">
        <w:rPr>
          <w:iCs/>
        </w:rPr>
        <w:tab/>
        <w:t>Grammatica di consultazione consigliata</w:t>
      </w:r>
    </w:p>
    <w:p w14:paraId="297BFEFE" w14:textId="4222C264" w:rsidR="00293CAF" w:rsidRPr="00F7483B" w:rsidRDefault="009D6BA5" w:rsidP="00293CAF">
      <w:pPr>
        <w:pStyle w:val="Testo1"/>
        <w:rPr>
          <w:color w:val="000000" w:themeColor="text1"/>
        </w:rPr>
      </w:pPr>
      <w:r w:rsidRPr="00B22A6B">
        <w:rPr>
          <w:i/>
          <w:iCs/>
          <w:lang w:val="sv-SE"/>
        </w:rPr>
        <w:lastRenderedPageBreak/>
        <w:t xml:space="preserve">Grammatik </w:t>
      </w:r>
      <w:r w:rsidRPr="00B22A6B">
        <w:rPr>
          <w:i/>
          <w:iCs/>
        </w:rPr>
        <w:t xml:space="preserve">– ganz klar!, Grammatica con esercizi A1 – </w:t>
      </w:r>
      <w:r w:rsidRPr="00F7483B">
        <w:rPr>
          <w:i/>
          <w:iCs/>
          <w:color w:val="000000" w:themeColor="text1"/>
        </w:rPr>
        <w:t>B1</w:t>
      </w:r>
      <w:r w:rsidRPr="00F7483B">
        <w:rPr>
          <w:color w:val="000000" w:themeColor="text1"/>
        </w:rPr>
        <w:t>, Hueber Verlag. München 2011 - ISBN 978-3-19-071555-8.</w:t>
      </w:r>
      <w:r w:rsidR="00293CAF">
        <w:rPr>
          <w:color w:val="000000" w:themeColor="text1"/>
        </w:rPr>
        <w:t xml:space="preserve"> </w:t>
      </w:r>
      <w:hyperlink r:id="rId25" w:history="1">
        <w:r w:rsidR="00293CAF" w:rsidRPr="00293CAF">
          <w:rPr>
            <w:rStyle w:val="Collegamentoipertestuale"/>
            <w:rFonts w:ascii="Times New Roman" w:hAnsi="Times New Roman"/>
            <w:i/>
            <w:sz w:val="16"/>
            <w:szCs w:val="16"/>
          </w:rPr>
          <w:t>Acquista da VP</w:t>
        </w:r>
      </w:hyperlink>
    </w:p>
    <w:p w14:paraId="2005FEAD" w14:textId="77777777" w:rsidR="009D6BA5" w:rsidRPr="00B22A6B" w:rsidRDefault="009D6BA5" w:rsidP="009D6BA5">
      <w:pPr>
        <w:pStyle w:val="Testo1"/>
        <w:rPr>
          <w:i/>
        </w:rPr>
      </w:pPr>
      <w:r w:rsidRPr="00B22A6B">
        <w:rPr>
          <w:i/>
          <w:iCs/>
        </w:rPr>
        <w:tab/>
        <w:t>Tutti gli studenti del corso sono pregati di</w:t>
      </w:r>
      <w:r w:rsidRPr="00B22A6B">
        <w:rPr>
          <w:i/>
        </w:rPr>
        <w:t>:</w:t>
      </w:r>
    </w:p>
    <w:p w14:paraId="2107E760" w14:textId="77777777" w:rsidR="009D6BA5" w:rsidRPr="00B22A6B" w:rsidRDefault="009D6BA5" w:rsidP="009D6BA5">
      <w:pPr>
        <w:pStyle w:val="Testo1"/>
      </w:pPr>
      <w:r w:rsidRPr="00B22A6B">
        <w:t>a.</w:t>
      </w:r>
      <w:r w:rsidRPr="00B22A6B">
        <w:tab/>
      </w:r>
      <w:r w:rsidRPr="00B22A6B">
        <w:rPr>
          <w:iCs/>
        </w:rPr>
        <w:t xml:space="preserve">munirsi di un dizionario bilingue </w:t>
      </w:r>
    </w:p>
    <w:p w14:paraId="47440E03" w14:textId="77777777" w:rsidR="009D6BA5" w:rsidRPr="00B22A6B" w:rsidRDefault="009D6BA5" w:rsidP="009D6BA5">
      <w:pPr>
        <w:pStyle w:val="Testo1"/>
      </w:pPr>
      <w:r w:rsidRPr="00B22A6B">
        <w:rPr>
          <w:smallCaps/>
          <w:spacing w:val="-5"/>
          <w:sz w:val="16"/>
          <w:szCs w:val="16"/>
        </w:rPr>
        <w:tab/>
        <w:t>L. Giacoma-S. Kolb</w:t>
      </w:r>
      <w:r w:rsidRPr="00B22A6B">
        <w:rPr>
          <w:smallCaps/>
        </w:rPr>
        <w:t xml:space="preserve"> </w:t>
      </w:r>
      <w:r w:rsidRPr="00B22A6B">
        <w:t>(a cura di)</w:t>
      </w:r>
      <w:r w:rsidRPr="00B22A6B">
        <w:rPr>
          <w:smallCaps/>
          <w:spacing w:val="-5"/>
          <w:sz w:val="16"/>
          <w:szCs w:val="16"/>
        </w:rPr>
        <w:t xml:space="preserve">, </w:t>
      </w:r>
      <w:r w:rsidRPr="00B22A6B">
        <w:rPr>
          <w:i/>
          <w:iCs/>
        </w:rPr>
        <w:t>Il dizionario di Tedesco,</w:t>
      </w:r>
      <w:r w:rsidRPr="00B22A6B">
        <w:t xml:space="preserve"> Zanichelli/Klett, Bologna.</w:t>
      </w:r>
    </w:p>
    <w:p w14:paraId="18DA7584" w14:textId="77777777" w:rsidR="009D6BA5" w:rsidRPr="00B22A6B" w:rsidRDefault="009D6BA5" w:rsidP="009D6BA5">
      <w:pPr>
        <w:pStyle w:val="Testo1"/>
      </w:pPr>
      <w:r w:rsidRPr="00B22A6B">
        <w:rPr>
          <w:i/>
          <w:iCs/>
        </w:rPr>
        <w:tab/>
        <w:t>Dit, Dizionario Tedesco-Italiano/Italiano-Tedesco</w:t>
      </w:r>
      <w:r w:rsidRPr="00B22A6B">
        <w:t>, Paravia, Torino.</w:t>
      </w:r>
    </w:p>
    <w:p w14:paraId="0FDAF610" w14:textId="77777777" w:rsidR="009D6BA5" w:rsidRPr="00974142" w:rsidRDefault="009D6BA5" w:rsidP="009D6BA5">
      <w:pPr>
        <w:pStyle w:val="Testo1"/>
        <w:rPr>
          <w:color w:val="000000" w:themeColor="text1"/>
        </w:rPr>
      </w:pPr>
      <w:r w:rsidRPr="00B22A6B">
        <w:t>b.</w:t>
      </w:r>
      <w:r w:rsidRPr="00B22A6B">
        <w:tab/>
      </w:r>
      <w:r w:rsidRPr="00B22A6B">
        <w:rPr>
          <w:iCs/>
        </w:rPr>
        <w:t>Recarsi presso il</w:t>
      </w:r>
      <w:r w:rsidRPr="00B22A6B">
        <w:rPr>
          <w:i/>
          <w:iCs/>
        </w:rPr>
        <w:t xml:space="preserve"> “Centro per l’Autoapprendimento” </w:t>
      </w:r>
      <w:r w:rsidRPr="00B22A6B">
        <w:t xml:space="preserve">(III piano della Sede di Morozzo della Rocca) dove è possibile usufruire di ulteriori testi di ausilio allo studio personale e concordare con la consulente un percorso di studi personalizzato per </w:t>
      </w:r>
      <w:r w:rsidRPr="00974142">
        <w:rPr>
          <w:color w:val="000000" w:themeColor="text1"/>
        </w:rPr>
        <w:t>approfondimenti relativi alle proprie conoscenze (</w:t>
      </w:r>
      <w:hyperlink r:id="rId26" w:history="1">
        <w:r w:rsidRPr="009D6BA5">
          <w:rPr>
            <w:rStyle w:val="Hyperlink0"/>
            <w:i/>
            <w:color w:val="000000" w:themeColor="text1"/>
            <w:lang w:val="it-IT"/>
          </w:rPr>
          <w:t>www.unicatt.it/selda-cap</w:t>
        </w:r>
      </w:hyperlink>
      <w:r w:rsidRPr="00974142">
        <w:rPr>
          <w:color w:val="000000" w:themeColor="text1"/>
        </w:rPr>
        <w:t>).</w:t>
      </w:r>
    </w:p>
    <w:p w14:paraId="5E1E84A0" w14:textId="77777777" w:rsidR="009D6BA5" w:rsidRPr="00974142" w:rsidRDefault="009D6BA5" w:rsidP="009D6BA5">
      <w:pPr>
        <w:pStyle w:val="Titolo1"/>
        <w:spacing w:before="240" w:after="120" w:line="220" w:lineRule="exact"/>
        <w:ind w:left="0" w:firstLine="0"/>
        <w:rPr>
          <w:i/>
          <w:iCs/>
          <w:color w:val="000000" w:themeColor="text1"/>
          <w:lang w:val="da-DK"/>
        </w:rPr>
      </w:pPr>
      <w:bookmarkStart w:id="13" w:name="_Toc77603371"/>
      <w:r w:rsidRPr="00974142">
        <w:rPr>
          <w:i/>
          <w:iCs/>
          <w:color w:val="000000" w:themeColor="text1"/>
          <w:sz w:val="18"/>
          <w:szCs w:val="18"/>
          <w:lang w:val="da-DK"/>
        </w:rPr>
        <w:t>METODO</w:t>
      </w:r>
      <w:r w:rsidRPr="00974142">
        <w:rPr>
          <w:color w:val="000000" w:themeColor="text1"/>
          <w:lang w:val="da-DK"/>
        </w:rPr>
        <w:t xml:space="preserve"> </w:t>
      </w:r>
      <w:r w:rsidRPr="00974142">
        <w:rPr>
          <w:i/>
          <w:iCs/>
          <w:color w:val="000000" w:themeColor="text1"/>
          <w:sz w:val="18"/>
          <w:szCs w:val="18"/>
          <w:lang w:val="da-DK"/>
        </w:rPr>
        <w:t>E CRITERI</w:t>
      </w:r>
      <w:r w:rsidRPr="00974142">
        <w:rPr>
          <w:color w:val="000000" w:themeColor="text1"/>
          <w:lang w:val="da-DK"/>
        </w:rPr>
        <w:t xml:space="preserve"> </w:t>
      </w:r>
      <w:r w:rsidRPr="00974142">
        <w:rPr>
          <w:i/>
          <w:iCs/>
          <w:color w:val="000000" w:themeColor="text1"/>
          <w:sz w:val="18"/>
          <w:szCs w:val="18"/>
          <w:lang w:val="da-DK"/>
        </w:rPr>
        <w:t>DI</w:t>
      </w:r>
      <w:r w:rsidRPr="00974142">
        <w:rPr>
          <w:color w:val="000000" w:themeColor="text1"/>
          <w:lang w:val="da-DK"/>
        </w:rPr>
        <w:t xml:space="preserve"> </w:t>
      </w:r>
      <w:r w:rsidRPr="00974142">
        <w:rPr>
          <w:i/>
          <w:iCs/>
          <w:color w:val="000000" w:themeColor="text1"/>
          <w:sz w:val="18"/>
          <w:szCs w:val="18"/>
          <w:lang w:val="da-DK"/>
        </w:rPr>
        <w:t>VALUTAZIONE</w:t>
      </w:r>
      <w:bookmarkEnd w:id="13"/>
    </w:p>
    <w:p w14:paraId="53D2CC89" w14:textId="77777777" w:rsidR="009D6BA5" w:rsidRPr="00B22A6B" w:rsidRDefault="009D6BA5" w:rsidP="009D6BA5">
      <w:pPr>
        <w:pStyle w:val="Testo2"/>
      </w:pPr>
      <w:r w:rsidRPr="00974142">
        <w:rPr>
          <w:color w:val="000000" w:themeColor="text1"/>
        </w:rPr>
        <w:t xml:space="preserve">L’esame consiste in una doppia </w:t>
      </w:r>
      <w:r w:rsidRPr="00B22A6B">
        <w:t xml:space="preserve">prova (scritta e orale) in lingua tedesca propedeutica per l’esame di letteratura o di linguistica da sostenere con la docente/il docente del corso relativo. </w:t>
      </w:r>
    </w:p>
    <w:p w14:paraId="58FD7883" w14:textId="77777777" w:rsidR="009D6BA5" w:rsidRPr="00974142" w:rsidRDefault="009D6BA5" w:rsidP="009D6BA5">
      <w:pPr>
        <w:pStyle w:val="Testo2"/>
        <w:rPr>
          <w:color w:val="000000" w:themeColor="text1"/>
        </w:rPr>
      </w:pPr>
      <w:r w:rsidRPr="00B22A6B">
        <w:rPr>
          <w:rStyle w:val="Nessuno"/>
          <w:rFonts w:eastAsiaTheme="majorEastAsia"/>
        </w:rPr>
        <w:t xml:space="preserve">La prova scritta ha lo scopo di valutare la capacità di comprensione e produzione </w:t>
      </w:r>
      <w:r w:rsidRPr="00974142">
        <w:rPr>
          <w:rStyle w:val="Nessuno"/>
          <w:rFonts w:eastAsiaTheme="majorEastAsia"/>
          <w:color w:val="000000" w:themeColor="text1"/>
        </w:rPr>
        <w:t xml:space="preserve">di un testo in lingua originale. Essa consiste in: </w:t>
      </w:r>
    </w:p>
    <w:p w14:paraId="0F052424" w14:textId="77777777" w:rsidR="009D6BA5" w:rsidRPr="00974142" w:rsidRDefault="009D6BA5" w:rsidP="009D6BA5">
      <w:pPr>
        <w:pStyle w:val="Testo2"/>
        <w:ind w:firstLine="0"/>
        <w:rPr>
          <w:color w:val="000000" w:themeColor="text1"/>
        </w:rPr>
      </w:pPr>
      <w:r w:rsidRPr="00974142">
        <w:rPr>
          <w:color w:val="000000" w:themeColor="text1"/>
        </w:rPr>
        <w:t>–</w:t>
      </w:r>
      <w:r w:rsidRPr="00974142">
        <w:rPr>
          <w:color w:val="000000" w:themeColor="text1"/>
        </w:rPr>
        <w:tab/>
        <w:t>una prova di comprensione di un testo d’ascolto attraverso risposte vero/falso;</w:t>
      </w:r>
    </w:p>
    <w:p w14:paraId="534837CB" w14:textId="77777777" w:rsidR="009D6BA5" w:rsidRPr="00974142" w:rsidRDefault="009D6BA5" w:rsidP="009D6BA5">
      <w:pPr>
        <w:pStyle w:val="Testo2"/>
        <w:ind w:firstLine="0"/>
        <w:rPr>
          <w:color w:val="000000" w:themeColor="text1"/>
        </w:rPr>
      </w:pPr>
      <w:r w:rsidRPr="00974142">
        <w:rPr>
          <w:rStyle w:val="Nessuno"/>
          <w:rFonts w:eastAsiaTheme="majorEastAsia"/>
          <w:color w:val="000000" w:themeColor="text1"/>
        </w:rPr>
        <w:t>–</w:t>
      </w:r>
      <w:r w:rsidRPr="00974142">
        <w:rPr>
          <w:rStyle w:val="Nessuno"/>
          <w:rFonts w:eastAsiaTheme="majorEastAsia"/>
          <w:color w:val="000000" w:themeColor="text1"/>
        </w:rPr>
        <w:tab/>
        <w:t>un test lessicale/grammaticale;</w:t>
      </w:r>
    </w:p>
    <w:p w14:paraId="149141DD" w14:textId="77777777" w:rsidR="009D6BA5" w:rsidRPr="00236F34" w:rsidRDefault="009D6BA5" w:rsidP="009D6BA5">
      <w:pPr>
        <w:pStyle w:val="Testo2"/>
        <w:ind w:firstLine="0"/>
      </w:pPr>
      <w:r w:rsidRPr="00974142">
        <w:rPr>
          <w:color w:val="000000" w:themeColor="text1"/>
        </w:rPr>
        <w:t>–</w:t>
      </w:r>
      <w:r w:rsidRPr="00974142">
        <w:rPr>
          <w:color w:val="000000" w:themeColor="text1"/>
        </w:rPr>
        <w:tab/>
        <w:t xml:space="preserve">una prova di </w:t>
      </w:r>
      <w:r w:rsidRPr="00236F34">
        <w:t>comprensione di un testo scritto;</w:t>
      </w:r>
    </w:p>
    <w:p w14:paraId="239869F8" w14:textId="77777777" w:rsidR="009D6BA5" w:rsidRPr="00236F34" w:rsidRDefault="009D6BA5" w:rsidP="009D6BA5">
      <w:pPr>
        <w:pStyle w:val="Testo2"/>
        <w:ind w:firstLine="0"/>
      </w:pPr>
      <w:r w:rsidRPr="00236F34">
        <w:t>–</w:t>
      </w:r>
      <w:r w:rsidRPr="00236F34">
        <w:tab/>
        <w:t>una breve produzione scritta.</w:t>
      </w:r>
    </w:p>
    <w:p w14:paraId="292608CA" w14:textId="77777777" w:rsidR="009D6BA5" w:rsidRPr="00236F34" w:rsidRDefault="009D6BA5" w:rsidP="009D6BA5">
      <w:pPr>
        <w:pStyle w:val="Testo2"/>
      </w:pPr>
      <w:r w:rsidRPr="00236F34">
        <w:t>Non è consentito l’uso di dizionari.</w:t>
      </w:r>
    </w:p>
    <w:p w14:paraId="332C01FA" w14:textId="77777777" w:rsidR="009D6BA5" w:rsidRPr="00974142" w:rsidRDefault="009D6BA5" w:rsidP="009D6BA5">
      <w:pPr>
        <w:pStyle w:val="Testo2"/>
        <w:rPr>
          <w:rStyle w:val="Nessuno"/>
          <w:rFonts w:eastAsiaTheme="majorEastAsia"/>
          <w:color w:val="000000" w:themeColor="text1"/>
        </w:rPr>
      </w:pPr>
      <w:r w:rsidRPr="00236F34">
        <w:rPr>
          <w:rStyle w:val="Nessuno"/>
          <w:rFonts w:eastAsiaTheme="majorEastAsia"/>
        </w:rPr>
        <w:t>La prova orale (alla quale si è ammessi dopo aver superato la parte scritta) ha lo scopo di accertare la capacità della studentessa/dello studente di comunicare in modo semplice ma corretto su argomenti di vita quotidiana, di esporre in modo personale e dialogico il contenuto dei materiali trattati a lezione e indicati in bibliografia</w:t>
      </w:r>
      <w:r w:rsidRPr="00974142">
        <w:rPr>
          <w:rStyle w:val="Nessuno"/>
          <w:rFonts w:eastAsiaTheme="majorEastAsia"/>
          <w:color w:val="000000" w:themeColor="text1"/>
        </w:rPr>
        <w:t>.</w:t>
      </w:r>
    </w:p>
    <w:p w14:paraId="3A54B06F" w14:textId="77777777" w:rsidR="009D6BA5" w:rsidRPr="00974142" w:rsidRDefault="009D6BA5" w:rsidP="009D6BA5">
      <w:pPr>
        <w:pStyle w:val="Titolo1"/>
        <w:spacing w:before="240" w:after="120" w:line="220" w:lineRule="exact"/>
        <w:ind w:left="0" w:firstLine="0"/>
        <w:rPr>
          <w:i/>
          <w:iCs/>
          <w:color w:val="000000" w:themeColor="text1"/>
          <w:lang w:val="da-DK"/>
        </w:rPr>
      </w:pPr>
      <w:bookmarkStart w:id="14" w:name="_Toc77603372"/>
      <w:r w:rsidRPr="00974142">
        <w:rPr>
          <w:i/>
          <w:iCs/>
          <w:color w:val="000000" w:themeColor="text1"/>
          <w:lang w:val="da-DK"/>
        </w:rPr>
        <w:t>DIDATTICA DEL CORSO</w:t>
      </w:r>
      <w:bookmarkEnd w:id="14"/>
    </w:p>
    <w:p w14:paraId="5E015948" w14:textId="77777777" w:rsidR="009D6BA5" w:rsidRPr="00974142" w:rsidRDefault="009D6BA5" w:rsidP="009D6BA5">
      <w:pPr>
        <w:pStyle w:val="Testo2"/>
        <w:rPr>
          <w:color w:val="000000" w:themeColor="text1"/>
        </w:rPr>
      </w:pPr>
      <w:r w:rsidRPr="00236F34">
        <w:t>Lezioni frontali e interattive. Gli studen</w:t>
      </w:r>
      <w:r w:rsidRPr="00974142">
        <w:rPr>
          <w:color w:val="000000" w:themeColor="text1"/>
        </w:rPr>
        <w:t>ti sono invitati a partecipare regolarmente alle lezioni basate sull’esercizio pratico sia individuale che di gruppo.</w:t>
      </w:r>
    </w:p>
    <w:p w14:paraId="74CAF984" w14:textId="77777777" w:rsidR="009D6BA5" w:rsidRPr="00974142" w:rsidRDefault="009D6BA5" w:rsidP="009D6BA5">
      <w:pPr>
        <w:pStyle w:val="Titolo1"/>
        <w:spacing w:before="240" w:after="120" w:line="220" w:lineRule="exact"/>
        <w:ind w:left="0" w:firstLine="0"/>
        <w:rPr>
          <w:i/>
          <w:iCs/>
          <w:color w:val="000000" w:themeColor="text1"/>
          <w:lang w:val="da-DK"/>
        </w:rPr>
      </w:pPr>
      <w:bookmarkStart w:id="15" w:name="_Toc77603373"/>
      <w:r w:rsidRPr="00974142">
        <w:rPr>
          <w:i/>
          <w:iCs/>
          <w:color w:val="000000" w:themeColor="text1"/>
          <w:sz w:val="18"/>
          <w:szCs w:val="18"/>
          <w:lang w:val="da-DK"/>
        </w:rPr>
        <w:t>AVVERTENZE E PREREQUISITI</w:t>
      </w:r>
      <w:bookmarkEnd w:id="15"/>
    </w:p>
    <w:p w14:paraId="29D33F68" w14:textId="77777777" w:rsidR="009D6BA5" w:rsidRPr="00236F34" w:rsidRDefault="009D6BA5" w:rsidP="009D6BA5">
      <w:pPr>
        <w:pStyle w:val="Testo2"/>
      </w:pPr>
      <w:r w:rsidRPr="00236F34">
        <w:t>Il corso si rivolge alle studentesse/agli studenti che intendono annualizzare e/o biennalizzare il tedesco sia che abbiano già avviato l’acquisizione di una conoscenza di base della lingua sia che la studino come principianti.</w:t>
      </w:r>
    </w:p>
    <w:p w14:paraId="28343566" w14:textId="77777777" w:rsidR="009D6BA5" w:rsidRPr="00236F34" w:rsidRDefault="009D6BA5" w:rsidP="009D6BA5">
      <w:pPr>
        <w:pStyle w:val="Testo2"/>
        <w:spacing w:before="120"/>
        <w:rPr>
          <w:rStyle w:val="Nessuno"/>
          <w:rFonts w:eastAsiaTheme="majorEastAsia"/>
        </w:rPr>
      </w:pPr>
      <w:r w:rsidRPr="00236F34">
        <w:rPr>
          <w:rStyle w:val="Nessuno"/>
          <w:rFonts w:eastAsiaTheme="majorEastAsia"/>
          <w:i/>
          <w:iCs/>
        </w:rPr>
        <w:t>Orario e luogo di ricevimento</w:t>
      </w:r>
    </w:p>
    <w:p w14:paraId="75F161DE" w14:textId="77777777" w:rsidR="009D6BA5" w:rsidRPr="00236F34" w:rsidRDefault="009D6BA5" w:rsidP="009D6BA5">
      <w:pPr>
        <w:pStyle w:val="Testo2"/>
      </w:pPr>
      <w:r w:rsidRPr="00236F34">
        <w:t>La Dott. Margherita Gigliotti riceve le studentesse/gli studenti al termine delle lezioni o su appuntamento concordato per e-mail (</w:t>
      </w:r>
      <w:r w:rsidRPr="00236F34">
        <w:rPr>
          <w:rStyle w:val="Nessuno"/>
          <w:rFonts w:eastAsiaTheme="majorEastAsia"/>
          <w:i/>
          <w:iCs/>
        </w:rPr>
        <w:t>margherita.gigliotti@unicatt.it</w:t>
      </w:r>
      <w:r w:rsidRPr="00236F34">
        <w:t>). Si invitano le studentesse/gli studenti a visitare la pagina Blackboard della docente.</w:t>
      </w:r>
    </w:p>
    <w:sectPr w:rsidR="009D6BA5" w:rsidRPr="00236F3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27118" w14:textId="77777777" w:rsidR="007F3475" w:rsidRDefault="007F3475" w:rsidP="007F3475">
      <w:pPr>
        <w:spacing w:line="240" w:lineRule="auto"/>
      </w:pPr>
      <w:r>
        <w:separator/>
      </w:r>
    </w:p>
  </w:endnote>
  <w:endnote w:type="continuationSeparator" w:id="0">
    <w:p w14:paraId="234A8D61" w14:textId="77777777" w:rsidR="007F3475" w:rsidRDefault="007F3475" w:rsidP="007F3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9BBD6" w14:textId="77777777" w:rsidR="007F3475" w:rsidRDefault="007F3475" w:rsidP="007F3475">
      <w:pPr>
        <w:spacing w:line="240" w:lineRule="auto"/>
      </w:pPr>
      <w:r>
        <w:separator/>
      </w:r>
    </w:p>
  </w:footnote>
  <w:footnote w:type="continuationSeparator" w:id="0">
    <w:p w14:paraId="5C5F8EA6" w14:textId="77777777" w:rsidR="007F3475" w:rsidRDefault="007F3475" w:rsidP="007F3475">
      <w:pPr>
        <w:spacing w:line="240" w:lineRule="auto"/>
      </w:pPr>
      <w:r>
        <w:continuationSeparator/>
      </w:r>
    </w:p>
  </w:footnote>
  <w:footnote w:id="1">
    <w:p w14:paraId="73374E45" w14:textId="77777777" w:rsidR="007F3475" w:rsidRPr="001D7759" w:rsidRDefault="007F3475" w:rsidP="007F3475">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0F0EC306" w14:textId="2B60176D" w:rsidR="007F3475" w:rsidRDefault="007F3475">
      <w:pPr>
        <w:pStyle w:val="Testonotaapidipagina"/>
      </w:pPr>
    </w:p>
  </w:footnote>
  <w:footnote w:id="2">
    <w:p w14:paraId="05B7193C" w14:textId="77777777" w:rsidR="000E3EDD" w:rsidRPr="001D7759" w:rsidRDefault="000E3EDD" w:rsidP="000E3EDD">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42C96AB" w14:textId="678B84F0" w:rsidR="000E3EDD" w:rsidRDefault="000E3EDD">
      <w:pPr>
        <w:pStyle w:val="Testonotaapidipagina"/>
      </w:pPr>
    </w:p>
  </w:footnote>
  <w:footnote w:id="3">
    <w:p w14:paraId="2EC9F2FA" w14:textId="77777777" w:rsidR="00C30AEA" w:rsidRPr="001D7759" w:rsidRDefault="00C30AEA" w:rsidP="00C30AEA">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31D59130" w14:textId="62A41CAB" w:rsidR="00C30AEA" w:rsidRDefault="00C30AE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E5DFD"/>
    <w:multiLevelType w:val="hybridMultilevel"/>
    <w:tmpl w:val="3250B8A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A690389"/>
    <w:multiLevelType w:val="hybridMultilevel"/>
    <w:tmpl w:val="BC72E75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59"/>
    <w:rsid w:val="000A1133"/>
    <w:rsid w:val="000B45F3"/>
    <w:rsid w:val="000E3EDD"/>
    <w:rsid w:val="00127F48"/>
    <w:rsid w:val="00187B99"/>
    <w:rsid w:val="002014DD"/>
    <w:rsid w:val="00227C64"/>
    <w:rsid w:val="00293CAF"/>
    <w:rsid w:val="002D5E17"/>
    <w:rsid w:val="003618AF"/>
    <w:rsid w:val="00361D59"/>
    <w:rsid w:val="003A317F"/>
    <w:rsid w:val="003A3F77"/>
    <w:rsid w:val="00420DFC"/>
    <w:rsid w:val="00477339"/>
    <w:rsid w:val="004C52AB"/>
    <w:rsid w:val="004D1217"/>
    <w:rsid w:val="004D6008"/>
    <w:rsid w:val="005755BA"/>
    <w:rsid w:val="005B1755"/>
    <w:rsid w:val="005E187A"/>
    <w:rsid w:val="00640794"/>
    <w:rsid w:val="006B1C2E"/>
    <w:rsid w:val="006F1772"/>
    <w:rsid w:val="0075237B"/>
    <w:rsid w:val="007B604B"/>
    <w:rsid w:val="007F0FAD"/>
    <w:rsid w:val="007F3475"/>
    <w:rsid w:val="00836B1F"/>
    <w:rsid w:val="0086606C"/>
    <w:rsid w:val="008942E7"/>
    <w:rsid w:val="008A0645"/>
    <w:rsid w:val="008A1204"/>
    <w:rsid w:val="00900CCA"/>
    <w:rsid w:val="0091743D"/>
    <w:rsid w:val="00924B77"/>
    <w:rsid w:val="00940DA2"/>
    <w:rsid w:val="00944364"/>
    <w:rsid w:val="009D6BA5"/>
    <w:rsid w:val="009E055C"/>
    <w:rsid w:val="00A02738"/>
    <w:rsid w:val="00A10EB1"/>
    <w:rsid w:val="00A3474C"/>
    <w:rsid w:val="00A36F0B"/>
    <w:rsid w:val="00A3747B"/>
    <w:rsid w:val="00A43808"/>
    <w:rsid w:val="00A55659"/>
    <w:rsid w:val="00A74F6F"/>
    <w:rsid w:val="00AC0D0B"/>
    <w:rsid w:val="00AD7557"/>
    <w:rsid w:val="00AF07E7"/>
    <w:rsid w:val="00AF2C2F"/>
    <w:rsid w:val="00B50C5D"/>
    <w:rsid w:val="00B51253"/>
    <w:rsid w:val="00B525CC"/>
    <w:rsid w:val="00B56753"/>
    <w:rsid w:val="00BA73A8"/>
    <w:rsid w:val="00C30AEA"/>
    <w:rsid w:val="00C34539"/>
    <w:rsid w:val="00C858E1"/>
    <w:rsid w:val="00D311FE"/>
    <w:rsid w:val="00D404F2"/>
    <w:rsid w:val="00D87F2B"/>
    <w:rsid w:val="00DA63B8"/>
    <w:rsid w:val="00E607E6"/>
    <w:rsid w:val="00E86800"/>
    <w:rsid w:val="00E96CFA"/>
    <w:rsid w:val="00F072EB"/>
    <w:rsid w:val="00F153CF"/>
    <w:rsid w:val="00FF5A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D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C858E1"/>
    <w:rPr>
      <w:rFonts w:ascii="Times" w:hAnsi="Times"/>
      <w:noProof/>
      <w:sz w:val="18"/>
    </w:rPr>
  </w:style>
  <w:style w:type="paragraph" w:styleId="Testofumetto">
    <w:name w:val="Balloon Text"/>
    <w:basedOn w:val="Normale"/>
    <w:link w:val="TestofumettoCarattere"/>
    <w:rsid w:val="00AF07E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F07E7"/>
    <w:rPr>
      <w:rFonts w:ascii="Segoe UI" w:hAnsi="Segoe UI" w:cs="Segoe UI"/>
      <w:sz w:val="18"/>
      <w:szCs w:val="18"/>
    </w:rPr>
  </w:style>
  <w:style w:type="character" w:customStyle="1" w:styleId="Testo1Carattere">
    <w:name w:val="Testo 1 Carattere"/>
    <w:link w:val="Testo1"/>
    <w:locked/>
    <w:rsid w:val="009D6BA5"/>
    <w:rPr>
      <w:rFonts w:ascii="Times" w:hAnsi="Times"/>
      <w:noProof/>
      <w:sz w:val="18"/>
    </w:rPr>
  </w:style>
  <w:style w:type="character" w:customStyle="1" w:styleId="Nessuno">
    <w:name w:val="Nessuno"/>
    <w:rsid w:val="009D6BA5"/>
  </w:style>
  <w:style w:type="character" w:styleId="Collegamentoipertestuale">
    <w:name w:val="Hyperlink"/>
    <w:basedOn w:val="Carpredefinitoparagrafo"/>
    <w:uiPriority w:val="99"/>
    <w:unhideWhenUsed/>
    <w:rsid w:val="009D6BA5"/>
    <w:rPr>
      <w:color w:val="0563C1" w:themeColor="hyperlink"/>
      <w:u w:val="single"/>
    </w:rPr>
  </w:style>
  <w:style w:type="character" w:styleId="Rimandocommento">
    <w:name w:val="annotation reference"/>
    <w:basedOn w:val="Carpredefinitoparagrafo"/>
    <w:uiPriority w:val="99"/>
    <w:semiHidden/>
    <w:unhideWhenUsed/>
    <w:rsid w:val="009D6BA5"/>
    <w:rPr>
      <w:sz w:val="16"/>
      <w:szCs w:val="16"/>
    </w:rPr>
  </w:style>
  <w:style w:type="character" w:customStyle="1" w:styleId="Hyperlink0">
    <w:name w:val="Hyperlink.0"/>
    <w:rsid w:val="009D6BA5"/>
    <w:rPr>
      <w:color w:val="000000"/>
      <w:u w:color="000000"/>
      <w:lang w:val="en-US"/>
    </w:rPr>
  </w:style>
  <w:style w:type="paragraph" w:styleId="Titolosommario">
    <w:name w:val="TOC Heading"/>
    <w:basedOn w:val="Titolo1"/>
    <w:next w:val="Normale"/>
    <w:uiPriority w:val="39"/>
    <w:unhideWhenUsed/>
    <w:qFormat/>
    <w:rsid w:val="009D6BA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9D6BA5"/>
    <w:pPr>
      <w:tabs>
        <w:tab w:val="clear" w:pos="284"/>
      </w:tabs>
      <w:spacing w:after="100"/>
    </w:pPr>
  </w:style>
  <w:style w:type="paragraph" w:styleId="Sommario2">
    <w:name w:val="toc 2"/>
    <w:basedOn w:val="Normale"/>
    <w:next w:val="Normale"/>
    <w:autoRedefine/>
    <w:uiPriority w:val="39"/>
    <w:unhideWhenUsed/>
    <w:rsid w:val="009D6BA5"/>
    <w:pPr>
      <w:tabs>
        <w:tab w:val="clear" w:pos="284"/>
      </w:tabs>
      <w:spacing w:after="100"/>
      <w:ind w:left="200"/>
    </w:pPr>
  </w:style>
  <w:style w:type="paragraph" w:styleId="Testonotaapidipagina">
    <w:name w:val="footnote text"/>
    <w:basedOn w:val="Normale"/>
    <w:link w:val="TestonotaapidipaginaCarattere"/>
    <w:semiHidden/>
    <w:unhideWhenUsed/>
    <w:rsid w:val="007F347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F3475"/>
  </w:style>
  <w:style w:type="character" w:styleId="Rimandonotaapidipagina">
    <w:name w:val="footnote reference"/>
    <w:basedOn w:val="Carpredefinitoparagrafo"/>
    <w:semiHidden/>
    <w:unhideWhenUsed/>
    <w:rsid w:val="007F34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C858E1"/>
    <w:rPr>
      <w:rFonts w:ascii="Times" w:hAnsi="Times"/>
      <w:noProof/>
      <w:sz w:val="18"/>
    </w:rPr>
  </w:style>
  <w:style w:type="paragraph" w:styleId="Testofumetto">
    <w:name w:val="Balloon Text"/>
    <w:basedOn w:val="Normale"/>
    <w:link w:val="TestofumettoCarattere"/>
    <w:rsid w:val="00AF07E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F07E7"/>
    <w:rPr>
      <w:rFonts w:ascii="Segoe UI" w:hAnsi="Segoe UI" w:cs="Segoe UI"/>
      <w:sz w:val="18"/>
      <w:szCs w:val="18"/>
    </w:rPr>
  </w:style>
  <w:style w:type="character" w:customStyle="1" w:styleId="Testo1Carattere">
    <w:name w:val="Testo 1 Carattere"/>
    <w:link w:val="Testo1"/>
    <w:locked/>
    <w:rsid w:val="009D6BA5"/>
    <w:rPr>
      <w:rFonts w:ascii="Times" w:hAnsi="Times"/>
      <w:noProof/>
      <w:sz w:val="18"/>
    </w:rPr>
  </w:style>
  <w:style w:type="character" w:customStyle="1" w:styleId="Nessuno">
    <w:name w:val="Nessuno"/>
    <w:rsid w:val="009D6BA5"/>
  </w:style>
  <w:style w:type="character" w:styleId="Collegamentoipertestuale">
    <w:name w:val="Hyperlink"/>
    <w:basedOn w:val="Carpredefinitoparagrafo"/>
    <w:uiPriority w:val="99"/>
    <w:unhideWhenUsed/>
    <w:rsid w:val="009D6BA5"/>
    <w:rPr>
      <w:color w:val="0563C1" w:themeColor="hyperlink"/>
      <w:u w:val="single"/>
    </w:rPr>
  </w:style>
  <w:style w:type="character" w:styleId="Rimandocommento">
    <w:name w:val="annotation reference"/>
    <w:basedOn w:val="Carpredefinitoparagrafo"/>
    <w:uiPriority w:val="99"/>
    <w:semiHidden/>
    <w:unhideWhenUsed/>
    <w:rsid w:val="009D6BA5"/>
    <w:rPr>
      <w:sz w:val="16"/>
      <w:szCs w:val="16"/>
    </w:rPr>
  </w:style>
  <w:style w:type="character" w:customStyle="1" w:styleId="Hyperlink0">
    <w:name w:val="Hyperlink.0"/>
    <w:rsid w:val="009D6BA5"/>
    <w:rPr>
      <w:color w:val="000000"/>
      <w:u w:color="000000"/>
      <w:lang w:val="en-US"/>
    </w:rPr>
  </w:style>
  <w:style w:type="paragraph" w:styleId="Titolosommario">
    <w:name w:val="TOC Heading"/>
    <w:basedOn w:val="Titolo1"/>
    <w:next w:val="Normale"/>
    <w:uiPriority w:val="39"/>
    <w:unhideWhenUsed/>
    <w:qFormat/>
    <w:rsid w:val="009D6BA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9D6BA5"/>
    <w:pPr>
      <w:tabs>
        <w:tab w:val="clear" w:pos="284"/>
      </w:tabs>
      <w:spacing w:after="100"/>
    </w:pPr>
  </w:style>
  <w:style w:type="paragraph" w:styleId="Sommario2">
    <w:name w:val="toc 2"/>
    <w:basedOn w:val="Normale"/>
    <w:next w:val="Normale"/>
    <w:autoRedefine/>
    <w:uiPriority w:val="39"/>
    <w:unhideWhenUsed/>
    <w:rsid w:val="009D6BA5"/>
    <w:pPr>
      <w:tabs>
        <w:tab w:val="clear" w:pos="284"/>
      </w:tabs>
      <w:spacing w:after="100"/>
      <w:ind w:left="200"/>
    </w:pPr>
  </w:style>
  <w:style w:type="paragraph" w:styleId="Testonotaapidipagina">
    <w:name w:val="footnote text"/>
    <w:basedOn w:val="Normale"/>
    <w:link w:val="TestonotaapidipaginaCarattere"/>
    <w:semiHidden/>
    <w:unhideWhenUsed/>
    <w:rsid w:val="007F347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F3475"/>
  </w:style>
  <w:style w:type="character" w:styleId="Rimandonotaapidipagina">
    <w:name w:val="footnote reference"/>
    <w:basedOn w:val="Carpredefinitoparagrafo"/>
    <w:semiHidden/>
    <w:unhideWhenUsed/>
    <w:rsid w:val="007F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karin-ertl-michael-schlicht/daf-kompakt-neu-a1-glossario-tedesco-italiano-9788853622228-252797.html" TargetMode="External"/><Relationship Id="rId18" Type="http://schemas.openxmlformats.org/officeDocument/2006/relationships/hyperlink" Target="https://librerie.unicatt.it/scheda-libro/hering-axel-matussek-magdalena/ubungsgrammatik-fur-die-mittelstufe-aktuell-con-fascicolo-soluzioni-per-le-scuole-superiori-9783191116576-673476.html" TargetMode="External"/><Relationship Id="rId26" Type="http://schemas.openxmlformats.org/officeDocument/2006/relationships/hyperlink" Target="http://www.unicatt.it/selda-cap" TargetMode="External"/><Relationship Id="rId3" Type="http://schemas.openxmlformats.org/officeDocument/2006/relationships/styles" Target="styles.xml"/><Relationship Id="rId21" Type="http://schemas.openxmlformats.org/officeDocument/2006/relationships/hyperlink" Target="https://librerie.unicatt.it/scheda-libro/hering-axel-matussek-magdalena/ubungsgrammatik-fur-die-mittelstufe-aktuell-con-fascicolo-soluzioni-per-le-scuole-superiori-9783191116576-673476.html" TargetMode="External"/><Relationship Id="rId7" Type="http://schemas.openxmlformats.org/officeDocument/2006/relationships/footnotes" Target="footnotes.xml"/><Relationship Id="rId12" Type="http://schemas.openxmlformats.org/officeDocument/2006/relationships/hyperlink" Target="https://librerie.unicatt.it/scheda-libro/gabriella-catalano/goethe-9788884029140-212607.html" TargetMode="External"/><Relationship Id="rId17" Type="http://schemas.openxmlformats.org/officeDocument/2006/relationships/hyperlink" Target="https://librerie.unicatt.it/scheda-libro/jin/grammatik-aktiv-9783060239726-551839.html" TargetMode="External"/><Relationship Id="rId25" Type="http://schemas.openxmlformats.org/officeDocument/2006/relationships/hyperlink" Target="https://librerie.unicatt.it/scheda-libro/autori-vari/grammatik-ganz-klar-editalianacdrom-9783190715558-240749.html" TargetMode="External"/><Relationship Id="rId2" Type="http://schemas.openxmlformats.org/officeDocument/2006/relationships/numbering" Target="numbering.xml"/><Relationship Id="rId16" Type="http://schemas.openxmlformats.org/officeDocument/2006/relationships/hyperlink" Target="https://librerie.unicatt.it/scheda-libro/missaglia-federica/von-lauten-und-melodien-9788883118197-177764.html" TargetMode="External"/><Relationship Id="rId20" Type="http://schemas.openxmlformats.org/officeDocument/2006/relationships/hyperlink" Target="https://librerie.unicatt.it/scheda-libro/missaglia-federica/von-lauten-und-melodien-9788883118197-17776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oethe/faust-1-der-trag-9783150000014-252792.html" TargetMode="External"/><Relationship Id="rId24" Type="http://schemas.openxmlformats.org/officeDocument/2006/relationships/hyperlink" Target="https://librerie.unicatt.it/scheda-libro/dengler-rusch-schmitz/netzwerk-a2-kursbuch-cd-9783126069977-550506.html" TargetMode="External"/><Relationship Id="rId5" Type="http://schemas.openxmlformats.org/officeDocument/2006/relationships/settings" Target="settings.xml"/><Relationship Id="rId15" Type="http://schemas.openxmlformats.org/officeDocument/2006/relationships/hyperlink" Target="https://librerie.unicatt.it/scheda-libro/autori-vari/daf-kompakt-neu-b1-kurs-und-ubungsbuch-9783126763158-244918.html" TargetMode="External"/><Relationship Id="rId23" Type="http://schemas.openxmlformats.org/officeDocument/2006/relationships/hyperlink" Target="https://librerie.unicatt.it/scheda-libro/dengler-rusch-schmitz/netzwerk-a1-kursbuch-cd-9783126061285-550507.html" TargetMode="External"/><Relationship Id="rId28" Type="http://schemas.openxmlformats.org/officeDocument/2006/relationships/theme" Target="theme/theme1.xml"/><Relationship Id="rId10" Type="http://schemas.openxmlformats.org/officeDocument/2006/relationships/hyperlink" Target="https://librerie.unicatt.it/scheda-libro/goethe-joh/iphigenie-auf-tauris-9783150000830-188871.html" TargetMode="External"/><Relationship Id="rId19" Type="http://schemas.openxmlformats.org/officeDocument/2006/relationships/hyperlink" Target="https://librerie.unicatt.it/cerca.php?s=Em%20Br%C3%BCckenkurs" TargetMode="External"/><Relationship Id="rId4" Type="http://schemas.microsoft.com/office/2007/relationships/stylesWithEffects" Target="stylesWithEffects.xml"/><Relationship Id="rId9" Type="http://schemas.openxmlformats.org/officeDocument/2006/relationships/hyperlink" Target="https://librerie.unicatt.it/scheda-libro/lessing-g/emilia-galotti-9783150000458-188869.html" TargetMode="External"/><Relationship Id="rId14" Type="http://schemas.openxmlformats.org/officeDocument/2006/relationships/hyperlink" Target="https://librerie.unicatt.it/scheda-libro/autori-vari/daf-kompakt-neu-a2-pack-con-glossario-9788853622235-252835.html" TargetMode="External"/><Relationship Id="rId22" Type="http://schemas.openxmlformats.org/officeDocument/2006/relationships/hyperlink" Target="http://www.unicatt.it/selda-ca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71CA-8CA4-4E39-A0D3-CE7ABD5E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50</TotalTime>
  <Pages>9</Pages>
  <Words>2589</Words>
  <Characters>18427</Characters>
  <Application>Microsoft Office Word</Application>
  <DocSecurity>0</DocSecurity>
  <Lines>153</Lines>
  <Paragraphs>41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5</cp:revision>
  <cp:lastPrinted>2021-05-11T15:16:00Z</cp:lastPrinted>
  <dcterms:created xsi:type="dcterms:W3CDTF">2021-05-18T12:56:00Z</dcterms:created>
  <dcterms:modified xsi:type="dcterms:W3CDTF">2021-07-23T08:16:00Z</dcterms:modified>
</cp:coreProperties>
</file>