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1838608" w:displacedByCustomXml="next"/>
    <w:bookmarkStart w:id="1" w:name="_Toc520203921" w:displacedByCustomXml="next"/>
    <w:sdt>
      <w:sdtPr>
        <w:rPr>
          <w:rFonts w:ascii="Times New Roman" w:hAnsi="Times New Roman"/>
          <w:color w:val="auto"/>
          <w:sz w:val="18"/>
          <w:szCs w:val="18"/>
        </w:rPr>
        <w:id w:val="-853188284"/>
        <w:docPartObj>
          <w:docPartGallery w:val="Table of Contents"/>
          <w:docPartUnique/>
        </w:docPartObj>
      </w:sdtPr>
      <w:sdtEndPr>
        <w:rPr>
          <w:b/>
          <w:bCs/>
          <w:sz w:val="20"/>
          <w:szCs w:val="24"/>
        </w:rPr>
      </w:sdtEndPr>
      <w:sdtContent>
        <w:p w14:paraId="2945E97C" w14:textId="77777777" w:rsidR="00AB05DC" w:rsidRPr="00AB05DC" w:rsidRDefault="00AB05DC">
          <w:pPr>
            <w:pStyle w:val="Titolosommario"/>
            <w:rPr>
              <w:sz w:val="18"/>
              <w:szCs w:val="18"/>
            </w:rPr>
          </w:pPr>
          <w:r w:rsidRPr="00AB05DC">
            <w:rPr>
              <w:sz w:val="18"/>
              <w:szCs w:val="18"/>
            </w:rPr>
            <w:t>Sommario</w:t>
          </w:r>
        </w:p>
        <w:p w14:paraId="7A1B0B7E" w14:textId="77777777" w:rsidR="00AB05DC" w:rsidRPr="00AB05DC" w:rsidRDefault="00AB05DC">
          <w:pPr>
            <w:pStyle w:val="Sommario1"/>
            <w:tabs>
              <w:tab w:val="right" w:pos="6680"/>
            </w:tabs>
            <w:rPr>
              <w:rFonts w:asciiTheme="minorHAnsi" w:eastAsiaTheme="minorEastAsia" w:hAnsiTheme="minorHAnsi" w:cstheme="minorBidi"/>
              <w:noProof/>
              <w:sz w:val="18"/>
              <w:szCs w:val="18"/>
            </w:rPr>
          </w:pPr>
          <w:r w:rsidRPr="00AB05DC">
            <w:rPr>
              <w:sz w:val="18"/>
              <w:szCs w:val="18"/>
            </w:rPr>
            <w:fldChar w:fldCharType="begin"/>
          </w:r>
          <w:r w:rsidRPr="00AB05DC">
            <w:rPr>
              <w:sz w:val="18"/>
              <w:szCs w:val="18"/>
            </w:rPr>
            <w:instrText xml:space="preserve"> TOC \o "1-3" \h \z \u </w:instrText>
          </w:r>
          <w:r w:rsidRPr="00AB05DC">
            <w:rPr>
              <w:sz w:val="18"/>
              <w:szCs w:val="18"/>
            </w:rPr>
            <w:fldChar w:fldCharType="separate"/>
          </w:r>
          <w:hyperlink w:anchor="_Toc46160885" w:history="1">
            <w:r w:rsidRPr="00AB05DC">
              <w:rPr>
                <w:rStyle w:val="Collegamentoipertestuale"/>
                <w:noProof/>
                <w:sz w:val="18"/>
                <w:szCs w:val="18"/>
              </w:rPr>
              <w:t>Lingua e letteratura inglese (1° triennalisti, profili in Lingue per il management e il turismo e in Lingue, comunicazione, media e culture digitali)</w:t>
            </w:r>
            <w:r w:rsidRPr="00AB05DC">
              <w:rPr>
                <w:noProof/>
                <w:webHidden/>
                <w:sz w:val="18"/>
                <w:szCs w:val="18"/>
              </w:rPr>
              <w:tab/>
            </w:r>
          </w:hyperlink>
        </w:p>
        <w:p w14:paraId="7A94CB9E" w14:textId="77777777" w:rsidR="00AB05DC" w:rsidRPr="00AB05DC" w:rsidRDefault="00160AA7">
          <w:pPr>
            <w:pStyle w:val="Sommario2"/>
            <w:tabs>
              <w:tab w:val="right" w:pos="6680"/>
            </w:tabs>
            <w:rPr>
              <w:rFonts w:asciiTheme="minorHAnsi" w:eastAsiaTheme="minorEastAsia" w:hAnsiTheme="minorHAnsi" w:cstheme="minorBidi"/>
              <w:noProof/>
              <w:sz w:val="18"/>
              <w:szCs w:val="18"/>
            </w:rPr>
          </w:pPr>
          <w:hyperlink w:anchor="_Toc46160886" w:history="1">
            <w:r w:rsidR="00AB05DC" w:rsidRPr="00AB05DC">
              <w:rPr>
                <w:rStyle w:val="Collegamentoipertestuale"/>
                <w:noProof/>
                <w:sz w:val="18"/>
                <w:szCs w:val="18"/>
              </w:rPr>
              <w:t>Prof. Cristina Vallaro</w:t>
            </w:r>
            <w:r w:rsidR="00AB05DC" w:rsidRPr="00AB05DC">
              <w:rPr>
                <w:noProof/>
                <w:webHidden/>
                <w:sz w:val="18"/>
                <w:szCs w:val="18"/>
              </w:rPr>
              <w:tab/>
            </w:r>
            <w:r w:rsidR="00AB05DC" w:rsidRPr="00AB05DC">
              <w:rPr>
                <w:noProof/>
                <w:webHidden/>
                <w:sz w:val="18"/>
                <w:szCs w:val="18"/>
              </w:rPr>
              <w:fldChar w:fldCharType="begin"/>
            </w:r>
            <w:r w:rsidR="00AB05DC" w:rsidRPr="00AB05DC">
              <w:rPr>
                <w:noProof/>
                <w:webHidden/>
                <w:sz w:val="18"/>
                <w:szCs w:val="18"/>
              </w:rPr>
              <w:instrText xml:space="preserve"> PAGEREF _Toc46160886 \h </w:instrText>
            </w:r>
            <w:r w:rsidR="00AB05DC" w:rsidRPr="00AB05DC">
              <w:rPr>
                <w:noProof/>
                <w:webHidden/>
                <w:sz w:val="18"/>
                <w:szCs w:val="18"/>
              </w:rPr>
            </w:r>
            <w:r w:rsidR="00AB05DC" w:rsidRPr="00AB05DC">
              <w:rPr>
                <w:noProof/>
                <w:webHidden/>
                <w:sz w:val="18"/>
                <w:szCs w:val="18"/>
              </w:rPr>
              <w:fldChar w:fldCharType="separate"/>
            </w:r>
            <w:r w:rsidR="00AB05DC" w:rsidRPr="00AB05DC">
              <w:rPr>
                <w:noProof/>
                <w:webHidden/>
                <w:sz w:val="18"/>
                <w:szCs w:val="18"/>
              </w:rPr>
              <w:t>1</w:t>
            </w:r>
            <w:r w:rsidR="00AB05DC" w:rsidRPr="00AB05DC">
              <w:rPr>
                <w:noProof/>
                <w:webHidden/>
                <w:sz w:val="18"/>
                <w:szCs w:val="18"/>
              </w:rPr>
              <w:fldChar w:fldCharType="end"/>
            </w:r>
          </w:hyperlink>
        </w:p>
        <w:p w14:paraId="39546D80" w14:textId="77777777" w:rsidR="00AB05DC" w:rsidRPr="00AB05DC" w:rsidRDefault="00160AA7">
          <w:pPr>
            <w:pStyle w:val="Sommario1"/>
            <w:tabs>
              <w:tab w:val="right" w:pos="6680"/>
            </w:tabs>
            <w:rPr>
              <w:rFonts w:asciiTheme="minorHAnsi" w:eastAsiaTheme="minorEastAsia" w:hAnsiTheme="minorHAnsi" w:cstheme="minorBidi"/>
              <w:noProof/>
              <w:sz w:val="18"/>
              <w:szCs w:val="18"/>
            </w:rPr>
          </w:pPr>
          <w:hyperlink w:anchor="_Toc46160887" w:history="1">
            <w:r w:rsidR="00AB05DC" w:rsidRPr="00AB05DC">
              <w:rPr>
                <w:rStyle w:val="Collegamentoipertestuale"/>
                <w:noProof/>
                <w:sz w:val="18"/>
                <w:szCs w:val="18"/>
              </w:rPr>
              <w:t>Lingua e letteratura inglese (studenti semestralisti della Facoltà di Lettere e filosofia)</w:t>
            </w:r>
            <w:r w:rsidR="00AB05DC" w:rsidRPr="00AB05DC">
              <w:rPr>
                <w:noProof/>
                <w:webHidden/>
                <w:sz w:val="18"/>
                <w:szCs w:val="18"/>
              </w:rPr>
              <w:tab/>
            </w:r>
          </w:hyperlink>
        </w:p>
        <w:p w14:paraId="76F9A023" w14:textId="77777777" w:rsidR="00AB05DC" w:rsidRPr="00AB05DC" w:rsidRDefault="00160AA7">
          <w:pPr>
            <w:pStyle w:val="Sommario2"/>
            <w:tabs>
              <w:tab w:val="right" w:pos="6680"/>
            </w:tabs>
            <w:rPr>
              <w:rFonts w:asciiTheme="minorHAnsi" w:eastAsiaTheme="minorEastAsia" w:hAnsiTheme="minorHAnsi" w:cstheme="minorBidi"/>
              <w:noProof/>
              <w:sz w:val="18"/>
              <w:szCs w:val="18"/>
            </w:rPr>
          </w:pPr>
          <w:hyperlink w:anchor="_Toc46160888" w:history="1">
            <w:r w:rsidR="00AB05DC" w:rsidRPr="00AB05DC">
              <w:rPr>
                <w:rStyle w:val="Collegamentoipertestuale"/>
                <w:noProof/>
                <w:sz w:val="18"/>
                <w:szCs w:val="18"/>
              </w:rPr>
              <w:t>Prof. Cristina Vallaro</w:t>
            </w:r>
            <w:r w:rsidR="00AB05DC" w:rsidRPr="00AB05DC">
              <w:rPr>
                <w:noProof/>
                <w:webHidden/>
                <w:sz w:val="18"/>
                <w:szCs w:val="18"/>
              </w:rPr>
              <w:tab/>
            </w:r>
            <w:r w:rsidR="00AB05DC" w:rsidRPr="00AB05DC">
              <w:rPr>
                <w:noProof/>
                <w:webHidden/>
                <w:sz w:val="18"/>
                <w:szCs w:val="18"/>
              </w:rPr>
              <w:fldChar w:fldCharType="begin"/>
            </w:r>
            <w:r w:rsidR="00AB05DC" w:rsidRPr="00AB05DC">
              <w:rPr>
                <w:noProof/>
                <w:webHidden/>
                <w:sz w:val="18"/>
                <w:szCs w:val="18"/>
              </w:rPr>
              <w:instrText xml:space="preserve"> PAGEREF _Toc46160888 \h </w:instrText>
            </w:r>
            <w:r w:rsidR="00AB05DC" w:rsidRPr="00AB05DC">
              <w:rPr>
                <w:noProof/>
                <w:webHidden/>
                <w:sz w:val="18"/>
                <w:szCs w:val="18"/>
              </w:rPr>
            </w:r>
            <w:r w:rsidR="00AB05DC" w:rsidRPr="00AB05DC">
              <w:rPr>
                <w:noProof/>
                <w:webHidden/>
                <w:sz w:val="18"/>
                <w:szCs w:val="18"/>
              </w:rPr>
              <w:fldChar w:fldCharType="separate"/>
            </w:r>
            <w:r w:rsidR="00AB05DC" w:rsidRPr="00AB05DC">
              <w:rPr>
                <w:noProof/>
                <w:webHidden/>
                <w:sz w:val="18"/>
                <w:szCs w:val="18"/>
              </w:rPr>
              <w:t>4</w:t>
            </w:r>
            <w:r w:rsidR="00AB05DC" w:rsidRPr="00AB05DC">
              <w:rPr>
                <w:noProof/>
                <w:webHidden/>
                <w:sz w:val="18"/>
                <w:szCs w:val="18"/>
              </w:rPr>
              <w:fldChar w:fldCharType="end"/>
            </w:r>
          </w:hyperlink>
        </w:p>
        <w:p w14:paraId="22EA659B" w14:textId="77777777" w:rsidR="00AB05DC" w:rsidRDefault="00AB05DC">
          <w:r w:rsidRPr="00AB05DC">
            <w:rPr>
              <w:bCs/>
              <w:sz w:val="18"/>
              <w:szCs w:val="18"/>
            </w:rPr>
            <w:fldChar w:fldCharType="end"/>
          </w:r>
        </w:p>
      </w:sdtContent>
    </w:sdt>
    <w:p w14:paraId="1548A874" w14:textId="77777777" w:rsidR="00512C4F" w:rsidRPr="00A95976" w:rsidRDefault="00512C4F" w:rsidP="00A95976">
      <w:pPr>
        <w:pStyle w:val="Titolo1"/>
        <w:ind w:left="0" w:firstLine="0"/>
      </w:pPr>
      <w:bookmarkStart w:id="2" w:name="_Toc46160885"/>
      <w:r w:rsidRPr="00A95976">
        <w:t>Lingua e letteratura inglese (1° triennalisti, profili in Lingue per il management e il turi</w:t>
      </w:r>
      <w:r w:rsidR="00A95976">
        <w:t>smo e in Lingue, comunicazione,</w:t>
      </w:r>
      <w:r w:rsidRPr="00A95976">
        <w:t xml:space="preserve"> media</w:t>
      </w:r>
      <w:r w:rsidR="00A95976">
        <w:t xml:space="preserve"> e culture digitali</w:t>
      </w:r>
      <w:r w:rsidRPr="00A95976">
        <w:t>)</w:t>
      </w:r>
      <w:bookmarkEnd w:id="2"/>
      <w:bookmarkEnd w:id="1"/>
      <w:bookmarkEnd w:id="0"/>
    </w:p>
    <w:p w14:paraId="1F732603" w14:textId="77777777" w:rsidR="00512C4F" w:rsidRPr="00E15249" w:rsidRDefault="00512C4F" w:rsidP="00186378">
      <w:pPr>
        <w:pStyle w:val="Titolo2"/>
        <w:rPr>
          <w:szCs w:val="18"/>
        </w:rPr>
      </w:pPr>
      <w:bookmarkStart w:id="3" w:name="_Toc520203922"/>
      <w:bookmarkStart w:id="4" w:name="_Toc11838609"/>
      <w:bookmarkStart w:id="5" w:name="_Toc46160886"/>
      <w:r w:rsidRPr="00E15249">
        <w:rPr>
          <w:szCs w:val="18"/>
        </w:rPr>
        <w:t>Prof. Cristina Vallaro</w:t>
      </w:r>
      <w:bookmarkEnd w:id="3"/>
      <w:bookmarkEnd w:id="4"/>
      <w:bookmarkEnd w:id="5"/>
    </w:p>
    <w:p w14:paraId="1F85F997" w14:textId="77777777" w:rsidR="00512C4F" w:rsidRPr="00E15249" w:rsidRDefault="00512C4F" w:rsidP="00186378">
      <w:pPr>
        <w:spacing w:before="240" w:after="120" w:line="240" w:lineRule="exact"/>
        <w:rPr>
          <w:b/>
          <w:sz w:val="18"/>
          <w:szCs w:val="18"/>
        </w:rPr>
      </w:pPr>
      <w:r w:rsidRPr="00E15249">
        <w:rPr>
          <w:b/>
          <w:i/>
          <w:sz w:val="18"/>
          <w:szCs w:val="18"/>
        </w:rPr>
        <w:t>OBIETTIVO DEL CORSO E RISULTATI DI APPRENDIMENTO ATTESI</w:t>
      </w:r>
    </w:p>
    <w:p w14:paraId="71C4C7AE" w14:textId="0794BFCB" w:rsidR="00512C4F" w:rsidRPr="00E15249" w:rsidRDefault="00512C4F" w:rsidP="0029791C">
      <w:pPr>
        <w:spacing w:line="240" w:lineRule="exact"/>
        <w:rPr>
          <w:sz w:val="18"/>
          <w:szCs w:val="18"/>
        </w:rPr>
      </w:pPr>
      <w:r w:rsidRPr="00E15249">
        <w:rPr>
          <w:sz w:val="18"/>
          <w:szCs w:val="18"/>
        </w:rPr>
        <w:t xml:space="preserve">Il corso si propone di introdurre gli studenti alla letteratura inglese attraverso lo studio dei principali generi letterari e dei grandi autori dei secoli XVI, XVII e XVIII. </w:t>
      </w:r>
      <w:r>
        <w:rPr>
          <w:sz w:val="18"/>
          <w:szCs w:val="18"/>
        </w:rPr>
        <w:t>Nel primo semestre</w:t>
      </w:r>
      <w:r w:rsidR="00314B46">
        <w:rPr>
          <w:sz w:val="18"/>
          <w:szCs w:val="18"/>
        </w:rPr>
        <w:t xml:space="preserve"> </w:t>
      </w:r>
      <w:r w:rsidR="00314B46" w:rsidRPr="00E15249">
        <w:rPr>
          <w:sz w:val="18"/>
          <w:szCs w:val="18"/>
        </w:rPr>
        <w:t>(</w:t>
      </w:r>
      <w:r w:rsidR="00314B46" w:rsidRPr="000C723E">
        <w:rPr>
          <w:i/>
          <w:sz w:val="18"/>
          <w:szCs w:val="18"/>
        </w:rPr>
        <w:t>Survey Course</w:t>
      </w:r>
      <w:r w:rsidR="00314B46" w:rsidRPr="00E15249">
        <w:rPr>
          <w:sz w:val="18"/>
          <w:szCs w:val="18"/>
        </w:rPr>
        <w:t>)</w:t>
      </w:r>
      <w:r>
        <w:rPr>
          <w:sz w:val="18"/>
          <w:szCs w:val="18"/>
        </w:rPr>
        <w:t xml:space="preserve"> gli studenti affronteranno</w:t>
      </w:r>
      <w:r w:rsidR="00314B46">
        <w:rPr>
          <w:sz w:val="18"/>
          <w:szCs w:val="18"/>
        </w:rPr>
        <w:t xml:space="preserve"> la contestualizzazione,</w:t>
      </w:r>
      <w:r>
        <w:rPr>
          <w:sz w:val="18"/>
          <w:szCs w:val="18"/>
        </w:rPr>
        <w:t xml:space="preserve"> </w:t>
      </w:r>
      <w:r w:rsidRPr="00E15249">
        <w:rPr>
          <w:sz w:val="18"/>
          <w:szCs w:val="18"/>
        </w:rPr>
        <w:t>l’analisi letteraria, testuale e culturale di testi significativi</w:t>
      </w:r>
      <w:r>
        <w:rPr>
          <w:sz w:val="18"/>
          <w:szCs w:val="18"/>
        </w:rPr>
        <w:t>, finalizzata ad u</w:t>
      </w:r>
      <w:r w:rsidRPr="00E15249">
        <w:rPr>
          <w:sz w:val="18"/>
          <w:szCs w:val="18"/>
        </w:rPr>
        <w:t>na buona conoscenza della lingua, della letteratura e della cultura inglese nei secoli considerati.</w:t>
      </w:r>
    </w:p>
    <w:p w14:paraId="09E4B239" w14:textId="50045AA3" w:rsidR="00314B46" w:rsidRPr="00F93412" w:rsidRDefault="00512C4F" w:rsidP="00314B46">
      <w:pPr>
        <w:spacing w:line="240" w:lineRule="exact"/>
        <w:rPr>
          <w:sz w:val="18"/>
          <w:szCs w:val="18"/>
        </w:rPr>
      </w:pPr>
      <w:r w:rsidRPr="00E15249">
        <w:rPr>
          <w:sz w:val="18"/>
          <w:szCs w:val="18"/>
        </w:rPr>
        <w:t>Nel secondo semestre (</w:t>
      </w:r>
      <w:r w:rsidRPr="000C723E">
        <w:rPr>
          <w:i/>
          <w:sz w:val="18"/>
          <w:szCs w:val="18"/>
        </w:rPr>
        <w:t>Corso Monografico</w:t>
      </w:r>
      <w:r w:rsidRPr="00E15249">
        <w:rPr>
          <w:sz w:val="18"/>
          <w:szCs w:val="18"/>
        </w:rPr>
        <w:t xml:space="preserve">), gli studenti conosceranno il teatro elisabettiano attraverso la lettura e il commento di </w:t>
      </w:r>
      <w:proofErr w:type="spellStart"/>
      <w:r w:rsidRPr="00E15249">
        <w:rPr>
          <w:i/>
          <w:sz w:val="18"/>
          <w:szCs w:val="18"/>
        </w:rPr>
        <w:t>Othello</w:t>
      </w:r>
      <w:proofErr w:type="spellEnd"/>
      <w:r w:rsidRPr="00E15249">
        <w:rPr>
          <w:sz w:val="18"/>
          <w:szCs w:val="18"/>
        </w:rPr>
        <w:t>. Non mancheranno i confronti con trasposizioni in fumetto, film e serie TV.</w:t>
      </w:r>
      <w:r w:rsidR="00314B46" w:rsidRPr="00314B46">
        <w:rPr>
          <w:sz w:val="18"/>
          <w:szCs w:val="18"/>
        </w:rPr>
        <w:t xml:space="preserve"> </w:t>
      </w:r>
      <w:r w:rsidR="00314B46" w:rsidRPr="00F93412">
        <w:rPr>
          <w:sz w:val="18"/>
          <w:szCs w:val="18"/>
        </w:rPr>
        <w:t>A fine corso, gli studenti possederanno gli strumenti necessari per la definizione di un metodo</w:t>
      </w:r>
      <w:r w:rsidR="00314B46">
        <w:rPr>
          <w:sz w:val="18"/>
          <w:szCs w:val="18"/>
        </w:rPr>
        <w:t xml:space="preserve"> di studio autonomo ed efficace, </w:t>
      </w:r>
      <w:r w:rsidR="00314B46" w:rsidRPr="000B119D">
        <w:rPr>
          <w:sz w:val="18"/>
          <w:szCs w:val="18"/>
        </w:rPr>
        <w:t>e saranno in grado di contestualizzare, leggere, tradurre, commentare</w:t>
      </w:r>
      <w:r w:rsidR="00314B46">
        <w:rPr>
          <w:sz w:val="18"/>
          <w:szCs w:val="18"/>
        </w:rPr>
        <w:t xml:space="preserve"> e</w:t>
      </w:r>
      <w:r w:rsidR="00314B46" w:rsidRPr="000B119D">
        <w:rPr>
          <w:sz w:val="18"/>
          <w:szCs w:val="18"/>
        </w:rPr>
        <w:t xml:space="preserve"> analizzare dal punto di vista retorico e metrico, tutti i testi in programma.</w:t>
      </w:r>
    </w:p>
    <w:p w14:paraId="57584804" w14:textId="77777777" w:rsidR="00512C4F" w:rsidRPr="00E15249" w:rsidRDefault="00512C4F" w:rsidP="00186378">
      <w:pPr>
        <w:spacing w:before="240" w:after="120" w:line="240" w:lineRule="exact"/>
        <w:rPr>
          <w:b/>
          <w:sz w:val="18"/>
          <w:szCs w:val="18"/>
        </w:rPr>
      </w:pPr>
      <w:r w:rsidRPr="00E15249">
        <w:rPr>
          <w:b/>
          <w:i/>
          <w:sz w:val="18"/>
          <w:szCs w:val="18"/>
        </w:rPr>
        <w:t>PROGRAMMA DEL CORSO</w:t>
      </w:r>
    </w:p>
    <w:p w14:paraId="70CFADCC" w14:textId="77777777" w:rsidR="00512C4F" w:rsidRPr="00E15249" w:rsidRDefault="00512C4F" w:rsidP="00186378">
      <w:pPr>
        <w:spacing w:line="240" w:lineRule="exact"/>
        <w:rPr>
          <w:smallCaps/>
          <w:sz w:val="18"/>
          <w:szCs w:val="18"/>
        </w:rPr>
      </w:pPr>
      <w:bookmarkStart w:id="6" w:name="_Toc486603515"/>
      <w:r w:rsidRPr="00E15249">
        <w:rPr>
          <w:smallCaps/>
          <w:sz w:val="18"/>
          <w:szCs w:val="18"/>
        </w:rPr>
        <w:t>I Semestre</w:t>
      </w:r>
      <w:bookmarkEnd w:id="6"/>
      <w:r w:rsidRPr="00E15249">
        <w:rPr>
          <w:smallCaps/>
          <w:sz w:val="18"/>
          <w:szCs w:val="18"/>
        </w:rPr>
        <w:t xml:space="preserve"> (Survey Course)</w:t>
      </w:r>
    </w:p>
    <w:p w14:paraId="6A4B5DF9" w14:textId="6671BF5B" w:rsidR="00512C4F" w:rsidRPr="00E15249" w:rsidRDefault="00512C4F" w:rsidP="00186378">
      <w:pPr>
        <w:spacing w:line="240" w:lineRule="exact"/>
        <w:rPr>
          <w:sz w:val="18"/>
          <w:szCs w:val="18"/>
        </w:rPr>
      </w:pPr>
      <w:r w:rsidRPr="00E15249">
        <w:rPr>
          <w:sz w:val="18"/>
          <w:szCs w:val="18"/>
        </w:rPr>
        <w:t>La storia della letteratura inglese dal XVI al XVIII secolo: l’evoluzione del sonetto da Petrarca a Milton, la poesia d’amore, l’epica elisabettiana e miltoniana, i primi viaggi di scoperta, il pensiero filosofico, la satira, la nascita del romanzo e della stampa periodica</w:t>
      </w:r>
      <w:r w:rsidR="00314B46">
        <w:rPr>
          <w:sz w:val="18"/>
          <w:szCs w:val="18"/>
        </w:rPr>
        <w:t xml:space="preserve"> </w:t>
      </w:r>
      <w:r w:rsidR="00314B46" w:rsidRPr="0082440A">
        <w:rPr>
          <w:rFonts w:eastAsia="MS Mincho"/>
          <w:sz w:val="18"/>
          <w:szCs w:val="18"/>
          <w:lang w:val="de-DE"/>
        </w:rPr>
        <w:t>(</w:t>
      </w:r>
      <w:r w:rsidR="00314B46" w:rsidRPr="0082440A">
        <w:rPr>
          <w:sz w:val="18"/>
          <w:szCs w:val="18"/>
        </w:rPr>
        <w:t xml:space="preserve">per l’elenco dei brani in programma si veda il file </w:t>
      </w:r>
      <w:r w:rsidR="00314B46">
        <w:rPr>
          <w:sz w:val="18"/>
          <w:szCs w:val="18"/>
        </w:rPr>
        <w:t xml:space="preserve">che sarà </w:t>
      </w:r>
      <w:r w:rsidR="00314B46" w:rsidRPr="0082440A">
        <w:rPr>
          <w:sz w:val="18"/>
          <w:szCs w:val="18"/>
        </w:rPr>
        <w:t xml:space="preserve">pubblicato su </w:t>
      </w:r>
      <w:proofErr w:type="spellStart"/>
      <w:r w:rsidR="00314B46" w:rsidRPr="0082440A">
        <w:rPr>
          <w:sz w:val="18"/>
          <w:szCs w:val="18"/>
        </w:rPr>
        <w:t>Blackboard</w:t>
      </w:r>
      <w:proofErr w:type="spellEnd"/>
      <w:r w:rsidR="00314B46">
        <w:rPr>
          <w:sz w:val="18"/>
          <w:szCs w:val="18"/>
        </w:rPr>
        <w:t xml:space="preserve"> prima dell’inizio delle lezioni</w:t>
      </w:r>
      <w:r w:rsidR="00314B46" w:rsidRPr="0082440A">
        <w:rPr>
          <w:sz w:val="18"/>
          <w:szCs w:val="18"/>
        </w:rPr>
        <w:t>)</w:t>
      </w:r>
      <w:r w:rsidR="00314B46" w:rsidRPr="0082440A">
        <w:rPr>
          <w:rFonts w:eastAsia="MS Mincho"/>
          <w:sz w:val="18"/>
          <w:szCs w:val="18"/>
          <w:lang w:val="de-DE"/>
        </w:rPr>
        <w:t>.</w:t>
      </w:r>
    </w:p>
    <w:p w14:paraId="686104D4" w14:textId="77777777" w:rsidR="00512C4F" w:rsidRPr="00E15249" w:rsidRDefault="00512C4F" w:rsidP="00186378">
      <w:pPr>
        <w:spacing w:before="120" w:line="240" w:lineRule="exact"/>
        <w:rPr>
          <w:smallCaps/>
          <w:sz w:val="18"/>
          <w:szCs w:val="18"/>
        </w:rPr>
      </w:pPr>
      <w:bookmarkStart w:id="7" w:name="_Toc486603516"/>
      <w:r w:rsidRPr="00E15249">
        <w:rPr>
          <w:smallCaps/>
          <w:sz w:val="18"/>
          <w:szCs w:val="18"/>
        </w:rPr>
        <w:t>II Semestre</w:t>
      </w:r>
      <w:bookmarkEnd w:id="7"/>
      <w:r w:rsidRPr="00E15249">
        <w:rPr>
          <w:smallCaps/>
          <w:sz w:val="18"/>
          <w:szCs w:val="18"/>
        </w:rPr>
        <w:t xml:space="preserve"> (Corso Monografico)</w:t>
      </w:r>
    </w:p>
    <w:p w14:paraId="6D031E04" w14:textId="5FE4F780" w:rsidR="00512C4F" w:rsidRPr="00E15249" w:rsidRDefault="00512C4F" w:rsidP="00186378">
      <w:pPr>
        <w:spacing w:line="240" w:lineRule="exact"/>
        <w:rPr>
          <w:sz w:val="18"/>
          <w:szCs w:val="18"/>
        </w:rPr>
      </w:pPr>
      <w:r w:rsidRPr="00E15249">
        <w:rPr>
          <w:sz w:val="18"/>
          <w:szCs w:val="18"/>
        </w:rPr>
        <w:t>William Shakespeare e il teatro elisabettiano</w:t>
      </w:r>
      <w:r>
        <w:rPr>
          <w:sz w:val="18"/>
          <w:szCs w:val="18"/>
        </w:rPr>
        <w:t xml:space="preserve">: </w:t>
      </w:r>
      <w:r w:rsidRPr="00A57A75">
        <w:rPr>
          <w:sz w:val="18"/>
          <w:szCs w:val="18"/>
        </w:rPr>
        <w:t xml:space="preserve">gli edifici teatrali, le compagnie di attori, il teatro come </w:t>
      </w:r>
      <w:r w:rsidRPr="00A57A75">
        <w:rPr>
          <w:i/>
          <w:sz w:val="18"/>
          <w:szCs w:val="18"/>
        </w:rPr>
        <w:t>entertainment</w:t>
      </w:r>
      <w:r w:rsidRPr="00A57A75">
        <w:rPr>
          <w:sz w:val="18"/>
          <w:szCs w:val="18"/>
        </w:rPr>
        <w:t xml:space="preserve"> e mezzo di propaganda politica.</w:t>
      </w:r>
      <w:r w:rsidRPr="00966554">
        <w:rPr>
          <w:i/>
          <w:iCs/>
          <w:szCs w:val="20"/>
        </w:rPr>
        <w:t xml:space="preserve"> </w:t>
      </w:r>
      <w:proofErr w:type="spellStart"/>
      <w:r w:rsidRPr="00E15249">
        <w:rPr>
          <w:i/>
          <w:iCs/>
          <w:sz w:val="18"/>
          <w:szCs w:val="18"/>
        </w:rPr>
        <w:t>Othello</w:t>
      </w:r>
      <w:proofErr w:type="spellEnd"/>
      <w:r w:rsidRPr="00E15249">
        <w:rPr>
          <w:i/>
          <w:iCs/>
          <w:sz w:val="18"/>
          <w:szCs w:val="18"/>
        </w:rPr>
        <w:t xml:space="preserve"> </w:t>
      </w:r>
      <w:r w:rsidRPr="00E15249">
        <w:rPr>
          <w:sz w:val="18"/>
          <w:szCs w:val="18"/>
        </w:rPr>
        <w:t xml:space="preserve">di William Shakespeare: datazione, fonti, testi a stampa e struttura dell’opera. Analisi testuale di </w:t>
      </w:r>
      <w:proofErr w:type="spellStart"/>
      <w:r w:rsidRPr="00E15249">
        <w:rPr>
          <w:i/>
          <w:sz w:val="18"/>
          <w:szCs w:val="18"/>
        </w:rPr>
        <w:t>Othello</w:t>
      </w:r>
      <w:proofErr w:type="spellEnd"/>
      <w:r w:rsidRPr="00E15249">
        <w:rPr>
          <w:sz w:val="18"/>
          <w:szCs w:val="18"/>
        </w:rPr>
        <w:t>, dei personaggi e dei contenuti. Shakespeare e l’Italia; Shakespeare e Venezia</w:t>
      </w:r>
      <w:r>
        <w:rPr>
          <w:sz w:val="18"/>
          <w:szCs w:val="18"/>
        </w:rPr>
        <w:t xml:space="preserve">; </w:t>
      </w:r>
      <w:r w:rsidR="003C0374">
        <w:rPr>
          <w:sz w:val="18"/>
          <w:szCs w:val="18"/>
        </w:rPr>
        <w:t xml:space="preserve">Venezia e Cipro; </w:t>
      </w:r>
      <w:r>
        <w:rPr>
          <w:sz w:val="18"/>
          <w:szCs w:val="18"/>
        </w:rPr>
        <w:t>Venezia e il Moro</w:t>
      </w:r>
      <w:r w:rsidRPr="00E15249">
        <w:rPr>
          <w:sz w:val="18"/>
          <w:szCs w:val="18"/>
        </w:rPr>
        <w:t xml:space="preserve">. </w:t>
      </w:r>
      <w:proofErr w:type="spellStart"/>
      <w:r w:rsidRPr="00E15249">
        <w:rPr>
          <w:i/>
          <w:sz w:val="18"/>
          <w:szCs w:val="18"/>
        </w:rPr>
        <w:t>Othello</w:t>
      </w:r>
      <w:proofErr w:type="spellEnd"/>
      <w:r w:rsidRPr="00E15249">
        <w:rPr>
          <w:sz w:val="18"/>
          <w:szCs w:val="18"/>
        </w:rPr>
        <w:t xml:space="preserve"> e i mezzi di comunicazione di massa.</w:t>
      </w:r>
    </w:p>
    <w:p w14:paraId="2BA379F6" w14:textId="77777777" w:rsidR="00512C4F" w:rsidRPr="00E15249" w:rsidRDefault="00512C4F" w:rsidP="0029791C">
      <w:pPr>
        <w:spacing w:before="240" w:after="120"/>
        <w:rPr>
          <w:b/>
          <w:i/>
          <w:sz w:val="18"/>
          <w:szCs w:val="18"/>
        </w:rPr>
      </w:pPr>
      <w:r w:rsidRPr="00E15249">
        <w:rPr>
          <w:b/>
          <w:i/>
          <w:sz w:val="18"/>
          <w:szCs w:val="18"/>
        </w:rPr>
        <w:t>BIBLIOGRAFIA</w:t>
      </w:r>
      <w:r w:rsidR="00A4673A">
        <w:rPr>
          <w:rStyle w:val="Rimandonotaapidipagina"/>
          <w:b/>
          <w:i/>
          <w:sz w:val="18"/>
          <w:szCs w:val="18"/>
        </w:rPr>
        <w:footnoteReference w:id="1"/>
      </w:r>
    </w:p>
    <w:p w14:paraId="398AAB9C" w14:textId="77777777" w:rsidR="00512C4F" w:rsidRDefault="00512C4F" w:rsidP="0029791C">
      <w:pPr>
        <w:pStyle w:val="Testo1"/>
        <w:rPr>
          <w:sz w:val="18"/>
          <w:szCs w:val="18"/>
        </w:rPr>
      </w:pPr>
      <w:r w:rsidRPr="00E15249">
        <w:rPr>
          <w:sz w:val="18"/>
          <w:szCs w:val="18"/>
        </w:rPr>
        <w:t>Per il primo semestre</w:t>
      </w:r>
    </w:p>
    <w:p w14:paraId="17E63FF7" w14:textId="77777777" w:rsidR="00512C4F" w:rsidRPr="00F93412" w:rsidRDefault="00512C4F" w:rsidP="006C5501">
      <w:pPr>
        <w:pStyle w:val="Testo1"/>
        <w:spacing w:before="0"/>
        <w:rPr>
          <w:sz w:val="18"/>
          <w:szCs w:val="18"/>
        </w:rPr>
      </w:pPr>
      <w:r w:rsidRPr="00F93412">
        <w:rPr>
          <w:sz w:val="18"/>
          <w:szCs w:val="18"/>
        </w:rPr>
        <w:t xml:space="preserve">N.B.: </w:t>
      </w:r>
      <w:r w:rsidRPr="00F93412">
        <w:rPr>
          <w:i/>
          <w:sz w:val="18"/>
          <w:szCs w:val="18"/>
        </w:rPr>
        <w:t>I primi due testi sotto indicati costituiranno la base bibliografica di tutto il triennio</w:t>
      </w:r>
      <w:r w:rsidRPr="00F93412">
        <w:rPr>
          <w:sz w:val="18"/>
          <w:szCs w:val="18"/>
        </w:rPr>
        <w:t>.</w:t>
      </w:r>
    </w:p>
    <w:p w14:paraId="7730945C" w14:textId="77777777" w:rsidR="00512C4F" w:rsidRPr="00E15249" w:rsidRDefault="00512C4F" w:rsidP="00186378">
      <w:pPr>
        <w:pStyle w:val="Testo1"/>
        <w:spacing w:before="0" w:line="240" w:lineRule="atLeast"/>
        <w:rPr>
          <w:spacing w:val="-5"/>
          <w:sz w:val="18"/>
          <w:szCs w:val="18"/>
        </w:rPr>
      </w:pPr>
      <w:r w:rsidRPr="00E15249">
        <w:rPr>
          <w:i/>
          <w:spacing w:val="-5"/>
          <w:sz w:val="18"/>
          <w:szCs w:val="18"/>
          <w:lang w:val="en-GB"/>
        </w:rPr>
        <w:t xml:space="preserve">The Norton Anthology of English Literature, </w:t>
      </w:r>
      <w:r w:rsidRPr="00E15249">
        <w:rPr>
          <w:spacing w:val="-5"/>
          <w:sz w:val="18"/>
          <w:szCs w:val="18"/>
          <w:lang w:val="en-GB"/>
        </w:rPr>
        <w:t>ed. by M.H. Abrams an</w:t>
      </w:r>
      <w:r w:rsidRPr="00E15249">
        <w:rPr>
          <w:spacing w:val="-5"/>
          <w:sz w:val="18"/>
          <w:szCs w:val="18"/>
          <w:lang w:val="en-US"/>
        </w:rPr>
        <w:t xml:space="preserve">d S. Greenblatt, W.W. Norton &amp; Company, New York-London, Vol. </w:t>
      </w:r>
      <w:r w:rsidRPr="00E15249">
        <w:rPr>
          <w:spacing w:val="-5"/>
          <w:sz w:val="18"/>
          <w:szCs w:val="18"/>
        </w:rPr>
        <w:t>I, 8th edition (consigliata, ma ogni altra edizione andrà bene, purché contenente tutti i brani indicati in programma).</w:t>
      </w:r>
      <w:r w:rsidR="00A4673A">
        <w:rPr>
          <w:spacing w:val="-5"/>
          <w:sz w:val="18"/>
          <w:szCs w:val="18"/>
        </w:rPr>
        <w:t xml:space="preserve"> </w:t>
      </w:r>
      <w:hyperlink r:id="rId7" w:history="1">
        <w:r w:rsidR="00A4673A" w:rsidRPr="00A4673A">
          <w:rPr>
            <w:rStyle w:val="Collegamentoipertestuale"/>
            <w:rFonts w:ascii="Times New Roman" w:hAnsi="Times New Roman"/>
            <w:i/>
            <w:sz w:val="16"/>
            <w:szCs w:val="16"/>
          </w:rPr>
          <w:t>Acquista da VP</w:t>
        </w:r>
      </w:hyperlink>
      <w:r w:rsidRPr="00E15249">
        <w:rPr>
          <w:spacing w:val="-5"/>
          <w:sz w:val="18"/>
          <w:szCs w:val="18"/>
        </w:rPr>
        <w:t xml:space="preserve"> Per l’elenco dettagliato dei brani in programma si veda il file pubblicato sulla pagina web della docente e su Blackboard.</w:t>
      </w:r>
    </w:p>
    <w:p w14:paraId="1DB87F04" w14:textId="77777777" w:rsidR="00512C4F" w:rsidRPr="00A4673A" w:rsidRDefault="00512C4F" w:rsidP="00186378">
      <w:pPr>
        <w:pStyle w:val="Testo1"/>
        <w:spacing w:before="0" w:line="240" w:lineRule="atLeast"/>
        <w:rPr>
          <w:spacing w:val="-5"/>
          <w:sz w:val="18"/>
          <w:szCs w:val="18"/>
        </w:rPr>
      </w:pPr>
      <w:r w:rsidRPr="00E15249">
        <w:rPr>
          <w:smallCaps/>
          <w:spacing w:val="-5"/>
          <w:sz w:val="18"/>
          <w:szCs w:val="18"/>
          <w:lang w:val="en-US"/>
        </w:rPr>
        <w:t>A. Cattaneo,</w:t>
      </w:r>
      <w:r w:rsidRPr="00E15249">
        <w:rPr>
          <w:i/>
          <w:spacing w:val="-5"/>
          <w:sz w:val="18"/>
          <w:szCs w:val="18"/>
          <w:lang w:val="en-US"/>
        </w:rPr>
        <w:t xml:space="preserve"> A Short History of English Literature,</w:t>
      </w:r>
      <w:r w:rsidRPr="00E15249">
        <w:rPr>
          <w:spacing w:val="-5"/>
          <w:sz w:val="18"/>
          <w:szCs w:val="18"/>
          <w:lang w:val="en-US"/>
        </w:rPr>
        <w:t xml:space="preserve"> Mondadori Università, Milano, 2019.</w:t>
      </w:r>
      <w:r w:rsidR="00A4673A">
        <w:rPr>
          <w:spacing w:val="-5"/>
          <w:sz w:val="18"/>
          <w:szCs w:val="18"/>
          <w:lang w:val="en-US"/>
        </w:rPr>
        <w:t xml:space="preserve"> </w:t>
      </w:r>
      <w:hyperlink r:id="rId8" w:history="1">
        <w:r w:rsidR="00A4673A" w:rsidRPr="00A4673A">
          <w:rPr>
            <w:rStyle w:val="Collegamentoipertestuale"/>
            <w:rFonts w:ascii="Times New Roman" w:hAnsi="Times New Roman"/>
            <w:i/>
            <w:sz w:val="16"/>
            <w:szCs w:val="16"/>
          </w:rPr>
          <w:t>Acquista da VP</w:t>
        </w:r>
      </w:hyperlink>
    </w:p>
    <w:p w14:paraId="49ED7E04" w14:textId="77777777" w:rsidR="00512C4F" w:rsidRPr="00E15249" w:rsidRDefault="00512C4F" w:rsidP="00186378">
      <w:pPr>
        <w:pStyle w:val="Testo1"/>
        <w:spacing w:before="0" w:line="240" w:lineRule="atLeast"/>
        <w:rPr>
          <w:spacing w:val="-5"/>
          <w:sz w:val="18"/>
          <w:szCs w:val="18"/>
        </w:rPr>
      </w:pPr>
      <w:r w:rsidRPr="00E15249">
        <w:rPr>
          <w:smallCaps/>
          <w:spacing w:val="-5"/>
          <w:sz w:val="18"/>
          <w:szCs w:val="18"/>
        </w:rPr>
        <w:t>D. Nicholls,</w:t>
      </w:r>
      <w:r w:rsidRPr="00E15249">
        <w:rPr>
          <w:i/>
          <w:spacing w:val="-5"/>
          <w:sz w:val="18"/>
          <w:szCs w:val="18"/>
        </w:rPr>
        <w:t xml:space="preserve"> One Day,</w:t>
      </w:r>
      <w:r w:rsidRPr="00E15249">
        <w:rPr>
          <w:spacing w:val="-5"/>
          <w:sz w:val="18"/>
          <w:szCs w:val="18"/>
        </w:rPr>
        <w:t xml:space="preserve"> Hodder Paperbacks, London, 2010 (o qualsiasi altra edizione cartacea o in formato elettronico, purchè in lingua originale e in versione integrale).</w:t>
      </w:r>
      <w:r w:rsidR="00A4673A">
        <w:rPr>
          <w:spacing w:val="-5"/>
          <w:sz w:val="18"/>
          <w:szCs w:val="18"/>
        </w:rPr>
        <w:t xml:space="preserve"> </w:t>
      </w:r>
      <w:hyperlink r:id="rId9" w:history="1">
        <w:r w:rsidR="00A4673A" w:rsidRPr="00A4673A">
          <w:rPr>
            <w:rStyle w:val="Collegamentoipertestuale"/>
            <w:rFonts w:ascii="Times New Roman" w:hAnsi="Times New Roman"/>
            <w:i/>
            <w:sz w:val="16"/>
            <w:szCs w:val="16"/>
          </w:rPr>
          <w:t>Acquista da VP</w:t>
        </w:r>
      </w:hyperlink>
    </w:p>
    <w:p w14:paraId="370836D2" w14:textId="77777777" w:rsidR="00512C4F" w:rsidRPr="00E15249" w:rsidRDefault="00512C4F" w:rsidP="00186378">
      <w:pPr>
        <w:pStyle w:val="Testo1"/>
        <w:ind w:firstLine="0"/>
        <w:rPr>
          <w:sz w:val="18"/>
          <w:szCs w:val="18"/>
        </w:rPr>
      </w:pPr>
      <w:r w:rsidRPr="00E15249">
        <w:rPr>
          <w:sz w:val="18"/>
          <w:szCs w:val="18"/>
        </w:rPr>
        <w:t>Per il secondo semestre</w:t>
      </w:r>
    </w:p>
    <w:p w14:paraId="512BE82F" w14:textId="77777777"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r w:rsidR="00A4673A">
        <w:rPr>
          <w:spacing w:val="-5"/>
          <w:sz w:val="18"/>
          <w:szCs w:val="18"/>
        </w:rPr>
        <w:t xml:space="preserve"> </w:t>
      </w:r>
      <w:hyperlink r:id="rId10" w:history="1">
        <w:r w:rsidR="00A4673A" w:rsidRPr="00A4673A">
          <w:rPr>
            <w:rStyle w:val="Collegamentoipertestuale"/>
            <w:rFonts w:ascii="Times New Roman" w:hAnsi="Times New Roman"/>
            <w:i/>
            <w:sz w:val="16"/>
            <w:szCs w:val="16"/>
          </w:rPr>
          <w:t>Acquista da VP</w:t>
        </w:r>
      </w:hyperlink>
    </w:p>
    <w:p w14:paraId="1C77415F" w14:textId="77777777" w:rsidR="00512C4F"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hyperlink r:id="rId11" w:history="1">
        <w:r w:rsidR="00A4673A" w:rsidRPr="00A4673A">
          <w:rPr>
            <w:rStyle w:val="Collegamentoipertestuale"/>
            <w:rFonts w:ascii="Times New Roman" w:hAnsi="Times New Roman"/>
            <w:i/>
            <w:sz w:val="16"/>
            <w:szCs w:val="16"/>
          </w:rPr>
          <w:t>Acquista da VP</w:t>
        </w:r>
      </w:hyperlink>
    </w:p>
    <w:p w14:paraId="26139B60" w14:textId="77777777" w:rsidR="00512C4F"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hyperlink r:id="rId12" w:history="1">
        <w:r w:rsidR="00A4673A" w:rsidRPr="00A4673A">
          <w:rPr>
            <w:rStyle w:val="Collegamentoipertestuale"/>
            <w:rFonts w:ascii="Times New Roman" w:hAnsi="Times New Roman"/>
            <w:i/>
            <w:sz w:val="16"/>
            <w:szCs w:val="16"/>
          </w:rPr>
          <w:t>Acquista da VP</w:t>
        </w:r>
      </w:hyperlink>
    </w:p>
    <w:p w14:paraId="593C7EC0" w14:textId="77777777" w:rsidR="00512C4F" w:rsidRPr="00E15249" w:rsidRDefault="00512C4F" w:rsidP="00186378">
      <w:pPr>
        <w:pStyle w:val="Testo1"/>
        <w:ind w:firstLine="0"/>
        <w:rPr>
          <w:sz w:val="18"/>
          <w:szCs w:val="18"/>
        </w:rPr>
      </w:pPr>
      <w:r w:rsidRPr="00E15249">
        <w:rPr>
          <w:sz w:val="18"/>
          <w:szCs w:val="18"/>
        </w:rPr>
        <w:lastRenderedPageBreak/>
        <w:t>Testi consigliati</w:t>
      </w:r>
    </w:p>
    <w:p w14:paraId="00D77388" w14:textId="079E10DD"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in particolare i capitoli: </w:t>
      </w:r>
      <w:r w:rsidR="00314B46">
        <w:rPr>
          <w:spacing w:val="-5"/>
          <w:sz w:val="18"/>
          <w:szCs w:val="18"/>
        </w:rPr>
        <w:t>“</w:t>
      </w:r>
      <w:r w:rsidRPr="00E15249">
        <w:rPr>
          <w:spacing w:val="-5"/>
          <w:sz w:val="18"/>
          <w:szCs w:val="18"/>
        </w:rPr>
        <w:t>Shakespeare e il mestiere del teatro</w:t>
      </w:r>
      <w:r w:rsidR="00314B46">
        <w:rPr>
          <w:spacing w:val="-5"/>
          <w:sz w:val="18"/>
          <w:szCs w:val="18"/>
        </w:rPr>
        <w:t>”</w:t>
      </w:r>
      <w:r w:rsidRPr="00E15249">
        <w:rPr>
          <w:spacing w:val="-5"/>
          <w:sz w:val="18"/>
          <w:szCs w:val="18"/>
        </w:rPr>
        <w:t xml:space="preserve">, </w:t>
      </w:r>
      <w:r w:rsidR="00314B46">
        <w:rPr>
          <w:spacing w:val="-5"/>
          <w:sz w:val="18"/>
          <w:szCs w:val="18"/>
        </w:rPr>
        <w:t>“</w:t>
      </w:r>
      <w:r w:rsidRPr="00E15249">
        <w:rPr>
          <w:spacing w:val="-5"/>
          <w:sz w:val="18"/>
          <w:szCs w:val="18"/>
        </w:rPr>
        <w:t>L’universo tragico</w:t>
      </w:r>
      <w:r w:rsidR="00314B46">
        <w:rPr>
          <w:spacing w:val="-5"/>
          <w:sz w:val="18"/>
          <w:szCs w:val="18"/>
        </w:rPr>
        <w:t>” e</w:t>
      </w:r>
      <w:r w:rsidRPr="00E15249">
        <w:rPr>
          <w:spacing w:val="-5"/>
          <w:sz w:val="18"/>
          <w:szCs w:val="18"/>
        </w:rPr>
        <w:t xml:space="preserve"> </w:t>
      </w:r>
      <w:r w:rsidR="00314B46">
        <w:rPr>
          <w:spacing w:val="-5"/>
          <w:sz w:val="18"/>
          <w:szCs w:val="18"/>
        </w:rPr>
        <w:t>“</w:t>
      </w:r>
      <w:r w:rsidRPr="00314B46">
        <w:rPr>
          <w:i/>
          <w:iCs/>
          <w:spacing w:val="-5"/>
          <w:sz w:val="18"/>
          <w:szCs w:val="18"/>
        </w:rPr>
        <w:t>Othello, the Moor of Venice</w:t>
      </w:r>
      <w:r w:rsidR="00314B46">
        <w:rPr>
          <w:spacing w:val="-5"/>
          <w:sz w:val="18"/>
          <w:szCs w:val="18"/>
        </w:rPr>
        <w:t>”</w:t>
      </w:r>
      <w:r w:rsidRPr="00E15249">
        <w:rPr>
          <w:spacing w:val="-5"/>
          <w:sz w:val="18"/>
          <w:szCs w:val="18"/>
        </w:rPr>
        <w:t>.</w:t>
      </w:r>
      <w:r w:rsidR="00A4673A">
        <w:rPr>
          <w:spacing w:val="-5"/>
          <w:sz w:val="18"/>
          <w:szCs w:val="18"/>
        </w:rPr>
        <w:t xml:space="preserve"> </w:t>
      </w:r>
      <w:hyperlink r:id="rId13" w:history="1">
        <w:r w:rsidR="00A4673A" w:rsidRPr="00A4673A">
          <w:rPr>
            <w:rStyle w:val="Collegamentoipertestuale"/>
            <w:rFonts w:ascii="Times New Roman" w:hAnsi="Times New Roman"/>
            <w:i/>
            <w:sz w:val="16"/>
            <w:szCs w:val="16"/>
          </w:rPr>
          <w:t>Acquista da VP</w:t>
        </w:r>
      </w:hyperlink>
    </w:p>
    <w:p w14:paraId="6477CB79" w14:textId="77777777"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14:paraId="62C5BB18" w14:textId="77777777"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14:paraId="56A780BA" w14:textId="77777777" w:rsidR="00512C4F" w:rsidRPr="00E15249" w:rsidRDefault="00512C4F" w:rsidP="00186378">
      <w:pPr>
        <w:spacing w:before="240" w:after="120"/>
        <w:rPr>
          <w:b/>
          <w:i/>
          <w:sz w:val="18"/>
          <w:szCs w:val="18"/>
        </w:rPr>
      </w:pPr>
      <w:r w:rsidRPr="00E15249">
        <w:rPr>
          <w:b/>
          <w:i/>
          <w:sz w:val="18"/>
          <w:szCs w:val="18"/>
        </w:rPr>
        <w:t>DIDATTICA DEL CORSO</w:t>
      </w:r>
    </w:p>
    <w:p w14:paraId="730246D2" w14:textId="320C6A80" w:rsidR="00512C4F" w:rsidRPr="00E15249" w:rsidRDefault="00512C4F" w:rsidP="00186378">
      <w:pPr>
        <w:pStyle w:val="Testo2"/>
        <w:rPr>
          <w:sz w:val="18"/>
          <w:szCs w:val="18"/>
        </w:rPr>
      </w:pPr>
      <w:r w:rsidRPr="00E15249">
        <w:rPr>
          <w:sz w:val="18"/>
          <w:szCs w:val="18"/>
        </w:rPr>
        <w:t>Il corso è di durata annuale e prevede 3 ore di lezione settimanali. Durante l’anno saranno previsti dei workshop, dedicati all’approfondimento di alcune tematiche e dei periodi storico-culturali previsti dal programma. L’elenco dettagliato degli autori e dei brani in programma per il I semestre sarà pubblicato all’inizio delle lezioni su Blackboard. Oltre alla Bibliografia indicata, ulteriori testi e immagini relativi al corso saranno disponibili Blackboard e saranno parte integrante dell’esame. Durante il corso sono previsti incontri con esperti di cinema e TV.</w:t>
      </w:r>
    </w:p>
    <w:p w14:paraId="3963CBAB" w14:textId="77777777" w:rsidR="00512C4F" w:rsidRPr="00E15249" w:rsidRDefault="00512C4F" w:rsidP="00186378">
      <w:pPr>
        <w:spacing w:before="240" w:after="120"/>
        <w:rPr>
          <w:b/>
          <w:i/>
          <w:sz w:val="18"/>
          <w:szCs w:val="18"/>
        </w:rPr>
      </w:pPr>
      <w:r w:rsidRPr="00E15249">
        <w:rPr>
          <w:b/>
          <w:i/>
          <w:sz w:val="18"/>
          <w:szCs w:val="18"/>
        </w:rPr>
        <w:t>METODO E CRITERI DI VALUTAZIONE</w:t>
      </w:r>
    </w:p>
    <w:p w14:paraId="44892FD2" w14:textId="1CADDEFF" w:rsidR="00512C4F" w:rsidRDefault="00512C4F" w:rsidP="009D4DAF">
      <w:pPr>
        <w:pStyle w:val="Testo2"/>
        <w:rPr>
          <w:sz w:val="18"/>
          <w:szCs w:val="18"/>
        </w:rPr>
      </w:pPr>
      <w:r w:rsidRPr="00E15249">
        <w:rPr>
          <w:sz w:val="18"/>
          <w:szCs w:val="18"/>
        </w:rPr>
        <w:t xml:space="preserve">Esame a fine corso negli appelli ufficiali, </w:t>
      </w:r>
      <w:r w:rsidR="00314B46" w:rsidRPr="00657CBD">
        <w:rPr>
          <w:rFonts w:ascii="Times New Roman" w:hAnsi="Times New Roman"/>
          <w:noProof w:val="0"/>
          <w:sz w:val="18"/>
          <w:szCs w:val="18"/>
        </w:rPr>
        <w:t>composto da due prove obbligatorie per tutti gli studenti da sostenere nell’ordine indicato qui di seguito</w:t>
      </w:r>
      <w:r w:rsidR="00314B46">
        <w:rPr>
          <w:rFonts w:ascii="Times New Roman" w:hAnsi="Times New Roman"/>
          <w:noProof w:val="0"/>
          <w:sz w:val="18"/>
          <w:szCs w:val="18"/>
        </w:rPr>
        <w:t>:</w:t>
      </w:r>
      <w:r w:rsidR="00314B46" w:rsidRPr="00F93412">
        <w:rPr>
          <w:sz w:val="18"/>
          <w:szCs w:val="18"/>
        </w:rPr>
        <w:t xml:space="preserve"> </w:t>
      </w:r>
      <w:r w:rsidRPr="00E15249">
        <w:rPr>
          <w:sz w:val="18"/>
          <w:szCs w:val="18"/>
        </w:rPr>
        <w:t>una prova scritta relativa al programma del primo semestre (</w:t>
      </w:r>
      <w:r w:rsidRPr="00E15249">
        <w:rPr>
          <w:i/>
          <w:sz w:val="18"/>
          <w:szCs w:val="18"/>
        </w:rPr>
        <w:t>Survey Course</w:t>
      </w:r>
      <w:r w:rsidRPr="00E15249">
        <w:rPr>
          <w:sz w:val="18"/>
          <w:szCs w:val="18"/>
        </w:rPr>
        <w:t>) e una prova orale sul programma del secondo semestre (</w:t>
      </w:r>
      <w:r w:rsidRPr="00E15249">
        <w:rPr>
          <w:i/>
          <w:sz w:val="18"/>
          <w:szCs w:val="18"/>
        </w:rPr>
        <w:t>Corso Monografico</w:t>
      </w:r>
      <w:r w:rsidRPr="00E15249">
        <w:rPr>
          <w:sz w:val="18"/>
          <w:szCs w:val="18"/>
        </w:rPr>
        <w:t>)</w:t>
      </w:r>
      <w:r w:rsidR="00314B46">
        <w:rPr>
          <w:sz w:val="18"/>
          <w:szCs w:val="18"/>
        </w:rPr>
        <w:t>;</w:t>
      </w:r>
      <w:r w:rsidRPr="00E15249">
        <w:rPr>
          <w:sz w:val="18"/>
          <w:szCs w:val="18"/>
        </w:rPr>
        <w:t xml:space="preserve"> </w:t>
      </w:r>
      <w:r w:rsidR="00314B46" w:rsidRPr="00657CBD">
        <w:rPr>
          <w:rFonts w:ascii="Times New Roman" w:hAnsi="Times New Roman"/>
          <w:noProof w:val="0"/>
          <w:sz w:val="18"/>
          <w:szCs w:val="18"/>
        </w:rPr>
        <w:t xml:space="preserve">per poter accedere all'orale gli studenti devono aver superato la prova scritta. Ai fini della valutazione finale, le </w:t>
      </w:r>
      <w:r w:rsidR="00314B46">
        <w:rPr>
          <w:rFonts w:ascii="Times New Roman" w:hAnsi="Times New Roman"/>
          <w:noProof w:val="0"/>
          <w:sz w:val="18"/>
          <w:szCs w:val="18"/>
        </w:rPr>
        <w:t>due prove sono di</w:t>
      </w:r>
      <w:r w:rsidRPr="00E15249">
        <w:rPr>
          <w:sz w:val="18"/>
          <w:szCs w:val="18"/>
        </w:rPr>
        <w:t xml:space="preserve"> pari importanza. La prova scritta consisterà </w:t>
      </w:r>
      <w:r w:rsidRPr="00E15249">
        <w:rPr>
          <w:rFonts w:eastAsia="MS Mincho"/>
          <w:sz w:val="18"/>
          <w:szCs w:val="18"/>
          <w:lang w:eastAsia="ja-JP"/>
        </w:rPr>
        <w:t>in una serie di 30 domande chiuse (1 punto per ogni domanda)</w:t>
      </w:r>
      <w:r w:rsidRPr="00E15249">
        <w:rPr>
          <w:sz w:val="18"/>
          <w:szCs w:val="18"/>
        </w:rPr>
        <w:t xml:space="preserve"> </w:t>
      </w:r>
      <w:r w:rsidRPr="00E15249">
        <w:rPr>
          <w:rFonts w:eastAsia="MS Mincho"/>
          <w:sz w:val="18"/>
          <w:szCs w:val="18"/>
          <w:lang w:eastAsia="ja-JP"/>
        </w:rPr>
        <w:t xml:space="preserve">riguardanti tutto il programma del primo semestre, suddivise in due pool di pari importanza: uno riguarderà i testi (traduzione, commento, analisi, inquadramento storico-culturale, figure retoriche ecc…), e l’altro riguarderà i contesti (periodi storici e letterari, autori, generi letterari, ecc…). </w:t>
      </w:r>
      <w:r w:rsidRPr="00E15249">
        <w:rPr>
          <w:sz w:val="18"/>
          <w:szCs w:val="18"/>
        </w:rPr>
        <w:t xml:space="preserve">La prova orale consisterà nella lettura, traduzione e commento dei testi in programma per il Corso Monografico. Gli studenti dovranno dimostrare di avere una competenza linguistica adeguata all’anno di corso, di saper analizzare e contestualizzare i testi in programma, di possedere una buona conoscenza degli aspetti fondamentali della cultura e della civiltà inglese delle epoche oggetto d’esame. </w:t>
      </w:r>
    </w:p>
    <w:p w14:paraId="5DFC56D1" w14:textId="33E6E10C" w:rsidR="00512C4F" w:rsidRPr="00E15249" w:rsidRDefault="00512C4F" w:rsidP="009D4DAF">
      <w:pPr>
        <w:pStyle w:val="Testo2"/>
        <w:rPr>
          <w:sz w:val="18"/>
          <w:szCs w:val="18"/>
        </w:rPr>
      </w:pPr>
      <w:r w:rsidRPr="00E15249">
        <w:rPr>
          <w:sz w:val="18"/>
          <w:szCs w:val="18"/>
        </w:rPr>
        <w:t>Il voto finale complessivo dell’esame risulterà dalla media</w:t>
      </w:r>
      <w:r w:rsidR="00314B46">
        <w:rPr>
          <w:sz w:val="18"/>
          <w:szCs w:val="18"/>
        </w:rPr>
        <w:t xml:space="preserve"> </w:t>
      </w:r>
      <w:r w:rsidRPr="00E15249">
        <w:rPr>
          <w:sz w:val="18"/>
          <w:szCs w:val="18"/>
        </w:rPr>
        <w:t>tra i voti presi nelle singole prove di cui sopra e la media ponderata con cui lo studente arriva all’esame (risultante dai voti ottenuti nelle prove scritta e orale di lingua).</w:t>
      </w:r>
    </w:p>
    <w:p w14:paraId="349B6D5D" w14:textId="77777777" w:rsidR="00512C4F" w:rsidRPr="00E15249" w:rsidRDefault="00512C4F" w:rsidP="00186378">
      <w:pPr>
        <w:pStyle w:val="Testo2"/>
        <w:rPr>
          <w:sz w:val="18"/>
          <w:szCs w:val="18"/>
        </w:rPr>
      </w:pPr>
      <w:r w:rsidRPr="00E15249">
        <w:rPr>
          <w:sz w:val="18"/>
          <w:szCs w:val="18"/>
        </w:rPr>
        <w:t>Si ricorda che è possibile sostenere l’esame di Lingua e Letteratura Inglese I solo dopo aver superato le prove intermedie di Lingua Inglese scritta e orale previste dal piano di studi di Facoltà.</w:t>
      </w:r>
    </w:p>
    <w:p w14:paraId="49BF4FAB" w14:textId="77777777" w:rsidR="00512C4F" w:rsidRPr="00E15249" w:rsidRDefault="00512C4F" w:rsidP="00186378">
      <w:pPr>
        <w:pStyle w:val="Testo2"/>
        <w:rPr>
          <w:sz w:val="18"/>
          <w:szCs w:val="18"/>
        </w:rPr>
      </w:pPr>
      <w:r w:rsidRPr="00E15249">
        <w:rPr>
          <w:sz w:val="18"/>
          <w:szCs w:val="18"/>
        </w:rPr>
        <w:lastRenderedPageBreak/>
        <w:t xml:space="preserve">Per ulteriori informazioni sulla struttura e sulla valutazione dell’esame si rimanda al file ‘Norme per l’esame’ pubblicato a fine corso sulla pagina personale del docente e su </w:t>
      </w:r>
      <w:r w:rsidRPr="00E15249">
        <w:rPr>
          <w:i/>
          <w:sz w:val="18"/>
          <w:szCs w:val="18"/>
        </w:rPr>
        <w:t>Balckboard</w:t>
      </w:r>
      <w:r w:rsidRPr="00E15249">
        <w:rPr>
          <w:sz w:val="18"/>
          <w:szCs w:val="18"/>
        </w:rPr>
        <w:t>.</w:t>
      </w:r>
    </w:p>
    <w:p w14:paraId="4B602684" w14:textId="77777777" w:rsidR="00512C4F" w:rsidRPr="00E15249" w:rsidRDefault="00512C4F" w:rsidP="00186378">
      <w:pPr>
        <w:spacing w:before="240" w:after="120" w:line="240" w:lineRule="exact"/>
        <w:rPr>
          <w:b/>
          <w:i/>
          <w:sz w:val="18"/>
          <w:szCs w:val="18"/>
        </w:rPr>
      </w:pPr>
      <w:r w:rsidRPr="00E15249">
        <w:rPr>
          <w:b/>
          <w:i/>
          <w:sz w:val="18"/>
          <w:szCs w:val="18"/>
        </w:rPr>
        <w:t>AVVERTENZE E PREREQUISITI</w:t>
      </w:r>
    </w:p>
    <w:p w14:paraId="42B27629" w14:textId="77777777" w:rsidR="00512C4F" w:rsidRDefault="00512C4F" w:rsidP="00186378">
      <w:pPr>
        <w:pStyle w:val="Testo2"/>
        <w:rPr>
          <w:rFonts w:ascii="Times New Roman" w:hAnsi="Times New Roman"/>
          <w:iCs/>
          <w:color w:val="000000"/>
          <w:sz w:val="18"/>
          <w:szCs w:val="18"/>
        </w:rPr>
      </w:pPr>
      <w:r w:rsidRPr="00F429D1">
        <w:rPr>
          <w:rFonts w:ascii="Times New Roman" w:hAnsi="Times New Roman"/>
          <w:bCs/>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F429D1">
        <w:rPr>
          <w:rFonts w:ascii="Times New Roman" w:hAnsi="Times New Roman"/>
          <w:iCs/>
          <w:color w:val="000000"/>
          <w:sz w:val="18"/>
          <w:szCs w:val="18"/>
        </w:rPr>
        <w:t>. </w:t>
      </w:r>
    </w:p>
    <w:p w14:paraId="536BE56D" w14:textId="1B674752" w:rsidR="00512C4F" w:rsidRPr="00E15249" w:rsidRDefault="00512C4F" w:rsidP="00186378">
      <w:pPr>
        <w:pStyle w:val="Testo2"/>
        <w:rPr>
          <w:sz w:val="18"/>
          <w:szCs w:val="18"/>
        </w:rPr>
      </w:pPr>
      <w:r w:rsidRPr="00E15249">
        <w:rPr>
          <w:sz w:val="18"/>
          <w:szCs w:val="18"/>
        </w:rPr>
        <w:t xml:space="preserve">Il corso si rivolge agli studenti dei profili “Lingue </w:t>
      </w:r>
      <w:r>
        <w:rPr>
          <w:sz w:val="18"/>
          <w:szCs w:val="18"/>
        </w:rPr>
        <w:t>per il Management e il Turismo” e</w:t>
      </w:r>
      <w:r w:rsidRPr="009D4DAF">
        <w:rPr>
          <w:sz w:val="18"/>
          <w:szCs w:val="18"/>
        </w:rPr>
        <w:t xml:space="preserve"> </w:t>
      </w:r>
      <w:r w:rsidRPr="00E15249">
        <w:rPr>
          <w:sz w:val="18"/>
          <w:szCs w:val="18"/>
        </w:rPr>
        <w:t>“Lingue, Comunicazione, Media”</w:t>
      </w:r>
      <w:r>
        <w:rPr>
          <w:sz w:val="18"/>
          <w:szCs w:val="18"/>
        </w:rPr>
        <w:t>.</w:t>
      </w:r>
      <w:r w:rsidRPr="00E15249">
        <w:rPr>
          <w:sz w:val="18"/>
          <w:szCs w:val="18"/>
        </w:rPr>
        <w:t xml:space="preserv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14:paraId="6D4D5AF7" w14:textId="77777777"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Pr>
          <w:sz w:val="18"/>
          <w:szCs w:val="18"/>
        </w:rPr>
        <w:t>,</w:t>
      </w:r>
      <w:r w:rsidRPr="006C5501">
        <w:rPr>
          <w:sz w:val="18"/>
          <w:szCs w:val="18"/>
        </w:rPr>
        <w:t xml:space="preserve"> </w:t>
      </w:r>
      <w:r w:rsidRPr="00F93412">
        <w:rPr>
          <w:sz w:val="18"/>
          <w:szCs w:val="18"/>
        </w:rPr>
        <w:t>da loro sottoscritto al momento dell’iscrizione, e ad attenersi scrupolosamente a quanto lì previsto.</w:t>
      </w:r>
    </w:p>
    <w:p w14:paraId="4BA7A3CD" w14:textId="77777777" w:rsidR="00512C4F" w:rsidRPr="00E15249" w:rsidRDefault="00512C4F" w:rsidP="00186378">
      <w:pPr>
        <w:pStyle w:val="Testo2"/>
        <w:rPr>
          <w:sz w:val="18"/>
          <w:szCs w:val="18"/>
        </w:rPr>
      </w:pPr>
      <w:r w:rsidRPr="00E15249">
        <w:rPr>
          <w:sz w:val="18"/>
          <w:szCs w:val="18"/>
        </w:rPr>
        <w:t xml:space="preserve">Gli studenti sono tenuti a procurarsi i testi prima dell’inizio delle lezioni, in particolare la </w:t>
      </w:r>
      <w:r w:rsidRPr="00E15249">
        <w:rPr>
          <w:i/>
          <w:sz w:val="18"/>
          <w:szCs w:val="18"/>
        </w:rPr>
        <w:t>Norton Anthology</w:t>
      </w:r>
      <w:r>
        <w:rPr>
          <w:sz w:val="18"/>
          <w:szCs w:val="18"/>
        </w:rPr>
        <w:t xml:space="preserve"> e, per il secondo semestre, </w:t>
      </w:r>
      <w:r w:rsidRPr="000F3411">
        <w:rPr>
          <w:i/>
          <w:sz w:val="18"/>
          <w:szCs w:val="18"/>
        </w:rPr>
        <w:t>Othello</w:t>
      </w:r>
      <w:r>
        <w:rPr>
          <w:sz w:val="18"/>
          <w:szCs w:val="18"/>
        </w:rPr>
        <w:t>.</w:t>
      </w:r>
    </w:p>
    <w:p w14:paraId="7943C2DD" w14:textId="77777777" w:rsidR="00512C4F" w:rsidRPr="00E15249" w:rsidRDefault="00512C4F" w:rsidP="00186378">
      <w:pPr>
        <w:pStyle w:val="Testo2"/>
        <w:spacing w:before="120"/>
        <w:rPr>
          <w:i/>
          <w:sz w:val="18"/>
          <w:szCs w:val="18"/>
        </w:rPr>
      </w:pPr>
      <w:r w:rsidRPr="00E15249">
        <w:rPr>
          <w:i/>
          <w:sz w:val="18"/>
          <w:szCs w:val="18"/>
        </w:rPr>
        <w:t>Orario e luogo di ricevimento</w:t>
      </w:r>
    </w:p>
    <w:p w14:paraId="37979EDB" w14:textId="77777777" w:rsidR="00512C4F" w:rsidRPr="00A95976" w:rsidRDefault="00512C4F" w:rsidP="00A95976">
      <w:pPr>
        <w:pStyle w:val="Testo2"/>
        <w:rPr>
          <w:sz w:val="18"/>
        </w:rPr>
      </w:pPr>
      <w:r w:rsidRPr="00A95976">
        <w:rPr>
          <w:sz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4EB61A17" w14:textId="77777777" w:rsidR="00512C4F" w:rsidRPr="00E15249" w:rsidRDefault="00512C4F" w:rsidP="00A95976">
      <w:pPr>
        <w:pStyle w:val="Testo2"/>
      </w:pPr>
      <w:r w:rsidRPr="00E15249">
        <w:br w:type="page"/>
      </w:r>
    </w:p>
    <w:p w14:paraId="3B13B8BA" w14:textId="77777777" w:rsidR="00512C4F" w:rsidRPr="00E15249" w:rsidRDefault="00512C4F" w:rsidP="00186378">
      <w:pPr>
        <w:pStyle w:val="Titolo1"/>
        <w:rPr>
          <w:sz w:val="18"/>
          <w:szCs w:val="18"/>
        </w:rPr>
      </w:pPr>
      <w:bookmarkStart w:id="8" w:name="_Toc486603517"/>
      <w:bookmarkStart w:id="9" w:name="_Toc454891838"/>
      <w:bookmarkStart w:id="10" w:name="_Toc454891786"/>
      <w:bookmarkStart w:id="11" w:name="_Toc520203926"/>
      <w:bookmarkStart w:id="12" w:name="_Toc11838610"/>
      <w:bookmarkStart w:id="13" w:name="_Toc46160887"/>
      <w:r w:rsidRPr="00E15249">
        <w:rPr>
          <w:sz w:val="18"/>
          <w:szCs w:val="18"/>
        </w:rPr>
        <w:lastRenderedPageBreak/>
        <w:t>Lingua e letteratura inglese (studenti semestralisti della Facoltà di Lettere e filosofia)</w:t>
      </w:r>
      <w:bookmarkEnd w:id="8"/>
      <w:bookmarkEnd w:id="9"/>
      <w:bookmarkEnd w:id="10"/>
      <w:bookmarkEnd w:id="11"/>
      <w:bookmarkEnd w:id="12"/>
      <w:bookmarkEnd w:id="13"/>
    </w:p>
    <w:p w14:paraId="7EA27F46" w14:textId="77777777" w:rsidR="00512C4F" w:rsidRPr="00E15249" w:rsidRDefault="00512C4F" w:rsidP="00186378">
      <w:pPr>
        <w:pStyle w:val="Titolo2"/>
        <w:rPr>
          <w:szCs w:val="18"/>
        </w:rPr>
      </w:pPr>
      <w:bookmarkStart w:id="14" w:name="_Toc486603518"/>
      <w:bookmarkStart w:id="15" w:name="_Toc454891839"/>
      <w:bookmarkStart w:id="16" w:name="_Toc454891787"/>
      <w:bookmarkStart w:id="17" w:name="_Toc11838611"/>
      <w:bookmarkStart w:id="18" w:name="_Toc46160888"/>
      <w:r w:rsidRPr="00E15249">
        <w:rPr>
          <w:szCs w:val="18"/>
        </w:rPr>
        <w:t>Prof. Cristina Vallaro</w:t>
      </w:r>
      <w:bookmarkEnd w:id="14"/>
      <w:bookmarkEnd w:id="15"/>
      <w:bookmarkEnd w:id="16"/>
      <w:bookmarkEnd w:id="17"/>
      <w:bookmarkEnd w:id="18"/>
    </w:p>
    <w:p w14:paraId="3AF99A1D"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OBIETTIVO DEL CORSO</w:t>
      </w:r>
      <w:r w:rsidRPr="00E15249">
        <w:rPr>
          <w:b/>
          <w:i/>
          <w:color w:val="FF0000"/>
          <w:sz w:val="18"/>
          <w:szCs w:val="18"/>
        </w:rPr>
        <w:t xml:space="preserve"> </w:t>
      </w:r>
      <w:r w:rsidRPr="00E15249">
        <w:rPr>
          <w:b/>
          <w:i/>
          <w:sz w:val="18"/>
          <w:szCs w:val="18"/>
        </w:rPr>
        <w:t>E RISULTATI DI APPRENDIMENTO ATTESI</w:t>
      </w:r>
    </w:p>
    <w:p w14:paraId="149A23C7" w14:textId="77777777" w:rsidR="00512C4F" w:rsidRPr="00E15249" w:rsidRDefault="00512C4F" w:rsidP="00186378">
      <w:pPr>
        <w:rPr>
          <w:sz w:val="18"/>
          <w:szCs w:val="18"/>
        </w:rPr>
      </w:pPr>
      <w:r w:rsidRPr="00E15249">
        <w:rPr>
          <w:noProof/>
          <w:sz w:val="18"/>
          <w:szCs w:val="18"/>
        </w:rPr>
        <w:t xml:space="preserve">Il corso si propone di introdurre gli studenti all’opera di William Shakespeare e al teatro elisabettiano attraverso la lettura e il commento di </w:t>
      </w:r>
      <w:r w:rsidRPr="00E15249">
        <w:rPr>
          <w:i/>
          <w:noProof/>
          <w:sz w:val="18"/>
          <w:szCs w:val="18"/>
        </w:rPr>
        <w:t>Othello</w:t>
      </w:r>
      <w:r w:rsidRPr="00E15249">
        <w:rPr>
          <w:noProof/>
          <w:sz w:val="18"/>
          <w:szCs w:val="18"/>
        </w:rPr>
        <w:t>. Oltre alla contestualizzazione del testo nell’epoca storica e letteraria che l</w:t>
      </w:r>
      <w:bookmarkStart w:id="19" w:name="_GoBack"/>
      <w:bookmarkEnd w:id="19"/>
      <w:r w:rsidRPr="00E15249">
        <w:rPr>
          <w:noProof/>
          <w:sz w:val="18"/>
          <w:szCs w:val="18"/>
        </w:rPr>
        <w:t>o ha generato, il corso prevede anche una serie di confronti con alcune tra le più importanti trasposizioni di Othello in fumetto, film e serie TV. A</w:t>
      </w:r>
      <w:r w:rsidRPr="00E15249">
        <w:rPr>
          <w:sz w:val="18"/>
          <w:szCs w:val="18"/>
        </w:rPr>
        <w:t xml:space="preserve"> fine corso gli studenti avranno acquisito le competenze metodologiche e letterarie necessarie per affrontare la lettura e l’analisi dell’opera in programma, nonché gli strumenti necessari per la conoscenza del teatro elisabettiano in tutti i suoi aspetti. </w:t>
      </w:r>
    </w:p>
    <w:p w14:paraId="785B4994"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PROGRAMMA DEL CORSO</w:t>
      </w:r>
    </w:p>
    <w:p w14:paraId="6122AD1F" w14:textId="77777777" w:rsidR="00512C4F" w:rsidRPr="00E15249" w:rsidRDefault="00512C4F" w:rsidP="00186378">
      <w:pPr>
        <w:rPr>
          <w:smallCaps/>
          <w:noProof/>
          <w:sz w:val="18"/>
          <w:szCs w:val="18"/>
        </w:rPr>
      </w:pPr>
      <w:r w:rsidRPr="00E15249">
        <w:rPr>
          <w:smallCaps/>
          <w:noProof/>
          <w:sz w:val="18"/>
          <w:szCs w:val="18"/>
        </w:rPr>
        <w:t xml:space="preserve">II Semestre </w:t>
      </w:r>
    </w:p>
    <w:p w14:paraId="0A586FEE" w14:textId="5965415B" w:rsidR="00512C4F" w:rsidRDefault="00512C4F" w:rsidP="00186378">
      <w:pPr>
        <w:spacing w:line="240" w:lineRule="exact"/>
        <w:rPr>
          <w:sz w:val="18"/>
          <w:szCs w:val="18"/>
        </w:rPr>
      </w:pPr>
      <w:r w:rsidRPr="00E15249">
        <w:rPr>
          <w:sz w:val="18"/>
          <w:szCs w:val="18"/>
        </w:rPr>
        <w:t>William Shakespeare e il teatro elisabettiano</w:t>
      </w:r>
      <w:r w:rsidR="003C0374">
        <w:rPr>
          <w:sz w:val="18"/>
          <w:szCs w:val="18"/>
        </w:rPr>
        <w:t xml:space="preserve">: gli edifici teatrali, le compagnie di attori, il teatro </w:t>
      </w:r>
      <w:r w:rsidR="003C0374" w:rsidRPr="00A57A75">
        <w:rPr>
          <w:sz w:val="18"/>
          <w:szCs w:val="18"/>
        </w:rPr>
        <w:t xml:space="preserve">come </w:t>
      </w:r>
      <w:r w:rsidR="003C0374" w:rsidRPr="00A57A75">
        <w:rPr>
          <w:i/>
          <w:sz w:val="18"/>
          <w:szCs w:val="18"/>
        </w:rPr>
        <w:t>entertainment</w:t>
      </w:r>
      <w:r w:rsidR="003C0374" w:rsidRPr="00A57A75">
        <w:rPr>
          <w:sz w:val="18"/>
          <w:szCs w:val="18"/>
        </w:rPr>
        <w:t xml:space="preserve"> e mezzo di propaganda politica.</w:t>
      </w:r>
      <w:r w:rsidR="003C0374" w:rsidRPr="00966554">
        <w:rPr>
          <w:i/>
          <w:iCs/>
          <w:szCs w:val="20"/>
        </w:rPr>
        <w:t xml:space="preserve"> </w:t>
      </w:r>
      <w:proofErr w:type="spellStart"/>
      <w:r w:rsidRPr="00E15249">
        <w:rPr>
          <w:i/>
          <w:iCs/>
          <w:sz w:val="18"/>
          <w:szCs w:val="18"/>
        </w:rPr>
        <w:t>Othello</w:t>
      </w:r>
      <w:proofErr w:type="spellEnd"/>
      <w:r w:rsidRPr="00E15249">
        <w:rPr>
          <w:i/>
          <w:iCs/>
          <w:sz w:val="18"/>
          <w:szCs w:val="18"/>
        </w:rPr>
        <w:t xml:space="preserve"> </w:t>
      </w:r>
      <w:r w:rsidRPr="00E15249">
        <w:rPr>
          <w:sz w:val="18"/>
          <w:szCs w:val="18"/>
        </w:rPr>
        <w:t xml:space="preserve">di William Shakespeare: datazione, fonti, testi a stampa e struttura dell’opera. Analisi testuale di </w:t>
      </w:r>
      <w:proofErr w:type="spellStart"/>
      <w:r w:rsidRPr="00E15249">
        <w:rPr>
          <w:i/>
          <w:sz w:val="18"/>
          <w:szCs w:val="18"/>
        </w:rPr>
        <w:t>Othello</w:t>
      </w:r>
      <w:proofErr w:type="spellEnd"/>
      <w:r w:rsidRPr="00E15249">
        <w:rPr>
          <w:sz w:val="18"/>
          <w:szCs w:val="18"/>
        </w:rPr>
        <w:t>, dei personaggi e dei contenuti. Shakespeare e l’Italia; Shakespeare e Venezia</w:t>
      </w:r>
      <w:r w:rsidR="003C0374">
        <w:rPr>
          <w:sz w:val="18"/>
          <w:szCs w:val="18"/>
        </w:rPr>
        <w:t>; Venezia e Cipro; Venezia e il Moro</w:t>
      </w:r>
      <w:r w:rsidRPr="00E15249">
        <w:rPr>
          <w:sz w:val="18"/>
          <w:szCs w:val="18"/>
        </w:rPr>
        <w:t xml:space="preserve">. </w:t>
      </w:r>
      <w:proofErr w:type="spellStart"/>
      <w:r w:rsidRPr="00E15249">
        <w:rPr>
          <w:i/>
          <w:sz w:val="18"/>
          <w:szCs w:val="18"/>
        </w:rPr>
        <w:t>Othello</w:t>
      </w:r>
      <w:proofErr w:type="spellEnd"/>
      <w:r w:rsidRPr="00E15249">
        <w:rPr>
          <w:sz w:val="18"/>
          <w:szCs w:val="18"/>
        </w:rPr>
        <w:t xml:space="preserve"> e i mezzi di comunicazione di massa.</w:t>
      </w:r>
    </w:p>
    <w:p w14:paraId="7DCAC5FD"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BIBLIOGRAFIA</w:t>
      </w:r>
      <w:r w:rsidR="00A4673A">
        <w:rPr>
          <w:rStyle w:val="Rimandonotaapidipagina"/>
          <w:b/>
          <w:i/>
          <w:sz w:val="18"/>
          <w:szCs w:val="18"/>
        </w:rPr>
        <w:footnoteReference w:id="2"/>
      </w:r>
    </w:p>
    <w:p w14:paraId="671A7484" w14:textId="77777777" w:rsidR="00512C4F" w:rsidRPr="00E15249" w:rsidRDefault="00512C4F" w:rsidP="0029791C">
      <w:pPr>
        <w:pStyle w:val="Testo1"/>
        <w:rPr>
          <w:sz w:val="18"/>
          <w:szCs w:val="18"/>
        </w:rPr>
      </w:pPr>
      <w:r w:rsidRPr="00E15249">
        <w:rPr>
          <w:sz w:val="18"/>
          <w:szCs w:val="18"/>
        </w:rPr>
        <w:t>Per il secondo semestre</w:t>
      </w:r>
    </w:p>
    <w:p w14:paraId="7CF4E4A9" w14:textId="77777777"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hyperlink r:id="rId14" w:history="1">
        <w:r w:rsidR="00A4673A" w:rsidRPr="00A4673A">
          <w:rPr>
            <w:rStyle w:val="Collegamentoipertestuale"/>
            <w:rFonts w:ascii="Times New Roman" w:hAnsi="Times New Roman"/>
            <w:i/>
            <w:sz w:val="16"/>
            <w:szCs w:val="16"/>
          </w:rPr>
          <w:t>Acquista da VP</w:t>
        </w:r>
      </w:hyperlink>
    </w:p>
    <w:p w14:paraId="59F51922" w14:textId="77777777" w:rsidR="00512C4F" w:rsidRPr="00E15249"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hyperlink r:id="rId15" w:history="1">
        <w:r w:rsidR="00A4673A" w:rsidRPr="00A4673A">
          <w:rPr>
            <w:rStyle w:val="Collegamentoipertestuale"/>
            <w:rFonts w:ascii="Times New Roman" w:hAnsi="Times New Roman"/>
            <w:i/>
            <w:sz w:val="16"/>
            <w:szCs w:val="16"/>
          </w:rPr>
          <w:t>Acquista da VP</w:t>
        </w:r>
      </w:hyperlink>
    </w:p>
    <w:p w14:paraId="2AD2235E" w14:textId="77777777" w:rsidR="00512C4F" w:rsidRPr="00E15249"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hyperlink r:id="rId16" w:history="1">
        <w:r w:rsidR="00A4673A" w:rsidRPr="00A4673A">
          <w:rPr>
            <w:rStyle w:val="Collegamentoipertestuale"/>
            <w:rFonts w:ascii="Times New Roman" w:hAnsi="Times New Roman"/>
            <w:i/>
            <w:sz w:val="16"/>
            <w:szCs w:val="16"/>
          </w:rPr>
          <w:t>Acquista da VP</w:t>
        </w:r>
      </w:hyperlink>
    </w:p>
    <w:p w14:paraId="5AA383D8" w14:textId="77777777" w:rsidR="00512C4F" w:rsidRPr="00E15249" w:rsidRDefault="00512C4F" w:rsidP="0029791C">
      <w:pPr>
        <w:pStyle w:val="Testo1"/>
        <w:rPr>
          <w:sz w:val="18"/>
          <w:szCs w:val="18"/>
        </w:rPr>
      </w:pPr>
      <w:r w:rsidRPr="00E15249">
        <w:rPr>
          <w:sz w:val="18"/>
          <w:szCs w:val="18"/>
        </w:rPr>
        <w:t>Testi consigliati</w:t>
      </w:r>
    </w:p>
    <w:p w14:paraId="4E05E63C" w14:textId="78506B44"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w:t>
      </w:r>
      <w:r w:rsidR="003C0374" w:rsidRPr="00E15249">
        <w:rPr>
          <w:spacing w:val="-5"/>
          <w:sz w:val="18"/>
          <w:szCs w:val="18"/>
        </w:rPr>
        <w:t xml:space="preserve">in particolare i capitoli: </w:t>
      </w:r>
      <w:r w:rsidR="003C0374">
        <w:rPr>
          <w:spacing w:val="-5"/>
          <w:sz w:val="18"/>
          <w:szCs w:val="18"/>
        </w:rPr>
        <w:t>“</w:t>
      </w:r>
      <w:r w:rsidR="003C0374" w:rsidRPr="00E15249">
        <w:rPr>
          <w:spacing w:val="-5"/>
          <w:sz w:val="18"/>
          <w:szCs w:val="18"/>
        </w:rPr>
        <w:t>Shakespeare e il mestiere del teatro</w:t>
      </w:r>
      <w:r w:rsidR="003C0374">
        <w:rPr>
          <w:spacing w:val="-5"/>
          <w:sz w:val="18"/>
          <w:szCs w:val="18"/>
        </w:rPr>
        <w:t>”</w:t>
      </w:r>
      <w:r w:rsidR="003C0374" w:rsidRPr="00E15249">
        <w:rPr>
          <w:spacing w:val="-5"/>
          <w:sz w:val="18"/>
          <w:szCs w:val="18"/>
        </w:rPr>
        <w:t xml:space="preserve">, </w:t>
      </w:r>
      <w:r w:rsidR="003C0374">
        <w:rPr>
          <w:spacing w:val="-5"/>
          <w:sz w:val="18"/>
          <w:szCs w:val="18"/>
        </w:rPr>
        <w:t>“</w:t>
      </w:r>
      <w:r w:rsidR="003C0374" w:rsidRPr="00E15249">
        <w:rPr>
          <w:spacing w:val="-5"/>
          <w:sz w:val="18"/>
          <w:szCs w:val="18"/>
        </w:rPr>
        <w:t>L’universo tragico</w:t>
      </w:r>
      <w:r w:rsidR="003C0374">
        <w:rPr>
          <w:spacing w:val="-5"/>
          <w:sz w:val="18"/>
          <w:szCs w:val="18"/>
        </w:rPr>
        <w:t>” e</w:t>
      </w:r>
      <w:r w:rsidR="003C0374" w:rsidRPr="00E15249">
        <w:rPr>
          <w:spacing w:val="-5"/>
          <w:sz w:val="18"/>
          <w:szCs w:val="18"/>
        </w:rPr>
        <w:t xml:space="preserve"> </w:t>
      </w:r>
      <w:r w:rsidR="003C0374">
        <w:rPr>
          <w:spacing w:val="-5"/>
          <w:sz w:val="18"/>
          <w:szCs w:val="18"/>
        </w:rPr>
        <w:t>“</w:t>
      </w:r>
      <w:r w:rsidR="003C0374" w:rsidRPr="00314B46">
        <w:rPr>
          <w:i/>
          <w:iCs/>
          <w:spacing w:val="-5"/>
          <w:sz w:val="18"/>
          <w:szCs w:val="18"/>
        </w:rPr>
        <w:t>Othello, the Moor of Venice</w:t>
      </w:r>
      <w:r w:rsidRPr="00E15249">
        <w:rPr>
          <w:spacing w:val="-5"/>
          <w:sz w:val="18"/>
          <w:szCs w:val="18"/>
        </w:rPr>
        <w:t>.</w:t>
      </w:r>
      <w:r w:rsidRPr="00E15249">
        <w:rPr>
          <w:rStyle w:val="Collegamentoipertestuale"/>
          <w:color w:val="auto"/>
          <w:spacing w:val="-5"/>
          <w:sz w:val="18"/>
          <w:szCs w:val="18"/>
          <w:u w:val="none"/>
        </w:rPr>
        <w:t xml:space="preserve"> </w:t>
      </w:r>
      <w:r w:rsidR="00A4673A">
        <w:rPr>
          <w:rStyle w:val="Collegamentoipertestuale"/>
          <w:color w:val="auto"/>
          <w:spacing w:val="-5"/>
          <w:sz w:val="18"/>
          <w:szCs w:val="18"/>
          <w:u w:val="none"/>
        </w:rPr>
        <w:t xml:space="preserve"> </w:t>
      </w:r>
      <w:hyperlink r:id="rId17" w:history="1">
        <w:r w:rsidR="00A4673A" w:rsidRPr="00A4673A">
          <w:rPr>
            <w:rStyle w:val="Collegamentoipertestuale"/>
            <w:rFonts w:ascii="Times New Roman" w:hAnsi="Times New Roman"/>
            <w:i/>
            <w:sz w:val="16"/>
            <w:szCs w:val="16"/>
          </w:rPr>
          <w:t>Acquista da VP</w:t>
        </w:r>
      </w:hyperlink>
    </w:p>
    <w:p w14:paraId="535E73CC" w14:textId="77777777"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14:paraId="698D3771" w14:textId="77777777"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lastRenderedPageBreak/>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14:paraId="6994DE30"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DIDATTICA DEL CORSO</w:t>
      </w:r>
    </w:p>
    <w:p w14:paraId="0F1CC61C" w14:textId="77777777" w:rsidR="00512C4F" w:rsidRPr="00E15249" w:rsidRDefault="00512C4F" w:rsidP="00186378">
      <w:pPr>
        <w:pStyle w:val="Testo2"/>
        <w:rPr>
          <w:sz w:val="18"/>
          <w:szCs w:val="18"/>
        </w:rPr>
      </w:pPr>
      <w:r w:rsidRPr="00E15249">
        <w:rPr>
          <w:sz w:val="18"/>
          <w:szCs w:val="18"/>
        </w:rPr>
        <w:t>Il corso è di durata semestrale e prevede 3 ore di lezione settimanali. Durante il semestre saranno previsti dei workshop, dedicati all’approfondimento di alcune tematiche e dei periodi storico-culturali previsti dal programma. Oltre alla Bibliografia indicata, ulteriori testi e immagini relativi al corso saranno disponibili sulla pagina del docente e su Blackboard, e saranno parte integrante dell’esame. Durante il corso sono previsti incontri con esperti di cinema e TV.</w:t>
      </w:r>
    </w:p>
    <w:p w14:paraId="5DE8DE83" w14:textId="77777777" w:rsidR="00512C4F" w:rsidRPr="00E15249" w:rsidRDefault="00512C4F" w:rsidP="00186378">
      <w:pPr>
        <w:pStyle w:val="Testo2"/>
        <w:spacing w:before="240" w:after="120" w:line="240" w:lineRule="exact"/>
        <w:rPr>
          <w:b/>
          <w:i/>
          <w:sz w:val="18"/>
          <w:szCs w:val="18"/>
        </w:rPr>
      </w:pPr>
      <w:r w:rsidRPr="00E15249">
        <w:rPr>
          <w:b/>
          <w:i/>
          <w:sz w:val="18"/>
          <w:szCs w:val="18"/>
        </w:rPr>
        <w:t>METODO E CRITERI DI VALUTAZIONE DI VALUTAZIONE</w:t>
      </w:r>
    </w:p>
    <w:p w14:paraId="49AD2639" w14:textId="3FF05398" w:rsidR="00512C4F" w:rsidRPr="00E15249" w:rsidRDefault="00512C4F" w:rsidP="00186378">
      <w:pPr>
        <w:pStyle w:val="Testo2"/>
        <w:rPr>
          <w:sz w:val="18"/>
          <w:szCs w:val="18"/>
        </w:rPr>
      </w:pPr>
      <w:r w:rsidRPr="00E15249">
        <w:rPr>
          <w:sz w:val="18"/>
          <w:szCs w:val="18"/>
        </w:rPr>
        <w:t>Esame orale a fine corso negli appelli ufficiali. La prova consiste nella traduzione</w:t>
      </w:r>
      <w:r w:rsidR="003C0374">
        <w:rPr>
          <w:sz w:val="18"/>
          <w:szCs w:val="18"/>
        </w:rPr>
        <w:t>, nel commento</w:t>
      </w:r>
      <w:r w:rsidRPr="00E15249">
        <w:rPr>
          <w:sz w:val="18"/>
          <w:szCs w:val="18"/>
        </w:rPr>
        <w:t xml:space="preserve"> e nell’analisi linguistica, retorica e stilistica del testo in programma. Gli studenti dovranno inoltre dimostrare di possedere una buona conoscenza</w:t>
      </w:r>
      <w:r w:rsidR="004D0F7B">
        <w:rPr>
          <w:sz w:val="18"/>
          <w:szCs w:val="18"/>
        </w:rPr>
        <w:t xml:space="preserve"> della lingua inglese e </w:t>
      </w:r>
      <w:r w:rsidRPr="00E15249">
        <w:rPr>
          <w:sz w:val="18"/>
          <w:szCs w:val="18"/>
        </w:rPr>
        <w:t>di tutti i testi indicati nella Bibliografia e degli aspetti fondamentali del contesto storico e dell’epoca letteraria toccati dal programma. Per coloro che vorranno, sarà possibile, previo accordo con la docente, scrivere un breve paper di approfondimento su uno dei temi affrontati a lezione.</w:t>
      </w:r>
    </w:p>
    <w:p w14:paraId="12A0425C" w14:textId="77777777" w:rsidR="00512C4F" w:rsidRPr="00E15249" w:rsidRDefault="00512C4F" w:rsidP="00186378">
      <w:pPr>
        <w:pStyle w:val="Testo2"/>
        <w:rPr>
          <w:sz w:val="18"/>
          <w:szCs w:val="18"/>
        </w:rPr>
      </w:pPr>
      <w:r w:rsidRPr="00E15249">
        <w:rPr>
          <w:sz w:val="18"/>
          <w:szCs w:val="18"/>
        </w:rPr>
        <w:t>Si ricorda che è possibile sostenere l’esame di Letteratura Inglese solo dopo aver superato la prova di Lingua Inglese prevista dalle norme vigenti.</w:t>
      </w:r>
    </w:p>
    <w:p w14:paraId="291E7B3F" w14:textId="77777777" w:rsidR="00512C4F" w:rsidRPr="00E15249" w:rsidRDefault="00512C4F" w:rsidP="00186378">
      <w:pPr>
        <w:pStyle w:val="Testo2"/>
        <w:rPr>
          <w:sz w:val="18"/>
          <w:szCs w:val="18"/>
        </w:rPr>
      </w:pPr>
      <w:r w:rsidRPr="00E15249">
        <w:rPr>
          <w:sz w:val="18"/>
          <w:szCs w:val="18"/>
        </w:rPr>
        <w:t>Per ulteriori informazioni sulla struttura e sulla valutazione dell’esame si rimanda al file ‘Norme per l’esame’ pubblicato a fine corso sulla pagina personale del docente e su Blackboard.</w:t>
      </w:r>
    </w:p>
    <w:p w14:paraId="116ADFBB" w14:textId="77777777" w:rsidR="00512C4F" w:rsidRPr="00E15249" w:rsidRDefault="00512C4F" w:rsidP="00186378">
      <w:pPr>
        <w:pStyle w:val="Testo2"/>
        <w:spacing w:before="240" w:after="120" w:line="240" w:lineRule="exact"/>
        <w:rPr>
          <w:b/>
          <w:i/>
          <w:sz w:val="18"/>
          <w:szCs w:val="18"/>
        </w:rPr>
      </w:pPr>
      <w:r w:rsidRPr="00E15249">
        <w:rPr>
          <w:b/>
          <w:i/>
          <w:sz w:val="18"/>
          <w:szCs w:val="18"/>
        </w:rPr>
        <w:t>AVVERTENZE E PREREQUISITI</w:t>
      </w:r>
    </w:p>
    <w:p w14:paraId="4C15B31E" w14:textId="77777777" w:rsidR="00512C4F" w:rsidRPr="00E15249" w:rsidRDefault="00512C4F" w:rsidP="00186378">
      <w:pPr>
        <w:pStyle w:val="Testo2"/>
        <w:rPr>
          <w:sz w:val="18"/>
          <w:szCs w:val="18"/>
        </w:rPr>
      </w:pPr>
      <w:r w:rsidRPr="00E15249">
        <w:rPr>
          <w:sz w:val="18"/>
          <w:szCs w:val="18"/>
        </w:rPr>
        <w:t>Il corso si rivolge agli studenti della Facoltà di Lettere e Filosofia che hanno inserito nel proprio piano di studi l’esame semestrale di Letteratura Inglese.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14:paraId="778569DA" w14:textId="77777777"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sidRPr="00E15249">
        <w:rPr>
          <w:sz w:val="18"/>
          <w:szCs w:val="18"/>
        </w:rPr>
        <w:t>.</w:t>
      </w:r>
    </w:p>
    <w:p w14:paraId="543AB5DF" w14:textId="77777777" w:rsidR="00512C4F" w:rsidRDefault="00512C4F" w:rsidP="00186378">
      <w:pPr>
        <w:pStyle w:val="Testo2"/>
        <w:rPr>
          <w:sz w:val="18"/>
          <w:szCs w:val="18"/>
        </w:rPr>
      </w:pPr>
      <w:r w:rsidRPr="00E15249">
        <w:rPr>
          <w:sz w:val="18"/>
          <w:szCs w:val="18"/>
        </w:rPr>
        <w:t xml:space="preserve">Gli studenti sono tenuti a procurarsi il testo di </w:t>
      </w:r>
      <w:r w:rsidRPr="000F3411">
        <w:rPr>
          <w:i/>
          <w:sz w:val="18"/>
          <w:szCs w:val="18"/>
        </w:rPr>
        <w:t xml:space="preserve">Othello </w:t>
      </w:r>
      <w:r w:rsidRPr="00E15249">
        <w:rPr>
          <w:sz w:val="18"/>
          <w:szCs w:val="18"/>
        </w:rPr>
        <w:t>prima dell’inizio delle lezioni.</w:t>
      </w:r>
    </w:p>
    <w:p w14:paraId="6B601895" w14:textId="77777777" w:rsidR="00A95976" w:rsidRPr="00A95976" w:rsidRDefault="00A95976" w:rsidP="00A95976">
      <w:pPr>
        <w:pStyle w:val="Testo2"/>
        <w:rPr>
          <w:sz w:val="18"/>
        </w:rPr>
      </w:pPr>
      <w:r w:rsidRPr="00A95976">
        <w:rPr>
          <w:sz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609BED89" w14:textId="77777777" w:rsidR="00512C4F" w:rsidRPr="00E15249" w:rsidRDefault="00512C4F" w:rsidP="00186378">
      <w:pPr>
        <w:pStyle w:val="Testo2"/>
        <w:spacing w:before="120"/>
        <w:rPr>
          <w:i/>
          <w:sz w:val="18"/>
          <w:szCs w:val="18"/>
        </w:rPr>
      </w:pPr>
      <w:r w:rsidRPr="00E15249">
        <w:rPr>
          <w:i/>
          <w:sz w:val="18"/>
          <w:szCs w:val="18"/>
        </w:rPr>
        <w:t>Orario e luogo di ricevimento</w:t>
      </w:r>
    </w:p>
    <w:p w14:paraId="58F47FB4" w14:textId="77777777" w:rsidR="00512C4F" w:rsidRPr="00E15249" w:rsidRDefault="00512C4F" w:rsidP="009D4DAF">
      <w:pPr>
        <w:pStyle w:val="Testo2"/>
        <w:ind w:firstLine="0"/>
        <w:rPr>
          <w:sz w:val="18"/>
          <w:szCs w:val="18"/>
        </w:rPr>
      </w:pPr>
      <w:r>
        <w:rPr>
          <w:sz w:val="18"/>
          <w:szCs w:val="18"/>
        </w:rPr>
        <w:tab/>
      </w:r>
      <w:r w:rsidRPr="00E15249">
        <w:rPr>
          <w:sz w:val="18"/>
          <w:szCs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7E2EB866" w14:textId="3082D6A2" w:rsidR="00683747" w:rsidRPr="00160AA7" w:rsidRDefault="00683747">
      <w:pPr>
        <w:tabs>
          <w:tab w:val="clear" w:pos="284"/>
        </w:tabs>
        <w:spacing w:line="240" w:lineRule="auto"/>
        <w:jc w:val="left"/>
      </w:pPr>
    </w:p>
    <w:p w14:paraId="7CC8949A" w14:textId="77777777" w:rsidR="00683747" w:rsidRDefault="00683747" w:rsidP="00683747">
      <w:pPr>
        <w:spacing w:before="120"/>
        <w:rPr>
          <w:lang w:val="en-GB"/>
        </w:rPr>
      </w:pPr>
      <w:r w:rsidRPr="00BA732C">
        <w:rPr>
          <w:lang w:val="en-GB"/>
        </w:rPr>
        <w:lastRenderedPageBreak/>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specifically devoted Blackboard webpage named “</w:t>
      </w:r>
      <w:r w:rsidRPr="00C643D3">
        <w:rPr>
          <w:i/>
          <w:iCs/>
          <w:lang w:val="en-GB"/>
        </w:rPr>
        <w:t xml:space="preserve">Inglese per </w:t>
      </w:r>
      <w:r w:rsidRPr="00BA732C">
        <w:rPr>
          <w:i/>
          <w:lang w:val="en-GB"/>
        </w:rPr>
        <w:t xml:space="preserve">studenti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18" w:history="1">
        <w:r w:rsidRPr="00ED074E">
          <w:rPr>
            <w:lang w:val="en-GB"/>
          </w:rPr>
          <w:t>@unicatt.it</w:t>
        </w:r>
      </w:hyperlink>
    </w:p>
    <w:sectPr w:rsidR="006837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DE58" w14:textId="77777777" w:rsidR="00CC03AB" w:rsidRDefault="00CC03AB" w:rsidP="00186378">
      <w:pPr>
        <w:spacing w:line="240" w:lineRule="auto"/>
      </w:pPr>
      <w:r>
        <w:separator/>
      </w:r>
    </w:p>
  </w:endnote>
  <w:endnote w:type="continuationSeparator" w:id="0">
    <w:p w14:paraId="2B0A3A1C" w14:textId="77777777" w:rsidR="00CC03AB" w:rsidRDefault="00CC03AB" w:rsidP="0018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8AD5" w14:textId="77777777" w:rsidR="00CC03AB" w:rsidRDefault="00CC03AB" w:rsidP="00186378">
      <w:pPr>
        <w:spacing w:line="240" w:lineRule="auto"/>
      </w:pPr>
      <w:r>
        <w:separator/>
      </w:r>
    </w:p>
  </w:footnote>
  <w:footnote w:type="continuationSeparator" w:id="0">
    <w:p w14:paraId="7AF5AB07" w14:textId="77777777" w:rsidR="00CC03AB" w:rsidRDefault="00CC03AB" w:rsidP="00186378">
      <w:pPr>
        <w:spacing w:line="240" w:lineRule="auto"/>
      </w:pPr>
      <w:r>
        <w:continuationSeparator/>
      </w:r>
    </w:p>
  </w:footnote>
  <w:footnote w:id="1">
    <w:p w14:paraId="4AD3E7A4" w14:textId="77777777" w:rsidR="00A4673A" w:rsidRDefault="00A467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E6A684D" w14:textId="77777777" w:rsidR="00A4673A" w:rsidRDefault="00A467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78"/>
    <w:rsid w:val="00041BC5"/>
    <w:rsid w:val="000644BC"/>
    <w:rsid w:val="000C723E"/>
    <w:rsid w:val="000E12FC"/>
    <w:rsid w:val="000F3411"/>
    <w:rsid w:val="00155DCE"/>
    <w:rsid w:val="00160AA7"/>
    <w:rsid w:val="00186378"/>
    <w:rsid w:val="00187B99"/>
    <w:rsid w:val="0019444D"/>
    <w:rsid w:val="002014DD"/>
    <w:rsid w:val="0029791C"/>
    <w:rsid w:val="002D5E17"/>
    <w:rsid w:val="00314B46"/>
    <w:rsid w:val="00381594"/>
    <w:rsid w:val="003C0374"/>
    <w:rsid w:val="00405A9A"/>
    <w:rsid w:val="00415C00"/>
    <w:rsid w:val="0042747C"/>
    <w:rsid w:val="004370C2"/>
    <w:rsid w:val="004A6080"/>
    <w:rsid w:val="004D0F7B"/>
    <w:rsid w:val="004D1217"/>
    <w:rsid w:val="004D6008"/>
    <w:rsid w:val="004F27AB"/>
    <w:rsid w:val="00512C4F"/>
    <w:rsid w:val="00564E38"/>
    <w:rsid w:val="00640794"/>
    <w:rsid w:val="006604B7"/>
    <w:rsid w:val="00677F9A"/>
    <w:rsid w:val="00683747"/>
    <w:rsid w:val="00692F8D"/>
    <w:rsid w:val="006C5501"/>
    <w:rsid w:val="006C6862"/>
    <w:rsid w:val="006F1772"/>
    <w:rsid w:val="00736D1A"/>
    <w:rsid w:val="007414CA"/>
    <w:rsid w:val="00742269"/>
    <w:rsid w:val="00844D3B"/>
    <w:rsid w:val="008942E7"/>
    <w:rsid w:val="008A1204"/>
    <w:rsid w:val="00900CCA"/>
    <w:rsid w:val="00900E59"/>
    <w:rsid w:val="009136A0"/>
    <w:rsid w:val="00922F6C"/>
    <w:rsid w:val="00924B77"/>
    <w:rsid w:val="00940DA2"/>
    <w:rsid w:val="00966554"/>
    <w:rsid w:val="00995CF5"/>
    <w:rsid w:val="009A0017"/>
    <w:rsid w:val="009A11F7"/>
    <w:rsid w:val="009D4DAF"/>
    <w:rsid w:val="009E055C"/>
    <w:rsid w:val="009E18C2"/>
    <w:rsid w:val="00A4673A"/>
    <w:rsid w:val="00A57A75"/>
    <w:rsid w:val="00A660AC"/>
    <w:rsid w:val="00A74F6F"/>
    <w:rsid w:val="00A95976"/>
    <w:rsid w:val="00AB05DC"/>
    <w:rsid w:val="00AD7557"/>
    <w:rsid w:val="00B32AFF"/>
    <w:rsid w:val="00B41432"/>
    <w:rsid w:val="00B50C5D"/>
    <w:rsid w:val="00B51253"/>
    <w:rsid w:val="00B525CC"/>
    <w:rsid w:val="00BB0534"/>
    <w:rsid w:val="00BE31A4"/>
    <w:rsid w:val="00C63D40"/>
    <w:rsid w:val="00C6495F"/>
    <w:rsid w:val="00C809D6"/>
    <w:rsid w:val="00CC03AB"/>
    <w:rsid w:val="00CC5F3C"/>
    <w:rsid w:val="00CD3962"/>
    <w:rsid w:val="00D23462"/>
    <w:rsid w:val="00D404F2"/>
    <w:rsid w:val="00D93133"/>
    <w:rsid w:val="00E15249"/>
    <w:rsid w:val="00E15E5C"/>
    <w:rsid w:val="00E277F2"/>
    <w:rsid w:val="00E607E6"/>
    <w:rsid w:val="00EC0197"/>
    <w:rsid w:val="00F429D1"/>
    <w:rsid w:val="00F770E7"/>
    <w:rsid w:val="00F93412"/>
    <w:rsid w:val="00FB37CB"/>
    <w:rsid w:val="00FB41DD"/>
    <w:rsid w:val="00FF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BE548"/>
  <w15:docId w15:val="{643DAFF6-12B2-4B88-9F47-247C2EC2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cattaneo%20short%20history%20english%20literature" TargetMode="External"/><Relationship Id="rId13" Type="http://schemas.openxmlformats.org/officeDocument/2006/relationships/hyperlink" Target="https://librerie.unicatt.it/scheda-libro/melchiori-giorgio/shakespeare-9788842077428-174254.html" TargetMode="External"/><Relationship Id="rId18" Type="http://schemas.openxmlformats.org/officeDocument/2006/relationships/hyperlink" Target="mailto:chei@unicatt.it" TargetMode="External"/><Relationship Id="rId3" Type="http://schemas.openxmlformats.org/officeDocument/2006/relationships/settings" Target="settings.xml"/><Relationship Id="rId7" Type="http://schemas.openxmlformats.org/officeDocument/2006/relationships/hyperlink" Target="https://librerie.unicatt.it/scheda-libro/greenblat/norton-anthology-of-english-literature-vol1-pack-9780393603125-550819.html" TargetMode="External"/><Relationship Id="rId12" Type="http://schemas.openxmlformats.org/officeDocument/2006/relationships/hyperlink" Target="https://librerie.unicatt.it/scheda-libro/arturo-cattaneo/shakespeare-e-lamore-9788806240226-556170.html" TargetMode="External"/><Relationship Id="rId17" Type="http://schemas.openxmlformats.org/officeDocument/2006/relationships/hyperlink" Target="https://librerie.unicatt.it/scheda-libro/melchiori-giorgio/shakespeare-9788842077428-174254.html" TargetMode="External"/><Relationship Id="rId2" Type="http://schemas.openxmlformats.org/officeDocument/2006/relationships/styles" Target="styles.xml"/><Relationship Id="rId16" Type="http://schemas.openxmlformats.org/officeDocument/2006/relationships/hyperlink" Target="https://librerie.unicatt.it/scheda-libro/arturo-cattaneo/shakespeare-e-lamore-9788806240226-55617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cristina-vallaro/i-mille-volti-di-shakespeare-nella-cultura-di-massa-9788834332573-246453.html" TargetMode="External"/><Relationship Id="rId5" Type="http://schemas.openxmlformats.org/officeDocument/2006/relationships/footnotes" Target="footnotes.xml"/><Relationship Id="rId15" Type="http://schemas.openxmlformats.org/officeDocument/2006/relationships/hyperlink" Target="https://librerie.unicatt.it/scheda-libro/cristina-vallaro/i-mille-volti-di-shakespeare-nella-cultura-di-massa-9788834332573-246453.html" TargetMode="External"/><Relationship Id="rId10" Type="http://schemas.openxmlformats.org/officeDocument/2006/relationships/hyperlink" Target="https://librerie.unicatt.it/scheda-libro/shakespeare/othello-9781472571762-67366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nicholls-david/one-day-9780340896983-242813.html" TargetMode="External"/><Relationship Id="rId14" Type="http://schemas.openxmlformats.org/officeDocument/2006/relationships/hyperlink" Target="https://librerie.unicatt.it/scheda-libro/shakespeare/othello-9781472571762-6736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7695-3418-43EC-8495-17C0131C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6</Pages>
  <Words>1918</Words>
  <Characters>12650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Lingua e letteratura inglese (1° triennalisti, profili in Lingue per il management e il turismo e in Lingue, comunicazione e media)</vt:lpstr>
    </vt:vector>
  </TitlesOfParts>
  <Company>U.C.S.C. MILANO</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letteratura inglese (1° triennalisti, profili in Lingue per il management e il turismo e in Lingue, comunicazione e media)</dc:title>
  <dc:subject/>
  <dc:creator>s-ufgu-01-mi</dc:creator>
  <cp:keywords/>
  <dc:description/>
  <cp:lastModifiedBy>Paoluzzi Cristiano</cp:lastModifiedBy>
  <cp:revision>2</cp:revision>
  <cp:lastPrinted>2003-03-27T10:42:00Z</cp:lastPrinted>
  <dcterms:created xsi:type="dcterms:W3CDTF">2021-05-21T06:51:00Z</dcterms:created>
  <dcterms:modified xsi:type="dcterms:W3CDTF">2021-05-21T06:51:00Z</dcterms:modified>
</cp:coreProperties>
</file>