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3522F6" w:rsidP="002D5E17">
      <w:pPr>
        <w:pStyle w:val="Titolo1"/>
      </w:pPr>
      <w:r>
        <w:t>Antropologia filosofica</w:t>
      </w:r>
      <w:r w:rsidR="00FA5C74">
        <w:t xml:space="preserve"> </w:t>
      </w:r>
    </w:p>
    <w:p w:rsidR="0040201F" w:rsidRDefault="0040201F" w:rsidP="0040201F">
      <w:pPr>
        <w:pStyle w:val="Titolo2"/>
      </w:pPr>
      <w:r>
        <w:t>Prof. Silvano Petrosino</w:t>
      </w:r>
    </w:p>
    <w:p w:rsidR="0040201F" w:rsidRDefault="0040201F" w:rsidP="004020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0201F" w:rsidRPr="00AB66DD" w:rsidRDefault="0040201F" w:rsidP="009B7B73">
      <w:pPr>
        <w:spacing w:line="240" w:lineRule="exact"/>
        <w:rPr>
          <w:bCs/>
        </w:rPr>
      </w:pPr>
      <w:r>
        <w:t xml:space="preserve">L'insegnamento si propone di </w:t>
      </w:r>
      <w:r w:rsidRPr="00AB66DD">
        <w:t xml:space="preserve">introdurre </w:t>
      </w:r>
      <w:r>
        <w:t xml:space="preserve">gli studenti </w:t>
      </w:r>
      <w:r w:rsidRPr="00AB66DD">
        <w:t xml:space="preserve">alle problematiche </w:t>
      </w:r>
      <w:r w:rsidR="00CC0AEC">
        <w:t xml:space="preserve">antropologiche </w:t>
      </w:r>
      <w:r w:rsidRPr="00AB66DD">
        <w:t>re</w:t>
      </w:r>
      <w:r w:rsidR="00CC0AEC">
        <w:t xml:space="preserve">lative al </w:t>
      </w:r>
      <w:r w:rsidRPr="00AB66DD">
        <w:t xml:space="preserve">fenomeno della comunicazione umana </w:t>
      </w:r>
      <w:r w:rsidRPr="00AB66DD">
        <w:rPr>
          <w:bCs/>
        </w:rPr>
        <w:t>con particolare attenzione al rapporto tra esperienza e narrazione.</w:t>
      </w:r>
      <w:r>
        <w:rPr>
          <w:bCs/>
        </w:rPr>
        <w:t xml:space="preserve"> Al termine dell'insegnamento lo studente sarà in grado di riconoscere e descrivere </w:t>
      </w:r>
      <w:r w:rsidR="00CC0AEC">
        <w:rPr>
          <w:bCs/>
        </w:rPr>
        <w:t xml:space="preserve">dal punto di vista antropologico </w:t>
      </w:r>
      <w:r>
        <w:rPr>
          <w:bCs/>
        </w:rPr>
        <w:t>le dinamiche fondamentali del fenomeno comunicativo con particolare attenzione alla pratica narrativa e al testo letterario.</w:t>
      </w:r>
    </w:p>
    <w:p w:rsidR="0040201F" w:rsidRDefault="0040201F" w:rsidP="004020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522F6" w:rsidRDefault="003522F6" w:rsidP="009B7B73">
      <w:pPr>
        <w:spacing w:line="240" w:lineRule="exact"/>
      </w:pPr>
      <w:r>
        <w:t>Il</w:t>
      </w:r>
      <w:r w:rsidR="0040201F">
        <w:t xml:space="preserve"> corso si soffermerà sulla definizione di alcune categorie di fondo della comunicazione umana, quali ad esempio: </w:t>
      </w:r>
    </w:p>
    <w:p w:rsidR="003522F6" w:rsidRDefault="0040201F" w:rsidP="009B7B73">
      <w:pPr>
        <w:spacing w:line="240" w:lineRule="exact"/>
      </w:pPr>
      <w:r>
        <w:t xml:space="preserve">segno/codice/sistema, informazione/comunicazione, testo/contesto/paratesto, sintattica/semantica/pragmatica, ecc. </w:t>
      </w:r>
    </w:p>
    <w:p w:rsidR="0040201F" w:rsidRDefault="0040201F" w:rsidP="009B7B73">
      <w:pPr>
        <w:spacing w:line="240" w:lineRule="exact"/>
      </w:pPr>
      <w:r>
        <w:t>In un secondo momento si</w:t>
      </w:r>
      <w:r w:rsidR="00CC0AEC">
        <w:t xml:space="preserve"> procederà ad un'analisi antropologica</w:t>
      </w:r>
      <w:r>
        <w:t xml:space="preserve"> di tali definizioni in relazione al rapporto soggetto-linguaggio-realtà.</w:t>
      </w:r>
    </w:p>
    <w:p w:rsidR="0040201F" w:rsidRPr="009B7B73" w:rsidRDefault="0040201F" w:rsidP="009B7B7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918EE">
        <w:rPr>
          <w:rStyle w:val="Rimandonotaapidipagina"/>
          <w:b/>
          <w:i/>
          <w:sz w:val="18"/>
        </w:rPr>
        <w:footnoteReference w:id="1"/>
      </w:r>
    </w:p>
    <w:p w:rsidR="0040201F" w:rsidRPr="0040201F" w:rsidRDefault="0040201F" w:rsidP="003522F6">
      <w:pPr>
        <w:pStyle w:val="Testo1"/>
        <w:ind w:firstLine="0"/>
      </w:pPr>
      <w:r>
        <w:t>Testi adottati:</w:t>
      </w:r>
    </w:p>
    <w:p w:rsidR="005918EE" w:rsidRPr="00437C2F" w:rsidRDefault="009B7B73" w:rsidP="005918EE">
      <w:pPr>
        <w:spacing w:line="240" w:lineRule="auto"/>
        <w:rPr>
          <w:i/>
          <w:color w:val="0070C0"/>
          <w:sz w:val="16"/>
          <w:szCs w:val="16"/>
        </w:rPr>
      </w:pPr>
      <w:r>
        <w:t>1.</w:t>
      </w:r>
      <w:r>
        <w:tab/>
        <w:t>S. Borella-</w:t>
      </w:r>
      <w:r w:rsidR="0040201F" w:rsidRPr="009B7B73">
        <w:t xml:space="preserve">G. Franchin, </w:t>
      </w:r>
      <w:r w:rsidR="0040201F" w:rsidRPr="009B7B73">
        <w:rPr>
          <w:i/>
        </w:rPr>
        <w:t>Teorie dell’informazione e della comunicazione</w:t>
      </w:r>
      <w:r w:rsidR="0040201F" w:rsidRPr="009B7B73">
        <w:t xml:space="preserve">. Glossario, Edizioni </w:t>
      </w:r>
      <w:proofErr w:type="spellStart"/>
      <w:r w:rsidR="0040201F" w:rsidRPr="009B7B73">
        <w:t>E</w:t>
      </w:r>
      <w:r w:rsidRPr="009B7B73">
        <w:t>DUC</w:t>
      </w:r>
      <w:r>
        <w:t>att</w:t>
      </w:r>
      <w:proofErr w:type="spellEnd"/>
      <w:r>
        <w:t>, Milano, 2010</w:t>
      </w:r>
      <w:r w:rsidR="002E68AC">
        <w:t>;</w:t>
      </w:r>
      <w:bookmarkStart w:id="0" w:name="_Hlk69997375"/>
      <w:r w:rsidR="005918EE" w:rsidRPr="005918EE">
        <w:rPr>
          <w:i/>
          <w:color w:val="0070C0"/>
          <w:sz w:val="16"/>
          <w:szCs w:val="16"/>
        </w:rPr>
        <w:t xml:space="preserve"> </w:t>
      </w:r>
      <w:hyperlink r:id="rId8" w:history="1">
        <w:r w:rsidR="005918EE" w:rsidRPr="005918E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0201F" w:rsidRPr="009B7B73" w:rsidRDefault="0040201F" w:rsidP="002E68AC">
      <w:pPr>
        <w:pStyle w:val="Testo1"/>
        <w:spacing w:before="0"/>
      </w:pPr>
    </w:p>
    <w:bookmarkEnd w:id="0"/>
    <w:p w:rsidR="005918EE" w:rsidRPr="00437C2F" w:rsidRDefault="002E68AC" w:rsidP="005918EE">
      <w:pPr>
        <w:spacing w:line="240" w:lineRule="auto"/>
        <w:rPr>
          <w:i/>
          <w:color w:val="0070C0"/>
          <w:sz w:val="16"/>
          <w:szCs w:val="16"/>
        </w:rPr>
      </w:pPr>
      <w:r>
        <w:t>2</w:t>
      </w:r>
      <w:r w:rsidR="009B7B73">
        <w:t>.</w:t>
      </w:r>
      <w:r w:rsidR="009B7B73">
        <w:tab/>
      </w:r>
      <w:r w:rsidR="0040201F" w:rsidRPr="009B7B73">
        <w:t xml:space="preserve">S. Petrosino, </w:t>
      </w:r>
      <w:r w:rsidR="005E4616">
        <w:rPr>
          <w:i/>
        </w:rPr>
        <w:t xml:space="preserve">L’esperienza della parola. Testo, moralità e scrittura, </w:t>
      </w:r>
      <w:r w:rsidR="005E4616" w:rsidRPr="002E68AC">
        <w:rPr>
          <w:iCs/>
        </w:rPr>
        <w:t>Vita e Pensiero, Milano 2008</w:t>
      </w:r>
      <w:r w:rsidR="005E4616" w:rsidRPr="002E68AC">
        <w:rPr>
          <w:iCs/>
          <w:vertAlign w:val="superscript"/>
        </w:rPr>
        <w:t>2</w:t>
      </w:r>
      <w:r>
        <w:rPr>
          <w:iCs/>
        </w:rPr>
        <w:t>,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 </w:t>
      </w:r>
      <w:r w:rsidR="005E4616" w:rsidRPr="002E68AC">
        <w:rPr>
          <w:iCs/>
        </w:rPr>
        <w:t>(solo la I e la III parte)</w:t>
      </w:r>
      <w:r>
        <w:rPr>
          <w:iCs/>
        </w:rPr>
        <w:t>;</w:t>
      </w:r>
      <w:r w:rsidR="005918EE" w:rsidRPr="005918EE">
        <w:rPr>
          <w:i/>
          <w:color w:val="0070C0"/>
          <w:sz w:val="16"/>
          <w:szCs w:val="16"/>
        </w:rPr>
        <w:t xml:space="preserve"> </w:t>
      </w:r>
      <w:hyperlink r:id="rId9" w:history="1">
        <w:r w:rsidR="005918EE" w:rsidRPr="005918E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0201F" w:rsidRDefault="0040201F" w:rsidP="009B7B73">
      <w:pPr>
        <w:pStyle w:val="Testo1"/>
        <w:spacing w:before="0"/>
        <w:rPr>
          <w:iCs/>
        </w:rPr>
      </w:pPr>
    </w:p>
    <w:p w:rsidR="005918EE" w:rsidRPr="00437C2F" w:rsidRDefault="002E68AC" w:rsidP="005918EE">
      <w:pPr>
        <w:spacing w:line="240" w:lineRule="auto"/>
        <w:rPr>
          <w:i/>
          <w:color w:val="0070C0"/>
          <w:sz w:val="16"/>
          <w:szCs w:val="16"/>
        </w:rPr>
      </w:pPr>
      <w:r>
        <w:rPr>
          <w:iCs/>
        </w:rPr>
        <w:t xml:space="preserve">3.  </w:t>
      </w:r>
      <w:r w:rsidRPr="009B7B73">
        <w:t xml:space="preserve">S. Petrosino, </w:t>
      </w:r>
      <w:r w:rsidRPr="009B7B73">
        <w:rPr>
          <w:i/>
        </w:rPr>
        <w:t>Il magnifico segno. Comunicazione, esperienza, narrazione</w:t>
      </w:r>
      <w:r w:rsidRPr="009B7B73">
        <w:t>, Edizioni San Paolo, Cinisello Balsamo</w:t>
      </w:r>
      <w:r>
        <w:t>, 2015.</w:t>
      </w:r>
      <w:r w:rsidR="005918EE" w:rsidRPr="005918EE">
        <w:rPr>
          <w:i/>
          <w:color w:val="0070C0"/>
          <w:sz w:val="16"/>
          <w:szCs w:val="16"/>
        </w:rPr>
        <w:t xml:space="preserve"> </w:t>
      </w:r>
      <w:hyperlink r:id="rId10" w:history="1">
        <w:r w:rsidR="005918EE" w:rsidRPr="005918EE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2E68AC" w:rsidRPr="009B7B73" w:rsidRDefault="002E68AC" w:rsidP="002E68AC">
      <w:pPr>
        <w:pStyle w:val="Testo1"/>
        <w:spacing w:before="0"/>
      </w:pPr>
    </w:p>
    <w:p w:rsidR="005918EE" w:rsidRPr="00437C2F" w:rsidRDefault="009B7B73" w:rsidP="005918EE">
      <w:pPr>
        <w:spacing w:line="240" w:lineRule="auto"/>
        <w:rPr>
          <w:i/>
          <w:color w:val="0070C0"/>
          <w:sz w:val="16"/>
          <w:szCs w:val="16"/>
        </w:rPr>
      </w:pPr>
      <w:r>
        <w:t>4.</w:t>
      </w:r>
      <w:r w:rsidR="002E68AC">
        <w:t xml:space="preserve">  </w:t>
      </w:r>
      <w:r w:rsidR="0040201F" w:rsidRPr="009B7B73">
        <w:t xml:space="preserve">S. Petrosino, </w:t>
      </w:r>
      <w:r w:rsidR="0040201F" w:rsidRPr="003522F6">
        <w:rPr>
          <w:i/>
        </w:rPr>
        <w:t>Contro la cultura. La letteratura, per fortuna</w:t>
      </w:r>
      <w:r w:rsidR="0040201F" w:rsidRPr="009B7B73">
        <w:t>, Vita e Pensiero, Milano</w:t>
      </w:r>
      <w:r>
        <w:t>,</w:t>
      </w:r>
      <w:r w:rsidR="0040201F" w:rsidRPr="009B7B73">
        <w:t xml:space="preserve"> </w:t>
      </w:r>
      <w:r w:rsidR="002E68AC">
        <w:t xml:space="preserve">    </w:t>
      </w:r>
      <w:r w:rsidR="0040201F" w:rsidRPr="009B7B73">
        <w:t>2017.</w:t>
      </w:r>
      <w:r w:rsidR="005918EE" w:rsidRPr="005918EE">
        <w:rPr>
          <w:i/>
          <w:color w:val="0070C0"/>
          <w:sz w:val="16"/>
          <w:szCs w:val="16"/>
        </w:rPr>
        <w:t xml:space="preserve"> </w:t>
      </w:r>
      <w:hyperlink r:id="rId11" w:history="1">
        <w:r w:rsidR="005918EE" w:rsidRPr="005918E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:rsidR="0040201F" w:rsidRPr="009B7B73" w:rsidRDefault="0040201F" w:rsidP="002E68AC">
      <w:pPr>
        <w:pStyle w:val="Testo1"/>
        <w:spacing w:before="0"/>
      </w:pPr>
    </w:p>
    <w:p w:rsidR="0040201F" w:rsidRDefault="0040201F" w:rsidP="004020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40201F" w:rsidRDefault="0040201F" w:rsidP="0040201F">
      <w:pPr>
        <w:pStyle w:val="Testo2"/>
      </w:pPr>
      <w:r>
        <w:t xml:space="preserve">Lezioni frontali in aula. </w:t>
      </w:r>
      <w:r w:rsidR="003522F6">
        <w:t>È</w:t>
      </w:r>
      <w:r>
        <w:t xml:space="preserve"> inoltre previsto un seminario facoltativo d'approfondimento su alcuni testi del programma d’esame.</w:t>
      </w:r>
    </w:p>
    <w:p w:rsidR="0040201F" w:rsidRDefault="0040201F" w:rsidP="004020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0201F" w:rsidRDefault="0040201F" w:rsidP="0040201F">
      <w:pPr>
        <w:pStyle w:val="Testo2"/>
      </w:pPr>
      <w:r>
        <w:t>L'esame è orale. Esso si propone da una parte di verificare l'adeguata comprensione delle nozioni fondamentali relative al fenomeno della comunicazione e allo statuto del segno letterario; dall'altra parte si propone anche di verificare la capacità dello studente di sviluppare, con precisi riferimenti ai testi letterari, un ragionamento personale e critico sul senso del narrare e soprattutto sull'importanza che la letteratura assume all'interno dell'esperienza umana. La valutazione finale terrà particolarmente conto di questa capacità critica dello studente</w:t>
      </w:r>
    </w:p>
    <w:p w:rsidR="003E49E6" w:rsidRDefault="003E49E6" w:rsidP="0040201F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B7B73" w:rsidRPr="00003876" w:rsidRDefault="009B7B73" w:rsidP="009B7B73">
      <w:pPr>
        <w:pStyle w:val="Testo2"/>
        <w:spacing w:before="120"/>
        <w:rPr>
          <w:i/>
          <w:lang w:eastAsia="ar-SA"/>
        </w:rPr>
      </w:pPr>
      <w:r w:rsidRPr="00003876">
        <w:rPr>
          <w:i/>
          <w:lang w:eastAsia="ar-SA"/>
        </w:rPr>
        <w:t>Orario e luogo di ricevimento</w:t>
      </w:r>
    </w:p>
    <w:p w:rsidR="0040201F" w:rsidRPr="0040201F" w:rsidRDefault="009B7B73" w:rsidP="009B7B73">
      <w:pPr>
        <w:pStyle w:val="Testo2"/>
      </w:pPr>
      <w:r>
        <w:t>Il Prof. Silvano Petrosio comunicherà all’inizio del corso orario e luogo di ricevimento degli studenti.</w:t>
      </w:r>
    </w:p>
    <w:sectPr w:rsidR="0040201F" w:rsidRPr="0040201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EE" w:rsidRDefault="005918EE" w:rsidP="005918EE">
      <w:pPr>
        <w:spacing w:line="240" w:lineRule="auto"/>
      </w:pPr>
      <w:r>
        <w:separator/>
      </w:r>
    </w:p>
  </w:endnote>
  <w:endnote w:type="continuationSeparator" w:id="0">
    <w:p w:rsidR="005918EE" w:rsidRDefault="005918EE" w:rsidP="00591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EE" w:rsidRDefault="005918EE" w:rsidP="005918EE">
      <w:pPr>
        <w:spacing w:line="240" w:lineRule="auto"/>
      </w:pPr>
      <w:r>
        <w:separator/>
      </w:r>
    </w:p>
  </w:footnote>
  <w:footnote w:type="continuationSeparator" w:id="0">
    <w:p w:rsidR="005918EE" w:rsidRDefault="005918EE" w:rsidP="005918EE">
      <w:pPr>
        <w:spacing w:line="240" w:lineRule="auto"/>
      </w:pPr>
      <w:r>
        <w:continuationSeparator/>
      </w:r>
    </w:p>
  </w:footnote>
  <w:footnote w:id="1">
    <w:p w:rsidR="005918EE" w:rsidRDefault="005918EE" w:rsidP="005918E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5918EE" w:rsidRDefault="005918E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F"/>
    <w:rsid w:val="00177523"/>
    <w:rsid w:val="00187B99"/>
    <w:rsid w:val="002014DD"/>
    <w:rsid w:val="002D5E17"/>
    <w:rsid w:val="002E68AC"/>
    <w:rsid w:val="003522F6"/>
    <w:rsid w:val="003C2C44"/>
    <w:rsid w:val="003E49E6"/>
    <w:rsid w:val="0040201F"/>
    <w:rsid w:val="004848C9"/>
    <w:rsid w:val="004D1217"/>
    <w:rsid w:val="004D6008"/>
    <w:rsid w:val="00515858"/>
    <w:rsid w:val="005918EE"/>
    <w:rsid w:val="005E4616"/>
    <w:rsid w:val="00640794"/>
    <w:rsid w:val="006F1772"/>
    <w:rsid w:val="008942E7"/>
    <w:rsid w:val="008A1204"/>
    <w:rsid w:val="00900CCA"/>
    <w:rsid w:val="00924B77"/>
    <w:rsid w:val="00940DA2"/>
    <w:rsid w:val="009B7B73"/>
    <w:rsid w:val="009E055C"/>
    <w:rsid w:val="00A74F6F"/>
    <w:rsid w:val="00AD7557"/>
    <w:rsid w:val="00B50C5D"/>
    <w:rsid w:val="00B51253"/>
    <w:rsid w:val="00B525CC"/>
    <w:rsid w:val="00CC0AEC"/>
    <w:rsid w:val="00D404F2"/>
    <w:rsid w:val="00E607E6"/>
    <w:rsid w:val="00F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918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18EE"/>
  </w:style>
  <w:style w:type="character" w:styleId="Rimandonotaapidipagina">
    <w:name w:val="footnote reference"/>
    <w:basedOn w:val="Carpredefinitoparagrafo"/>
    <w:rsid w:val="005918EE"/>
    <w:rPr>
      <w:vertAlign w:val="superscript"/>
    </w:rPr>
  </w:style>
  <w:style w:type="character" w:styleId="Collegamentoipertestuale">
    <w:name w:val="Hyperlink"/>
    <w:basedOn w:val="Carpredefinitoparagrafo"/>
    <w:rsid w:val="005918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5918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18EE"/>
  </w:style>
  <w:style w:type="character" w:styleId="Rimandonotaapidipagina">
    <w:name w:val="footnote reference"/>
    <w:basedOn w:val="Carpredefinitoparagrafo"/>
    <w:rsid w:val="005918EE"/>
    <w:rPr>
      <w:vertAlign w:val="superscript"/>
    </w:rPr>
  </w:style>
  <w:style w:type="character" w:styleId="Collegamentoipertestuale">
    <w:name w:val="Hyperlink"/>
    <w:basedOn w:val="Carpredefinitoparagrafo"/>
    <w:rsid w:val="00591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orella-sonia-franchin-glenda/teoria-dellinformazione-e-della-comunicazione-9788883117831-17775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ilvano-petrosino/contro-la-cultura-la-letteratura-per-fortuna-9788834333501-52770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ilvano-petrosino/il-magnifico-segno-comunicazione-esperienza-narrazione-9788821594670-2239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lvano-petrosino/l-esperienza-della-parola-9788834317891-1417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5F91-1982-47F0-B38A-0F029BFC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351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2003-03-27T11:42:00Z</cp:lastPrinted>
  <dcterms:created xsi:type="dcterms:W3CDTF">2021-04-22T13:59:00Z</dcterms:created>
  <dcterms:modified xsi:type="dcterms:W3CDTF">2021-07-20T09:16:00Z</dcterms:modified>
</cp:coreProperties>
</file>