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1F1096" w:rsidP="002D5E17">
      <w:pPr>
        <w:pStyle w:val="Titolo1"/>
      </w:pPr>
      <w:r>
        <w:t>Storia della storiografia medievale</w:t>
      </w:r>
    </w:p>
    <w:p w:rsidR="001F1096" w:rsidRDefault="001F1096" w:rsidP="001F1096">
      <w:pPr>
        <w:pStyle w:val="Titolo2"/>
      </w:pPr>
      <w:r>
        <w:t>Prof. Maria Pia Alberzoni</w:t>
      </w:r>
    </w:p>
    <w:p w:rsidR="001F1096" w:rsidRPr="001F1096" w:rsidRDefault="001F1096" w:rsidP="001F1096">
      <w:pPr>
        <w:spacing w:before="240" w:after="120" w:line="240" w:lineRule="exact"/>
        <w:jc w:val="both"/>
        <w:rPr>
          <w:rFonts w:ascii="Times New Roman" w:hAnsi="Times New Roman" w:cs="Times New Roman"/>
          <w:b/>
          <w:sz w:val="18"/>
        </w:rPr>
      </w:pPr>
      <w:r w:rsidRPr="001F1096">
        <w:rPr>
          <w:rFonts w:ascii="Times New Roman" w:hAnsi="Times New Roman" w:cs="Times New Roman"/>
          <w:b/>
          <w:i/>
          <w:sz w:val="18"/>
        </w:rPr>
        <w:t>OBIETTIVO DEL CORSO E RISULTATI DI APPRENDIMENTO ATTESI</w:t>
      </w:r>
    </w:p>
    <w:p w:rsidR="001F1096" w:rsidRPr="001F1096" w:rsidRDefault="001F1096" w:rsidP="001F1096">
      <w:pPr>
        <w:jc w:val="both"/>
        <w:rPr>
          <w:rFonts w:ascii="Times New Roman" w:hAnsi="Times New Roman" w:cs="Times New Roman"/>
          <w:sz w:val="20"/>
          <w:szCs w:val="20"/>
        </w:rPr>
      </w:pPr>
      <w:r w:rsidRPr="001F1096">
        <w:rPr>
          <w:rFonts w:ascii="Times New Roman" w:hAnsi="Times New Roman" w:cs="Times New Roman"/>
          <w:sz w:val="20"/>
          <w:szCs w:val="20"/>
        </w:rPr>
        <w:t>Il corso si propone di fornire un essenziale quadro d’insieme della storiografia medievale; quindi, attraverso l’approfondendo di un circoscritto campo di indagine, perlopiù limitato a un’opera o a un autore, mira a favorire la capacità di lettura e di interpretazione critica dei testi degli autori medievali e della più aggiornata letteratura critica a loro riguardo.</w:t>
      </w:r>
    </w:p>
    <w:p w:rsidR="001F1096" w:rsidRPr="001F1096" w:rsidRDefault="001F1096" w:rsidP="001F1096">
      <w:pPr>
        <w:jc w:val="both"/>
        <w:rPr>
          <w:rFonts w:ascii="Times New Roman" w:hAnsi="Times New Roman" w:cs="Times New Roman"/>
          <w:sz w:val="20"/>
          <w:szCs w:val="20"/>
        </w:rPr>
      </w:pPr>
      <w:r w:rsidRPr="001F1096">
        <w:rPr>
          <w:rFonts w:ascii="Times New Roman" w:hAnsi="Times New Roman" w:cs="Times New Roman"/>
          <w:sz w:val="20"/>
          <w:szCs w:val="20"/>
        </w:rPr>
        <w:t>A tal fine, durante le lezioni saranno letti e commentati brani delle opere considerate; sarà inoltre istituito il paragone con altri autori coevi, nel quadro della recente storiografia.</w:t>
      </w:r>
    </w:p>
    <w:p w:rsidR="001F1096" w:rsidRPr="001F1096" w:rsidRDefault="001F1096" w:rsidP="001F1096">
      <w:pPr>
        <w:jc w:val="both"/>
        <w:rPr>
          <w:rFonts w:ascii="Times New Roman" w:hAnsi="Times New Roman" w:cs="Times New Roman"/>
          <w:sz w:val="20"/>
          <w:szCs w:val="20"/>
        </w:rPr>
      </w:pPr>
      <w:r w:rsidRPr="001F1096">
        <w:rPr>
          <w:rFonts w:ascii="Times New Roman" w:hAnsi="Times New Roman" w:cs="Times New Roman"/>
          <w:sz w:val="20"/>
          <w:szCs w:val="20"/>
        </w:rPr>
        <w:t xml:space="preserve">Al termine dell’insegnamento lo studente avrà acquisito un minimo di pratica nell’applicare il metodo storico-critico allo studio di testi medievali e moderni (per quanto riguarda la recente storiografia su questi temi); ciò gli consentirà di comprendere e di valutare con adeguata capacità critica la realtà presente e di inquadrare in modo più consapevole i contenuti delle discipline di area medievistica e, più in generale, storica. Lo studente sarà inoltre in grado di accostare una fonte scritta documentaria o narrativa (presentata in lingua originale e, se necessario, tradotta in italiano) di contestualizzarla e, grazie a essa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e sarà promossa l’interazione studente-docente e studente-studente anche attraverso il metodo seminariale. </w:t>
      </w:r>
    </w:p>
    <w:p w:rsidR="001F1096" w:rsidRPr="001F1096" w:rsidRDefault="001F1096" w:rsidP="001F1096">
      <w:pPr>
        <w:jc w:val="both"/>
        <w:rPr>
          <w:rFonts w:ascii="Times New Roman" w:hAnsi="Times New Roman" w:cs="Times New Roman"/>
          <w:sz w:val="20"/>
          <w:szCs w:val="20"/>
        </w:rPr>
      </w:pPr>
      <w:r w:rsidRPr="001F1096">
        <w:rPr>
          <w:rFonts w:ascii="Times New Roman" w:hAnsi="Times New Roman" w:cs="Times New Roman"/>
          <w:sz w:val="20"/>
          <w:szCs w:val="20"/>
        </w:rPr>
        <w:t>A tal fine saranno organizzati seminari con la partecipazione di studiosi qualificati. Indicazioni su tali seminari di approfondimento verranno fornite durante le lezioni.</w:t>
      </w:r>
    </w:p>
    <w:p w:rsidR="001F1096" w:rsidRPr="001F1096" w:rsidRDefault="001F1096" w:rsidP="001F1096">
      <w:pPr>
        <w:spacing w:before="240" w:after="120" w:line="240" w:lineRule="exact"/>
        <w:jc w:val="both"/>
        <w:rPr>
          <w:rFonts w:ascii="Times New Roman" w:hAnsi="Times New Roman" w:cs="Times New Roman"/>
          <w:b/>
          <w:sz w:val="18"/>
        </w:rPr>
      </w:pPr>
      <w:r w:rsidRPr="001F1096">
        <w:rPr>
          <w:rFonts w:ascii="Times New Roman" w:hAnsi="Times New Roman" w:cs="Times New Roman"/>
          <w:b/>
          <w:i/>
          <w:sz w:val="18"/>
        </w:rPr>
        <w:t>PROGRAMMA DEL CORSO</w:t>
      </w:r>
    </w:p>
    <w:p w:rsidR="001F1096" w:rsidRPr="001F1096" w:rsidRDefault="001F1096" w:rsidP="001F1096">
      <w:pPr>
        <w:rPr>
          <w:rFonts w:ascii="Times New Roman" w:hAnsi="Times New Roman" w:cs="Times New Roman"/>
          <w:sz w:val="20"/>
          <w:szCs w:val="20"/>
        </w:rPr>
      </w:pPr>
      <w:r w:rsidRPr="001F1096">
        <w:rPr>
          <w:rFonts w:ascii="Times New Roman" w:hAnsi="Times New Roman" w:cs="Times New Roman"/>
          <w:sz w:val="20"/>
          <w:szCs w:val="20"/>
        </w:rPr>
        <w:t>Narrazione e profezia nell</w:t>
      </w:r>
      <w:r>
        <w:rPr>
          <w:rFonts w:ascii="Times New Roman" w:hAnsi="Times New Roman" w:cs="Times New Roman"/>
          <w:sz w:val="20"/>
          <w:szCs w:val="20"/>
        </w:rPr>
        <w:t>a Cronaca di Salimbene da Parma.</w:t>
      </w:r>
    </w:p>
    <w:p w:rsidR="001F1096" w:rsidRPr="001F1096" w:rsidRDefault="001F1096" w:rsidP="001F1096">
      <w:pPr>
        <w:keepNext/>
        <w:spacing w:before="240" w:after="120" w:line="240" w:lineRule="exact"/>
        <w:jc w:val="both"/>
        <w:rPr>
          <w:rFonts w:ascii="Times New Roman" w:hAnsi="Times New Roman" w:cs="Times New Roman"/>
          <w:b/>
          <w:sz w:val="18"/>
        </w:rPr>
      </w:pPr>
      <w:r w:rsidRPr="001F1096">
        <w:rPr>
          <w:rFonts w:ascii="Times New Roman" w:hAnsi="Times New Roman" w:cs="Times New Roman"/>
          <w:b/>
          <w:i/>
          <w:sz w:val="18"/>
        </w:rPr>
        <w:t>BIBLIOGRAFIA</w:t>
      </w:r>
      <w:r w:rsidR="008B6F04">
        <w:rPr>
          <w:rStyle w:val="Rimandonotaapidipagina"/>
          <w:rFonts w:ascii="Times New Roman" w:hAnsi="Times New Roman" w:cs="Times New Roman"/>
          <w:b/>
          <w:i/>
          <w:sz w:val="18"/>
        </w:rPr>
        <w:footnoteReference w:id="1"/>
      </w:r>
    </w:p>
    <w:p w:rsidR="001F1096" w:rsidRDefault="001F1096" w:rsidP="001F1096">
      <w:pPr>
        <w:pStyle w:val="Testo1"/>
        <w:spacing w:before="0"/>
      </w:pPr>
      <w:r w:rsidRPr="007F64A5">
        <w:t>P. Delogu, Introduzione alla Storia medievale, parte II, cap. V (La scrittura della storia nel medioevo)</w:t>
      </w:r>
      <w:r>
        <w:t xml:space="preserve">, </w:t>
      </w:r>
      <w:r w:rsidRPr="007F64A5">
        <w:t>Il Mulino,</w:t>
      </w:r>
      <w:r w:rsidRPr="00762401">
        <w:t xml:space="preserve"> </w:t>
      </w:r>
      <w:r w:rsidRPr="007F64A5">
        <w:t>Bologna,</w:t>
      </w:r>
      <w:r w:rsidR="008B6F04">
        <w:t xml:space="preserve"> </w:t>
      </w:r>
      <w:hyperlink r:id="rId9" w:history="1">
        <w:r w:rsidR="008B6F04" w:rsidRPr="008B6F04">
          <w:rPr>
            <w:rStyle w:val="Collegamentoipertestuale"/>
            <w:rFonts w:ascii="Times New Roman" w:hAnsi="Times New Roman"/>
            <w:i/>
            <w:sz w:val="16"/>
            <w:szCs w:val="16"/>
          </w:rPr>
          <w:t>Acquista da VP</w:t>
        </w:r>
      </w:hyperlink>
      <w:bookmarkStart w:id="0" w:name="_GoBack"/>
      <w:bookmarkEnd w:id="0"/>
    </w:p>
    <w:p w:rsidR="001F1096" w:rsidRPr="007F64A5" w:rsidRDefault="001F1096" w:rsidP="001F1096">
      <w:pPr>
        <w:pStyle w:val="Testo1"/>
        <w:spacing w:before="0"/>
      </w:pPr>
      <w:r>
        <w:lastRenderedPageBreak/>
        <w:t xml:space="preserve">oppure </w:t>
      </w:r>
      <w:r w:rsidRPr="007F64A5">
        <w:t xml:space="preserve">O. Capitani, </w:t>
      </w:r>
      <w:r w:rsidRPr="007F64A5">
        <w:rPr>
          <w:bCs/>
        </w:rPr>
        <w:t>La storiografia medievale</w:t>
      </w:r>
      <w:r w:rsidRPr="007F64A5">
        <w:t xml:space="preserve">, in </w:t>
      </w:r>
      <w:r w:rsidRPr="007F64A5">
        <w:rPr>
          <w:bCs/>
        </w:rPr>
        <w:t>La storia. I grandi problemi dal Medioevo all’età contemporanea. Il Medioevo, 1, I, I quadri general</w:t>
      </w:r>
      <w:r w:rsidRPr="007F64A5">
        <w:t>i, a cura di N. Tranfaglia-M. Firpo, Torino 1988 / Milano 1993, pp. 757-792</w:t>
      </w:r>
      <w:r>
        <w:t>,</w:t>
      </w:r>
    </w:p>
    <w:p w:rsidR="001F1096" w:rsidRPr="00762401" w:rsidRDefault="001F1096" w:rsidP="001F1096">
      <w:pPr>
        <w:pStyle w:val="Testo1"/>
        <w:spacing w:before="0"/>
      </w:pPr>
      <w:r w:rsidRPr="007F64A5">
        <w:t xml:space="preserve">oppure </w:t>
      </w:r>
      <w:r w:rsidRPr="00762401">
        <w:t xml:space="preserve">oppure B. Smalley, </w:t>
      </w:r>
      <w:r w:rsidRPr="00762401">
        <w:rPr>
          <w:iCs/>
        </w:rPr>
        <w:t>Storici nel medioevo</w:t>
      </w:r>
      <w:r w:rsidRPr="00762401">
        <w:t>, Napoli (Liguori)</w:t>
      </w:r>
      <w:r w:rsidR="008B6F04">
        <w:t xml:space="preserve"> </w:t>
      </w:r>
      <w:hyperlink r:id="rId10" w:history="1">
        <w:r w:rsidR="008B6F04" w:rsidRPr="008B6F04">
          <w:rPr>
            <w:rStyle w:val="Collegamentoipertestuale"/>
            <w:rFonts w:ascii="Times New Roman" w:hAnsi="Times New Roman"/>
            <w:i/>
            <w:sz w:val="16"/>
            <w:szCs w:val="16"/>
          </w:rPr>
          <w:t>Acquista da VP</w:t>
        </w:r>
      </w:hyperlink>
    </w:p>
    <w:p w:rsidR="001F1096" w:rsidRDefault="001F1096" w:rsidP="001F1096">
      <w:pPr>
        <w:pStyle w:val="Testo1"/>
      </w:pPr>
      <w:r>
        <w:t xml:space="preserve">La </w:t>
      </w:r>
      <w:r w:rsidRPr="007F64A5">
        <w:t xml:space="preserve">bibliografia </w:t>
      </w:r>
      <w:r>
        <w:t xml:space="preserve">specificamente dedicata alla Cronaca di Salimbene </w:t>
      </w:r>
      <w:r w:rsidRPr="007F64A5">
        <w:t>sarà segnalata a lezione e sulla</w:t>
      </w:r>
      <w:r>
        <w:t xml:space="preserve"> </w:t>
      </w:r>
      <w:r w:rsidRPr="007F64A5">
        <w:t>pagina docente della piattaforma Blackboard.</w:t>
      </w:r>
    </w:p>
    <w:p w:rsidR="001F1096" w:rsidRPr="001F1096" w:rsidRDefault="001F1096" w:rsidP="001F1096">
      <w:pPr>
        <w:spacing w:before="240" w:after="120" w:line="220" w:lineRule="exact"/>
        <w:jc w:val="both"/>
        <w:rPr>
          <w:rFonts w:ascii="Times New Roman" w:hAnsi="Times New Roman" w:cs="Times New Roman"/>
          <w:b/>
          <w:i/>
          <w:sz w:val="18"/>
        </w:rPr>
      </w:pPr>
      <w:r w:rsidRPr="001F1096">
        <w:rPr>
          <w:rFonts w:ascii="Times New Roman" w:hAnsi="Times New Roman" w:cs="Times New Roman"/>
          <w:b/>
          <w:i/>
          <w:sz w:val="18"/>
        </w:rPr>
        <w:t>DIDATTICA DEL CORSO</w:t>
      </w:r>
    </w:p>
    <w:p w:rsidR="001F1096" w:rsidRPr="001F1096" w:rsidRDefault="001F1096" w:rsidP="001F1096">
      <w:pPr>
        <w:pStyle w:val="Testo2"/>
      </w:pPr>
      <w:r w:rsidRPr="001F1096">
        <w:t>Lezioni in aula; seminari di approfondimento dei temi trattati nel corso. La registrazione delle lezioni sarà in ogni caso fruibile nella piattaforma Blackboard.</w:t>
      </w:r>
    </w:p>
    <w:p w:rsidR="001F1096" w:rsidRPr="001F1096" w:rsidRDefault="001F1096" w:rsidP="001F1096">
      <w:pPr>
        <w:pStyle w:val="Testo2"/>
      </w:pPr>
      <w:r w:rsidRPr="001F1096">
        <w:t>Nota Bene: il corso si terrà nel secondo semestre.</w:t>
      </w:r>
    </w:p>
    <w:p w:rsidR="001F1096" w:rsidRPr="001F1096" w:rsidRDefault="001F1096" w:rsidP="001F1096">
      <w:pPr>
        <w:spacing w:before="240" w:after="120" w:line="220" w:lineRule="exact"/>
        <w:jc w:val="both"/>
        <w:rPr>
          <w:rFonts w:ascii="Times New Roman" w:hAnsi="Times New Roman" w:cs="Times New Roman"/>
          <w:b/>
          <w:i/>
          <w:sz w:val="18"/>
        </w:rPr>
      </w:pPr>
      <w:r w:rsidRPr="001F1096">
        <w:rPr>
          <w:rFonts w:ascii="Times New Roman" w:hAnsi="Times New Roman" w:cs="Times New Roman"/>
          <w:b/>
          <w:i/>
          <w:sz w:val="18"/>
        </w:rPr>
        <w:t>METODO E CRITERI DI VALUTAZIONE</w:t>
      </w:r>
    </w:p>
    <w:p w:rsidR="001F1096" w:rsidRPr="001F1096" w:rsidRDefault="001F1096" w:rsidP="001F1096">
      <w:pPr>
        <w:pStyle w:val="Testo2"/>
      </w:pPr>
      <w:r w:rsidRPr="001F1096">
        <w:t>Lo studente sarà valutato nel corso di un esame orale, vertente sui principali temi affrontati nel corso delle lezioni e volto a verificare la capacità di espressione e le competenze acquisite con la partecipazione alle lezioni e con lo studio personale. È inoltre prevista la produzione di un elaborato scritto su un tema scelto tra quelli trattati a lezione: in tal modo lo studente potrà verificare la sua capacità di procedere a un’indagine bibliografica e, al tempo stesso, potrà migliorare le competenze scrittorie. L’esame orale prenderà le mosse dalla discussione dell’elaborato scritto prodotto dallo studente.</w:t>
      </w:r>
    </w:p>
    <w:p w:rsidR="001F1096" w:rsidRPr="001F1096" w:rsidRDefault="001F1096" w:rsidP="001F1096">
      <w:pPr>
        <w:pStyle w:val="Testo2"/>
      </w:pPr>
      <w:r w:rsidRPr="001F1096">
        <w:t>Per superare l’esame, i candidati dovranno dimostrare una buona conoscenza sia dei principali temi approfonditi nel corso delle lezioni. La valutazione finale sarà espressa in trentesimi (voto sufficiente minimo 18/30; voto massimo 30/30). In caso di prova completa, esaustiva e condotta con appropriatezza, verrà attribuita la distinzione della lode.</w:t>
      </w:r>
    </w:p>
    <w:p w:rsidR="001F1096" w:rsidRPr="001F1096" w:rsidRDefault="001F1096" w:rsidP="001F1096">
      <w:pPr>
        <w:spacing w:before="240" w:after="120" w:line="240" w:lineRule="exact"/>
        <w:jc w:val="both"/>
        <w:rPr>
          <w:rFonts w:ascii="Times New Roman" w:hAnsi="Times New Roman" w:cs="Times New Roman"/>
          <w:b/>
          <w:i/>
          <w:sz w:val="18"/>
        </w:rPr>
      </w:pPr>
      <w:r w:rsidRPr="001F1096">
        <w:rPr>
          <w:rFonts w:ascii="Times New Roman" w:hAnsi="Times New Roman" w:cs="Times New Roman"/>
          <w:b/>
          <w:i/>
          <w:sz w:val="18"/>
        </w:rPr>
        <w:t>AVVERTENZE E PREREQUISITI</w:t>
      </w:r>
    </w:p>
    <w:p w:rsidR="001F1096" w:rsidRPr="001F1096" w:rsidRDefault="001F1096" w:rsidP="001F1096">
      <w:pPr>
        <w:pStyle w:val="Testo2"/>
        <w:rPr>
          <w:rFonts w:ascii="Times New Roman" w:hAnsi="Times New Roman"/>
          <w:szCs w:val="18"/>
        </w:rPr>
      </w:pPr>
      <w:r w:rsidRPr="001F1096">
        <w:rPr>
          <w:rFonts w:ascii="Times New Roman" w:hAnsi="Times New Roman"/>
          <w:szCs w:val="18"/>
        </w:rPr>
        <w:t>Non sono richiesti prerequisiti particolari. Una buona conoscenza della lingua latina potrà facilitare l’accostarsi alle fonti. Per gli studenti che non avessero sostenuto alcun esame di Storia medievale nel corso della Laurea Triennale sarà previsto un apposito programma integrativo (concordato personalmente con la Docente), che anche con il sussidio di incontri seminariali consentirà allo studente di acquisire le cognizioni basilari della Storia medievale, utili anche per approfondire la Storia della storiografia medievale.</w:t>
      </w:r>
    </w:p>
    <w:p w:rsidR="001F1096" w:rsidRPr="001F1096" w:rsidRDefault="001F1096" w:rsidP="001F1096">
      <w:pPr>
        <w:pStyle w:val="Testo2"/>
        <w:spacing w:before="120"/>
        <w:rPr>
          <w:rFonts w:ascii="Times New Roman" w:hAnsi="Times New Roman"/>
          <w:i/>
          <w:szCs w:val="18"/>
        </w:rPr>
      </w:pPr>
      <w:r>
        <w:rPr>
          <w:rFonts w:ascii="Times New Roman" w:hAnsi="Times New Roman"/>
          <w:i/>
          <w:szCs w:val="18"/>
        </w:rPr>
        <w:t>O</w:t>
      </w:r>
      <w:r w:rsidRPr="001F1096">
        <w:rPr>
          <w:rFonts w:ascii="Times New Roman" w:hAnsi="Times New Roman"/>
          <w:i/>
          <w:szCs w:val="18"/>
        </w:rPr>
        <w:t>rario e luogo di ricevimento</w:t>
      </w:r>
    </w:p>
    <w:p w:rsidR="001F1096" w:rsidRPr="001F1096" w:rsidRDefault="001F1096" w:rsidP="001F1096">
      <w:pPr>
        <w:pStyle w:val="Testo2"/>
        <w:rPr>
          <w:rFonts w:ascii="Times New Roman" w:hAnsi="Times New Roman"/>
          <w:szCs w:val="18"/>
        </w:rPr>
      </w:pPr>
      <w:r w:rsidRPr="001F1096">
        <w:rPr>
          <w:rFonts w:ascii="Times New Roman" w:hAnsi="Times New Roman"/>
          <w:szCs w:val="18"/>
        </w:rPr>
        <w:t>La Prof. Maria Pia Alberzoni riceve gli studenti presso il suo ufficio (Gregorianum, II piano, n. 234); i giorni e le ore di ricevimento saranno comunicati all’inizio dell’anno accademico, mediante avviso affisso all'albo accanto all'ufficio e pubblicato nella pagina docente.</w:t>
      </w:r>
      <w:bookmarkStart w:id="1" w:name="_Toc424042782"/>
      <w:bookmarkEnd w:id="1"/>
    </w:p>
    <w:sectPr w:rsidR="001F1096" w:rsidRPr="001F109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04" w:rsidRDefault="008B6F04" w:rsidP="008B6F04">
      <w:r>
        <w:separator/>
      </w:r>
    </w:p>
  </w:endnote>
  <w:endnote w:type="continuationSeparator" w:id="0">
    <w:p w:rsidR="008B6F04" w:rsidRDefault="008B6F04" w:rsidP="008B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04" w:rsidRDefault="008B6F04" w:rsidP="008B6F04">
      <w:r>
        <w:separator/>
      </w:r>
    </w:p>
  </w:footnote>
  <w:footnote w:type="continuationSeparator" w:id="0">
    <w:p w:rsidR="008B6F04" w:rsidRDefault="008B6F04" w:rsidP="008B6F04">
      <w:r>
        <w:continuationSeparator/>
      </w:r>
    </w:p>
  </w:footnote>
  <w:footnote w:id="1">
    <w:p w:rsidR="008B6F04" w:rsidRDefault="008B6F04">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B5"/>
    <w:rsid w:val="00187B99"/>
    <w:rsid w:val="001F1096"/>
    <w:rsid w:val="002014DD"/>
    <w:rsid w:val="002D5E17"/>
    <w:rsid w:val="004D1217"/>
    <w:rsid w:val="004D6008"/>
    <w:rsid w:val="00640794"/>
    <w:rsid w:val="006F1772"/>
    <w:rsid w:val="008942E7"/>
    <w:rsid w:val="008A1204"/>
    <w:rsid w:val="008B6F04"/>
    <w:rsid w:val="00900CCA"/>
    <w:rsid w:val="00924B77"/>
    <w:rsid w:val="00940DA2"/>
    <w:rsid w:val="009B5771"/>
    <w:rsid w:val="009E055C"/>
    <w:rsid w:val="00A74F6F"/>
    <w:rsid w:val="00AD7557"/>
    <w:rsid w:val="00B50C5D"/>
    <w:rsid w:val="00B51253"/>
    <w:rsid w:val="00B525CC"/>
    <w:rsid w:val="00D404F2"/>
    <w:rsid w:val="00E607E6"/>
    <w:rsid w:val="00FC4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096"/>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B6F04"/>
    <w:rPr>
      <w:sz w:val="20"/>
      <w:szCs w:val="20"/>
    </w:rPr>
  </w:style>
  <w:style w:type="character" w:customStyle="1" w:styleId="TestonotaapidipaginaCarattere">
    <w:name w:val="Testo nota a piè di pagina Carattere"/>
    <w:basedOn w:val="Carpredefinitoparagrafo"/>
    <w:link w:val="Testonotaapidipagina"/>
    <w:rsid w:val="008B6F04"/>
    <w:rPr>
      <w:rFonts w:asciiTheme="minorHAnsi" w:eastAsiaTheme="minorHAnsi" w:hAnsiTheme="minorHAnsi" w:cstheme="minorBidi"/>
      <w:lang w:eastAsia="en-US"/>
    </w:rPr>
  </w:style>
  <w:style w:type="character" w:styleId="Rimandonotaapidipagina">
    <w:name w:val="footnote reference"/>
    <w:basedOn w:val="Carpredefinitoparagrafo"/>
    <w:rsid w:val="008B6F04"/>
    <w:rPr>
      <w:vertAlign w:val="superscript"/>
    </w:rPr>
  </w:style>
  <w:style w:type="character" w:styleId="Collegamentoipertestuale">
    <w:name w:val="Hyperlink"/>
    <w:basedOn w:val="Carpredefinitoparagrafo"/>
    <w:rsid w:val="008B6F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096"/>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B6F04"/>
    <w:rPr>
      <w:sz w:val="20"/>
      <w:szCs w:val="20"/>
    </w:rPr>
  </w:style>
  <w:style w:type="character" w:customStyle="1" w:styleId="TestonotaapidipaginaCarattere">
    <w:name w:val="Testo nota a piè di pagina Carattere"/>
    <w:basedOn w:val="Carpredefinitoparagrafo"/>
    <w:link w:val="Testonotaapidipagina"/>
    <w:rsid w:val="008B6F04"/>
    <w:rPr>
      <w:rFonts w:asciiTheme="minorHAnsi" w:eastAsiaTheme="minorHAnsi" w:hAnsiTheme="minorHAnsi" w:cstheme="minorBidi"/>
      <w:lang w:eastAsia="en-US"/>
    </w:rPr>
  </w:style>
  <w:style w:type="character" w:styleId="Rimandonotaapidipagina">
    <w:name w:val="footnote reference"/>
    <w:basedOn w:val="Carpredefinitoparagrafo"/>
    <w:rsid w:val="008B6F04"/>
    <w:rPr>
      <w:vertAlign w:val="superscript"/>
    </w:rPr>
  </w:style>
  <w:style w:type="character" w:styleId="Collegamentoipertestuale">
    <w:name w:val="Hyperlink"/>
    <w:basedOn w:val="Carpredefinitoparagrafo"/>
    <w:rsid w:val="008B6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malley-beryl/storici-nel-medioevo-9788820707637-173528.html" TargetMode="External"/><Relationship Id="rId4" Type="http://schemas.microsoft.com/office/2007/relationships/stylesWithEffects" Target="stylesWithEffects.xml"/><Relationship Id="rId9" Type="http://schemas.openxmlformats.org/officeDocument/2006/relationships/hyperlink" Target="https://librerie.unicatt.it/scheda-libro/paolo-delogu/introduzione-alla-storia-medievale-9788815083135-2082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A72B-D66A-4E6A-9FAD-4DEE5E2B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688</Words>
  <Characters>4300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2021-05-24T09:14:00Z</dcterms:created>
  <dcterms:modified xsi:type="dcterms:W3CDTF">2021-07-09T08:17:00Z</dcterms:modified>
</cp:coreProperties>
</file>