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72" w:rsidRDefault="00EC4E7B" w:rsidP="00EC4E7B">
      <w:pPr>
        <w:pStyle w:val="Titolo1"/>
        <w:jc w:val="both"/>
      </w:pPr>
      <w:r w:rsidRPr="00EC4E7B">
        <w:t>Storia della storiografia contemporanea</w:t>
      </w:r>
    </w:p>
    <w:p w:rsidR="00EC4E7B" w:rsidRPr="00EC4E7B" w:rsidRDefault="00EC4E7B" w:rsidP="00EC4E7B">
      <w:pPr>
        <w:pStyle w:val="Titolo2"/>
        <w:jc w:val="both"/>
      </w:pPr>
      <w:r w:rsidRPr="00EC4E7B">
        <w:t>Prof. Paolo Borruso</w:t>
      </w:r>
    </w:p>
    <w:p w:rsidR="0087738E" w:rsidRDefault="0087738E" w:rsidP="0087738E">
      <w:pPr>
        <w:spacing w:before="240" w:after="120" w:line="240" w:lineRule="atLeast"/>
        <w:rPr>
          <w:rFonts w:eastAsia="Times New Roman"/>
          <w:b/>
          <w:bCs/>
          <w:i/>
          <w:iCs/>
          <w:color w:val="000000"/>
          <w:sz w:val="18"/>
          <w:szCs w:val="18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:rsidR="00CE09D7" w:rsidRDefault="00CE09D7" w:rsidP="00CE09D7">
      <w:r w:rsidRPr="008B4F61">
        <w:t xml:space="preserve">Il corso intende </w:t>
      </w:r>
      <w:r>
        <w:t>affrontare e approfondire</w:t>
      </w:r>
      <w:r w:rsidRPr="008B4F61">
        <w:t xml:space="preserve"> </w:t>
      </w:r>
      <w:r>
        <w:t>alcuni nodi de</w:t>
      </w:r>
      <w:r w:rsidRPr="008B4F61">
        <w:t xml:space="preserve">l dibattito storiografico </w:t>
      </w:r>
      <w:r>
        <w:t xml:space="preserve">contemporaneistico, quale si è andato sviluppando negli ultimi decenni in connessione con </w:t>
      </w:r>
      <w:r w:rsidRPr="008B4F61">
        <w:t>i processi di globalizzazione.</w:t>
      </w:r>
    </w:p>
    <w:p w:rsidR="00CE09D7" w:rsidRPr="00DA7BAE" w:rsidRDefault="00CE09D7" w:rsidP="00CE09D7">
      <w:r w:rsidRPr="00DA7BAE">
        <w:t>Si auspica che, al termine del corso, lo studente raggiunga i seguenti risultati:</w:t>
      </w:r>
    </w:p>
    <w:p w:rsidR="00CE09D7" w:rsidRPr="00DA7BAE" w:rsidRDefault="00CE09D7" w:rsidP="00CE09D7">
      <w:pPr>
        <w:numPr>
          <w:ilvl w:val="0"/>
          <w:numId w:val="1"/>
        </w:numPr>
        <w:tabs>
          <w:tab w:val="left" w:pos="284"/>
        </w:tabs>
      </w:pPr>
      <w:r w:rsidRPr="00DA7BAE">
        <w:t>conoscenza di base e critica dei temi storici trattati;</w:t>
      </w:r>
    </w:p>
    <w:p w:rsidR="00CE09D7" w:rsidRPr="00DA7BAE" w:rsidRDefault="00CE09D7" w:rsidP="00CE09D7">
      <w:pPr>
        <w:numPr>
          <w:ilvl w:val="0"/>
          <w:numId w:val="1"/>
        </w:numPr>
        <w:tabs>
          <w:tab w:val="left" w:pos="284"/>
        </w:tabs>
      </w:pPr>
      <w:r w:rsidRPr="00DA7BAE">
        <w:t>acquisizione di un linguaggio specifico e articolato per la trattazione dei temi affrontati nelle lezioni, tramite la lettura e l’analisi della bibliografia proposta;</w:t>
      </w:r>
    </w:p>
    <w:p w:rsidR="00CE09D7" w:rsidRPr="00DA7BAE" w:rsidRDefault="00CE09D7" w:rsidP="00CE09D7">
      <w:pPr>
        <w:numPr>
          <w:ilvl w:val="0"/>
          <w:numId w:val="1"/>
        </w:numPr>
        <w:tabs>
          <w:tab w:val="left" w:pos="284"/>
        </w:tabs>
      </w:pPr>
      <w:r w:rsidRPr="00DA7BAE">
        <w:t>acquisizione di una metodologia di approccio e di studio per una comprensione autonoma delle questioni storiche: ricerca e analisi delle fonti primarie e secondarie, analisi di saggi critici, periodizzazione, raccolta e interpretazione di dati provenienti da altri ambiti scientifici (sociologia, antropologia, geografia, medicina, psicologia);</w:t>
      </w:r>
    </w:p>
    <w:p w:rsidR="00CE09D7" w:rsidRPr="00DA7BAE" w:rsidRDefault="00CE09D7" w:rsidP="00CE09D7">
      <w:pPr>
        <w:numPr>
          <w:ilvl w:val="0"/>
          <w:numId w:val="1"/>
        </w:numPr>
        <w:tabs>
          <w:tab w:val="left" w:pos="284"/>
        </w:tabs>
      </w:pPr>
      <w:r w:rsidRPr="00DA7BAE">
        <w:t xml:space="preserve">elaborazione di giudizi autonomi su temi storici, riguardanti gli ambiti istituzionali, sociali, religiosi ed etici, in connessione con la realtà attuale; </w:t>
      </w:r>
    </w:p>
    <w:p w:rsidR="00CE09D7" w:rsidRPr="00DA7BAE" w:rsidRDefault="00CE09D7" w:rsidP="00CE09D7">
      <w:pPr>
        <w:numPr>
          <w:ilvl w:val="0"/>
          <w:numId w:val="1"/>
        </w:numPr>
        <w:tabs>
          <w:tab w:val="left" w:pos="284"/>
        </w:tabs>
      </w:pPr>
      <w:r w:rsidRPr="00DA7BAE">
        <w:t>esposizione chiara e articolata di informazioni, idee, questioni, processi storici e culturali ad interlocutori specialisti e non.</w:t>
      </w:r>
    </w:p>
    <w:p w:rsidR="00CE09D7" w:rsidRDefault="00CE09D7" w:rsidP="00CE09D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CE09D7" w:rsidRDefault="00CE09D7" w:rsidP="00CE09D7">
      <w:r w:rsidRPr="008B4F61">
        <w:t>1.</w:t>
      </w:r>
      <w:r w:rsidRPr="008B4F61">
        <w:tab/>
      </w:r>
      <w:r>
        <w:t>Storia e storiografia.</w:t>
      </w:r>
    </w:p>
    <w:p w:rsidR="00CE09D7" w:rsidRPr="008B4F61" w:rsidRDefault="00CE09D7" w:rsidP="00CE09D7">
      <w:r>
        <w:t>2.</w:t>
      </w:r>
      <w:r>
        <w:tab/>
      </w:r>
      <w:r w:rsidRPr="008B4F61">
        <w:t>Il dibattito sulla Shoah</w:t>
      </w:r>
      <w:r>
        <w:t>.</w:t>
      </w:r>
    </w:p>
    <w:p w:rsidR="00CE09D7" w:rsidRPr="008B4F61" w:rsidRDefault="00CE09D7" w:rsidP="00CE09D7">
      <w:r>
        <w:t>3</w:t>
      </w:r>
      <w:r w:rsidRPr="008B4F61">
        <w:t>.</w:t>
      </w:r>
      <w:r w:rsidRPr="008B4F61">
        <w:tab/>
        <w:t>Fascismo, antifascismo, Resistenza</w:t>
      </w:r>
      <w:r>
        <w:t>.</w:t>
      </w:r>
    </w:p>
    <w:p w:rsidR="00CE09D7" w:rsidRPr="00C606E8" w:rsidRDefault="00CE09D7" w:rsidP="00CE09D7">
      <w:r w:rsidRPr="00C606E8">
        <w:t>4.</w:t>
      </w:r>
      <w:r w:rsidRPr="00C606E8">
        <w:tab/>
        <w:t xml:space="preserve">Il </w:t>
      </w:r>
      <w:r w:rsidRPr="00C606E8">
        <w:rPr>
          <w:lang w:val="fr-FR"/>
        </w:rPr>
        <w:t>’</w:t>
      </w:r>
      <w:r w:rsidRPr="00C606E8">
        <w:t>68 e i movimenti: il caso italiano</w:t>
      </w:r>
      <w:r>
        <w:t>.</w:t>
      </w:r>
    </w:p>
    <w:p w:rsidR="00CE09D7" w:rsidRPr="00C606E8" w:rsidRDefault="00CE09D7" w:rsidP="00CE09D7">
      <w:r w:rsidRPr="00C606E8">
        <w:t>5.</w:t>
      </w:r>
      <w:r w:rsidRPr="00C606E8">
        <w:tab/>
        <w:t>Colonialismo e decolonizzazione</w:t>
      </w:r>
      <w:r>
        <w:t>.</w:t>
      </w:r>
    </w:p>
    <w:p w:rsidR="00CE09D7" w:rsidRDefault="00CE09D7" w:rsidP="00CE09D7">
      <w:pPr>
        <w:rPr>
          <w:b/>
          <w:i/>
          <w:vertAlign w:val="superscript"/>
        </w:rPr>
      </w:pPr>
      <w:r w:rsidRPr="00C606E8">
        <w:t>6.</w:t>
      </w:r>
      <w:r w:rsidRPr="00C606E8">
        <w:tab/>
        <w:t>World History e nuove tendenze storiografiche</w:t>
      </w:r>
      <w:r>
        <w:t>.</w:t>
      </w:r>
    </w:p>
    <w:p w:rsidR="00CE09D7" w:rsidRPr="00EC4E7B" w:rsidRDefault="00CE09D7" w:rsidP="00CE09D7">
      <w:pPr>
        <w:spacing w:before="120"/>
      </w:pPr>
      <w:r w:rsidRPr="00256246">
        <w:t>N.B. Il docente</w:t>
      </w:r>
      <w:r w:rsidRPr="008B4F61">
        <w:t xml:space="preserve"> si riserva la facoltà di eventuali modifiche.</w:t>
      </w:r>
    </w:p>
    <w:p w:rsidR="00CE09D7" w:rsidRDefault="00CE09D7" w:rsidP="00CE09D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>
        <w:rPr>
          <w:rStyle w:val="Rimandonotaapidipagina"/>
          <w:b/>
          <w:i/>
          <w:sz w:val="18"/>
        </w:rPr>
        <w:footnoteReference w:id="1"/>
      </w:r>
    </w:p>
    <w:p w:rsidR="00CE09D7" w:rsidRPr="00EC4E7B" w:rsidRDefault="00CE09D7" w:rsidP="00CE09D7">
      <w:pPr>
        <w:pStyle w:val="Testo1"/>
        <w:ind w:firstLine="0"/>
      </w:pPr>
      <w:r w:rsidRPr="00EC4E7B">
        <w:t>La bibliografia verrà comunicata durante lo svolgimento del corso.</w:t>
      </w:r>
    </w:p>
    <w:p w:rsidR="00CE09D7" w:rsidRDefault="00CE09D7" w:rsidP="00CE09D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:rsidR="00CE09D7" w:rsidRPr="00EC4E7B" w:rsidRDefault="00CE09D7" w:rsidP="00CE09D7">
      <w:pPr>
        <w:pStyle w:val="Testo2"/>
      </w:pPr>
      <w:r w:rsidRPr="00EC4E7B">
        <w:t>Lezioni in aula con utilizzo di sussidi multimediali. Il corso è concepito in forma seminariale, con lettura e discussione di testi e approfondimenti di gruppo, nonché con l’esposizione di un argomento a scelta concordato con il docente.</w:t>
      </w:r>
    </w:p>
    <w:p w:rsidR="00CE09D7" w:rsidRDefault="00CE09D7" w:rsidP="00CE09D7">
      <w:pPr>
        <w:spacing w:before="240" w:after="120" w:line="220" w:lineRule="atLeast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</w:rPr>
        <w:t>METODO E CRITERI DI VALUTAZIONE</w:t>
      </w:r>
    </w:p>
    <w:p w:rsidR="00CE09D7" w:rsidRPr="003D281C" w:rsidRDefault="00CE09D7" w:rsidP="00CE09D7">
      <w:pPr>
        <w:pStyle w:val="Testo2"/>
      </w:pPr>
      <w:r w:rsidRPr="003D281C">
        <w:t xml:space="preserve">L’esame si svolge in forma orale secondo le seguenti modalità: a) una domanda relativa alle tematiche affrontate durante il corso, comprensive di quelle esposte in aula dagli studenti; b) </w:t>
      </w:r>
      <w:r>
        <w:t xml:space="preserve">una domanda su un eventuale testo obbligatorio; c) </w:t>
      </w:r>
      <w:r w:rsidRPr="003D281C">
        <w:t>una/due domande relativa</w:t>
      </w:r>
      <w:r>
        <w:t>/e</w:t>
      </w:r>
      <w:r w:rsidRPr="003D281C">
        <w:t xml:space="preserve"> alla seconda parte del corso (testo</w:t>
      </w:r>
      <w:r>
        <w:t>/i</w:t>
      </w:r>
      <w:r w:rsidRPr="003D281C">
        <w:t xml:space="preserve"> a scelta).</w:t>
      </w:r>
      <w:r>
        <w:t xml:space="preserve"> </w:t>
      </w:r>
      <w:r w:rsidRPr="003D281C">
        <w:t>La prova verrà valutata in trentesimi (da un minimo di 18/30 ad un massimo di 30/30). Il voto finale terrà conto della capacità espositiva (linguaggio appropriato)</w:t>
      </w:r>
      <w:r>
        <w:t xml:space="preserve"> e dell’interesse manifestati nel corso delle lezioni </w:t>
      </w:r>
      <w:r w:rsidRPr="003D281C">
        <w:t>e della qualità delle risposte (70%)</w:t>
      </w:r>
      <w:r>
        <w:t xml:space="preserve"> nel colloquio</w:t>
      </w:r>
      <w:r w:rsidRPr="003D281C">
        <w:t>, nonché della capacità di motivare adeguatamente affermazioni, analisi e giudizi mostrata durante il colloquio (30%). Nel caso di prova esaustiva, completa e condotta con appropriatezza, verrà attribuita la distinzione della lode.</w:t>
      </w:r>
    </w:p>
    <w:p w:rsidR="00CE09D7" w:rsidRDefault="00CE09D7" w:rsidP="00CE09D7">
      <w:pPr>
        <w:spacing w:before="240" w:after="120" w:line="240" w:lineRule="atLeast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</w:rPr>
        <w:t>AVVERTENZE E PREREQUISITI</w:t>
      </w:r>
    </w:p>
    <w:p w:rsidR="00CE09D7" w:rsidRDefault="00CE09D7" w:rsidP="00CE09D7">
      <w:pPr>
        <w:pStyle w:val="Testo2"/>
      </w:pPr>
      <w:r w:rsidRPr="00EC4E7B">
        <w:t>Tutte le informazioni relative a corso, bibliografia ed esami verranno inserite nell’aula virtuale del docente. Si invitano pertanto gli studenti a prenderne costantemente visione. Si avverte inoltre che non saranno fornite agli studenti risposte via mail relative a informazioni già presenti sul sito dell’Università.</w:t>
      </w:r>
    </w:p>
    <w:p w:rsidR="00CE09D7" w:rsidRDefault="00CE09D7" w:rsidP="00CE09D7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:rsidR="00CE09D7" w:rsidRDefault="00CE09D7" w:rsidP="00CE09D7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CE09D7" w:rsidRPr="00EC4E7B" w:rsidRDefault="00CE09D7" w:rsidP="00CE09D7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:rsidR="00CE09D7" w:rsidRPr="00EC4E7B" w:rsidRDefault="00CE09D7" w:rsidP="00CE09D7">
      <w:pPr>
        <w:pStyle w:val="Testo2"/>
      </w:pPr>
      <w:r w:rsidRPr="00EC4E7B">
        <w:t>Il Prof. Paolo Borruso comunicherà orario e luogo di ricevimento nell’aula virtuale.</w:t>
      </w:r>
      <w:r>
        <w:t xml:space="preserve"> </w:t>
      </w:r>
      <w:r w:rsidRPr="00EC4E7B">
        <w:t>Per eventuali necessità, contattare il docente via em</w:t>
      </w:r>
      <w:r>
        <w:t xml:space="preserve">ail: </w:t>
      </w:r>
      <w:r w:rsidRPr="001D603A">
        <w:rPr>
          <w:i/>
        </w:rPr>
        <w:t>paolo.borruso@unicatt.it</w:t>
      </w:r>
      <w:r>
        <w:t>.</w:t>
      </w:r>
    </w:p>
    <w:sectPr w:rsidR="00CE09D7" w:rsidRPr="00EC4E7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CF" w:rsidRDefault="004A7CCF" w:rsidP="00FF1F61">
      <w:pPr>
        <w:spacing w:line="240" w:lineRule="auto"/>
      </w:pPr>
      <w:r>
        <w:separator/>
      </w:r>
    </w:p>
  </w:endnote>
  <w:endnote w:type="continuationSeparator" w:id="0">
    <w:p w:rsidR="004A7CCF" w:rsidRDefault="004A7CCF" w:rsidP="00FF1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CF" w:rsidRDefault="004A7CCF" w:rsidP="00FF1F61">
      <w:pPr>
        <w:spacing w:line="240" w:lineRule="auto"/>
      </w:pPr>
      <w:r>
        <w:separator/>
      </w:r>
    </w:p>
  </w:footnote>
  <w:footnote w:type="continuationSeparator" w:id="0">
    <w:p w:rsidR="004A7CCF" w:rsidRDefault="004A7CCF" w:rsidP="00FF1F61">
      <w:pPr>
        <w:spacing w:line="240" w:lineRule="auto"/>
      </w:pPr>
      <w:r>
        <w:continuationSeparator/>
      </w:r>
    </w:p>
  </w:footnote>
  <w:footnote w:id="1">
    <w:p w:rsidR="00CE09D7" w:rsidRDefault="00CE09D7" w:rsidP="00CE09D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D7F75"/>
    <w:multiLevelType w:val="hybridMultilevel"/>
    <w:tmpl w:val="6FB4C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0F"/>
    <w:rsid w:val="000D3D2E"/>
    <w:rsid w:val="00171747"/>
    <w:rsid w:val="001A0B21"/>
    <w:rsid w:val="001C320E"/>
    <w:rsid w:val="001D164B"/>
    <w:rsid w:val="001D603A"/>
    <w:rsid w:val="00256246"/>
    <w:rsid w:val="003A15C9"/>
    <w:rsid w:val="003A1F96"/>
    <w:rsid w:val="00432242"/>
    <w:rsid w:val="004A7CCF"/>
    <w:rsid w:val="004D1217"/>
    <w:rsid w:val="004D6008"/>
    <w:rsid w:val="006F1772"/>
    <w:rsid w:val="008218A0"/>
    <w:rsid w:val="00832BB1"/>
    <w:rsid w:val="0087738E"/>
    <w:rsid w:val="00940DA2"/>
    <w:rsid w:val="00B005E0"/>
    <w:rsid w:val="00C74177"/>
    <w:rsid w:val="00CB46F0"/>
    <w:rsid w:val="00CE09D7"/>
    <w:rsid w:val="00DD290F"/>
    <w:rsid w:val="00DF0A0A"/>
    <w:rsid w:val="00EC4E7B"/>
    <w:rsid w:val="00EF114A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EF11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EF114A"/>
    <w:rPr>
      <w:rFonts w:ascii="Segoe UI" w:eastAsia="MS Mincho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7738E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F1F6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F1F61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FF1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EF11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EF114A"/>
    <w:rPr>
      <w:rFonts w:ascii="Segoe UI" w:eastAsia="MS Mincho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7738E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F1F6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F1F61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FF1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29EF-65BB-4673-9808-0FFA9871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536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2017-06-21T07:00:00Z</cp:lastPrinted>
  <dcterms:created xsi:type="dcterms:W3CDTF">2021-05-20T09:54:00Z</dcterms:created>
  <dcterms:modified xsi:type="dcterms:W3CDTF">2021-07-15T08:44:00Z</dcterms:modified>
</cp:coreProperties>
</file>