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A22C5C" w:rsidP="002D5E17">
      <w:pPr>
        <w:pStyle w:val="Titolo1"/>
      </w:pPr>
      <w:r>
        <w:t>Storia della scienza</w:t>
      </w:r>
    </w:p>
    <w:p w:rsidR="00A22C5C" w:rsidRDefault="00A22C5C" w:rsidP="00A22C5C">
      <w:pPr>
        <w:pStyle w:val="Titolo2"/>
      </w:pPr>
      <w:r>
        <w:t>Prof. Franco Giudice</w:t>
      </w:r>
    </w:p>
    <w:p w:rsidR="00A22C5C" w:rsidRDefault="00A22C5C" w:rsidP="00A22C5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A22C5C" w:rsidRPr="00A22C5C" w:rsidRDefault="00A22C5C" w:rsidP="00A22C5C">
      <w:pPr>
        <w:spacing w:line="240" w:lineRule="exact"/>
        <w:rPr>
          <w:rFonts w:ascii="Times" w:hAnsi="Times" w:cs="Times"/>
          <w:szCs w:val="20"/>
        </w:rPr>
      </w:pPr>
      <w:r w:rsidRPr="00A22C5C">
        <w:rPr>
          <w:rFonts w:ascii="Times" w:hAnsi="Times" w:cs="Times"/>
          <w:szCs w:val="20"/>
        </w:rPr>
        <w:t>L'obiettivo del corso è che lo studente acquisisca una conoscenza delle origini della scienza moderna, in particolare nel periodo compreso tra Galileo e Newton. Ci si aspetta che lo studente maturi una consapevolezza tra le diverse concezioni scientifiche e i nostri stili di vita, in modo tale da abilitare a una “consulenza educativa” sui problemi etici e politici che la scienza e la tecnica pongono nelle società contemporanee.</w:t>
      </w:r>
    </w:p>
    <w:p w:rsidR="00A22C5C" w:rsidRPr="00A22C5C" w:rsidRDefault="00A22C5C" w:rsidP="00A22C5C">
      <w:pPr>
        <w:spacing w:before="120" w:line="240" w:lineRule="exact"/>
        <w:rPr>
          <w:rFonts w:ascii="Times" w:hAnsi="Times" w:cs="Times"/>
          <w:szCs w:val="20"/>
        </w:rPr>
      </w:pPr>
      <w:r w:rsidRPr="00A22C5C">
        <w:rPr>
          <w:rFonts w:ascii="Times" w:hAnsi="Times" w:cs="Times"/>
          <w:szCs w:val="20"/>
        </w:rPr>
        <w:t>Il corso si propone di offrire agli studenti una conoscenza approfondita delle principali linee che portano alla nascita della scienza moderna, nel periodo compreso tra Galileo e Newton. In particolare gli obiettivi del corso sono i seguenti:</w:t>
      </w:r>
    </w:p>
    <w:p w:rsidR="00A22C5C" w:rsidRPr="00A22C5C" w:rsidRDefault="00A22C5C" w:rsidP="00206F41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" w:hAnsi="Times" w:cs="Times"/>
        </w:rPr>
      </w:pPr>
      <w:r w:rsidRPr="00A22C5C">
        <w:rPr>
          <w:rFonts w:ascii="Times" w:hAnsi="Times" w:cs="Times"/>
        </w:rPr>
        <w:t>Fornire allo studente un quadro d’insieme della diffusione del copernicanesimo in età moderna e in particolare della sua ricezione all’interno dell’opera di Galileo e Newton.</w:t>
      </w:r>
    </w:p>
    <w:p w:rsidR="00A22C5C" w:rsidRPr="00A22C5C" w:rsidRDefault="00A22C5C" w:rsidP="00206F41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" w:hAnsi="Times" w:cs="Times"/>
        </w:rPr>
      </w:pPr>
      <w:r w:rsidRPr="00A22C5C">
        <w:rPr>
          <w:rFonts w:ascii="Times" w:hAnsi="Times" w:cs="Times"/>
        </w:rPr>
        <w:t>Svolgere un confronto tra i concetti – tempo, forza e movimento – che hanno guidato gli sviluppi della scienza moderna e la sintesi che ne ha effettuato Newton nel suo nuovo sistema del mondo.</w:t>
      </w:r>
    </w:p>
    <w:p w:rsidR="00A22C5C" w:rsidRPr="00A22C5C" w:rsidRDefault="00A22C5C" w:rsidP="00206F41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" w:hAnsi="Times" w:cs="Times"/>
        </w:rPr>
      </w:pPr>
      <w:r w:rsidRPr="00A22C5C">
        <w:rPr>
          <w:rFonts w:ascii="Times" w:hAnsi="Times" w:cs="Times"/>
        </w:rPr>
        <w:t>Valutare analiticamente e criticamente il significato della sintesi newtoniana alla luce delle rivoluzioni novecentesche nel campo della fisica e della cosmologia.</w:t>
      </w:r>
    </w:p>
    <w:p w:rsidR="00A22C5C" w:rsidRPr="00A22C5C" w:rsidRDefault="00A22C5C" w:rsidP="00A22C5C">
      <w:pPr>
        <w:spacing w:before="120" w:line="240" w:lineRule="exact"/>
        <w:rPr>
          <w:rFonts w:ascii="Times" w:hAnsi="Times" w:cs="Times"/>
          <w:szCs w:val="20"/>
        </w:rPr>
      </w:pPr>
      <w:r w:rsidRPr="00A22C5C">
        <w:rPr>
          <w:rFonts w:ascii="Times" w:hAnsi="Times" w:cs="Times"/>
          <w:szCs w:val="20"/>
        </w:rPr>
        <w:t xml:space="preserve">Al termine del corso lo studente sarà in grado di: </w:t>
      </w:r>
    </w:p>
    <w:p w:rsidR="00A22C5C" w:rsidRPr="00A22C5C" w:rsidRDefault="00A22C5C" w:rsidP="00206F41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Fonts w:ascii="Times" w:hAnsi="Times" w:cs="Times"/>
        </w:rPr>
      </w:pPr>
      <w:r w:rsidRPr="00A22C5C">
        <w:rPr>
          <w:rFonts w:ascii="Times" w:hAnsi="Times" w:cs="Times"/>
        </w:rPr>
        <w:t>Avere una conoscenza approfondita delle teorie cosmologiche moderne in generale e, più nello specifico, di quelle di Galileo e Newton.</w:t>
      </w:r>
    </w:p>
    <w:p w:rsidR="00A22C5C" w:rsidRPr="00A22C5C" w:rsidRDefault="00A22C5C" w:rsidP="00206F41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Fonts w:ascii="Times" w:hAnsi="Times" w:cs="Times"/>
        </w:rPr>
      </w:pPr>
      <w:r w:rsidRPr="00A22C5C">
        <w:rPr>
          <w:rFonts w:ascii="Times" w:hAnsi="Times" w:cs="Times"/>
        </w:rPr>
        <w:t>Conoscere e sviluppare la capacità di applicare il lessico filosofico-scientifico e i dispositivi concettuali appresi dall’analisi dei testi al contesto storico-scientifico preso in considerazione e applicare la stessa capacità ad altri contesti storico-scientifici.</w:t>
      </w:r>
    </w:p>
    <w:p w:rsidR="00A22C5C" w:rsidRPr="00A22C5C" w:rsidRDefault="00A22C5C" w:rsidP="00206F41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Fonts w:ascii="Times" w:hAnsi="Times" w:cs="Times"/>
        </w:rPr>
      </w:pPr>
      <w:r w:rsidRPr="00A22C5C">
        <w:rPr>
          <w:rFonts w:ascii="Times" w:hAnsi="Times" w:cs="Times"/>
        </w:rPr>
        <w:t>Saper comunicare e argomentare teorie scientifiche relative ai temi trattati, tenendo conto dei dispositivi concettuali e degli strumenti lessicali appresi durante il corso.</w:t>
      </w:r>
    </w:p>
    <w:p w:rsidR="00A22C5C" w:rsidRDefault="00A22C5C" w:rsidP="00A22C5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A22C5C" w:rsidRPr="00A22C5C" w:rsidRDefault="00A22C5C" w:rsidP="00A22C5C">
      <w:pPr>
        <w:spacing w:line="240" w:lineRule="exact"/>
        <w:rPr>
          <w:rFonts w:ascii="Times" w:hAnsi="Times" w:cs="Times"/>
        </w:rPr>
      </w:pPr>
      <w:r w:rsidRPr="00A22C5C">
        <w:rPr>
          <w:rFonts w:ascii="Times" w:hAnsi="Times" w:cs="Times"/>
        </w:rPr>
        <w:t>Il corso è articolato in due moduli, ognuno dei quali</w:t>
      </w:r>
      <w:r>
        <w:rPr>
          <w:rFonts w:ascii="Times" w:hAnsi="Times" w:cs="Times"/>
        </w:rPr>
        <w:t xml:space="preserve"> è autonomo rispetto all’altro.</w:t>
      </w:r>
    </w:p>
    <w:p w:rsidR="00A22C5C" w:rsidRPr="00A22C5C" w:rsidRDefault="00A22C5C" w:rsidP="00A22C5C">
      <w:pPr>
        <w:spacing w:line="240" w:lineRule="exact"/>
        <w:rPr>
          <w:rFonts w:ascii="Times" w:hAnsi="Times" w:cs="Times"/>
        </w:rPr>
      </w:pPr>
      <w:r w:rsidRPr="00A22C5C">
        <w:rPr>
          <w:rFonts w:ascii="Times" w:hAnsi="Times" w:cs="Times"/>
        </w:rPr>
        <w:lastRenderedPageBreak/>
        <w:t xml:space="preserve">Il primo modulo avrà per oggetto la storia del telescopio di Galileo, dalla pubblicazione del </w:t>
      </w:r>
      <w:proofErr w:type="spellStart"/>
      <w:r w:rsidRPr="00A22C5C">
        <w:rPr>
          <w:rFonts w:ascii="Times" w:hAnsi="Times" w:cs="Times"/>
          <w:i/>
        </w:rPr>
        <w:t>Sidereus</w:t>
      </w:r>
      <w:proofErr w:type="spellEnd"/>
      <w:r w:rsidRPr="00A22C5C">
        <w:rPr>
          <w:rFonts w:ascii="Times" w:hAnsi="Times" w:cs="Times"/>
          <w:i/>
        </w:rPr>
        <w:t xml:space="preserve"> </w:t>
      </w:r>
      <w:proofErr w:type="spellStart"/>
      <w:r w:rsidRPr="00A22C5C">
        <w:rPr>
          <w:rFonts w:ascii="Times" w:hAnsi="Times" w:cs="Times"/>
          <w:i/>
        </w:rPr>
        <w:t>nuncius</w:t>
      </w:r>
      <w:proofErr w:type="spellEnd"/>
      <w:r w:rsidRPr="00A22C5C">
        <w:rPr>
          <w:rFonts w:ascii="Times" w:hAnsi="Times" w:cs="Times"/>
        </w:rPr>
        <w:t xml:space="preserve"> (13 marzo 1610) alla diffusione delle scoperte galileiane in tutta Europa. Particolare attenzione sarà anche dedicata al modo in Galileo configura il rapporto tra scienza e religione.</w:t>
      </w:r>
    </w:p>
    <w:p w:rsidR="00A22C5C" w:rsidRPr="00A22C5C" w:rsidRDefault="00A22C5C" w:rsidP="00A22C5C">
      <w:pPr>
        <w:spacing w:line="240" w:lineRule="exact"/>
        <w:rPr>
          <w:rFonts w:ascii="Times" w:hAnsi="Times" w:cs="Times"/>
        </w:rPr>
      </w:pPr>
      <w:r w:rsidRPr="00A22C5C">
        <w:rPr>
          <w:rFonts w:ascii="Times" w:hAnsi="Times" w:cs="Times"/>
        </w:rPr>
        <w:t xml:space="preserve">Il secondo modulo avrà per oggetto la nascita del nuovo sistema del mondo di Isaac Newton, analizzando le parti più significative dei </w:t>
      </w:r>
      <w:r w:rsidRPr="00A22C5C">
        <w:rPr>
          <w:rFonts w:ascii="Times" w:hAnsi="Times" w:cs="Times"/>
          <w:i/>
        </w:rPr>
        <w:t>Principi matematici della filosofia naturale</w:t>
      </w:r>
      <w:r w:rsidRPr="00A22C5C">
        <w:rPr>
          <w:rFonts w:ascii="Times" w:hAnsi="Times" w:cs="Times"/>
        </w:rPr>
        <w:t xml:space="preserve"> (1687) e il carteggio con il teologo Richard Bentley, dove per la prima volta Newton attribuisce l’origine e l’ordine dell’universo al disegno intelligente di Dio.</w:t>
      </w:r>
    </w:p>
    <w:p w:rsidR="00A22C5C" w:rsidRDefault="00A22C5C" w:rsidP="00206F4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77929">
        <w:rPr>
          <w:rStyle w:val="Rimandonotaapidipagina"/>
          <w:b/>
          <w:i/>
          <w:sz w:val="18"/>
        </w:rPr>
        <w:footnoteReference w:id="1"/>
      </w:r>
    </w:p>
    <w:p w:rsidR="00A22C5C" w:rsidRPr="00A22C5C" w:rsidRDefault="00A22C5C" w:rsidP="00A22C5C">
      <w:pPr>
        <w:pStyle w:val="Testo1"/>
        <w:spacing w:before="0"/>
        <w:rPr>
          <w:szCs w:val="18"/>
        </w:rPr>
      </w:pPr>
      <w:r>
        <w:rPr>
          <w:szCs w:val="18"/>
        </w:rPr>
        <w:t>Modulo I:</w:t>
      </w:r>
    </w:p>
    <w:p w:rsidR="00A22C5C" w:rsidRPr="00206F41" w:rsidRDefault="00A22C5C" w:rsidP="00206F41">
      <w:pPr>
        <w:pStyle w:val="Testo1"/>
        <w:spacing w:before="0"/>
      </w:pPr>
      <w:r w:rsidRPr="00206F41">
        <w:t>G</w:t>
      </w:r>
      <w:r w:rsidR="00206F41">
        <w:t>.</w:t>
      </w:r>
      <w:r w:rsidRPr="00206F41">
        <w:t xml:space="preserve"> Galilei, </w:t>
      </w:r>
      <w:r w:rsidRPr="00206F41">
        <w:rPr>
          <w:i/>
        </w:rPr>
        <w:t>Sidereus nuncius</w:t>
      </w:r>
      <w:r w:rsidRPr="00206F41">
        <w:t>, a cura A. Battistini, Venezia, Marsilio, 1993 (o ed. successive).</w:t>
      </w:r>
      <w:r w:rsidR="00677929">
        <w:t xml:space="preserve"> </w:t>
      </w:r>
      <w:hyperlink r:id="rId9" w:history="1">
        <w:r w:rsidR="00677929" w:rsidRPr="0067792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22C5C" w:rsidRPr="00206F41" w:rsidRDefault="00206F41" w:rsidP="00206F41">
      <w:pPr>
        <w:pStyle w:val="Testo1"/>
        <w:spacing w:before="0"/>
      </w:pPr>
      <w:r>
        <w:t>M. Bucciantini-M. Camerota-</w:t>
      </w:r>
      <w:r w:rsidR="00A22C5C" w:rsidRPr="00206F41">
        <w:t xml:space="preserve">F. Giudice, </w:t>
      </w:r>
      <w:r w:rsidR="00A22C5C" w:rsidRPr="00206F41">
        <w:rPr>
          <w:i/>
        </w:rPr>
        <w:t>Il telescopio di Galileo. Una storia europea</w:t>
      </w:r>
      <w:r w:rsidR="00A22C5C" w:rsidRPr="00206F41">
        <w:t>, Torino, Einaudi, 2012.</w:t>
      </w:r>
      <w:r w:rsidR="00677929">
        <w:t xml:space="preserve"> </w:t>
      </w:r>
      <w:hyperlink r:id="rId10" w:history="1">
        <w:r w:rsidR="00677929" w:rsidRPr="0067792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22C5C" w:rsidRPr="00206F41" w:rsidRDefault="00206F41" w:rsidP="00206F41">
      <w:pPr>
        <w:pStyle w:val="Testo1"/>
        <w:spacing w:before="0"/>
      </w:pPr>
      <w:r>
        <w:t>M. Camerota-F. Giudice-</w:t>
      </w:r>
      <w:r w:rsidR="00A22C5C" w:rsidRPr="00206F41">
        <w:t xml:space="preserve">S. Ricciardo, </w:t>
      </w:r>
      <w:r w:rsidR="00A22C5C" w:rsidRPr="00206F41">
        <w:rPr>
          <w:i/>
        </w:rPr>
        <w:t>Galileo ritrovato. La lettera a Benedetto Castelli del 21 dicembre 1613</w:t>
      </w:r>
      <w:r w:rsidR="00A22C5C" w:rsidRPr="00206F41">
        <w:t>, Brescia, Morcelliana, 2019.</w:t>
      </w:r>
      <w:r w:rsidR="00677929">
        <w:t xml:space="preserve"> </w:t>
      </w:r>
      <w:hyperlink r:id="rId11" w:history="1">
        <w:r w:rsidR="00677929" w:rsidRPr="0067792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22C5C" w:rsidRPr="00206F41" w:rsidRDefault="00A22C5C" w:rsidP="00206F41">
      <w:pPr>
        <w:pStyle w:val="Testo1"/>
      </w:pPr>
      <w:r w:rsidRPr="00206F41">
        <w:t>Modulo II:</w:t>
      </w:r>
    </w:p>
    <w:p w:rsidR="00A22C5C" w:rsidRPr="00206F41" w:rsidRDefault="00A22C5C" w:rsidP="00206F41">
      <w:pPr>
        <w:pStyle w:val="Testo1"/>
        <w:spacing w:before="0"/>
      </w:pPr>
      <w:r w:rsidRPr="00206F41">
        <w:t>I</w:t>
      </w:r>
      <w:r w:rsidR="00206F41">
        <w:t>.</w:t>
      </w:r>
      <w:r w:rsidRPr="00206F41">
        <w:t xml:space="preserve"> Newton, </w:t>
      </w:r>
      <w:r w:rsidRPr="00206F41">
        <w:rPr>
          <w:i/>
        </w:rPr>
        <w:t>Principi matematici della filosofia naturale</w:t>
      </w:r>
      <w:r w:rsidRPr="00206F41">
        <w:t>, a cura di F. Giudice, Torino, Einaudi, 2018.</w:t>
      </w:r>
      <w:r w:rsidR="00677929">
        <w:t xml:space="preserve"> </w:t>
      </w:r>
      <w:hyperlink r:id="rId12" w:history="1">
        <w:r w:rsidR="00677929" w:rsidRPr="0067792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22C5C" w:rsidRPr="00206F41" w:rsidRDefault="00A22C5C" w:rsidP="00206F41">
      <w:pPr>
        <w:pStyle w:val="Testo1"/>
        <w:spacing w:before="0"/>
      </w:pPr>
      <w:r w:rsidRPr="00206F41">
        <w:t>R</w:t>
      </w:r>
      <w:r w:rsidR="00206F41">
        <w:t>.</w:t>
      </w:r>
      <w:r w:rsidRPr="00206F41">
        <w:t xml:space="preserve"> Iliffe, </w:t>
      </w:r>
      <w:r w:rsidRPr="00206F41">
        <w:rPr>
          <w:i/>
        </w:rPr>
        <w:t>Newton. Il sacerdote della natura</w:t>
      </w:r>
      <w:r w:rsidRPr="00206F41">
        <w:t>, Milano, Hoepli, 2019.</w:t>
      </w:r>
      <w:r w:rsidR="00677929">
        <w:t xml:space="preserve"> </w:t>
      </w:r>
      <w:hyperlink r:id="rId13" w:history="1">
        <w:r w:rsidR="00677929" w:rsidRPr="0067792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A22C5C" w:rsidRDefault="00A22C5C" w:rsidP="00A22C5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A22C5C" w:rsidRPr="00A22C5C" w:rsidRDefault="00A22C5C" w:rsidP="00A22C5C">
      <w:pPr>
        <w:pStyle w:val="Testo2"/>
      </w:pPr>
      <w:r w:rsidRPr="00A22C5C">
        <w:t>La didattica sarà svolta mediante lezioni in aula che prevedono la partecipazioni attiva dello studente nella discussione e la possibilità presentare elaborati scritti da esporre e discutere.</w:t>
      </w:r>
    </w:p>
    <w:p w:rsidR="00A22C5C" w:rsidRDefault="00A22C5C" w:rsidP="00A22C5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A22C5C" w:rsidRPr="00A22C5C" w:rsidRDefault="00A22C5C" w:rsidP="00A22C5C">
      <w:pPr>
        <w:pStyle w:val="Testo2"/>
      </w:pPr>
      <w:r w:rsidRPr="00A22C5C">
        <w:t>L’apprendimento sarà verificato mediante un esame orale, il cui obiettivo consiste nell’accertare, in merito agli argomenti trattati durante il corso, quanto segue: 1) l’effettiva e analitica lettura integrale dei testi indicati; 2) la capacità di esporne sia i contenuti sia la struttura argomentativa; 3) l’attitudine ad argomentare e a esprimere con chiarezza e rigore anche concetti difficili e complessi; 4) l’idoneità a padroneggiare uno stile e un lessico tecnico e adeguato.</w:t>
      </w:r>
    </w:p>
    <w:p w:rsidR="00A22C5C" w:rsidRDefault="00A22C5C" w:rsidP="00A22C5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A22C5C" w:rsidRDefault="00A22C5C" w:rsidP="00A22C5C">
      <w:pPr>
        <w:pStyle w:val="Testo2"/>
      </w:pPr>
      <w:r w:rsidRPr="00206F41">
        <w:lastRenderedPageBreak/>
        <w:t>Non sono richiesti prerequisiti.</w:t>
      </w:r>
    </w:p>
    <w:p w:rsidR="000506B0" w:rsidRDefault="000506B0" w:rsidP="000506B0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COVID-19</w:t>
      </w:r>
    </w:p>
    <w:p w:rsidR="000506B0" w:rsidRDefault="000506B0" w:rsidP="000506B0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> 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A22C5C" w:rsidRPr="00C03710" w:rsidRDefault="00A22C5C" w:rsidP="00A22C5C">
      <w:pPr>
        <w:pStyle w:val="Testo2"/>
        <w:spacing w:before="120"/>
        <w:rPr>
          <w:i/>
          <w:szCs w:val="18"/>
        </w:rPr>
      </w:pPr>
      <w:r w:rsidRPr="00C03710">
        <w:rPr>
          <w:i/>
          <w:szCs w:val="18"/>
        </w:rPr>
        <w:t>Orario e luogo di ricevimento</w:t>
      </w:r>
      <w:r w:rsidR="000506B0">
        <w:rPr>
          <w:i/>
          <w:szCs w:val="18"/>
        </w:rPr>
        <w:t xml:space="preserve"> degli studenti</w:t>
      </w:r>
    </w:p>
    <w:p w:rsidR="00A22C5C" w:rsidRPr="00A22C5C" w:rsidRDefault="00A22C5C" w:rsidP="00A22C5C">
      <w:pPr>
        <w:pStyle w:val="Testo2"/>
        <w:rPr>
          <w:szCs w:val="18"/>
        </w:rPr>
      </w:pPr>
      <w:r w:rsidRPr="00C03710">
        <w:rPr>
          <w:szCs w:val="18"/>
        </w:rPr>
        <w:t xml:space="preserve">Il </w:t>
      </w:r>
      <w:r w:rsidR="00206F41">
        <w:rPr>
          <w:szCs w:val="18"/>
        </w:rPr>
        <w:t>Prof. Franco Giudice</w:t>
      </w:r>
      <w:r w:rsidRPr="00C03710">
        <w:rPr>
          <w:szCs w:val="18"/>
        </w:rPr>
        <w:t xml:space="preserve"> riceve gli stu</w:t>
      </w:r>
      <w:r>
        <w:rPr>
          <w:szCs w:val="18"/>
        </w:rPr>
        <w:t>denti il venerdì dalle ore 14</w:t>
      </w:r>
      <w:r w:rsidR="00206F41">
        <w:rPr>
          <w:szCs w:val="18"/>
        </w:rPr>
        <w:t>,</w:t>
      </w:r>
      <w:r>
        <w:rPr>
          <w:szCs w:val="18"/>
        </w:rPr>
        <w:t>30 alle ore 15</w:t>
      </w:r>
      <w:r w:rsidR="00206F41">
        <w:rPr>
          <w:szCs w:val="18"/>
        </w:rPr>
        <w:t>,</w:t>
      </w:r>
      <w:r w:rsidRPr="00C03710">
        <w:rPr>
          <w:szCs w:val="18"/>
        </w:rPr>
        <w:t>30 presso il Dipartimento di Filosofia.</w:t>
      </w:r>
    </w:p>
    <w:sectPr w:rsidR="00A22C5C" w:rsidRPr="00A22C5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929" w:rsidRDefault="00677929" w:rsidP="00677929">
      <w:pPr>
        <w:spacing w:line="240" w:lineRule="auto"/>
      </w:pPr>
      <w:r>
        <w:separator/>
      </w:r>
    </w:p>
  </w:endnote>
  <w:endnote w:type="continuationSeparator" w:id="0">
    <w:p w:rsidR="00677929" w:rsidRDefault="00677929" w:rsidP="006779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929" w:rsidRDefault="00677929" w:rsidP="00677929">
      <w:pPr>
        <w:spacing w:line="240" w:lineRule="auto"/>
      </w:pPr>
      <w:r>
        <w:separator/>
      </w:r>
    </w:p>
  </w:footnote>
  <w:footnote w:type="continuationSeparator" w:id="0">
    <w:p w:rsidR="00677929" w:rsidRDefault="00677929" w:rsidP="00677929">
      <w:pPr>
        <w:spacing w:line="240" w:lineRule="auto"/>
      </w:pPr>
      <w:r>
        <w:continuationSeparator/>
      </w:r>
    </w:p>
  </w:footnote>
  <w:footnote w:id="1">
    <w:p w:rsidR="00677929" w:rsidRDefault="0067792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283"/>
    <w:multiLevelType w:val="hybridMultilevel"/>
    <w:tmpl w:val="3AB832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546FF"/>
    <w:multiLevelType w:val="hybridMultilevel"/>
    <w:tmpl w:val="D8D4DA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2348E"/>
    <w:multiLevelType w:val="hybridMultilevel"/>
    <w:tmpl w:val="D16A88BC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51C74"/>
    <w:multiLevelType w:val="hybridMultilevel"/>
    <w:tmpl w:val="066483D6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B3DCC"/>
    <w:multiLevelType w:val="hybridMultilevel"/>
    <w:tmpl w:val="D820E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B5F0F"/>
    <w:multiLevelType w:val="hybridMultilevel"/>
    <w:tmpl w:val="2A94B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A4EB4"/>
    <w:multiLevelType w:val="hybridMultilevel"/>
    <w:tmpl w:val="2BCE0C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1D"/>
    <w:rsid w:val="000506B0"/>
    <w:rsid w:val="00054F1D"/>
    <w:rsid w:val="00187B99"/>
    <w:rsid w:val="002014DD"/>
    <w:rsid w:val="00206F41"/>
    <w:rsid w:val="002D5E17"/>
    <w:rsid w:val="004D1217"/>
    <w:rsid w:val="004D6008"/>
    <w:rsid w:val="00640794"/>
    <w:rsid w:val="00677929"/>
    <w:rsid w:val="006F1772"/>
    <w:rsid w:val="008942E7"/>
    <w:rsid w:val="008A1204"/>
    <w:rsid w:val="00900CCA"/>
    <w:rsid w:val="00924B77"/>
    <w:rsid w:val="00940DA2"/>
    <w:rsid w:val="009C78EB"/>
    <w:rsid w:val="009E055C"/>
    <w:rsid w:val="00A22C5C"/>
    <w:rsid w:val="00A74F6F"/>
    <w:rsid w:val="00AD7557"/>
    <w:rsid w:val="00B50C5D"/>
    <w:rsid w:val="00B51253"/>
    <w:rsid w:val="00B525CC"/>
    <w:rsid w:val="00C35D9D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22C5C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paragraph" w:styleId="NormaleWeb">
    <w:name w:val="Normal (Web)"/>
    <w:basedOn w:val="Normale"/>
    <w:uiPriority w:val="99"/>
    <w:unhideWhenUsed/>
    <w:rsid w:val="000506B0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67792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77929"/>
  </w:style>
  <w:style w:type="character" w:styleId="Rimandonotaapidipagina">
    <w:name w:val="footnote reference"/>
    <w:basedOn w:val="Carpredefinitoparagrafo"/>
    <w:rsid w:val="00677929"/>
    <w:rPr>
      <w:vertAlign w:val="superscript"/>
    </w:rPr>
  </w:style>
  <w:style w:type="character" w:styleId="Collegamentoipertestuale">
    <w:name w:val="Hyperlink"/>
    <w:basedOn w:val="Carpredefinitoparagrafo"/>
    <w:rsid w:val="006779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22C5C"/>
    <w:pPr>
      <w:tabs>
        <w:tab w:val="clear" w:pos="284"/>
      </w:tabs>
      <w:spacing w:line="240" w:lineRule="auto"/>
      <w:ind w:left="720"/>
      <w:contextualSpacing/>
    </w:pPr>
    <w:rPr>
      <w:szCs w:val="20"/>
    </w:rPr>
  </w:style>
  <w:style w:type="paragraph" w:styleId="NormaleWeb">
    <w:name w:val="Normal (Web)"/>
    <w:basedOn w:val="Normale"/>
    <w:uiPriority w:val="99"/>
    <w:unhideWhenUsed/>
    <w:rsid w:val="000506B0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67792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77929"/>
  </w:style>
  <w:style w:type="character" w:styleId="Rimandonotaapidipagina">
    <w:name w:val="footnote reference"/>
    <w:basedOn w:val="Carpredefinitoparagrafo"/>
    <w:rsid w:val="00677929"/>
    <w:rPr>
      <w:vertAlign w:val="superscript"/>
    </w:rPr>
  </w:style>
  <w:style w:type="character" w:styleId="Collegamentoipertestuale">
    <w:name w:val="Hyperlink"/>
    <w:basedOn w:val="Carpredefinitoparagrafo"/>
    <w:rsid w:val="006779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rob-iliffe/newton-il-sacerdote-della-natura-9788820390822-676632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isaac-newton/principi-matematici-della-filosofia-naturale-9788806227531-54873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salvatore-ricciardo-michele-camerota-franco-giudice/galileo-ritrovato-la-lettera-a-castelli-del-21-dicembre-1613-9788837232757-560156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massimo-bucciantini-michele-camerota-franco-giudice/il-telescopio-di-galileo-una-storia-europea-9788806201135-22149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alilei-galileo/sidereus-nuncius-9788831766197-176894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0BBC0-85B6-4D4A-BB0A-8B80EB92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701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2021-05-21T09:33:00Z</dcterms:created>
  <dcterms:modified xsi:type="dcterms:W3CDTF">2021-07-15T07:48:00Z</dcterms:modified>
</cp:coreProperties>
</file>