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ED1C3" w14:textId="77777777" w:rsidR="00357506" w:rsidRPr="00357506" w:rsidRDefault="00357506" w:rsidP="00357506">
      <w:pPr>
        <w:pStyle w:val="Titolo1"/>
        <w:rPr>
          <w:rFonts w:ascii="Times New Roman" w:hAnsi="Times New Roman"/>
          <w:color w:val="000000" w:themeColor="text1"/>
        </w:rPr>
      </w:pPr>
      <w:r w:rsidRPr="00357506">
        <w:rPr>
          <w:rFonts w:ascii="Times New Roman" w:hAnsi="Times New Roman"/>
          <w:color w:val="000000" w:themeColor="text1"/>
        </w:rPr>
        <w:t>Storia della Chiesa</w:t>
      </w:r>
    </w:p>
    <w:p w14:paraId="6891ED3F" w14:textId="77777777" w:rsidR="00357506" w:rsidRPr="00BA37D0" w:rsidRDefault="00357506" w:rsidP="00357506">
      <w:pPr>
        <w:pStyle w:val="Titolo2"/>
        <w:rPr>
          <w:rFonts w:ascii="Times New Roman" w:hAnsi="Times New Roman"/>
          <w:color w:val="000000" w:themeColor="text1"/>
          <w:szCs w:val="18"/>
        </w:rPr>
      </w:pPr>
      <w:r w:rsidRPr="00BA37D0">
        <w:rPr>
          <w:rFonts w:ascii="Times New Roman" w:hAnsi="Times New Roman"/>
          <w:color w:val="000000" w:themeColor="text1"/>
          <w:szCs w:val="18"/>
        </w:rPr>
        <w:t>Prof. Marco Rainini</w:t>
      </w:r>
    </w:p>
    <w:p w14:paraId="414767B2" w14:textId="77777777" w:rsidR="00357506" w:rsidRPr="00BA37D0" w:rsidRDefault="00357506" w:rsidP="00357506">
      <w:pPr>
        <w:spacing w:before="240" w:line="220" w:lineRule="exact"/>
        <w:ind w:left="284" w:hanging="284"/>
        <w:rPr>
          <w:noProof/>
          <w:color w:val="000000" w:themeColor="text1"/>
          <w:sz w:val="18"/>
          <w:szCs w:val="18"/>
        </w:rPr>
      </w:pPr>
      <w:r w:rsidRPr="00BA37D0">
        <w:rPr>
          <w:smallCaps/>
          <w:noProof/>
          <w:color w:val="000000" w:themeColor="text1"/>
          <w:sz w:val="18"/>
          <w:szCs w:val="18"/>
        </w:rPr>
        <w:t>I Modulo</w:t>
      </w:r>
      <w:r w:rsidRPr="00E405B5">
        <w:rPr>
          <w:noProof/>
          <w:color w:val="000000" w:themeColor="text1"/>
          <w:sz w:val="18"/>
          <w:szCs w:val="18"/>
        </w:rPr>
        <w:t>:</w:t>
      </w:r>
      <w:r w:rsidRPr="00E405B5">
        <w:rPr>
          <w:i/>
          <w:noProof/>
          <w:color w:val="000000" w:themeColor="text1"/>
          <w:sz w:val="18"/>
          <w:szCs w:val="18"/>
        </w:rPr>
        <w:t xml:space="preserve"> </w:t>
      </w:r>
      <w:r w:rsidRPr="00E405B5">
        <w:rPr>
          <w:i/>
        </w:rPr>
        <w:t>Corso Istituzionale</w:t>
      </w:r>
      <w:r w:rsidRPr="00E405B5">
        <w:t xml:space="preserve"> (6 </w:t>
      </w:r>
      <w:proofErr w:type="spellStart"/>
      <w:r w:rsidRPr="00E405B5">
        <w:t>Cfu</w:t>
      </w:r>
      <w:proofErr w:type="spellEnd"/>
      <w:r w:rsidRPr="00E405B5">
        <w:t>)</w:t>
      </w:r>
    </w:p>
    <w:p w14:paraId="6B620163" w14:textId="77777777" w:rsidR="002D5E17" w:rsidRDefault="00357506" w:rsidP="00357506">
      <w:pPr>
        <w:spacing w:before="240" w:after="120"/>
        <w:rPr>
          <w:b/>
          <w:sz w:val="18"/>
        </w:rPr>
      </w:pPr>
      <w:r>
        <w:rPr>
          <w:b/>
          <w:i/>
          <w:sz w:val="18"/>
        </w:rPr>
        <w:t>OBIETTIVO DEL CORSO E RISULTATI DI APPRENDIMENTO ATTESI</w:t>
      </w:r>
    </w:p>
    <w:p w14:paraId="29DC181F" w14:textId="77777777" w:rsidR="00357506" w:rsidRPr="00BA37D0" w:rsidRDefault="00357506" w:rsidP="00357506">
      <w:r w:rsidRPr="00BA37D0">
        <w:t>Il corso si propone di introdurre alla conoscenza critica dei principali problemi e delle linee di sviluppo della storia della Chiesa. Attraverso la lettura e l’interpretazione critica delle fonti e dei più recenti studi si intende inoltre indicare una metodologia. A tal fine, verranno contestualmente presentate le grandi collezioni di testi, le principali opere di consultazione, e gli strumenti bibliografici; saranno inoltre presi in esame alcuni elementi di dibattito della storiografia contemporanea. Una particolare attenzione verrà dedicata al problema del progressivo svilupparsi di una rappresentazione cristiana dello spazio, del tempo, del cosmo e della storia.</w:t>
      </w:r>
    </w:p>
    <w:p w14:paraId="7B961920" w14:textId="77777777" w:rsidR="00357506" w:rsidRPr="00BA37D0" w:rsidRDefault="00357506" w:rsidP="00357506">
      <w:r w:rsidRPr="00BA37D0">
        <w:t>Al termine del corso lo studente saprà riconoscere e collocare i diversi temi e problemi della storia della Chiesa in un quadro generale più organico, riconoscendo linee evolutive e crinali di crisi ricorrenti, anche in ordine allo sviluppo di una personale capacità critica. Lo studente avrà inoltre acquisito gli elementi essenziali di metodo e la conoscenza degli strumenti di base per lo svolgimento di una ricerca personale. Il corso è volto inoltre a far assumere il linguaggio e la terminologia più adeguati e propri della disciplina, e a mettere in grado lo studente di organizzare un'esposizione chiara, attraverso materiali e strumenti idonei.</w:t>
      </w:r>
    </w:p>
    <w:p w14:paraId="484EE5D9" w14:textId="77777777" w:rsidR="00357506" w:rsidRDefault="00357506" w:rsidP="00357506">
      <w:pPr>
        <w:spacing w:before="240" w:after="120"/>
        <w:rPr>
          <w:b/>
          <w:sz w:val="18"/>
        </w:rPr>
      </w:pPr>
      <w:r>
        <w:rPr>
          <w:b/>
          <w:i/>
          <w:sz w:val="18"/>
        </w:rPr>
        <w:t>PROGRAMMA DEL CORSO</w:t>
      </w:r>
    </w:p>
    <w:p w14:paraId="15D48E2D" w14:textId="77777777" w:rsidR="00357506" w:rsidRPr="00BA37D0" w:rsidRDefault="00357506" w:rsidP="00357506">
      <w:pPr>
        <w:rPr>
          <w:bCs/>
        </w:rPr>
      </w:pPr>
      <w:r w:rsidRPr="00BA37D0">
        <w:t>Linee di storia della Chiesa dalla origini alla fine del XV secolo, con particolare attenzione ai seguenti argomenti: le origini del cristianesimo; il confronto con la tradizione ebraica e il problema delle Sacre Scritture; la svolta costantiniana; il monachesimo fra Antichità e Medioevo; intellettuali e vescovi fra fine dell’impero d’Occidente e dominazione longobarda; da Carlo Magno alla «lotta per le investiture»; movimenti religiosi e intellettuali del XII secolo; il «secolo dei frati»; il papato avignonese; il XV secolo: concili, conciliarismo, riforme e nuova spiritualità</w:t>
      </w:r>
      <w:r w:rsidRPr="00BA37D0">
        <w:rPr>
          <w:bCs/>
        </w:rPr>
        <w:t>.</w:t>
      </w:r>
    </w:p>
    <w:p w14:paraId="165F0DBF" w14:textId="52317ED6" w:rsidR="00357506" w:rsidRPr="00E405B5" w:rsidRDefault="00357506" w:rsidP="00E405B5">
      <w:pPr>
        <w:spacing w:before="240" w:after="120"/>
        <w:rPr>
          <w:b/>
          <w:i/>
          <w:sz w:val="18"/>
        </w:rPr>
      </w:pPr>
      <w:r>
        <w:rPr>
          <w:b/>
          <w:i/>
          <w:sz w:val="18"/>
        </w:rPr>
        <w:lastRenderedPageBreak/>
        <w:t>BIBLIOGRAFIA</w:t>
      </w:r>
      <w:r w:rsidR="00461322">
        <w:rPr>
          <w:rStyle w:val="Rimandonotaapidipagina"/>
          <w:b/>
          <w:i/>
          <w:sz w:val="18"/>
        </w:rPr>
        <w:footnoteReference w:id="1"/>
      </w:r>
    </w:p>
    <w:p w14:paraId="579F111B" w14:textId="77777777" w:rsidR="00357506" w:rsidRPr="00BA37D0" w:rsidRDefault="00E405B5" w:rsidP="00E405B5">
      <w:pPr>
        <w:pStyle w:val="Testo2"/>
        <w:ind w:left="284" w:hanging="284"/>
      </w:pPr>
      <w:r>
        <w:t>1.</w:t>
      </w:r>
      <w:r>
        <w:tab/>
      </w:r>
      <w:r w:rsidR="00357506" w:rsidRPr="00BA37D0">
        <w:t>Appunti delle lezioni e materiali distribuiti o resi disponibili dal docente in fotocopia e in formato elettronico.</w:t>
      </w:r>
    </w:p>
    <w:p w14:paraId="0C6025E8" w14:textId="5B256F21" w:rsidR="00357506" w:rsidRPr="00357506" w:rsidRDefault="00357506" w:rsidP="00357506">
      <w:pPr>
        <w:pStyle w:val="Testo2"/>
        <w:spacing w:line="240" w:lineRule="atLeast"/>
        <w:ind w:left="284" w:hanging="284"/>
        <w:rPr>
          <w:spacing w:val="-5"/>
        </w:rPr>
      </w:pPr>
      <w:r w:rsidRPr="00BA37D0">
        <w:t>2.</w:t>
      </w:r>
      <w:r w:rsidRPr="00BA37D0">
        <w:tab/>
      </w:r>
      <w:r w:rsidRPr="00E405B5">
        <w:rPr>
          <w:smallCaps/>
          <w:spacing w:val="-5"/>
          <w:sz w:val="16"/>
        </w:rPr>
        <w:t>G.L. Potestà-G. Vian</w:t>
      </w:r>
      <w:r w:rsidRPr="00357506">
        <w:rPr>
          <w:smallCaps/>
          <w:spacing w:val="-5"/>
          <w:sz w:val="16"/>
        </w:rPr>
        <w:t>,</w:t>
      </w:r>
      <w:r w:rsidRPr="00357506">
        <w:rPr>
          <w:i/>
          <w:spacing w:val="-5"/>
        </w:rPr>
        <w:t xml:space="preserve"> Storia del cristianesimo,</w:t>
      </w:r>
      <w:r w:rsidRPr="00357506">
        <w:rPr>
          <w:spacing w:val="-5"/>
        </w:rPr>
        <w:t xml:space="preserve"> Il Mulino, Bologna, 2014 (2a ed. riveduta e aggionata), limitatamente ai capp. I-XV (pp. 7-3</w:t>
      </w:r>
      <w:r w:rsidR="008D1CAD">
        <w:rPr>
          <w:spacing w:val="-5"/>
        </w:rPr>
        <w:t>21</w:t>
      </w:r>
      <w:r w:rsidRPr="00357506">
        <w:rPr>
          <w:spacing w:val="-5"/>
        </w:rPr>
        <w:t>).</w:t>
      </w:r>
      <w:r w:rsidR="00461322">
        <w:rPr>
          <w:spacing w:val="-5"/>
        </w:rPr>
        <w:t xml:space="preserve"> </w:t>
      </w:r>
      <w:hyperlink r:id="rId8" w:history="1">
        <w:r w:rsidR="00461322" w:rsidRPr="00461322">
          <w:rPr>
            <w:rStyle w:val="Collegamentoipertestuale"/>
            <w:rFonts w:ascii="Times New Roman" w:hAnsi="Times New Roman"/>
            <w:i/>
            <w:sz w:val="16"/>
            <w:szCs w:val="16"/>
          </w:rPr>
          <w:t>Acquista da VP</w:t>
        </w:r>
      </w:hyperlink>
    </w:p>
    <w:p w14:paraId="5F9AFABD" w14:textId="77777777" w:rsidR="00357506" w:rsidRPr="00BA37D0" w:rsidRDefault="00357506" w:rsidP="00357506">
      <w:pPr>
        <w:pStyle w:val="Testo2"/>
        <w:spacing w:before="120"/>
      </w:pPr>
      <w:r w:rsidRPr="00BA37D0">
        <w:t>Eventuali altri titoli di riferimento saranno indicati durante le lezioni e sulla pagina personale del docente nel sito web dell’Università.</w:t>
      </w:r>
    </w:p>
    <w:p w14:paraId="57920D1C" w14:textId="77777777" w:rsidR="00357506" w:rsidRDefault="00357506" w:rsidP="00357506">
      <w:pPr>
        <w:spacing w:before="240" w:after="120" w:line="220" w:lineRule="exact"/>
        <w:rPr>
          <w:b/>
          <w:i/>
          <w:sz w:val="18"/>
        </w:rPr>
      </w:pPr>
      <w:r>
        <w:rPr>
          <w:b/>
          <w:i/>
          <w:sz w:val="18"/>
        </w:rPr>
        <w:t>DIDATTICA DEL CORSO</w:t>
      </w:r>
    </w:p>
    <w:p w14:paraId="190DCCF5" w14:textId="77777777" w:rsidR="00357506" w:rsidRPr="00D46214" w:rsidRDefault="00D46214" w:rsidP="00357506">
      <w:pPr>
        <w:pStyle w:val="Testo2"/>
        <w:rPr>
          <w:szCs w:val="18"/>
        </w:rPr>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357506" w:rsidRPr="00D46214">
        <w:rPr>
          <w:szCs w:val="18"/>
        </w:rPr>
        <w:t>.</w:t>
      </w:r>
    </w:p>
    <w:p w14:paraId="417C880E" w14:textId="77777777" w:rsidR="00357506" w:rsidRDefault="00357506" w:rsidP="00357506">
      <w:pPr>
        <w:spacing w:before="240" w:after="120" w:line="220" w:lineRule="exact"/>
        <w:rPr>
          <w:b/>
          <w:i/>
          <w:sz w:val="18"/>
        </w:rPr>
      </w:pPr>
      <w:r>
        <w:rPr>
          <w:b/>
          <w:i/>
          <w:sz w:val="18"/>
        </w:rPr>
        <w:t>METODO E CRITERI DI VALUTAZIONE</w:t>
      </w:r>
    </w:p>
    <w:p w14:paraId="617C4BA3" w14:textId="77777777" w:rsidR="00357506" w:rsidRPr="00357506" w:rsidRDefault="00357506" w:rsidP="00357506">
      <w:pPr>
        <w:pStyle w:val="Testo2"/>
      </w:pPr>
      <w:r w:rsidRPr="00357506">
        <w:t>Esami orali: una o più domande a partire dai volumi indicati; due o più domande relative ai temi sviluppati durante le lezioni, una delle quali in genere a partire da un testo o da un’immagine fra quelli distribuiti.</w:t>
      </w:r>
    </w:p>
    <w:p w14:paraId="786EA226" w14:textId="77777777"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14:paraId="474F8843" w14:textId="77777777" w:rsidR="00357506" w:rsidRPr="00357506" w:rsidRDefault="00357506" w:rsidP="00357506">
      <w:pPr>
        <w:pStyle w:val="Testo2"/>
      </w:pPr>
      <w:r w:rsidRPr="00357506">
        <w:t>Per la valutazione finale si terrà conto delle conoscenze specifiche sulla materia presentata nel corso, della capacità di contestualizzare i temi, di riconoscerne le linee di sviluppo attraverso i secoli, e di riconnetterli ai problemi, ricollegabili in diverso modo, che si evidenziano anche in altri insegnamenti. Sarà inoltre valutata la capacità di organizzare un discorso chiaro e coerente, e il grado di acquisizione dei termini e del linguaggio specifico della disciplina.</w:t>
      </w:r>
    </w:p>
    <w:p w14:paraId="512B40F0" w14:textId="77777777" w:rsidR="00357506" w:rsidRDefault="00357506" w:rsidP="00357506">
      <w:pPr>
        <w:spacing w:before="240" w:after="120"/>
        <w:rPr>
          <w:b/>
          <w:i/>
          <w:sz w:val="18"/>
        </w:rPr>
      </w:pPr>
      <w:r>
        <w:rPr>
          <w:b/>
          <w:i/>
          <w:sz w:val="18"/>
        </w:rPr>
        <w:t>AVVERTENZE E PREREQUISITI</w:t>
      </w:r>
    </w:p>
    <w:p w14:paraId="036725C9" w14:textId="77777777" w:rsidR="00357506" w:rsidRPr="00357506" w:rsidRDefault="00357506" w:rsidP="00357506">
      <w:pPr>
        <w:pStyle w:val="Testo2"/>
      </w:pPr>
      <w:r w:rsidRPr="00357506">
        <w:t>Il corso è a carattere introduttivo; si presuppone tuttavia la conoscenza delle principali linee di sviluppo della storia dell'Occidente fra i secoli I e XV, così come di norma sono presentate nei manuali. Evenutali mancanze saranno verificate durante le lezioni e colmate da specifici interventi.</w:t>
      </w:r>
    </w:p>
    <w:p w14:paraId="27214765" w14:textId="77777777" w:rsidR="00357506" w:rsidRDefault="00357506" w:rsidP="00357506">
      <w:pPr>
        <w:pStyle w:val="Testo2"/>
      </w:pPr>
      <w:r w:rsidRPr="00357506">
        <w:lastRenderedPageBreak/>
        <w:t>È opportuno che gli studenti impossibilitati a frequentare regolarmente le lezioni chiariscano la situazione per tempo e concordino personalmente con il docente un programma sostitutivo.</w:t>
      </w:r>
    </w:p>
    <w:p w14:paraId="42BCAA15" w14:textId="77777777" w:rsidR="005052A6" w:rsidRDefault="005052A6" w:rsidP="005052A6">
      <w:pPr>
        <w:pStyle w:val="NormaleWeb"/>
        <w:spacing w:before="120" w:beforeAutospacing="0" w:after="0" w:afterAutospacing="0"/>
        <w:ind w:firstLine="284"/>
        <w:jc w:val="both"/>
        <w:rPr>
          <w:sz w:val="18"/>
          <w:szCs w:val="18"/>
        </w:rPr>
      </w:pPr>
      <w:r>
        <w:rPr>
          <w:rFonts w:ascii="Times" w:hAnsi="Times" w:cs="Times"/>
          <w:sz w:val="18"/>
          <w:szCs w:val="18"/>
        </w:rPr>
        <w:t>COVID-19</w:t>
      </w:r>
    </w:p>
    <w:p w14:paraId="5AD5D0E7" w14:textId="77777777" w:rsidR="005052A6" w:rsidRDefault="005052A6" w:rsidP="005052A6">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57BC0FA0" w14:textId="77777777"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14:paraId="64B04191" w14:textId="77777777" w:rsidR="00357506" w:rsidRDefault="00357506" w:rsidP="00E405B5">
      <w:pPr>
        <w:pStyle w:val="Testo2"/>
        <w:rPr>
          <w:smallCaps/>
          <w:color w:val="000000" w:themeColor="text1"/>
          <w:szCs w:val="18"/>
        </w:rPr>
      </w:pPr>
      <w:r w:rsidRPr="00BA37D0">
        <w:rPr>
          <w:rFonts w:ascii="Times New Roman" w:hAnsi="Times New Roman"/>
          <w:color w:val="000000" w:themeColor="text1"/>
          <w:szCs w:val="18"/>
        </w:rPr>
        <w:t>Il Prof. Marco Rainini riceve gli studenti il martedì dalle ore 14,30 alle ore 15,30, presso la stanza 254 dell’edificio “Gregorianum”.</w:t>
      </w:r>
    </w:p>
    <w:p w14:paraId="58D04CB6" w14:textId="77777777" w:rsidR="00357506" w:rsidRPr="00357506" w:rsidRDefault="00357506" w:rsidP="00357506">
      <w:pPr>
        <w:spacing w:before="360"/>
        <w:rPr>
          <w:i/>
          <w:color w:val="000000" w:themeColor="text1"/>
          <w:sz w:val="18"/>
          <w:szCs w:val="18"/>
        </w:rPr>
      </w:pPr>
      <w:r w:rsidRPr="00BA37D0">
        <w:rPr>
          <w:smallCaps/>
          <w:color w:val="000000" w:themeColor="text1"/>
          <w:sz w:val="18"/>
          <w:szCs w:val="18"/>
        </w:rPr>
        <w:t>II Modulo:</w:t>
      </w:r>
      <w:r w:rsidRPr="00BA37D0">
        <w:rPr>
          <w:color w:val="000000" w:themeColor="text1"/>
          <w:sz w:val="18"/>
          <w:szCs w:val="18"/>
        </w:rPr>
        <w:t xml:space="preserve"> </w:t>
      </w:r>
      <w:r w:rsidRPr="00E405B5">
        <w:rPr>
          <w:i/>
          <w:color w:val="000000" w:themeColor="text1"/>
          <w:szCs w:val="18"/>
        </w:rPr>
        <w:t xml:space="preserve">Corso monografico </w:t>
      </w:r>
      <w:r w:rsidRPr="00E405B5">
        <w:rPr>
          <w:color w:val="000000" w:themeColor="text1"/>
          <w:szCs w:val="18"/>
        </w:rPr>
        <w:t xml:space="preserve">(6 </w:t>
      </w:r>
      <w:proofErr w:type="spellStart"/>
      <w:r w:rsidRPr="00E405B5">
        <w:rPr>
          <w:color w:val="000000" w:themeColor="text1"/>
          <w:szCs w:val="18"/>
        </w:rPr>
        <w:t>Cfu</w:t>
      </w:r>
      <w:proofErr w:type="spellEnd"/>
      <w:r w:rsidRPr="00E405B5">
        <w:rPr>
          <w:color w:val="000000" w:themeColor="text1"/>
          <w:szCs w:val="18"/>
        </w:rPr>
        <w:t>)</w:t>
      </w:r>
      <w:r w:rsidRPr="00E405B5">
        <w:rPr>
          <w:i/>
          <w:color w:val="000000" w:themeColor="text1"/>
          <w:szCs w:val="18"/>
        </w:rPr>
        <w:t xml:space="preserve"> </w:t>
      </w:r>
    </w:p>
    <w:p w14:paraId="4A1BD7AE" w14:textId="77777777" w:rsidR="00357506" w:rsidRDefault="00357506" w:rsidP="00357506">
      <w:pPr>
        <w:spacing w:before="240" w:after="120"/>
        <w:rPr>
          <w:b/>
          <w:sz w:val="18"/>
        </w:rPr>
      </w:pPr>
      <w:r>
        <w:rPr>
          <w:b/>
          <w:i/>
          <w:sz w:val="18"/>
        </w:rPr>
        <w:t>OBIETTIVO DEL CORSO E RISULTATI DI APPRENDIMENTO ATTESI</w:t>
      </w:r>
    </w:p>
    <w:p w14:paraId="292E07D4" w14:textId="77777777" w:rsidR="008C5023" w:rsidRPr="00C019FE" w:rsidRDefault="008C5023" w:rsidP="008C5023">
      <w:pPr>
        <w:rPr>
          <w:color w:val="000000" w:themeColor="text1"/>
        </w:rPr>
      </w:pPr>
      <w:r w:rsidRPr="00C019FE">
        <w:rPr>
          <w:color w:val="000000" w:themeColor="text1"/>
        </w:rPr>
        <w:t>Al termine del corso lo studente saprà riconoscere i diversi temi e problemi trattati, collocandoli nello sviluppo più generale della storia della Chiesa. In particolare l'obiettivo è lo sviluppo di una sensibilità critica che sappia cogliere i nessi – spesso scarsamente sottolineati – fra storia intellettuale e storia sociale e delle istituzioni.</w:t>
      </w:r>
    </w:p>
    <w:p w14:paraId="65EF0CC8" w14:textId="77777777" w:rsidR="00357506" w:rsidRPr="00BA37D0" w:rsidRDefault="008C5023" w:rsidP="008C5023">
      <w:r w:rsidRPr="00C019FE">
        <w:rPr>
          <w:color w:val="000000" w:themeColor="text1"/>
        </w:rPr>
        <w:t xml:space="preserve">Lo studente avrà inoltre acquisito, in modo più approfondito rispetto alla parte generale, le conoscenze e </w:t>
      </w:r>
      <w:r w:rsidRPr="00C019FE">
        <w:rPr>
          <w:rFonts w:ascii="Times" w:hAnsi="Times" w:cs="Times"/>
          <w:color w:val="000000" w:themeColor="text1"/>
        </w:rPr>
        <w:t xml:space="preserve">gli strumenti per lo studio della disciplina, a partire da raccolte di fonti, repertori, strumenti di consultazione e bibliografici, e risorse elettroniche di base. Attraverso </w:t>
      </w:r>
      <w:r w:rsidR="00D46214">
        <w:rPr>
          <w:rFonts w:ascii="Times" w:hAnsi="Times" w:cs="Times"/>
          <w:color w:val="000000" w:themeColor="text1"/>
        </w:rPr>
        <w:t>il</w:t>
      </w:r>
      <w:r w:rsidRPr="00C019FE">
        <w:rPr>
          <w:rFonts w:ascii="Times" w:hAnsi="Times" w:cs="Times"/>
          <w:color w:val="000000" w:themeColor="text1"/>
        </w:rPr>
        <w:t xml:space="preserve"> caso particolare </w:t>
      </w:r>
      <w:r w:rsidR="00D46214">
        <w:rPr>
          <w:rFonts w:ascii="Times" w:hAnsi="Times" w:cs="Times"/>
          <w:color w:val="000000" w:themeColor="text1"/>
        </w:rPr>
        <w:t xml:space="preserve">trattato </w:t>
      </w:r>
      <w:r w:rsidRPr="00C019FE">
        <w:rPr>
          <w:rFonts w:ascii="Times" w:hAnsi="Times" w:cs="Times"/>
          <w:color w:val="000000" w:themeColor="text1"/>
        </w:rPr>
        <w:t xml:space="preserve">lo studente avrà sviluppato una sensibilità alla lettura critica dei documenti e della storiografia, e una conoscenza degli strumenti tecnici per sviluppare una ricerca </w:t>
      </w:r>
      <w:r w:rsidRPr="00C019FE">
        <w:rPr>
          <w:color w:val="000000" w:themeColor="text1"/>
        </w:rPr>
        <w:t>personale.</w:t>
      </w:r>
    </w:p>
    <w:p w14:paraId="1ECA3A69" w14:textId="77777777" w:rsidR="00357506" w:rsidRDefault="00357506" w:rsidP="00357506">
      <w:pPr>
        <w:spacing w:before="240" w:after="120"/>
        <w:rPr>
          <w:b/>
          <w:sz w:val="18"/>
        </w:rPr>
      </w:pPr>
      <w:r>
        <w:rPr>
          <w:b/>
          <w:i/>
          <w:sz w:val="18"/>
        </w:rPr>
        <w:t>PROGRAMMA DEL CORSO</w:t>
      </w:r>
    </w:p>
    <w:p w14:paraId="6426F6A0" w14:textId="77777777" w:rsidR="000065BC" w:rsidRPr="009F6B43" w:rsidRDefault="000065BC" w:rsidP="000065BC">
      <w:pPr>
        <w:rPr>
          <w:rFonts w:ascii="Times" w:hAnsi="Times"/>
          <w:i/>
          <w:iCs/>
          <w:szCs w:val="20"/>
        </w:rPr>
      </w:pPr>
      <w:r w:rsidRPr="009F6B43">
        <w:rPr>
          <w:rFonts w:ascii="Times" w:hAnsi="Times"/>
          <w:i/>
          <w:iCs/>
          <w:szCs w:val="20"/>
        </w:rPr>
        <w:t xml:space="preserve">La profetessa del Reno. Ildegarda di </w:t>
      </w:r>
      <w:proofErr w:type="spellStart"/>
      <w:r w:rsidRPr="009F6B43">
        <w:rPr>
          <w:rFonts w:ascii="Times" w:hAnsi="Times"/>
          <w:i/>
          <w:iCs/>
          <w:szCs w:val="20"/>
        </w:rPr>
        <w:t>Bingen</w:t>
      </w:r>
      <w:proofErr w:type="spellEnd"/>
      <w:r w:rsidRPr="009F6B43">
        <w:rPr>
          <w:rFonts w:ascii="Times" w:hAnsi="Times"/>
          <w:i/>
          <w:iCs/>
          <w:szCs w:val="20"/>
        </w:rPr>
        <w:t xml:space="preserve"> e il suo tempo</w:t>
      </w:r>
    </w:p>
    <w:p w14:paraId="45D03D81" w14:textId="77777777" w:rsidR="000065BC" w:rsidRPr="009F6B43" w:rsidRDefault="000065BC" w:rsidP="000065BC">
      <w:pPr>
        <w:rPr>
          <w:rFonts w:ascii="Times" w:hAnsi="Times" w:cs="Times"/>
          <w:color w:val="000000" w:themeColor="text1"/>
          <w:szCs w:val="20"/>
        </w:rPr>
      </w:pPr>
      <w:r w:rsidRPr="009F6B43">
        <w:rPr>
          <w:rFonts w:ascii="Times" w:hAnsi="Times"/>
          <w:szCs w:val="20"/>
        </w:rPr>
        <w:t xml:space="preserve">Negli ultimi decenni la figura di Ildegarda di </w:t>
      </w:r>
      <w:proofErr w:type="spellStart"/>
      <w:r w:rsidRPr="009F6B43">
        <w:rPr>
          <w:rFonts w:ascii="Times" w:hAnsi="Times"/>
          <w:szCs w:val="20"/>
        </w:rPr>
        <w:t>Bingen</w:t>
      </w:r>
      <w:proofErr w:type="spellEnd"/>
      <w:r w:rsidRPr="009F6B43">
        <w:rPr>
          <w:rFonts w:ascii="Times" w:hAnsi="Times"/>
          <w:szCs w:val="20"/>
        </w:rPr>
        <w:t xml:space="preserve"> (1098-1179) è stata al centro di interessi molti diversi. Esperta di erbe e di una medicina pratica ma raffinata, musicista, visionaria, protagonista della riforma della Chiesa e di campagne di predicazione nelle parti del Reno, avversaria dei dualisti “catari” che si affacciavano alla coscienza dell’Occidente proprio nei suoi anni e nei suoi territori: la figura di Ildegarda si presta a letture diverse e ha suscitato entusiasmi diffusi, dal movimento femminista dell’ultimo quarto del XX secolo, a Benedetto XVI, che l’ha proclamata dottore della Chiesa nel 2012, passando attraverso il fenomeno del </w:t>
      </w:r>
      <w:r w:rsidRPr="009F6B43">
        <w:rPr>
          <w:rFonts w:ascii="Times" w:hAnsi="Times"/>
          <w:szCs w:val="20"/>
        </w:rPr>
        <w:lastRenderedPageBreak/>
        <w:t xml:space="preserve">“New Age” un paio di decenni prima. La figura di Ildegarda, monaca benedettina sul Reno nel XII secolo, rimane affascinante ed enigmatica, sospesa fra la rivendicazione della propria debolezza e l’inaudita forza delle sue prese di posizioni, anche di fronte – lei, donna in quegli anni – agli uomini più potenti del suo tempo; sospesa fra l’insistenza con cui sottolinea la propria ignoranza, e la finezza delle soluzioni teologiche che i suoi scritti propongono. Il corso si propone di prendere in considerazione la figura di Ildegarda sullo sfondo del secolo in cui vive, mettendo in luce i diversi problemi posti dalla sua figura e dalla sua opera. In particolare, verranno esaminati innanzitutto il linguaggio simbolico con cui esprime le sue visioni; la sua posizione nell’effervescenza di un secolo di grandi mutamenti culturali e sociali; le interferenze fra le sue speculazioni e le crisi e tensioni dei suoi anni. </w:t>
      </w:r>
    </w:p>
    <w:p w14:paraId="37862C52" w14:textId="4625366F" w:rsidR="00357506" w:rsidRPr="00E405B5" w:rsidRDefault="00357506" w:rsidP="00E405B5">
      <w:pPr>
        <w:spacing w:before="240" w:after="120"/>
        <w:rPr>
          <w:b/>
          <w:i/>
          <w:sz w:val="18"/>
        </w:rPr>
      </w:pPr>
      <w:r>
        <w:rPr>
          <w:b/>
          <w:i/>
          <w:sz w:val="18"/>
        </w:rPr>
        <w:t>BIBLIOGRAFIA</w:t>
      </w:r>
      <w:r w:rsidR="00461322">
        <w:rPr>
          <w:rStyle w:val="Rimandonotaapidipagina"/>
          <w:b/>
          <w:i/>
          <w:sz w:val="18"/>
        </w:rPr>
        <w:footnoteReference w:id="2"/>
      </w:r>
    </w:p>
    <w:p w14:paraId="315F2121" w14:textId="77777777" w:rsidR="00357506" w:rsidRPr="00BA37D0" w:rsidRDefault="00357506" w:rsidP="00357506">
      <w:pPr>
        <w:pStyle w:val="Testo2"/>
      </w:pPr>
      <w:r w:rsidRPr="00BA37D0">
        <w:t>Appunti delle lezioni e materiali distribuiti o resi disponibili dal docente in fotocopia e in formato elettronico. Eventuali altri titoli di riferimento saranno indicati durante le lezioni e sulla pagina personale del docente nel sito web dell’Università.</w:t>
      </w:r>
    </w:p>
    <w:p w14:paraId="2986B293" w14:textId="77777777" w:rsidR="00357506" w:rsidRDefault="00357506" w:rsidP="00357506">
      <w:pPr>
        <w:spacing w:before="240" w:after="120" w:line="220" w:lineRule="exact"/>
        <w:rPr>
          <w:b/>
          <w:i/>
          <w:sz w:val="18"/>
        </w:rPr>
      </w:pPr>
      <w:r>
        <w:rPr>
          <w:b/>
          <w:i/>
          <w:sz w:val="18"/>
        </w:rPr>
        <w:t>DIDATTICA DEL CORSO</w:t>
      </w:r>
    </w:p>
    <w:p w14:paraId="2F7D8519" w14:textId="77777777" w:rsidR="00357506" w:rsidRPr="00357506" w:rsidRDefault="00D46214" w:rsidP="00357506">
      <w:pPr>
        <w:pStyle w:val="Testo2"/>
      </w:pPr>
      <w:r w:rsidRPr="00D46214">
        <w:rPr>
          <w:color w:val="000000" w:themeColor="text1"/>
          <w:szCs w:val="18"/>
        </w:rPr>
        <w:t>Lezioni in aula. Sono previsti approfondimenti su temi individuati in accordo con gli studenti, ed eventuali interventi di specialisti dei problemi specifici trattati.</w:t>
      </w:r>
      <w:r w:rsidRPr="00D46214">
        <w:rPr>
          <w:color w:val="000000"/>
          <w:szCs w:val="18"/>
        </w:rPr>
        <w:t xml:space="preserve"> Qualora l'emergenza sanitaria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r w:rsidR="00357506" w:rsidRPr="00357506">
        <w:t>.</w:t>
      </w:r>
    </w:p>
    <w:p w14:paraId="7D67E5CC" w14:textId="77777777" w:rsidR="00357506" w:rsidRDefault="00357506" w:rsidP="00357506">
      <w:pPr>
        <w:spacing w:before="240" w:after="120" w:line="220" w:lineRule="exact"/>
        <w:rPr>
          <w:b/>
          <w:i/>
          <w:sz w:val="18"/>
        </w:rPr>
      </w:pPr>
      <w:r>
        <w:rPr>
          <w:b/>
          <w:i/>
          <w:sz w:val="18"/>
        </w:rPr>
        <w:t>METODO E CRITERI DI VALUTAZIONE</w:t>
      </w:r>
    </w:p>
    <w:p w14:paraId="15E7BB86" w14:textId="77777777" w:rsidR="00357506" w:rsidRPr="00357506" w:rsidRDefault="00357506" w:rsidP="00357506">
      <w:pPr>
        <w:pStyle w:val="Testo2"/>
      </w:pPr>
      <w:r w:rsidRPr="00357506">
        <w:t xml:space="preserve">Esami orali: </w:t>
      </w:r>
      <w:r w:rsidR="00FD0E46">
        <w:t>tre</w:t>
      </w:r>
      <w:r w:rsidRPr="00357506">
        <w:t xml:space="preserve"> o più domande relative ai temi sviluppati durante le lezioni, una delle quali in genere a partire da un testo o da un’immagine fra quelli distribuiti.</w:t>
      </w:r>
    </w:p>
    <w:p w14:paraId="7611B342" w14:textId="77777777" w:rsidR="00357506" w:rsidRPr="00357506" w:rsidRDefault="00357506" w:rsidP="00357506">
      <w:pPr>
        <w:pStyle w:val="Testo2"/>
      </w:pPr>
      <w:r w:rsidRPr="00357506">
        <w:t>Gli studenti potranno scegliere di svolgere un’esercitazione scritta, su un tema concordato con il docente, che sarà considerata parte integrante dell’esame.</w:t>
      </w:r>
    </w:p>
    <w:p w14:paraId="2016D1EE" w14:textId="77777777" w:rsidR="00357506" w:rsidRPr="00357506" w:rsidRDefault="00357506" w:rsidP="00357506">
      <w:pPr>
        <w:pStyle w:val="Testo2"/>
      </w:pPr>
      <w:r w:rsidRPr="00357506">
        <w:t xml:space="preserve">Per la valutazione finale si terrà conto delle conoscenze specifiche sulla materia presentata nel corso, della capacità di contestualizzare i temi, di riconoscerne le linee di sviluppo, e di riconnetterli ai problemi, ricollegabili in diverso modo, che si evidenziano anche in altri insegnamenti. Sarà inoltre valutata la capacità di organizzare un discorso </w:t>
      </w:r>
      <w:r w:rsidRPr="00357506">
        <w:lastRenderedPageBreak/>
        <w:t>chiaro e coerente, e il grado di acquisizione dei termini e del linguaggio specifico della disciplina.</w:t>
      </w:r>
    </w:p>
    <w:p w14:paraId="2680611E" w14:textId="77777777" w:rsidR="00357506" w:rsidRDefault="00357506" w:rsidP="00357506">
      <w:pPr>
        <w:spacing w:before="240" w:after="120"/>
        <w:rPr>
          <w:b/>
          <w:i/>
          <w:sz w:val="18"/>
        </w:rPr>
      </w:pPr>
      <w:r>
        <w:rPr>
          <w:b/>
          <w:i/>
          <w:sz w:val="18"/>
        </w:rPr>
        <w:t>AVVERTENZE E PREREQUISITI</w:t>
      </w:r>
    </w:p>
    <w:p w14:paraId="261A8495" w14:textId="77777777" w:rsidR="00357506" w:rsidRPr="00357506" w:rsidRDefault="00357506" w:rsidP="00357506">
      <w:pPr>
        <w:pStyle w:val="Testo2"/>
      </w:pPr>
      <w:r w:rsidRPr="00357506">
        <w:t xml:space="preserve">Si presuppone la conoscenza delle principali linee di sviluppo della storia dell'Occidente medievale fra i secoli XI e XIII, così come è presentata nel corso di Storia della Chiesa, I modulo. </w:t>
      </w:r>
      <w:r w:rsidR="00F153F1" w:rsidRPr="00357506">
        <w:t xml:space="preserve">Evenutali mancanze </w:t>
      </w:r>
      <w:r w:rsidR="00F153F1">
        <w:t>potranno comunque essere</w:t>
      </w:r>
      <w:r w:rsidR="00F153F1" w:rsidRPr="00357506">
        <w:t xml:space="preserve"> colmate </w:t>
      </w:r>
      <w:r w:rsidR="00F153F1">
        <w:t>con</w:t>
      </w:r>
      <w:r w:rsidR="00F153F1" w:rsidRPr="00357506">
        <w:t xml:space="preserve"> specifici interventi</w:t>
      </w:r>
      <w:r w:rsidR="00F153F1">
        <w:t xml:space="preserve"> concordati</w:t>
      </w:r>
      <w:r w:rsidRPr="00357506">
        <w:t>.</w:t>
      </w:r>
    </w:p>
    <w:p w14:paraId="625D02F2" w14:textId="77777777" w:rsidR="00357506" w:rsidRDefault="00357506" w:rsidP="00357506">
      <w:pPr>
        <w:pStyle w:val="Testo2"/>
      </w:pPr>
      <w:r w:rsidRPr="00357506">
        <w:t>È opportuno che gli studenti impossibilitati a frequentare regolarmente le lezioni chiariscano la situazione per tempo e concordino personalmente con il docente un programma sostitutivo.</w:t>
      </w:r>
    </w:p>
    <w:p w14:paraId="2546EE4F" w14:textId="77777777" w:rsidR="005052A6" w:rsidRDefault="005052A6" w:rsidP="005052A6">
      <w:pPr>
        <w:pStyle w:val="NormaleWeb"/>
        <w:spacing w:before="120" w:beforeAutospacing="0" w:after="0" w:afterAutospacing="0"/>
        <w:ind w:firstLine="284"/>
        <w:jc w:val="both"/>
        <w:rPr>
          <w:sz w:val="18"/>
          <w:szCs w:val="18"/>
        </w:rPr>
      </w:pPr>
      <w:r>
        <w:rPr>
          <w:rFonts w:ascii="Times" w:hAnsi="Times" w:cs="Times"/>
          <w:sz w:val="18"/>
          <w:szCs w:val="18"/>
        </w:rPr>
        <w:t>COVID-19</w:t>
      </w:r>
    </w:p>
    <w:p w14:paraId="2D3111DC" w14:textId="77777777" w:rsidR="005052A6" w:rsidRDefault="005052A6" w:rsidP="005052A6">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sia l’attività didattica, sia le forme di controllo dell’apprendimento, in itinere e finale, saranno assicurati anche “in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14:paraId="4E86F17F" w14:textId="77777777" w:rsidR="00357506" w:rsidRPr="00BA37D0" w:rsidRDefault="00357506" w:rsidP="00357506">
      <w:pPr>
        <w:pStyle w:val="Testo2"/>
        <w:spacing w:before="120"/>
        <w:rPr>
          <w:rFonts w:ascii="Times New Roman" w:hAnsi="Times New Roman"/>
          <w:i/>
          <w:color w:val="000000" w:themeColor="text1"/>
          <w:szCs w:val="18"/>
        </w:rPr>
      </w:pPr>
      <w:r w:rsidRPr="00BA37D0">
        <w:rPr>
          <w:rFonts w:ascii="Times New Roman" w:hAnsi="Times New Roman"/>
          <w:i/>
          <w:color w:val="000000" w:themeColor="text1"/>
          <w:szCs w:val="18"/>
        </w:rPr>
        <w:t>Orario e luogo di ricevimento</w:t>
      </w:r>
    </w:p>
    <w:p w14:paraId="29EB8767" w14:textId="77777777" w:rsidR="00357506" w:rsidRPr="00357506" w:rsidRDefault="00357506" w:rsidP="00357506">
      <w:pPr>
        <w:pStyle w:val="Testo2"/>
      </w:pPr>
      <w:r w:rsidRPr="00357506">
        <w:t>Il Prof. Marco Rainini riceve gli studenti il martedì dalle ore 14,30 alle ore 15,30 presso la stanza 254 dell’edificio “Gregorianum”.</w:t>
      </w:r>
    </w:p>
    <w:sectPr w:rsidR="00357506" w:rsidRPr="003575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D9B9" w14:textId="77777777" w:rsidR="00461322" w:rsidRDefault="00461322" w:rsidP="00461322">
      <w:pPr>
        <w:spacing w:line="240" w:lineRule="auto"/>
      </w:pPr>
      <w:r>
        <w:separator/>
      </w:r>
    </w:p>
  </w:endnote>
  <w:endnote w:type="continuationSeparator" w:id="0">
    <w:p w14:paraId="11C22150" w14:textId="77777777" w:rsidR="00461322" w:rsidRDefault="00461322" w:rsidP="004613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E59DD" w14:textId="77777777" w:rsidR="00461322" w:rsidRDefault="00461322" w:rsidP="00461322">
      <w:pPr>
        <w:spacing w:line="240" w:lineRule="auto"/>
      </w:pPr>
      <w:r>
        <w:separator/>
      </w:r>
    </w:p>
  </w:footnote>
  <w:footnote w:type="continuationSeparator" w:id="0">
    <w:p w14:paraId="670EF10F" w14:textId="77777777" w:rsidR="00461322" w:rsidRDefault="00461322" w:rsidP="00461322">
      <w:pPr>
        <w:spacing w:line="240" w:lineRule="auto"/>
      </w:pPr>
      <w:r>
        <w:continuationSeparator/>
      </w:r>
    </w:p>
  </w:footnote>
  <w:footnote w:id="1">
    <w:p w14:paraId="4FDBBBFF" w14:textId="45982CA3" w:rsidR="00461322" w:rsidRDefault="004613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CA60AF5" w14:textId="612BC914" w:rsidR="00461322" w:rsidRDefault="0046132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39"/>
    <w:rsid w:val="000065BC"/>
    <w:rsid w:val="00187B99"/>
    <w:rsid w:val="001E5595"/>
    <w:rsid w:val="002014DD"/>
    <w:rsid w:val="002D5E17"/>
    <w:rsid w:val="00357506"/>
    <w:rsid w:val="00461322"/>
    <w:rsid w:val="00485252"/>
    <w:rsid w:val="004D1217"/>
    <w:rsid w:val="004D6008"/>
    <w:rsid w:val="005052A6"/>
    <w:rsid w:val="00544977"/>
    <w:rsid w:val="00640794"/>
    <w:rsid w:val="006F1772"/>
    <w:rsid w:val="00783239"/>
    <w:rsid w:val="008942E7"/>
    <w:rsid w:val="008A1204"/>
    <w:rsid w:val="008A7EEF"/>
    <w:rsid w:val="008C5023"/>
    <w:rsid w:val="008D174B"/>
    <w:rsid w:val="008D1CAD"/>
    <w:rsid w:val="00900CCA"/>
    <w:rsid w:val="00924B77"/>
    <w:rsid w:val="00940DA2"/>
    <w:rsid w:val="009E055C"/>
    <w:rsid w:val="00A74F6F"/>
    <w:rsid w:val="00AD7557"/>
    <w:rsid w:val="00B50C5D"/>
    <w:rsid w:val="00B51253"/>
    <w:rsid w:val="00B525CC"/>
    <w:rsid w:val="00B563E2"/>
    <w:rsid w:val="00D251FF"/>
    <w:rsid w:val="00D404F2"/>
    <w:rsid w:val="00D46214"/>
    <w:rsid w:val="00DF4CF1"/>
    <w:rsid w:val="00E405B5"/>
    <w:rsid w:val="00E607E6"/>
    <w:rsid w:val="00F153F1"/>
    <w:rsid w:val="00FD0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E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052A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61322"/>
    <w:pPr>
      <w:spacing w:line="240" w:lineRule="auto"/>
    </w:pPr>
    <w:rPr>
      <w:szCs w:val="20"/>
    </w:rPr>
  </w:style>
  <w:style w:type="character" w:customStyle="1" w:styleId="TestonotaapidipaginaCarattere">
    <w:name w:val="Testo nota a piè di pagina Carattere"/>
    <w:basedOn w:val="Carpredefinitoparagrafo"/>
    <w:link w:val="Testonotaapidipagina"/>
    <w:rsid w:val="00461322"/>
  </w:style>
  <w:style w:type="character" w:styleId="Rimandonotaapidipagina">
    <w:name w:val="footnote reference"/>
    <w:basedOn w:val="Carpredefinitoparagrafo"/>
    <w:rsid w:val="00461322"/>
    <w:rPr>
      <w:vertAlign w:val="superscript"/>
    </w:rPr>
  </w:style>
  <w:style w:type="character" w:styleId="Collegamentoipertestuale">
    <w:name w:val="Hyperlink"/>
    <w:basedOn w:val="Carpredefinitoparagrafo"/>
    <w:rsid w:val="0046132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575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5052A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461322"/>
    <w:pPr>
      <w:spacing w:line="240" w:lineRule="auto"/>
    </w:pPr>
    <w:rPr>
      <w:szCs w:val="20"/>
    </w:rPr>
  </w:style>
  <w:style w:type="character" w:customStyle="1" w:styleId="TestonotaapidipaginaCarattere">
    <w:name w:val="Testo nota a piè di pagina Carattere"/>
    <w:basedOn w:val="Carpredefinitoparagrafo"/>
    <w:link w:val="Testonotaapidipagina"/>
    <w:rsid w:val="00461322"/>
  </w:style>
  <w:style w:type="character" w:styleId="Rimandonotaapidipagina">
    <w:name w:val="footnote reference"/>
    <w:basedOn w:val="Carpredefinitoparagrafo"/>
    <w:rsid w:val="00461322"/>
    <w:rPr>
      <w:vertAlign w:val="superscript"/>
    </w:rPr>
  </w:style>
  <w:style w:type="character" w:styleId="Collegamentoipertestuale">
    <w:name w:val="Hyperlink"/>
    <w:basedOn w:val="Carpredefinitoparagrafo"/>
    <w:rsid w:val="00461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350">
      <w:bodyDiv w:val="1"/>
      <w:marLeft w:val="0"/>
      <w:marRight w:val="0"/>
      <w:marTop w:val="0"/>
      <w:marBottom w:val="0"/>
      <w:divBdr>
        <w:top w:val="none" w:sz="0" w:space="0" w:color="auto"/>
        <w:left w:val="none" w:sz="0" w:space="0" w:color="auto"/>
        <w:bottom w:val="none" w:sz="0" w:space="0" w:color="auto"/>
        <w:right w:val="none" w:sz="0" w:space="0" w:color="auto"/>
      </w:divBdr>
    </w:div>
    <w:div w:id="86640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vian-gian-luca-potesta/storia-del-cristianesimo-9788815252593-21635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D658-3A59-4E32-A62C-95C2A056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1574</Words>
  <Characters>9327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2020-04-24T14:56:00Z</cp:lastPrinted>
  <dcterms:created xsi:type="dcterms:W3CDTF">2021-05-17T07:25:00Z</dcterms:created>
  <dcterms:modified xsi:type="dcterms:W3CDTF">2021-07-15T12:33:00Z</dcterms:modified>
</cp:coreProperties>
</file>