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134E54" w:rsidP="002D5E17">
      <w:pPr>
        <w:pStyle w:val="Titolo1"/>
      </w:pPr>
      <w:r>
        <w:t xml:space="preserve">Storia della filosofia </w:t>
      </w:r>
    </w:p>
    <w:p w:rsidR="00134E54" w:rsidRDefault="00134E54" w:rsidP="00134E54">
      <w:pPr>
        <w:pStyle w:val="Titolo2"/>
      </w:pPr>
      <w:r>
        <w:t>Prof. Elena Rapetti; Prof. Giuseppe D’Anna</w:t>
      </w:r>
    </w:p>
    <w:p w:rsidR="00134E54" w:rsidRPr="00134E54" w:rsidRDefault="00134E54" w:rsidP="00134E54">
      <w:pPr>
        <w:spacing w:before="120"/>
        <w:rPr>
          <w:smallCaps/>
          <w:sz w:val="18"/>
        </w:rPr>
      </w:pPr>
      <w:r w:rsidRPr="00134E54">
        <w:rPr>
          <w:smallCaps/>
          <w:sz w:val="18"/>
        </w:rPr>
        <w:t xml:space="preserve">I </w:t>
      </w:r>
      <w:r w:rsidRPr="00DC39B4">
        <w:rPr>
          <w:smallCaps/>
          <w:noProof/>
          <w:sz w:val="18"/>
          <w:szCs w:val="20"/>
        </w:rPr>
        <w:t>modulo</w:t>
      </w:r>
      <w:r w:rsidRPr="00134E54">
        <w:rPr>
          <w:smallCaps/>
          <w:sz w:val="18"/>
        </w:rPr>
        <w:t xml:space="preserve">: </w:t>
      </w:r>
      <w:r w:rsidRPr="00134E54">
        <w:rPr>
          <w:i/>
        </w:rPr>
        <w:t>Prof. Elena Rapetti</w:t>
      </w:r>
    </w:p>
    <w:p w:rsidR="00134E54" w:rsidRDefault="00134E54" w:rsidP="00134E54">
      <w:pPr>
        <w:spacing w:before="240" w:after="120" w:line="240" w:lineRule="exact"/>
        <w:rPr>
          <w:b/>
          <w:sz w:val="18"/>
        </w:rPr>
      </w:pPr>
      <w:r>
        <w:rPr>
          <w:b/>
          <w:i/>
          <w:sz w:val="18"/>
        </w:rPr>
        <w:t>OBIETTIVO DEL CORSO E RISULTATI DI APPRENDIMENTO ATTESI</w:t>
      </w:r>
    </w:p>
    <w:p w:rsidR="00134E54" w:rsidRPr="00B102F3" w:rsidRDefault="00134E54" w:rsidP="00134E54">
      <w:r w:rsidRPr="00B102F3">
        <w:t xml:space="preserve">L’insegnamento si propone di fornire </w:t>
      </w:r>
      <w:r>
        <w:t>agli studenti una solida conoscenza di base delle linee filosofiche principali dell’E</w:t>
      </w:r>
      <w:r w:rsidRPr="00B102F3">
        <w:t>tà moderna</w:t>
      </w:r>
      <w:r>
        <w:t xml:space="preserve"> a partire dal</w:t>
      </w:r>
      <w:r w:rsidRPr="00B102F3">
        <w:t xml:space="preserve"> pensiero degli autori più significativi della Modernità. </w:t>
      </w:r>
    </w:p>
    <w:p w:rsidR="00134E54" w:rsidRPr="00B102F3" w:rsidRDefault="00134E54" w:rsidP="00134E54">
      <w:r w:rsidRPr="00B102F3">
        <w:t xml:space="preserve">Al termine dell’insegnamento, lo studente sarà in grado di individuare le questioni di tipo epistemologico, ontologico ed etico-politico che orientano la filosofia moderna nel loro contesto storico, come pure di illustrare le risposte che ad esse vengono formulate dai principali filosofi dell’Età moderna. Lo studente, inoltre, sarà in grado di istituire raffronti critici tra le dottrine che caratterizzano i vari autori.  </w:t>
      </w:r>
    </w:p>
    <w:p w:rsidR="00134E54" w:rsidRDefault="00134E54" w:rsidP="00134E54">
      <w:pPr>
        <w:spacing w:before="240" w:after="120" w:line="240" w:lineRule="exact"/>
        <w:rPr>
          <w:b/>
          <w:sz w:val="18"/>
        </w:rPr>
      </w:pPr>
      <w:r>
        <w:rPr>
          <w:b/>
          <w:i/>
          <w:sz w:val="18"/>
        </w:rPr>
        <w:t>PROGRAMMA DEL CORSO</w:t>
      </w:r>
    </w:p>
    <w:p w:rsidR="00134E54" w:rsidRPr="00B102F3" w:rsidRDefault="00134E54" w:rsidP="00134E54">
      <w:r>
        <w:t>D</w:t>
      </w:r>
      <w:r w:rsidRPr="00B102F3">
        <w:t xml:space="preserve">alla rivoluzione scientifica </w:t>
      </w:r>
      <w:r>
        <w:t>alla filosofia classica tedesca</w:t>
      </w:r>
      <w:r w:rsidRPr="00B102F3">
        <w:t xml:space="preserve"> (</w:t>
      </w:r>
      <w:proofErr w:type="spellStart"/>
      <w:r w:rsidRPr="00B102F3">
        <w:t>secc</w:t>
      </w:r>
      <w:proofErr w:type="spellEnd"/>
      <w:r w:rsidRPr="00B102F3">
        <w:t>. XVII-XIX).</w:t>
      </w:r>
    </w:p>
    <w:p w:rsidR="00134E54" w:rsidRPr="00B102F3" w:rsidRDefault="00134E54" w:rsidP="00134E54">
      <w:r w:rsidRPr="00B102F3">
        <w:t xml:space="preserve">Il corso intende presentare </w:t>
      </w:r>
      <w:r>
        <w:t>le figure</w:t>
      </w:r>
      <w:r w:rsidRPr="00B102F3">
        <w:t xml:space="preserve"> più rilevanti e gli snodi storico-concettuali </w:t>
      </w:r>
      <w:r>
        <w:t xml:space="preserve">della storia della filosofia moderna </w:t>
      </w:r>
      <w:r w:rsidRPr="00B102F3">
        <w:t xml:space="preserve">attraverso l’analisi e il commento </w:t>
      </w:r>
      <w:r>
        <w:t>dei principali testi degli autori della Modernità</w:t>
      </w:r>
      <w:r w:rsidRPr="00B102F3">
        <w:t xml:space="preserve">. </w:t>
      </w:r>
    </w:p>
    <w:p w:rsidR="00134E54" w:rsidRDefault="00134E54" w:rsidP="00134E54">
      <w:pPr>
        <w:keepNext/>
        <w:spacing w:before="240" w:after="120" w:line="240" w:lineRule="exact"/>
        <w:rPr>
          <w:b/>
          <w:sz w:val="18"/>
        </w:rPr>
      </w:pPr>
      <w:r>
        <w:rPr>
          <w:b/>
          <w:i/>
          <w:sz w:val="18"/>
        </w:rPr>
        <w:t>BIBLIOGRAFIA</w:t>
      </w:r>
      <w:r w:rsidR="00934660">
        <w:rPr>
          <w:rStyle w:val="Rimandonotaapidipagina"/>
          <w:b/>
          <w:i/>
          <w:sz w:val="18"/>
        </w:rPr>
        <w:footnoteReference w:id="1"/>
      </w:r>
    </w:p>
    <w:p w:rsidR="00134E54" w:rsidRPr="007C2963" w:rsidRDefault="00134E54" w:rsidP="00134E54">
      <w:pPr>
        <w:pStyle w:val="Testo1"/>
      </w:pPr>
      <w:r w:rsidRPr="007C2963">
        <w:t>Utile strumento per la preparazione dell’esame, oltre al materiale forni</w:t>
      </w:r>
      <w:r>
        <w:t>to a lezione e/o disponibile sulla piattaforma BlackB</w:t>
      </w:r>
      <w:r w:rsidRPr="007C2963">
        <w:t xml:space="preserve">oard, resta il volume di: </w:t>
      </w:r>
    </w:p>
    <w:p w:rsidR="00134E54" w:rsidRPr="007C2963" w:rsidRDefault="00134E54" w:rsidP="00134E54">
      <w:pPr>
        <w:pStyle w:val="Testo1"/>
      </w:pPr>
      <w:r w:rsidRPr="007C2963">
        <w:t xml:space="preserve">S. Vanni Rovighi, </w:t>
      </w:r>
      <w:r w:rsidRPr="00B13808">
        <w:rPr>
          <w:i/>
          <w:iCs/>
        </w:rPr>
        <w:t>Storia della filosofia moderna. Dalla rivoluzione scientifica a Hegel</w:t>
      </w:r>
      <w:r w:rsidRPr="007C2963">
        <w:t>, La Scuola, Brescia 1976.</w:t>
      </w:r>
      <w:r w:rsidR="00934660">
        <w:t xml:space="preserve"> </w:t>
      </w:r>
      <w:hyperlink r:id="rId9" w:history="1">
        <w:r w:rsidR="00934660" w:rsidRPr="00934660">
          <w:rPr>
            <w:rStyle w:val="Collegamentoipertestuale"/>
            <w:rFonts w:ascii="Times New Roman" w:hAnsi="Times New Roman"/>
            <w:i/>
            <w:sz w:val="16"/>
            <w:szCs w:val="16"/>
          </w:rPr>
          <w:t>Acquista da VP</w:t>
        </w:r>
      </w:hyperlink>
    </w:p>
    <w:p w:rsidR="00134E54" w:rsidRPr="007C2963" w:rsidRDefault="00134E54" w:rsidP="00134E54">
      <w:pPr>
        <w:pStyle w:val="Testo1"/>
      </w:pPr>
      <w:r w:rsidRPr="007C2963">
        <w:t xml:space="preserve">Per lo studio di Schelling si consiglia il capitolo 19 del manuale di M. Mori, </w:t>
      </w:r>
      <w:r w:rsidRPr="00B13808">
        <w:rPr>
          <w:i/>
          <w:iCs/>
        </w:rPr>
        <w:t>Storia della filosofia moderna</w:t>
      </w:r>
      <w:r w:rsidRPr="007C2963">
        <w:t xml:space="preserve">, Roma-Bari, Laterza, 2005, pp. 290-301. </w:t>
      </w:r>
      <w:r w:rsidR="00934660">
        <w:t xml:space="preserve"> </w:t>
      </w:r>
      <w:hyperlink r:id="rId10" w:history="1">
        <w:r w:rsidR="00934660" w:rsidRPr="00934660">
          <w:rPr>
            <w:rStyle w:val="Collegamentoipertestuale"/>
            <w:rFonts w:ascii="Times New Roman" w:hAnsi="Times New Roman"/>
            <w:i/>
            <w:sz w:val="16"/>
            <w:szCs w:val="16"/>
          </w:rPr>
          <w:t>Acquista da VP</w:t>
        </w:r>
      </w:hyperlink>
    </w:p>
    <w:p w:rsidR="00134E54" w:rsidRDefault="00134E54" w:rsidP="00134E54">
      <w:pPr>
        <w:spacing w:before="240" w:after="120"/>
        <w:rPr>
          <w:b/>
          <w:i/>
          <w:sz w:val="18"/>
        </w:rPr>
      </w:pPr>
      <w:r>
        <w:rPr>
          <w:b/>
          <w:i/>
          <w:sz w:val="18"/>
        </w:rPr>
        <w:t>DIDATTICA DEL CORSO</w:t>
      </w:r>
    </w:p>
    <w:p w:rsidR="00134E54" w:rsidRDefault="00134E54" w:rsidP="00134E54">
      <w:pPr>
        <w:pStyle w:val="Testo2"/>
        <w:rPr>
          <w:rFonts w:ascii="Times New Roman" w:hAnsi="Times New Roman"/>
          <w:szCs w:val="18"/>
        </w:rPr>
      </w:pPr>
      <w:r w:rsidRPr="00A90122">
        <w:t xml:space="preserve">La didattica sarà svolta mediante lezioni frontali in aula. </w:t>
      </w:r>
      <w:r w:rsidRPr="00DD530C">
        <w:rPr>
          <w:rFonts w:ascii="Times New Roman" w:hAnsi="Times New Roman"/>
          <w:szCs w:val="18"/>
        </w:rPr>
        <w:t>Il materiale a disposizione dello studente verrà ottimizzato con l’</w:t>
      </w:r>
      <w:r>
        <w:rPr>
          <w:rFonts w:ascii="Times New Roman" w:hAnsi="Times New Roman"/>
          <w:szCs w:val="18"/>
        </w:rPr>
        <w:t>ausilio della piattaforma BlackB</w:t>
      </w:r>
      <w:r w:rsidRPr="00DD530C">
        <w:rPr>
          <w:rFonts w:ascii="Times New Roman" w:hAnsi="Times New Roman"/>
          <w:szCs w:val="18"/>
        </w:rPr>
        <w:t>oard disponibile sul sito Internet dell’Università</w:t>
      </w:r>
      <w:r>
        <w:rPr>
          <w:rFonts w:ascii="Times New Roman" w:hAnsi="Times New Roman"/>
          <w:szCs w:val="18"/>
        </w:rPr>
        <w:t xml:space="preserve"> (</w:t>
      </w:r>
      <w:hyperlink r:id="rId11" w:history="1">
        <w:r w:rsidRPr="000E7559">
          <w:rPr>
            <w:rStyle w:val="Collegamentoipertestuale"/>
            <w:rFonts w:ascii="Times New Roman" w:hAnsi="Times New Roman"/>
            <w:i/>
            <w:szCs w:val="18"/>
          </w:rPr>
          <w:t>http://blackboard.unicatt.it</w:t>
        </w:r>
        <w:r w:rsidRPr="000E7559">
          <w:rPr>
            <w:rStyle w:val="Collegamentoipertestuale"/>
            <w:rFonts w:ascii="Times New Roman" w:hAnsi="Times New Roman"/>
            <w:szCs w:val="18"/>
          </w:rPr>
          <w:t>)</w:t>
        </w:r>
      </w:hyperlink>
      <w:r w:rsidRPr="00DD530C">
        <w:rPr>
          <w:rFonts w:ascii="Times New Roman" w:hAnsi="Times New Roman"/>
          <w:szCs w:val="18"/>
        </w:rPr>
        <w:t>.</w:t>
      </w:r>
    </w:p>
    <w:p w:rsidR="00134E54" w:rsidRPr="008B1BDC" w:rsidRDefault="00134E54" w:rsidP="00134E54">
      <w:pPr>
        <w:spacing w:before="240" w:after="120"/>
        <w:rPr>
          <w:b/>
          <w:i/>
          <w:sz w:val="18"/>
        </w:rPr>
      </w:pPr>
      <w:r w:rsidRPr="008B1BDC">
        <w:rPr>
          <w:b/>
          <w:i/>
          <w:sz w:val="18"/>
        </w:rPr>
        <w:lastRenderedPageBreak/>
        <w:t>METODO E CRITERI DI VALUTAZIONE</w:t>
      </w:r>
    </w:p>
    <w:p w:rsidR="00134E54" w:rsidRPr="00B102F3" w:rsidRDefault="00134E54" w:rsidP="00134E54">
      <w:pPr>
        <w:pStyle w:val="Testo2"/>
      </w:pPr>
      <w:r w:rsidRPr="00B102F3">
        <w:t>La prova consisterà in un colloquio sui contenuti dei testi indicati nella bibliografia e sul materiale fornito a lezione</w:t>
      </w:r>
      <w:r>
        <w:t xml:space="preserve"> e/o sulla piattaforma BlackBoard di Ateneo</w:t>
      </w:r>
      <w:r w:rsidRPr="00B102F3">
        <w:t>. La prova orale sarà volta ad accertare</w:t>
      </w:r>
      <w:r>
        <w:t>:</w:t>
      </w:r>
      <w:r w:rsidRPr="00B102F3">
        <w:t xml:space="preserve"> </w:t>
      </w:r>
      <w:r>
        <w:t xml:space="preserve">1) </w:t>
      </w:r>
      <w:r w:rsidRPr="00B102F3">
        <w:t>che gli studenti sappiano inquadrare storicamente le correnti di pensiero, gli autori e le loro opere più importanti</w:t>
      </w:r>
      <w:r>
        <w:t>; 2)</w:t>
      </w:r>
      <w:r w:rsidRPr="00B102F3">
        <w:t xml:space="preserve"> ne sappiano presentare e</w:t>
      </w:r>
      <w:r>
        <w:t>d argomentare</w:t>
      </w:r>
      <w:r w:rsidRPr="00B102F3">
        <w:t xml:space="preserve"> le dottrine in maniera chiara e corretta, anche istituendo raffronti. Si terrà conto pure</w:t>
      </w:r>
      <w:r>
        <w:t xml:space="preserve"> del grado di acquisizione dei </w:t>
      </w:r>
      <w:r w:rsidRPr="00B102F3">
        <w:t>te</w:t>
      </w:r>
      <w:r>
        <w:t>rmini tecnici fondamentali del lessico filosofico.</w:t>
      </w:r>
    </w:p>
    <w:p w:rsidR="00134E54" w:rsidRPr="008B1BDC" w:rsidRDefault="00134E54" w:rsidP="00134E54">
      <w:pPr>
        <w:spacing w:before="240" w:after="120"/>
        <w:rPr>
          <w:b/>
          <w:i/>
          <w:sz w:val="18"/>
        </w:rPr>
      </w:pPr>
      <w:r w:rsidRPr="008B1BDC">
        <w:rPr>
          <w:b/>
          <w:i/>
          <w:sz w:val="18"/>
        </w:rPr>
        <w:t>AVVERTENZE E PREREQUISITI</w:t>
      </w:r>
    </w:p>
    <w:p w:rsidR="00134E54" w:rsidRPr="007C2963" w:rsidRDefault="00134E54" w:rsidP="00134E54">
      <w:pPr>
        <w:pStyle w:val="Testo2"/>
        <w:rPr>
          <w:b/>
        </w:rPr>
      </w:pPr>
      <w:r w:rsidRPr="007C2963">
        <w:t xml:space="preserve">Per gli studenti iscritti al corso di Storia della filosofia annuale </w:t>
      </w:r>
      <w:r w:rsidRPr="007C2963">
        <w:rPr>
          <w:b/>
        </w:rPr>
        <w:t>il modulo 1 deve essere sostenuto in un appello anteriore rispetto al modulo 2. Il voto unico in trentesimi sarà comprensivo della valutazione dei due moduli.</w:t>
      </w:r>
    </w:p>
    <w:p w:rsidR="00134E54" w:rsidRPr="008B1BDC" w:rsidRDefault="00134E54" w:rsidP="00134E54">
      <w:pPr>
        <w:pStyle w:val="NormaleWeb"/>
        <w:shd w:val="clear" w:color="auto" w:fill="FFFFFF"/>
        <w:spacing w:before="0" w:beforeAutospacing="0" w:after="0" w:afterAutospacing="0" w:line="220" w:lineRule="atLeast"/>
        <w:ind w:firstLine="284"/>
        <w:jc w:val="both"/>
        <w:textAlignment w:val="baseline"/>
        <w:rPr>
          <w:color w:val="000000"/>
          <w:sz w:val="18"/>
          <w:szCs w:val="20"/>
        </w:rPr>
      </w:pPr>
      <w:r w:rsidRPr="008B1BDC">
        <w:rPr>
          <w:sz w:val="18"/>
          <w:szCs w:val="20"/>
          <w:bdr w:val="none" w:sz="0" w:space="0" w:color="auto" w:frame="1"/>
        </w:rPr>
        <w:t>Qualora l'emergenza sanitaria dovesse protrarsi</w:t>
      </w:r>
      <w:r w:rsidRPr="008B1BDC">
        <w:rPr>
          <w:sz w:val="18"/>
          <w:szCs w:val="20"/>
          <w:bdr w:val="none" w:sz="0" w:space="0" w:color="auto" w:frame="1"/>
          <w:shd w:val="clear" w:color="auto" w:fill="F0F2F4"/>
        </w:rPr>
        <w:t>,</w:t>
      </w:r>
      <w:r w:rsidRPr="008B1BDC">
        <w:rPr>
          <w:rStyle w:val="apple-converted-space"/>
          <w:b/>
          <w:bCs/>
          <w:color w:val="000000"/>
          <w:sz w:val="18"/>
          <w:szCs w:val="20"/>
          <w:bdr w:val="none" w:sz="0" w:space="0" w:color="auto" w:frame="1"/>
        </w:rPr>
        <w:t> </w:t>
      </w:r>
      <w:r w:rsidRPr="008B1BDC">
        <w:rPr>
          <w:sz w:val="18"/>
          <w:szCs w:val="20"/>
          <w:bdr w:val="none" w:sz="0" w:space="0" w:color="auto" w:frame="1"/>
        </w:rPr>
        <w:t>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134E54" w:rsidRDefault="00134E54" w:rsidP="00134E54">
      <w:pPr>
        <w:spacing w:before="120" w:line="220" w:lineRule="atLeast"/>
        <w:ind w:firstLine="284"/>
        <w:rPr>
          <w:rFonts w:cs="Times"/>
          <w:color w:val="000000"/>
          <w:sz w:val="18"/>
          <w:szCs w:val="18"/>
        </w:rPr>
      </w:pPr>
      <w:r>
        <w:rPr>
          <w:rFonts w:cs="Times"/>
          <w:i/>
          <w:iCs/>
          <w:color w:val="000000"/>
          <w:sz w:val="18"/>
          <w:szCs w:val="18"/>
        </w:rPr>
        <w:t>Orario e luogo di ricevimento degli studenti</w:t>
      </w:r>
    </w:p>
    <w:p w:rsidR="00134E54" w:rsidRDefault="00134E54" w:rsidP="00134E54">
      <w:pPr>
        <w:pStyle w:val="Testo2"/>
        <w:rPr>
          <w:rFonts w:ascii="Times New Roman" w:hAnsi="Times New Roman"/>
        </w:rPr>
      </w:pPr>
      <w:r w:rsidRPr="008B1BDC">
        <w:rPr>
          <w:rFonts w:ascii="Times New Roman" w:hAnsi="Times New Roman"/>
        </w:rPr>
        <w:t xml:space="preserve">Il Prof. Elena Rapetti riceve gli studenti come da avviso affisso all’albo presso il Dipartimento di Filosofia (III Piano dell’edificio Gregorianum) e su appuntamento da richiedersi via e-mail: </w:t>
      </w:r>
      <w:hyperlink r:id="rId12" w:history="1">
        <w:r w:rsidRPr="008B1BDC">
          <w:rPr>
            <w:rStyle w:val="Collegamentoipertestuale"/>
            <w:rFonts w:ascii="Times New Roman" w:hAnsi="Times New Roman"/>
          </w:rPr>
          <w:t>elena.rapetti@unicatt.it</w:t>
        </w:r>
      </w:hyperlink>
      <w:r w:rsidRPr="008B1BDC">
        <w:rPr>
          <w:rFonts w:ascii="Times New Roman" w:hAnsi="Times New Roman"/>
        </w:rPr>
        <w:t>.</w:t>
      </w:r>
    </w:p>
    <w:p w:rsidR="00DC39B4" w:rsidRPr="008B1BDC" w:rsidRDefault="00DC39B4" w:rsidP="00DC39B4">
      <w:pPr>
        <w:pStyle w:val="Titolo3"/>
        <w:rPr>
          <w:rFonts w:ascii="Times New Roman" w:hAnsi="Times New Roman"/>
          <w:i w:val="0"/>
          <w:caps w:val="0"/>
        </w:rPr>
      </w:pPr>
      <w:r>
        <w:rPr>
          <w:rFonts w:ascii="Times New Roman" w:hAnsi="Times New Roman"/>
          <w:i w:val="0"/>
        </w:rPr>
        <w:t>II</w:t>
      </w:r>
      <w:r w:rsidRPr="008B1BDC">
        <w:rPr>
          <w:rFonts w:ascii="Times New Roman" w:hAnsi="Times New Roman"/>
          <w:i w:val="0"/>
        </w:rPr>
        <w:t xml:space="preserve"> </w:t>
      </w:r>
      <w:r w:rsidRPr="00DC39B4">
        <w:rPr>
          <w:rFonts w:ascii="Times New Roman" w:hAnsi="Times New Roman"/>
          <w:i w:val="0"/>
          <w:caps w:val="0"/>
          <w:smallCaps/>
        </w:rPr>
        <w:t>modulo</w:t>
      </w:r>
      <w:r w:rsidRPr="008B1BDC">
        <w:rPr>
          <w:rFonts w:ascii="Times New Roman" w:hAnsi="Times New Roman"/>
          <w:i w:val="0"/>
        </w:rPr>
        <w:t xml:space="preserve"> </w:t>
      </w:r>
      <w:r w:rsidRPr="008B1BDC">
        <w:rPr>
          <w:rFonts w:ascii="Times New Roman" w:hAnsi="Times New Roman"/>
          <w:caps w:val="0"/>
        </w:rPr>
        <w:t xml:space="preserve">Prof. </w:t>
      </w:r>
      <w:r>
        <w:rPr>
          <w:rFonts w:ascii="Times New Roman" w:hAnsi="Times New Roman"/>
          <w:caps w:val="0"/>
        </w:rPr>
        <w:t>Giuseppe D’Anna</w:t>
      </w:r>
    </w:p>
    <w:p w:rsidR="00DC39B4" w:rsidRDefault="00DC39B4" w:rsidP="00DC39B4">
      <w:pPr>
        <w:spacing w:before="240" w:after="120"/>
        <w:rPr>
          <w:b/>
          <w:sz w:val="18"/>
        </w:rPr>
      </w:pPr>
      <w:r>
        <w:rPr>
          <w:b/>
          <w:i/>
          <w:sz w:val="18"/>
        </w:rPr>
        <w:t>OBIETTIVO DEL CORSO E RISULTATI DI APPRENDIMENTO ATTESI</w:t>
      </w:r>
    </w:p>
    <w:p w:rsidR="00DC39B4" w:rsidRDefault="00DC39B4" w:rsidP="00DC39B4">
      <w:r>
        <w:t>È possibile affrontare il tema di Dio, del mondo e del sé secondo il metodo geometrico? Che cosa sono le passioni e l’inquietudine che esse generano? L’io è la totalità del reale oppure non è se non una parte dell’infinito?</w:t>
      </w:r>
    </w:p>
    <w:p w:rsidR="00DC39B4" w:rsidRDefault="00DC39B4" w:rsidP="00DC39B4">
      <w:r>
        <w:t>Con riferimento</w:t>
      </w:r>
      <w:r w:rsidRPr="00A90122">
        <w:t xml:space="preserve"> quest</w:t>
      </w:r>
      <w:r>
        <w:t>i</w:t>
      </w:r>
      <w:r w:rsidRPr="00A90122">
        <w:t xml:space="preserve"> </w:t>
      </w:r>
      <w:r>
        <w:t>quesiti</w:t>
      </w:r>
      <w:r w:rsidRPr="00A90122">
        <w:t>, il corso intende presentare u</w:t>
      </w:r>
      <w:r>
        <w:t xml:space="preserve">n’analisi approfondita di natura storico-filosofica e concettuale </w:t>
      </w:r>
      <w:r w:rsidRPr="00A90122">
        <w:t xml:space="preserve">della prospettiva di </w:t>
      </w:r>
      <w:r>
        <w:t>Spinoza</w:t>
      </w:r>
      <w:r w:rsidRPr="00A90122">
        <w:t xml:space="preserve">. </w:t>
      </w:r>
    </w:p>
    <w:p w:rsidR="00DC39B4" w:rsidRPr="00A90122" w:rsidRDefault="00DC39B4" w:rsidP="00DC39B4">
      <w:pPr>
        <w:spacing w:before="120"/>
      </w:pPr>
      <w:r w:rsidRPr="00A90122">
        <w:t>In particolare gli obiettivi del corso sono i seguenti:</w:t>
      </w:r>
    </w:p>
    <w:p w:rsidR="00DC39B4" w:rsidRPr="00E624EF" w:rsidRDefault="00DC39B4" w:rsidP="00DC39B4">
      <w:pPr>
        <w:pStyle w:val="Paragrafoelenco"/>
        <w:numPr>
          <w:ilvl w:val="0"/>
          <w:numId w:val="1"/>
        </w:numPr>
        <w:spacing w:line="240" w:lineRule="exact"/>
        <w:ind w:left="284" w:hanging="284"/>
        <w:rPr>
          <w:szCs w:val="20"/>
        </w:rPr>
      </w:pPr>
      <w:r w:rsidRPr="00E624EF">
        <w:rPr>
          <w:szCs w:val="20"/>
        </w:rPr>
        <w:t xml:space="preserve">Fornire allo studente un quadro complessivo di natura storico-filosofica e teorica del pensiero di </w:t>
      </w:r>
      <w:r>
        <w:rPr>
          <w:szCs w:val="20"/>
        </w:rPr>
        <w:t>Spinoza</w:t>
      </w:r>
    </w:p>
    <w:p w:rsidR="00DC39B4" w:rsidRPr="006F310F" w:rsidRDefault="00DC39B4" w:rsidP="00DC39B4">
      <w:pPr>
        <w:pStyle w:val="Paragrafoelenco"/>
        <w:numPr>
          <w:ilvl w:val="0"/>
          <w:numId w:val="1"/>
        </w:numPr>
        <w:spacing w:line="240" w:lineRule="exact"/>
        <w:ind w:left="284" w:hanging="284"/>
        <w:rPr>
          <w:i/>
          <w:szCs w:val="20"/>
        </w:rPr>
      </w:pPr>
      <w:r w:rsidRPr="006F310F">
        <w:rPr>
          <w:szCs w:val="20"/>
        </w:rPr>
        <w:t xml:space="preserve">Svolgere un confronto concettuale e lessicale tra la filosofia </w:t>
      </w:r>
      <w:r>
        <w:rPr>
          <w:szCs w:val="20"/>
        </w:rPr>
        <w:t xml:space="preserve">spinoziana e altri autori del razionalismo moderno (Descartes, </w:t>
      </w:r>
      <w:proofErr w:type="spellStart"/>
      <w:r>
        <w:rPr>
          <w:szCs w:val="20"/>
        </w:rPr>
        <w:t>Leibniz</w:t>
      </w:r>
      <w:proofErr w:type="spellEnd"/>
      <w:r>
        <w:rPr>
          <w:szCs w:val="20"/>
        </w:rPr>
        <w:t xml:space="preserve"> e </w:t>
      </w:r>
      <w:proofErr w:type="spellStart"/>
      <w:r>
        <w:rPr>
          <w:szCs w:val="20"/>
        </w:rPr>
        <w:t>Malebranche</w:t>
      </w:r>
      <w:proofErr w:type="spellEnd"/>
      <w:r>
        <w:rPr>
          <w:szCs w:val="20"/>
        </w:rPr>
        <w:t>).</w:t>
      </w:r>
    </w:p>
    <w:p w:rsidR="00DC39B4" w:rsidRPr="006F310F" w:rsidRDefault="00DC39B4" w:rsidP="00DC39B4">
      <w:pPr>
        <w:pStyle w:val="Paragrafoelenco"/>
        <w:numPr>
          <w:ilvl w:val="0"/>
          <w:numId w:val="1"/>
        </w:numPr>
        <w:spacing w:line="240" w:lineRule="exact"/>
        <w:ind w:left="284" w:hanging="284"/>
        <w:rPr>
          <w:i/>
          <w:szCs w:val="20"/>
        </w:rPr>
      </w:pPr>
      <w:r w:rsidRPr="006F310F">
        <w:rPr>
          <w:szCs w:val="20"/>
        </w:rPr>
        <w:t xml:space="preserve">Analizzare </w:t>
      </w:r>
      <w:r>
        <w:rPr>
          <w:szCs w:val="20"/>
        </w:rPr>
        <w:t>approfonditamente i concetti spinoziani del Dio-Sostanza, di uomo, di conoscenza, di affetto e di passione.</w:t>
      </w:r>
    </w:p>
    <w:p w:rsidR="00DC39B4" w:rsidRPr="004D7811" w:rsidRDefault="00DC39B4" w:rsidP="00DC39B4">
      <w:pPr>
        <w:pStyle w:val="Paragrafoelenco"/>
        <w:spacing w:before="120" w:line="240" w:lineRule="exact"/>
        <w:ind w:left="0"/>
        <w:contextualSpacing w:val="0"/>
        <w:rPr>
          <w:i/>
          <w:szCs w:val="20"/>
        </w:rPr>
      </w:pPr>
      <w:r w:rsidRPr="004D7811">
        <w:rPr>
          <w:szCs w:val="20"/>
        </w:rPr>
        <w:t xml:space="preserve">Al termine del corso lo studente sarà in grado di: </w:t>
      </w:r>
    </w:p>
    <w:p w:rsidR="00DC39B4" w:rsidRPr="00E624EF" w:rsidRDefault="00DC39B4" w:rsidP="00DC39B4">
      <w:pPr>
        <w:pStyle w:val="Paragrafoelenco"/>
        <w:numPr>
          <w:ilvl w:val="0"/>
          <w:numId w:val="1"/>
        </w:numPr>
        <w:spacing w:line="240" w:lineRule="exact"/>
        <w:ind w:left="284" w:hanging="284"/>
        <w:rPr>
          <w:szCs w:val="20"/>
        </w:rPr>
      </w:pPr>
      <w:r w:rsidRPr="00E624EF">
        <w:rPr>
          <w:szCs w:val="20"/>
        </w:rPr>
        <w:t>Conoscere ed apprendere in modo approfondito la filosofia di</w:t>
      </w:r>
      <w:r>
        <w:rPr>
          <w:szCs w:val="20"/>
        </w:rPr>
        <w:t xml:space="preserve"> Spinoza</w:t>
      </w:r>
    </w:p>
    <w:p w:rsidR="00DC39B4" w:rsidRPr="00E624EF" w:rsidRDefault="00DC39B4" w:rsidP="00DC39B4">
      <w:pPr>
        <w:pStyle w:val="Paragrafoelenco"/>
        <w:numPr>
          <w:ilvl w:val="0"/>
          <w:numId w:val="1"/>
        </w:numPr>
        <w:spacing w:line="240" w:lineRule="exact"/>
        <w:ind w:left="284" w:hanging="284"/>
        <w:rPr>
          <w:szCs w:val="20"/>
        </w:rPr>
      </w:pPr>
      <w:r w:rsidRPr="00E624EF">
        <w:rPr>
          <w:szCs w:val="20"/>
        </w:rPr>
        <w:lastRenderedPageBreak/>
        <w:t>Conoscere e sviluppare la capacità di applicare il lessico filosofico appreso durante l’analisi del testo al contesto storico-filosofico</w:t>
      </w:r>
      <w:r>
        <w:rPr>
          <w:szCs w:val="20"/>
        </w:rPr>
        <w:t xml:space="preserve"> spinoziano al </w:t>
      </w:r>
      <w:r w:rsidRPr="00E624EF">
        <w:rPr>
          <w:szCs w:val="20"/>
        </w:rPr>
        <w:t>razionalismo moderno</w:t>
      </w:r>
    </w:p>
    <w:p w:rsidR="00DC39B4" w:rsidRPr="00E624EF" w:rsidRDefault="00DC39B4" w:rsidP="00DC39B4">
      <w:pPr>
        <w:pStyle w:val="Paragrafoelenco"/>
        <w:numPr>
          <w:ilvl w:val="0"/>
          <w:numId w:val="1"/>
        </w:numPr>
        <w:spacing w:line="240" w:lineRule="exact"/>
        <w:ind w:left="284" w:hanging="284"/>
        <w:rPr>
          <w:szCs w:val="20"/>
        </w:rPr>
      </w:pPr>
      <w:r w:rsidRPr="00E624EF">
        <w:rPr>
          <w:szCs w:val="20"/>
        </w:rPr>
        <w:t>Saper comunicare e argomentare con chiarezza, utilizzando un linguaggio tecnico appropriato, le po</w:t>
      </w:r>
      <w:r>
        <w:rPr>
          <w:szCs w:val="20"/>
        </w:rPr>
        <w:t>sizioni filosofiche di Spinoza</w:t>
      </w:r>
      <w:r w:rsidRPr="00E624EF">
        <w:rPr>
          <w:szCs w:val="20"/>
        </w:rPr>
        <w:t>.</w:t>
      </w:r>
    </w:p>
    <w:p w:rsidR="00DC39B4" w:rsidRDefault="00DC39B4" w:rsidP="00DC39B4">
      <w:pPr>
        <w:spacing w:before="240" w:after="120"/>
        <w:rPr>
          <w:b/>
          <w:sz w:val="18"/>
        </w:rPr>
      </w:pPr>
      <w:r>
        <w:rPr>
          <w:b/>
          <w:i/>
          <w:sz w:val="18"/>
        </w:rPr>
        <w:t>PROGRAMMA DEL CORSO</w:t>
      </w:r>
    </w:p>
    <w:p w:rsidR="00DC39B4" w:rsidRDefault="00DC39B4" w:rsidP="00DC39B4">
      <w:pPr>
        <w:rPr>
          <w:lang w:eastAsia="en-US"/>
        </w:rPr>
      </w:pPr>
      <w:r w:rsidRPr="00A90122">
        <w:rPr>
          <w:lang w:eastAsia="en-US"/>
        </w:rPr>
        <w:t>Il corso si concentrerà sull’anali</w:t>
      </w:r>
      <w:r>
        <w:rPr>
          <w:lang w:eastAsia="en-US"/>
        </w:rPr>
        <w:t>si del pensiero di Spinoza</w:t>
      </w:r>
      <w:r w:rsidRPr="00A90122">
        <w:rPr>
          <w:lang w:eastAsia="en-US"/>
        </w:rPr>
        <w:t xml:space="preserve"> con particolare riferimento al</w:t>
      </w:r>
      <w:r>
        <w:rPr>
          <w:lang w:eastAsia="en-US"/>
        </w:rPr>
        <w:t>l’</w:t>
      </w:r>
      <w:r>
        <w:rPr>
          <w:i/>
          <w:lang w:eastAsia="en-US"/>
        </w:rPr>
        <w:t xml:space="preserve"> </w:t>
      </w:r>
      <w:proofErr w:type="spellStart"/>
      <w:r>
        <w:rPr>
          <w:i/>
          <w:lang w:eastAsia="en-US"/>
        </w:rPr>
        <w:t>Ethica</w:t>
      </w:r>
      <w:proofErr w:type="spellEnd"/>
      <w:r>
        <w:rPr>
          <w:i/>
          <w:lang w:eastAsia="en-US"/>
        </w:rPr>
        <w:t xml:space="preserve"> more geometrico </w:t>
      </w:r>
      <w:proofErr w:type="spellStart"/>
      <w:r w:rsidRPr="005C09C8">
        <w:rPr>
          <w:i/>
          <w:lang w:eastAsia="en-US"/>
        </w:rPr>
        <w:t>demonstrata</w:t>
      </w:r>
      <w:proofErr w:type="spellEnd"/>
      <w:r>
        <w:rPr>
          <w:iCs/>
          <w:lang w:eastAsia="en-US"/>
        </w:rPr>
        <w:t xml:space="preserve">: il pensiero spinoziano, attraverso il metodo geometrico, cerca di fondare una teoria degli affetti e un’antropologia filosofica sulla metafisica della Sostanza. Proprio la relazione modo finito-Sostanza, finito-infinito sarà indagata analiticamente durante il corso. </w:t>
      </w:r>
    </w:p>
    <w:p w:rsidR="00DC39B4" w:rsidRPr="00EA6880" w:rsidRDefault="00DC39B4" w:rsidP="00DC39B4">
      <w:pPr>
        <w:spacing w:before="240" w:after="120"/>
        <w:rPr>
          <w:b/>
          <w:i/>
          <w:sz w:val="18"/>
        </w:rPr>
      </w:pPr>
      <w:r>
        <w:rPr>
          <w:b/>
          <w:i/>
          <w:sz w:val="18"/>
        </w:rPr>
        <w:t>BIBLIOGRAFIA</w:t>
      </w:r>
      <w:r w:rsidR="00934660">
        <w:rPr>
          <w:rStyle w:val="Rimandonotaapidipagina"/>
          <w:b/>
          <w:i/>
          <w:sz w:val="18"/>
        </w:rPr>
        <w:footnoteReference w:id="2"/>
      </w:r>
    </w:p>
    <w:p w:rsidR="00DC39B4" w:rsidRPr="004D7811" w:rsidRDefault="00DC39B4" w:rsidP="00DC39B4">
      <w:pPr>
        <w:pStyle w:val="Testo1"/>
        <w:spacing w:line="240" w:lineRule="atLeast"/>
        <w:rPr>
          <w:spacing w:val="-5"/>
        </w:rPr>
      </w:pPr>
      <w:r>
        <w:rPr>
          <w:smallCaps/>
          <w:spacing w:val="-5"/>
          <w:sz w:val="16"/>
        </w:rPr>
        <w:t>Spinoza</w:t>
      </w:r>
      <w:r w:rsidRPr="004D7811">
        <w:rPr>
          <w:smallCaps/>
          <w:spacing w:val="-5"/>
          <w:sz w:val="16"/>
        </w:rPr>
        <w:t>,</w:t>
      </w:r>
      <w:r>
        <w:rPr>
          <w:i/>
          <w:spacing w:val="-5"/>
        </w:rPr>
        <w:t xml:space="preserve"> Ethica</w:t>
      </w:r>
      <w:r w:rsidRPr="004D7811">
        <w:rPr>
          <w:i/>
          <w:spacing w:val="-5"/>
        </w:rPr>
        <w:t>,</w:t>
      </w:r>
      <w:r>
        <w:rPr>
          <w:spacing w:val="-5"/>
        </w:rPr>
        <w:t xml:space="preserve"> a cura di Piero Di Vona, Scholé, Brescia 2021</w:t>
      </w:r>
    </w:p>
    <w:p w:rsidR="00DC39B4" w:rsidRDefault="00DC39B4" w:rsidP="00DC39B4">
      <w:pPr>
        <w:pStyle w:val="Testo1"/>
        <w:spacing w:line="240" w:lineRule="atLeast"/>
        <w:rPr>
          <w:spacing w:val="-5"/>
        </w:rPr>
      </w:pPr>
      <w:r>
        <w:rPr>
          <w:smallCaps/>
          <w:spacing w:val="-5"/>
          <w:sz w:val="16"/>
        </w:rPr>
        <w:t xml:space="preserve">L. Vinciguerra,  </w:t>
      </w:r>
      <w:r>
        <w:rPr>
          <w:i/>
          <w:iCs/>
          <w:smallCaps/>
          <w:spacing w:val="-5"/>
          <w:sz w:val="16"/>
        </w:rPr>
        <w:t>Spinoza</w:t>
      </w:r>
      <w:r w:rsidRPr="004D7811">
        <w:rPr>
          <w:i/>
          <w:spacing w:val="-5"/>
        </w:rPr>
        <w:t>,</w:t>
      </w:r>
      <w:r w:rsidRPr="004D7811">
        <w:rPr>
          <w:spacing w:val="-5"/>
        </w:rPr>
        <w:t xml:space="preserve"> </w:t>
      </w:r>
      <w:r>
        <w:rPr>
          <w:spacing w:val="-5"/>
        </w:rPr>
        <w:t>Carocci, Roma, 2015</w:t>
      </w:r>
      <w:r w:rsidR="00934660">
        <w:rPr>
          <w:spacing w:val="-5"/>
        </w:rPr>
        <w:t xml:space="preserve"> </w:t>
      </w:r>
      <w:hyperlink r:id="rId13" w:history="1">
        <w:r w:rsidR="00934660" w:rsidRPr="00934660">
          <w:rPr>
            <w:rStyle w:val="Collegamentoipertestuale"/>
            <w:rFonts w:ascii="Times New Roman" w:hAnsi="Times New Roman"/>
            <w:i/>
            <w:sz w:val="16"/>
            <w:szCs w:val="16"/>
          </w:rPr>
          <w:t>Acquista da VP</w:t>
        </w:r>
      </w:hyperlink>
    </w:p>
    <w:p w:rsidR="00DC39B4" w:rsidRPr="006C07E8" w:rsidRDefault="00DC39B4" w:rsidP="00DC39B4">
      <w:pPr>
        <w:pStyle w:val="Testo1"/>
        <w:spacing w:line="240" w:lineRule="atLeast"/>
        <w:rPr>
          <w:spacing w:val="-5"/>
        </w:rPr>
      </w:pPr>
      <w:r>
        <w:rPr>
          <w:smallCaps/>
          <w:spacing w:val="-5"/>
          <w:sz w:val="16"/>
        </w:rPr>
        <w:t xml:space="preserve">Sofia vanni Rovighi, </w:t>
      </w:r>
      <w:r>
        <w:rPr>
          <w:i/>
          <w:iCs/>
          <w:smallCaps/>
          <w:spacing w:val="-5"/>
          <w:sz w:val="16"/>
        </w:rPr>
        <w:t>Gnoseologia</w:t>
      </w:r>
      <w:r>
        <w:rPr>
          <w:smallCaps/>
          <w:spacing w:val="-5"/>
          <w:sz w:val="16"/>
        </w:rPr>
        <w:t>, ScHolé, Brescia 2021</w:t>
      </w:r>
      <w:r w:rsidR="00934660">
        <w:rPr>
          <w:smallCaps/>
          <w:spacing w:val="-5"/>
          <w:sz w:val="16"/>
        </w:rPr>
        <w:t xml:space="preserve"> </w:t>
      </w:r>
      <w:hyperlink r:id="rId14" w:history="1">
        <w:r w:rsidR="00934660" w:rsidRPr="00934660">
          <w:rPr>
            <w:rStyle w:val="Collegamentoipertestuale"/>
            <w:rFonts w:ascii="Times New Roman" w:hAnsi="Times New Roman"/>
            <w:i/>
            <w:sz w:val="16"/>
            <w:szCs w:val="16"/>
          </w:rPr>
          <w:t>Acquista da VP</w:t>
        </w:r>
      </w:hyperlink>
      <w:bookmarkStart w:id="0" w:name="_GoBack"/>
      <w:bookmarkEnd w:id="0"/>
    </w:p>
    <w:p w:rsidR="00DC39B4" w:rsidRDefault="00DC39B4" w:rsidP="00DC39B4">
      <w:pPr>
        <w:spacing w:before="240" w:after="120"/>
        <w:rPr>
          <w:b/>
          <w:i/>
          <w:sz w:val="18"/>
        </w:rPr>
      </w:pPr>
      <w:r>
        <w:rPr>
          <w:b/>
          <w:i/>
          <w:sz w:val="18"/>
        </w:rPr>
        <w:t>DIDATTICA DEL CORSO</w:t>
      </w:r>
    </w:p>
    <w:p w:rsidR="00DC39B4" w:rsidRDefault="00DC39B4" w:rsidP="00DC39B4">
      <w:pPr>
        <w:pStyle w:val="Testo2"/>
        <w:rPr>
          <w:rFonts w:ascii="Times New Roman" w:hAnsi="Times New Roman"/>
          <w:szCs w:val="18"/>
        </w:rPr>
      </w:pPr>
      <w:r w:rsidRPr="00A90122">
        <w:t xml:space="preserve">La didattica sarà svolta mediante lezioni frontali in aula che prevedono la partecipazioni attiva dello studente sia nella discussione che nella possibilità di elaborare tesine da esporre e discutere durante lo svolgimento del corso. </w:t>
      </w:r>
      <w:r w:rsidRPr="00DD530C">
        <w:rPr>
          <w:rFonts w:ascii="Times New Roman" w:hAnsi="Times New Roman"/>
          <w:szCs w:val="18"/>
        </w:rPr>
        <w:t>Il materiale a disposizione dello studente verrà ottimizzato con l’ausilio della piattaforma Blackboard disponibile sul sito Internet dell’Università</w:t>
      </w:r>
      <w:r>
        <w:rPr>
          <w:rFonts w:ascii="Times New Roman" w:hAnsi="Times New Roman"/>
          <w:szCs w:val="18"/>
        </w:rPr>
        <w:t xml:space="preserve"> (</w:t>
      </w:r>
      <w:hyperlink r:id="rId15" w:history="1">
        <w:r w:rsidRPr="000E7559">
          <w:rPr>
            <w:rStyle w:val="Collegamentoipertestuale"/>
            <w:rFonts w:ascii="Times New Roman" w:hAnsi="Times New Roman"/>
            <w:i/>
            <w:szCs w:val="18"/>
          </w:rPr>
          <w:t>http://blackboard.unicatt.it</w:t>
        </w:r>
        <w:r w:rsidRPr="000E7559">
          <w:rPr>
            <w:rStyle w:val="Collegamentoipertestuale"/>
            <w:rFonts w:ascii="Times New Roman" w:hAnsi="Times New Roman"/>
            <w:szCs w:val="18"/>
          </w:rPr>
          <w:t>)</w:t>
        </w:r>
      </w:hyperlink>
      <w:r w:rsidRPr="00DD530C">
        <w:rPr>
          <w:rFonts w:ascii="Times New Roman" w:hAnsi="Times New Roman"/>
          <w:szCs w:val="18"/>
        </w:rPr>
        <w:t>.</w:t>
      </w:r>
    </w:p>
    <w:p w:rsidR="00DC39B4" w:rsidRDefault="00DC39B4" w:rsidP="00DC39B4">
      <w:pPr>
        <w:spacing w:before="240" w:after="120"/>
        <w:rPr>
          <w:b/>
          <w:i/>
          <w:sz w:val="18"/>
        </w:rPr>
      </w:pPr>
      <w:r>
        <w:rPr>
          <w:b/>
          <w:i/>
          <w:sz w:val="18"/>
        </w:rPr>
        <w:t>METODO E CRITERI DI VALUTAZIONE</w:t>
      </w:r>
    </w:p>
    <w:p w:rsidR="00DC39B4" w:rsidRDefault="00DC39B4" w:rsidP="00DC39B4">
      <w:pPr>
        <w:pStyle w:val="Testo2"/>
      </w:pPr>
      <w:r w:rsidRPr="00E624EF">
        <w:t>L’apprendimento sarà veri</w:t>
      </w:r>
      <w:r>
        <w:t>ficato mediante un esame orale.</w:t>
      </w:r>
    </w:p>
    <w:p w:rsidR="00DC39B4" w:rsidRPr="00E624EF" w:rsidRDefault="00DC39B4" w:rsidP="00DC39B4">
      <w:pPr>
        <w:pStyle w:val="Testo2"/>
      </w:pPr>
      <w:r w:rsidRPr="00E624EF">
        <w:t>Questo si proporrà di accertare, in merito agli argomenti trattati durante il corso: 1) l’avvenuta scrupolosa lettura integrale dei testi indicati; 2) la capacità di presentarne contenuto e struttura logica con fedeltà e rigore; 3) l’attitudine ad argomentare e a esprimere con chiarezza anche concetti difficili e complessi; 4) l’idoneità a disporre di uno stile e di un lessico congrui e adeguati.</w:t>
      </w:r>
    </w:p>
    <w:p w:rsidR="00DC39B4" w:rsidRDefault="00DC39B4" w:rsidP="00DC39B4">
      <w:pPr>
        <w:spacing w:before="240" w:after="120"/>
        <w:rPr>
          <w:b/>
          <w:i/>
          <w:sz w:val="18"/>
        </w:rPr>
      </w:pPr>
      <w:r>
        <w:rPr>
          <w:b/>
          <w:i/>
          <w:sz w:val="18"/>
        </w:rPr>
        <w:t>AVVERTENZE E PREREQUISITI</w:t>
      </w:r>
    </w:p>
    <w:p w:rsidR="00DC39B4" w:rsidRDefault="00DC39B4" w:rsidP="00DC39B4">
      <w:pPr>
        <w:pStyle w:val="Testo2"/>
      </w:pPr>
      <w:r w:rsidRPr="00A90122">
        <w:t>Non sono previsti prerequisiti. Ulteriori indicazioni potranno essere date all’inizio delle lezioni e affisse all’Albo presso il Dipartimento di Filosofia.</w:t>
      </w:r>
    </w:p>
    <w:p w:rsidR="00DC39B4" w:rsidRPr="00C20BD7" w:rsidRDefault="00DC39B4" w:rsidP="00DC39B4">
      <w:pPr>
        <w:pStyle w:val="Testo2"/>
      </w:pPr>
      <w:r w:rsidRPr="00C20BD7">
        <w:rPr>
          <w:rFonts w:ascii="Times New Roman" w:hAnsi="Times New Roman"/>
          <w:szCs w:val="18"/>
        </w:rPr>
        <w:lastRenderedPageBreak/>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Pr>
          <w:rFonts w:ascii="Times New Roman" w:hAnsi="Times New Roman"/>
          <w:szCs w:val="18"/>
        </w:rPr>
        <w:t>.</w:t>
      </w:r>
    </w:p>
    <w:p w:rsidR="00DC39B4" w:rsidRPr="00E624EF" w:rsidRDefault="00DC39B4" w:rsidP="00DC39B4">
      <w:pPr>
        <w:pStyle w:val="Testo2"/>
        <w:spacing w:before="120"/>
        <w:rPr>
          <w:i/>
        </w:rPr>
      </w:pPr>
      <w:r w:rsidRPr="00E624EF">
        <w:rPr>
          <w:i/>
        </w:rPr>
        <w:t>Orario e luogo di ricevimento</w:t>
      </w:r>
    </w:p>
    <w:p w:rsidR="00DC39B4" w:rsidRDefault="00DC39B4" w:rsidP="00DC39B4">
      <w:pPr>
        <w:pStyle w:val="Testo2"/>
      </w:pPr>
      <w:r w:rsidRPr="00E624EF">
        <w:t xml:space="preserve">Il </w:t>
      </w:r>
      <w:r>
        <w:t>Prof. Giuseppe D’Anna</w:t>
      </w:r>
      <w:r w:rsidRPr="00E624EF">
        <w:t xml:space="preserve"> riceve gli studenti il mercoledì dalle ore 10</w:t>
      </w:r>
      <w:r>
        <w:t>,</w:t>
      </w:r>
      <w:r w:rsidRPr="00E624EF">
        <w:t>00 alle ore 11</w:t>
      </w:r>
      <w:r>
        <w:t>,</w:t>
      </w:r>
      <w:r w:rsidRPr="00E624EF">
        <w:t>30 e il giovedì dalle ore 15</w:t>
      </w:r>
      <w:r>
        <w:t>,</w:t>
      </w:r>
      <w:r w:rsidRPr="00E624EF">
        <w:t>00 alle ore 17</w:t>
      </w:r>
      <w:r>
        <w:t>,</w:t>
      </w:r>
      <w:r w:rsidRPr="00E624EF">
        <w:t>00 presso il Dipartimento di Filosofia (Edificio Gregorianum, III piano, ufficio n. 308)</w:t>
      </w:r>
      <w:r>
        <w:t xml:space="preserve">. Indirizzo email: </w:t>
      </w:r>
      <w:hyperlink r:id="rId16" w:history="1">
        <w:r w:rsidRPr="0029004E">
          <w:rPr>
            <w:rStyle w:val="Collegamentoipertestuale"/>
          </w:rPr>
          <w:t>giuseppe.danna@unicatt.it</w:t>
        </w:r>
      </w:hyperlink>
    </w:p>
    <w:p w:rsidR="00DC39B4" w:rsidRPr="008B1BDC" w:rsidRDefault="00DC39B4" w:rsidP="00DC39B4">
      <w:pPr>
        <w:pStyle w:val="Testo2"/>
        <w:ind w:firstLine="0"/>
        <w:rPr>
          <w:rFonts w:ascii="Times New Roman" w:hAnsi="Times New Roman"/>
        </w:rPr>
      </w:pPr>
    </w:p>
    <w:sectPr w:rsidR="00DC39B4" w:rsidRPr="008B1BD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60" w:rsidRDefault="00934660" w:rsidP="00934660">
      <w:pPr>
        <w:spacing w:line="240" w:lineRule="auto"/>
      </w:pPr>
      <w:r>
        <w:separator/>
      </w:r>
    </w:p>
  </w:endnote>
  <w:endnote w:type="continuationSeparator" w:id="0">
    <w:p w:rsidR="00934660" w:rsidRDefault="00934660" w:rsidP="00934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60" w:rsidRDefault="00934660" w:rsidP="00934660">
      <w:pPr>
        <w:spacing w:line="240" w:lineRule="auto"/>
      </w:pPr>
      <w:r>
        <w:separator/>
      </w:r>
    </w:p>
  </w:footnote>
  <w:footnote w:type="continuationSeparator" w:id="0">
    <w:p w:rsidR="00934660" w:rsidRDefault="00934660" w:rsidP="00934660">
      <w:pPr>
        <w:spacing w:line="240" w:lineRule="auto"/>
      </w:pPr>
      <w:r>
        <w:continuationSeparator/>
      </w:r>
    </w:p>
  </w:footnote>
  <w:footnote w:id="1">
    <w:p w:rsidR="00934660" w:rsidRDefault="0093466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934660" w:rsidRDefault="0093466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77BA"/>
    <w:multiLevelType w:val="hybridMultilevel"/>
    <w:tmpl w:val="E8F6E6B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75"/>
    <w:rsid w:val="00134E54"/>
    <w:rsid w:val="00187B99"/>
    <w:rsid w:val="002014DD"/>
    <w:rsid w:val="002D5E17"/>
    <w:rsid w:val="004D1217"/>
    <w:rsid w:val="004D6008"/>
    <w:rsid w:val="00640794"/>
    <w:rsid w:val="006F1772"/>
    <w:rsid w:val="008942E7"/>
    <w:rsid w:val="008A1204"/>
    <w:rsid w:val="00900CCA"/>
    <w:rsid w:val="00924B77"/>
    <w:rsid w:val="00934660"/>
    <w:rsid w:val="00940DA2"/>
    <w:rsid w:val="009E055C"/>
    <w:rsid w:val="00A74F6F"/>
    <w:rsid w:val="00AD7557"/>
    <w:rsid w:val="00B50C5D"/>
    <w:rsid w:val="00B51253"/>
    <w:rsid w:val="00B525CC"/>
    <w:rsid w:val="00CC2C75"/>
    <w:rsid w:val="00D404F2"/>
    <w:rsid w:val="00DC39B4"/>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134E54"/>
    <w:rPr>
      <w:color w:val="0000FF"/>
      <w:u w:val="single"/>
    </w:rPr>
  </w:style>
  <w:style w:type="paragraph" w:styleId="NormaleWeb">
    <w:name w:val="Normal (Web)"/>
    <w:basedOn w:val="Normale"/>
    <w:rsid w:val="00134E54"/>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134E54"/>
    <w:rPr>
      <w:rFonts w:cs="Times New Roman"/>
    </w:rPr>
  </w:style>
  <w:style w:type="paragraph" w:styleId="Paragrafoelenco">
    <w:name w:val="List Paragraph"/>
    <w:basedOn w:val="Normale"/>
    <w:uiPriority w:val="34"/>
    <w:qFormat/>
    <w:rsid w:val="00DC39B4"/>
    <w:pPr>
      <w:ind w:left="720"/>
      <w:contextualSpacing/>
    </w:pPr>
  </w:style>
  <w:style w:type="paragraph" w:styleId="Testonotaapidipagina">
    <w:name w:val="footnote text"/>
    <w:basedOn w:val="Normale"/>
    <w:link w:val="TestonotaapidipaginaCarattere"/>
    <w:rsid w:val="00934660"/>
    <w:pPr>
      <w:spacing w:line="240" w:lineRule="auto"/>
    </w:pPr>
    <w:rPr>
      <w:szCs w:val="20"/>
    </w:rPr>
  </w:style>
  <w:style w:type="character" w:customStyle="1" w:styleId="TestonotaapidipaginaCarattere">
    <w:name w:val="Testo nota a piè di pagina Carattere"/>
    <w:basedOn w:val="Carpredefinitoparagrafo"/>
    <w:link w:val="Testonotaapidipagina"/>
    <w:rsid w:val="00934660"/>
  </w:style>
  <w:style w:type="character" w:styleId="Rimandonotaapidipagina">
    <w:name w:val="footnote reference"/>
    <w:basedOn w:val="Carpredefinitoparagrafo"/>
    <w:rsid w:val="009346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134E54"/>
    <w:rPr>
      <w:color w:val="0000FF"/>
      <w:u w:val="single"/>
    </w:rPr>
  </w:style>
  <w:style w:type="paragraph" w:styleId="NormaleWeb">
    <w:name w:val="Normal (Web)"/>
    <w:basedOn w:val="Normale"/>
    <w:rsid w:val="00134E54"/>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134E54"/>
    <w:rPr>
      <w:rFonts w:cs="Times New Roman"/>
    </w:rPr>
  </w:style>
  <w:style w:type="paragraph" w:styleId="Paragrafoelenco">
    <w:name w:val="List Paragraph"/>
    <w:basedOn w:val="Normale"/>
    <w:uiPriority w:val="34"/>
    <w:qFormat/>
    <w:rsid w:val="00DC39B4"/>
    <w:pPr>
      <w:ind w:left="720"/>
      <w:contextualSpacing/>
    </w:pPr>
  </w:style>
  <w:style w:type="paragraph" w:styleId="Testonotaapidipagina">
    <w:name w:val="footnote text"/>
    <w:basedOn w:val="Normale"/>
    <w:link w:val="TestonotaapidipaginaCarattere"/>
    <w:rsid w:val="00934660"/>
    <w:pPr>
      <w:spacing w:line="240" w:lineRule="auto"/>
    </w:pPr>
    <w:rPr>
      <w:szCs w:val="20"/>
    </w:rPr>
  </w:style>
  <w:style w:type="character" w:customStyle="1" w:styleId="TestonotaapidipaginaCarattere">
    <w:name w:val="Testo nota a piè di pagina Carattere"/>
    <w:basedOn w:val="Carpredefinitoparagrafo"/>
    <w:link w:val="Testonotaapidipagina"/>
    <w:rsid w:val="00934660"/>
  </w:style>
  <w:style w:type="character" w:styleId="Rimandonotaapidipagina">
    <w:name w:val="footnote reference"/>
    <w:basedOn w:val="Carpredefinitoparagrafo"/>
    <w:rsid w:val="00934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lorenzo-vinciguerra/spinoza-9788843075201-22458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ena.rapetti@unicatt.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iuseppe.danna@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ackboard.unicatt.it)" TargetMode="External"/><Relationship Id="rId5" Type="http://schemas.openxmlformats.org/officeDocument/2006/relationships/settings" Target="settings.xml"/><Relationship Id="rId15" Type="http://schemas.openxmlformats.org/officeDocument/2006/relationships/hyperlink" Target="http://blackboard.unicatt.it)" TargetMode="External"/><Relationship Id="rId10" Type="http://schemas.openxmlformats.org/officeDocument/2006/relationships/hyperlink" Target="https://librerie.unicatt.it/scheda-libro/mori-massimo/storia-della-filosofia-moderna-9788842075691-188724.html" TargetMode="External"/><Relationship Id="rId4" Type="http://schemas.microsoft.com/office/2007/relationships/stylesWithEffects" Target="stylesWithEffects.xml"/><Relationship Id="rId9" Type="http://schemas.openxmlformats.org/officeDocument/2006/relationships/hyperlink" Target="https://librerie.unicatt.it/scheda-libro/vanni-rovighi-sofia/storia-della-filosofia-moderna-9788835060963-173902.html" TargetMode="External"/><Relationship Id="rId14" Type="http://schemas.openxmlformats.org/officeDocument/2006/relationships/hyperlink" Target="https://librerie.unicatt.it/scheda-libro/sofia-vanni-rovighi/gnoseologia-storia-della-filosofia-della-conoscenza-9788828402329-69398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597D0-7A04-452B-A7F1-1B90F609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4</Pages>
  <Words>1025</Words>
  <Characters>6928</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2021-05-10T09:10:00Z</dcterms:created>
  <dcterms:modified xsi:type="dcterms:W3CDTF">2021-07-09T12:01:00Z</dcterms:modified>
</cp:coreProperties>
</file>