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44F2" w14:textId="5501ADC8" w:rsidR="002D5E17" w:rsidRDefault="009F7E23" w:rsidP="002D5E17">
      <w:pPr>
        <w:pStyle w:val="Titolo1"/>
      </w:pPr>
      <w:r>
        <w:t xml:space="preserve">Psicologia </w:t>
      </w:r>
      <w:r w:rsidR="00DA328E">
        <w:t>g</w:t>
      </w:r>
      <w:r>
        <w:t xml:space="preserve">enerale </w:t>
      </w:r>
    </w:p>
    <w:p w14:paraId="0B53F7BF" w14:textId="77777777" w:rsidR="00BB1D36" w:rsidRDefault="009F7E23" w:rsidP="004E3DCF">
      <w:pPr>
        <w:pStyle w:val="Titolo2"/>
      </w:pPr>
      <w:r>
        <w:t>Prof. Andrea Gaggioli</w:t>
      </w:r>
    </w:p>
    <w:p w14:paraId="2F54095E" w14:textId="06253AE4" w:rsidR="00052F13" w:rsidRPr="004C7172" w:rsidRDefault="00052F13" w:rsidP="004C7172">
      <w:pPr>
        <w:spacing w:before="240"/>
        <w:rPr>
          <w:smallCaps/>
          <w:sz w:val="18"/>
        </w:rPr>
      </w:pPr>
      <w:r w:rsidRPr="00CA021A">
        <w:rPr>
          <w:smallCaps/>
          <w:sz w:val="18"/>
        </w:rPr>
        <w:t>Il corso di Psicologia Generale attribuisce 6 CFU ai fini dell’acquisizione dei 24 cfu previsti per l’accesso al “Percorso annuale di formazione iniziale e prova” rivolto al reclutamento del personale docente della scuola secondaria di primo e secondo grado</w:t>
      </w:r>
    </w:p>
    <w:p w14:paraId="45F830B7" w14:textId="77777777" w:rsidR="001244E1" w:rsidRDefault="00BB1D36" w:rsidP="00BB1D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71C6F4" w14:textId="77777777" w:rsidR="00BB1D36" w:rsidRDefault="00BB1D36" w:rsidP="00DA328E">
      <w:pPr>
        <w:spacing w:line="240" w:lineRule="exact"/>
      </w:pPr>
      <w:r>
        <w:t xml:space="preserve">Lo scopo del corso è presentare agli studenti una visione d’insieme dei principi di organizzazione del comportamento umano e dei processi mentali, approfondendo le competenze cognitive, emotive e comunicativo-relazionali che assumono particolare rilevanza nei contesti dell’apprendimento, dell’educazione, della partecipazione e dell’orientamento scolastico/professionale. Particolare attenzione sarà dedicata alle dimensioni del benessere scolastico e i processi di </w:t>
      </w:r>
      <w:r w:rsidRPr="00C1408D">
        <w:rPr>
          <w:i/>
        </w:rPr>
        <w:t>empowerment</w:t>
      </w:r>
      <w:r>
        <w:t xml:space="preserve"> psico-affettivo che permettono all’insegnante di promuovere la crescita personale e il benessere psico-sociale dello studente, attraverso la prospettiva della psicologia positiva.</w:t>
      </w:r>
    </w:p>
    <w:p w14:paraId="70EA5CBF" w14:textId="77777777" w:rsidR="00BB1D36" w:rsidRDefault="00BB1D36" w:rsidP="00DA328E">
      <w:pPr>
        <w:spacing w:line="240" w:lineRule="exact"/>
      </w:pPr>
      <w:r>
        <w:t>Al termine dell’insegnamento, lo studente sarà in grado di:</w:t>
      </w:r>
    </w:p>
    <w:p w14:paraId="69F510FB" w14:textId="77777777" w:rsidR="00BB1D36" w:rsidRDefault="00BB1D36" w:rsidP="00DA328E">
      <w:pPr>
        <w:spacing w:line="240" w:lineRule="exact"/>
        <w:ind w:left="284" w:hanging="284"/>
      </w:pPr>
      <w:r>
        <w:t>–</w:t>
      </w:r>
      <w:r>
        <w:tab/>
        <w:t>a</w:t>
      </w:r>
      <w:r w:rsidRPr="000F0C79">
        <w:t>pprofondire le principali funzioni psicologiche (sensazione e percezione, attenzione e coscienza, apprendimento, pensiero astratto, intelligenza, linguaggio), i modelli chiave di sviluppo della personalit</w:t>
      </w:r>
      <w:r>
        <w:t>à</w:t>
      </w:r>
      <w:r w:rsidRPr="000F0C79">
        <w:t xml:space="preserve"> e le componenti emotive e motivazionali dell'esperienza umana; </w:t>
      </w:r>
    </w:p>
    <w:p w14:paraId="7999684A" w14:textId="77777777" w:rsidR="00BB1D36" w:rsidRDefault="00BB1D36" w:rsidP="00DA328E">
      <w:pPr>
        <w:spacing w:line="240" w:lineRule="exact"/>
        <w:ind w:left="284" w:hanging="284"/>
      </w:pPr>
      <w:r>
        <w:t>–</w:t>
      </w:r>
      <w:r>
        <w:tab/>
        <w:t>comprendere il ruolo dell’esperienza – nelle sue dimensioni cognitive, affettive e motivazionali – nei processi di apprendimento;</w:t>
      </w:r>
    </w:p>
    <w:p w14:paraId="0D42C96F" w14:textId="77777777" w:rsidR="00BB1D36" w:rsidRDefault="00BB1D36" w:rsidP="00DA328E">
      <w:pPr>
        <w:spacing w:line="240" w:lineRule="exact"/>
        <w:ind w:left="284" w:hanging="284"/>
      </w:pPr>
      <w:r>
        <w:t>–</w:t>
      </w:r>
      <w:r>
        <w:tab/>
        <w:t>esaminare i principali processi neuro-psicologici implicati nel processo di insegnamento-apprendimento, con particolare riferimento alla plasticità cerebrale;</w:t>
      </w:r>
    </w:p>
    <w:p w14:paraId="56366630" w14:textId="69243685" w:rsidR="00BB1D36" w:rsidRDefault="00DA328E" w:rsidP="00DA328E">
      <w:pPr>
        <w:spacing w:line="240" w:lineRule="exact"/>
        <w:ind w:left="284" w:hanging="284"/>
      </w:pPr>
      <w:r>
        <w:t>–</w:t>
      </w:r>
      <w:r>
        <w:tab/>
        <w:t>c</w:t>
      </w:r>
      <w:r w:rsidR="00BB1D36">
        <w:t xml:space="preserve">omprendere gli </w:t>
      </w:r>
      <w:r w:rsidR="00BB1D36" w:rsidRPr="00C1408D">
        <w:t xml:space="preserve">aspetti emotivo/affettivi e motivazionali </w:t>
      </w:r>
      <w:r w:rsidR="00BB1D36">
        <w:t>coinvolti nella relazione educativa;</w:t>
      </w:r>
    </w:p>
    <w:p w14:paraId="7FFB287C" w14:textId="77777777" w:rsidR="00BB1D36" w:rsidRDefault="00BB1D36" w:rsidP="00DA328E">
      <w:pPr>
        <w:spacing w:line="240" w:lineRule="exact"/>
        <w:ind w:left="284" w:hanging="284"/>
      </w:pPr>
      <w:r>
        <w:t>–</w:t>
      </w:r>
      <w:r>
        <w:tab/>
        <w:t xml:space="preserve">saper identificare e promuovere </w:t>
      </w:r>
      <w:r w:rsidRPr="00C1408D">
        <w:t xml:space="preserve">le </w:t>
      </w:r>
      <w:r>
        <w:t>“</w:t>
      </w:r>
      <w:r w:rsidRPr="00317337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scolastico/professionale, con particolare riferimento a:</w:t>
      </w:r>
      <w:r w:rsidRPr="00C1408D">
        <w:t xml:space="preserve"> competenze emotive (consapevolezza di sè, gestione delle emozioni, gestione dello stress)</w:t>
      </w:r>
      <w:r>
        <w:t>;</w:t>
      </w:r>
      <w:r w:rsidRPr="00C1408D">
        <w:t xml:space="preserve"> competenze relazionali (empatia, comunicazione efficace, relazioni efficaci); competenze cognitive (risolvere i problemi, prendere decisioni, pensiero critico, pensiero creativo)</w:t>
      </w:r>
      <w:r>
        <w:t>;</w:t>
      </w:r>
    </w:p>
    <w:p w14:paraId="614D1036" w14:textId="77777777" w:rsidR="00BB1D36" w:rsidRDefault="00BB1D36" w:rsidP="00DA328E">
      <w:pPr>
        <w:spacing w:line="240" w:lineRule="exact"/>
        <w:ind w:left="284" w:hanging="284"/>
      </w:pPr>
      <w:r>
        <w:lastRenderedPageBreak/>
        <w:t>–</w:t>
      </w:r>
      <w:r>
        <w:tab/>
        <w:t xml:space="preserve">riconoscere la natura e la qualità dei processi di interazione, allo scopo sia di saper prevenire comportamenti inadatti nelle interazioni tra pari e con l'insegnante e altri adulti, sia di potenziare processi di interazione positivi; </w:t>
      </w:r>
    </w:p>
    <w:p w14:paraId="6473C87F" w14:textId="77777777" w:rsidR="00BB1D36" w:rsidRDefault="00BB1D36" w:rsidP="00DA328E">
      <w:pPr>
        <w:spacing w:line="240" w:lineRule="exact"/>
        <w:ind w:left="284" w:hanging="284"/>
      </w:pPr>
      <w:r>
        <w:t>–</w:t>
      </w:r>
      <w:r>
        <w:tab/>
        <w:t>maturare una consapevolezza dei fattori di rischio che possono minare il benessere lavorativo dell'insegnante ed applicare appropriate strategie per la prevenzione e la gestione dello stress.</w:t>
      </w:r>
    </w:p>
    <w:p w14:paraId="48DFAB05" w14:textId="77777777" w:rsidR="00BB1D36" w:rsidRDefault="00E43C98" w:rsidP="00E43C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B0B476" w14:textId="77777777" w:rsidR="00E43C98" w:rsidRDefault="00E43C98" w:rsidP="00DA328E">
      <w:pPr>
        <w:spacing w:line="240" w:lineRule="exact"/>
      </w:pPr>
      <w:r>
        <w:t xml:space="preserve">Il corso è articolato in quattro </w:t>
      </w:r>
      <w:r w:rsidR="00026CC3">
        <w:t>principali nuclei</w:t>
      </w:r>
      <w:r>
        <w:t xml:space="preserve"> tematici, per ciascuno dei quali è predisposto un percorso di approfondimento con esercitazioni pratiche.</w:t>
      </w:r>
    </w:p>
    <w:p w14:paraId="6107DDF2" w14:textId="44807956" w:rsidR="00E43C98" w:rsidRDefault="00DA328E" w:rsidP="00DA328E">
      <w:pPr>
        <w:spacing w:line="240" w:lineRule="exact"/>
        <w:ind w:left="284" w:hanging="284"/>
      </w:pPr>
      <w:r>
        <w:t>–</w:t>
      </w:r>
      <w:r>
        <w:tab/>
      </w:r>
      <w:r w:rsidR="00026CC3">
        <w:t>Attenzione;</w:t>
      </w:r>
      <w:r w:rsidR="00E43C98">
        <w:t xml:space="preserve"> apprendimento</w:t>
      </w:r>
      <w:r w:rsidR="00026CC3">
        <w:t xml:space="preserve"> e processi mnestici</w:t>
      </w:r>
      <w:r w:rsidR="00AB4E64">
        <w:t>;</w:t>
      </w:r>
    </w:p>
    <w:p w14:paraId="05DA66E8" w14:textId="2BDA21C3" w:rsidR="00E43C98" w:rsidRDefault="00DA328E" w:rsidP="00DA328E">
      <w:pPr>
        <w:spacing w:line="240" w:lineRule="exact"/>
        <w:ind w:left="284" w:hanging="284"/>
      </w:pPr>
      <w:r>
        <w:t>–</w:t>
      </w:r>
      <w:r>
        <w:tab/>
      </w:r>
      <w:r w:rsidR="00E43C98">
        <w:t>A</w:t>
      </w:r>
      <w:r w:rsidR="00E43C98" w:rsidRPr="004B694F">
        <w:t xml:space="preserve">spetti emotivo/affettivi e motivazionali </w:t>
      </w:r>
      <w:r w:rsidR="00E43C98">
        <w:t>della</w:t>
      </w:r>
      <w:r w:rsidR="00E43C98" w:rsidRPr="004B694F">
        <w:t xml:space="preserve"> relazione educativa</w:t>
      </w:r>
      <w:r w:rsidR="00E43C98">
        <w:t>;</w:t>
      </w:r>
    </w:p>
    <w:p w14:paraId="26AA8B87" w14:textId="4F747B1E" w:rsidR="00E43C98" w:rsidRDefault="00DA328E" w:rsidP="00DA328E">
      <w:pPr>
        <w:spacing w:line="240" w:lineRule="exact"/>
        <w:ind w:left="284" w:hanging="284"/>
      </w:pPr>
      <w:r>
        <w:t>–</w:t>
      </w:r>
      <w:r>
        <w:tab/>
      </w:r>
      <w:r w:rsidR="00E43C98">
        <w:t>Promuovere</w:t>
      </w:r>
      <w:r w:rsidR="00B75102">
        <w:t xml:space="preserve"> le</w:t>
      </w:r>
      <w:r w:rsidR="00E43C98" w:rsidRPr="00C1408D">
        <w:t xml:space="preserve"> </w:t>
      </w:r>
      <w:r w:rsidR="00E43C98">
        <w:t>“</w:t>
      </w:r>
      <w:r w:rsidR="00E43C98" w:rsidRPr="00026CC3">
        <w:rPr>
          <w:i/>
        </w:rPr>
        <w:t>life skills</w:t>
      </w:r>
      <w:r w:rsidR="00E43C98">
        <w:t>”</w:t>
      </w:r>
      <w:r w:rsidR="00E43C98" w:rsidRPr="00C1408D">
        <w:t xml:space="preserve"> </w:t>
      </w:r>
      <w:r w:rsidR="00E43C98">
        <w:t>rilevanti nei contesti educativi e nei percorsi di orientamento scolastico/professionale</w:t>
      </w:r>
      <w:r w:rsidR="00026CC3">
        <w:t>: l’approccio della Psicologia Positiva</w:t>
      </w:r>
      <w:r w:rsidR="007A21D2">
        <w:t xml:space="preserve"> e dell’Educazione Positiva Integrata</w:t>
      </w:r>
      <w:r w:rsidR="00026CC3">
        <w:t>.</w:t>
      </w:r>
    </w:p>
    <w:p w14:paraId="77B78B30" w14:textId="27E9A4EE" w:rsidR="00E43C98" w:rsidRDefault="00DA328E" w:rsidP="00DA328E">
      <w:pPr>
        <w:spacing w:line="240" w:lineRule="exact"/>
        <w:ind w:left="284" w:hanging="284"/>
      </w:pPr>
      <w:r>
        <w:t>–</w:t>
      </w:r>
      <w:r>
        <w:tab/>
      </w:r>
      <w:r w:rsidR="00E43C98">
        <w:t>Il benessere lavorativo: i</w:t>
      </w:r>
      <w:r w:rsidR="00E43C98" w:rsidRPr="004B694F">
        <w:t xml:space="preserve"> fattori di rischio che possono minare il benessere lavorativo dell'insegnante e strategie per la prevenzione e la gestione dello stress</w:t>
      </w:r>
      <w:r w:rsidR="00E43C98">
        <w:t>.</w:t>
      </w:r>
    </w:p>
    <w:p w14:paraId="6CA0209B" w14:textId="4A910903" w:rsidR="00E649A5" w:rsidRPr="00195E68" w:rsidRDefault="00E649A5" w:rsidP="00E649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0638A">
        <w:rPr>
          <w:rStyle w:val="Rimandonotaapidipagina"/>
          <w:b/>
          <w:i/>
          <w:sz w:val="18"/>
        </w:rPr>
        <w:footnoteReference w:id="1"/>
      </w:r>
    </w:p>
    <w:p w14:paraId="560FDA49" w14:textId="77777777" w:rsidR="00E649A5" w:rsidRPr="00670874" w:rsidRDefault="00E649A5" w:rsidP="00E649A5">
      <w:pPr>
        <w:pStyle w:val="Testo1"/>
        <w:spacing w:before="0"/>
        <w:ind w:firstLine="0"/>
      </w:pPr>
      <w:r w:rsidRPr="00670874">
        <w:t>Testi da studiare analiticamente (utilizzati per il computo dei crediti):</w:t>
      </w:r>
    </w:p>
    <w:p w14:paraId="393605A7" w14:textId="33C74463" w:rsidR="00E649A5" w:rsidRPr="00670874" w:rsidRDefault="00E649A5" w:rsidP="00E649A5">
      <w:pPr>
        <w:pStyle w:val="Testo1"/>
        <w:spacing w:before="0"/>
      </w:pPr>
      <w:r>
        <w:t>–</w:t>
      </w:r>
      <w:r>
        <w:tab/>
      </w:r>
      <w:r w:rsidRPr="00670874">
        <w:t xml:space="preserve">P.L. Baldi (a cura di), </w:t>
      </w:r>
      <w:r w:rsidRPr="00670874">
        <w:rPr>
          <w:i/>
          <w:iCs/>
        </w:rPr>
        <w:t>Psicologia generale</w:t>
      </w:r>
      <w:r w:rsidRPr="00670874">
        <w:t xml:space="preserve">. Pearson Italia, Milano-Torino, 2018 (capitoli: 1, 4, 5 e 6)* </w:t>
      </w:r>
      <w:hyperlink r:id="rId9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883970E" w14:textId="2C46AE75" w:rsidR="00E649A5" w:rsidRPr="00670874" w:rsidRDefault="00E649A5" w:rsidP="00E649A5">
      <w:pPr>
        <w:pStyle w:val="Testo1"/>
        <w:spacing w:before="0"/>
      </w:pPr>
      <w:r>
        <w:t>–</w:t>
      </w:r>
      <w:r>
        <w:tab/>
        <w:t>A. Laudadio-</w:t>
      </w:r>
      <w:r w:rsidRPr="00670874">
        <w:t>S. Mancuso</w:t>
      </w:r>
      <w:r>
        <w:t xml:space="preserve">, </w:t>
      </w:r>
      <w:r w:rsidRPr="00670874">
        <w:rPr>
          <w:i/>
          <w:iCs/>
        </w:rPr>
        <w:t>Manuale di Psicologia Positiva</w:t>
      </w:r>
      <w:r w:rsidRPr="00670874">
        <w:t>. Franco Angeli, 2016.</w:t>
      </w:r>
      <w:r w:rsidR="00C0638A">
        <w:t xml:space="preserve"> </w:t>
      </w:r>
      <w:hyperlink r:id="rId10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46E78E" w14:textId="6D44A4EB" w:rsidR="00E649A5" w:rsidRPr="00670874" w:rsidRDefault="00E649A5" w:rsidP="00E649A5">
      <w:pPr>
        <w:pStyle w:val="Testo1"/>
        <w:spacing w:before="0"/>
      </w:pPr>
      <w:r>
        <w:t>–</w:t>
      </w:r>
      <w:r>
        <w:tab/>
        <w:t>F. Cristofolini-</w:t>
      </w:r>
      <w:r w:rsidRPr="00670874">
        <w:t xml:space="preserve">A. Gaggioli, </w:t>
      </w:r>
      <w:r w:rsidRPr="00670874">
        <w:rPr>
          <w:i/>
          <w:iCs/>
        </w:rPr>
        <w:t>La felicità si impara (anche) a scuola. Una guida all'educazione positiva integrata</w:t>
      </w:r>
      <w:r w:rsidRPr="00670874">
        <w:t>, Pearson Academy, 2021.</w:t>
      </w:r>
      <w:r w:rsidR="00C0638A">
        <w:t xml:space="preserve"> </w:t>
      </w:r>
      <w:hyperlink r:id="rId11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2DE28B" w14:textId="77777777" w:rsidR="00E649A5" w:rsidRPr="00670874" w:rsidRDefault="00E649A5" w:rsidP="00E649A5">
      <w:pPr>
        <w:pStyle w:val="Testo1"/>
      </w:pPr>
      <w:r w:rsidRPr="00670874">
        <w:t xml:space="preserve">Preparazione di un testo </w:t>
      </w:r>
      <w:r w:rsidRPr="00670874">
        <w:rPr>
          <w:u w:val="single"/>
        </w:rPr>
        <w:t>a scelta</w:t>
      </w:r>
      <w:r w:rsidRPr="00670874">
        <w:t xml:space="preserve"> tra:</w:t>
      </w:r>
    </w:p>
    <w:p w14:paraId="1D58AB91" w14:textId="4B2C01C1" w:rsidR="00E649A5" w:rsidRDefault="00E649A5" w:rsidP="00E649A5">
      <w:pPr>
        <w:pStyle w:val="Testo1"/>
        <w:spacing w:before="0"/>
      </w:pPr>
      <w:r>
        <w:t>–</w:t>
      </w:r>
      <w:r>
        <w:tab/>
        <w:t xml:space="preserve">A. </w:t>
      </w:r>
      <w:r w:rsidRPr="00670874">
        <w:t>Chirico</w:t>
      </w:r>
      <w:r>
        <w:t>-</w:t>
      </w:r>
      <w:r w:rsidRPr="00670874">
        <w:t xml:space="preserve">A. Gaggioli, </w:t>
      </w:r>
      <w:r w:rsidRPr="00670874">
        <w:rPr>
          <w:i/>
          <w:iCs/>
        </w:rPr>
        <w:t>La Profonda Meraviglia: La Psicologia dei Momenti di Eternità</w:t>
      </w:r>
      <w:r w:rsidRPr="00670874">
        <w:t>. Edizioni San Paolo, 2021.</w:t>
      </w:r>
      <w:r w:rsidR="00C0638A">
        <w:t xml:space="preserve"> </w:t>
      </w:r>
      <w:hyperlink r:id="rId12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BA8E93" w14:textId="7DF1D1E2" w:rsidR="00E649A5" w:rsidRPr="00670874" w:rsidRDefault="00E649A5" w:rsidP="00E649A5">
      <w:pPr>
        <w:pStyle w:val="Testo1"/>
        <w:spacing w:before="0"/>
      </w:pPr>
      <w:r>
        <w:t>–</w:t>
      </w:r>
      <w:r>
        <w:tab/>
        <w:t xml:space="preserve">M. </w:t>
      </w:r>
      <w:r w:rsidRPr="00A276FE">
        <w:t>C</w:t>
      </w:r>
      <w:r>
        <w:t xml:space="preserve">sikszentmihalyi, </w:t>
      </w:r>
      <w:r w:rsidRPr="00A276FE">
        <w:t>Flow. Psicologia dell’esperienza ottimale</w:t>
      </w:r>
      <w:r>
        <w:t>. ROI Edizioni, 2021.</w:t>
      </w:r>
      <w:r w:rsidR="00C0638A">
        <w:t xml:space="preserve"> </w:t>
      </w:r>
      <w:hyperlink r:id="rId13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8FC8062" w14:textId="189C6F4B" w:rsidR="00E649A5" w:rsidRPr="00670874" w:rsidRDefault="00E649A5" w:rsidP="00E649A5">
      <w:pPr>
        <w:pStyle w:val="Testo1"/>
        <w:spacing w:before="0"/>
      </w:pPr>
      <w:r>
        <w:t>–</w:t>
      </w:r>
      <w:r>
        <w:tab/>
      </w:r>
      <w:r w:rsidRPr="00670874">
        <w:t>N</w:t>
      </w:r>
      <w:r>
        <w:t>.</w:t>
      </w:r>
      <w:r w:rsidRPr="00670874">
        <w:t xml:space="preserve"> Doidge (a cura di), </w:t>
      </w:r>
      <w:r w:rsidRPr="00670874">
        <w:rPr>
          <w:i/>
          <w:iCs/>
        </w:rPr>
        <w:t>Il cervello infinito: storie di conquiste personali alle frontiere della neuroscienza</w:t>
      </w:r>
      <w:r w:rsidRPr="00670874">
        <w:t>. Ponte alle Grazie, Milano, 2014.</w:t>
      </w:r>
      <w:r w:rsidR="00C0638A">
        <w:t xml:space="preserve"> </w:t>
      </w:r>
      <w:hyperlink r:id="rId14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9D6077D" w14:textId="7AC6F0C5" w:rsidR="00E649A5" w:rsidRPr="00670874" w:rsidRDefault="00E649A5" w:rsidP="00E649A5">
      <w:pPr>
        <w:pStyle w:val="Testo1"/>
        <w:spacing w:before="0"/>
      </w:pPr>
      <w:r>
        <w:t>–</w:t>
      </w:r>
      <w:r>
        <w:tab/>
      </w:r>
      <w:r w:rsidRPr="00670874">
        <w:t>D</w:t>
      </w:r>
      <w:r>
        <w:t>.</w:t>
      </w:r>
      <w:r w:rsidRPr="00670874">
        <w:t xml:space="preserve"> Siegel, </w:t>
      </w:r>
      <w:r w:rsidRPr="00670874">
        <w:rPr>
          <w:i/>
          <w:iCs/>
        </w:rPr>
        <w:t>Mindfulness e cervello</w:t>
      </w:r>
      <w:r w:rsidRPr="00670874">
        <w:t>, Raffaello Cortina, 2008.</w:t>
      </w:r>
      <w:r w:rsidR="00C0638A">
        <w:t xml:space="preserve"> </w:t>
      </w:r>
      <w:hyperlink r:id="rId15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EA4916" w14:textId="6B8B9A32" w:rsidR="00E649A5" w:rsidRPr="00670874" w:rsidRDefault="00E649A5" w:rsidP="00E649A5">
      <w:pPr>
        <w:pStyle w:val="Testo1"/>
        <w:spacing w:before="0"/>
      </w:pPr>
      <w:r>
        <w:t>–</w:t>
      </w:r>
      <w:r>
        <w:tab/>
      </w:r>
      <w:r w:rsidRPr="00670874">
        <w:t>D</w:t>
      </w:r>
      <w:r>
        <w:t>.</w:t>
      </w:r>
      <w:r w:rsidRPr="00670874">
        <w:t xml:space="preserve"> Siegel, </w:t>
      </w:r>
      <w:r w:rsidRPr="00670874">
        <w:rPr>
          <w:i/>
          <w:iCs/>
        </w:rPr>
        <w:t>Diventare consapevoli. Una pratica di meditazione rivoluzionaria</w:t>
      </w:r>
      <w:r w:rsidRPr="00670874">
        <w:t>, Raffaello Cortina, 2019.</w:t>
      </w:r>
      <w:r w:rsidR="00C0638A">
        <w:t xml:space="preserve"> </w:t>
      </w:r>
      <w:hyperlink r:id="rId16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02A271" w14:textId="07EC9C75" w:rsidR="00E649A5" w:rsidRPr="00670874" w:rsidRDefault="00E649A5" w:rsidP="00E649A5">
      <w:pPr>
        <w:pStyle w:val="Testo1"/>
        <w:spacing w:before="0"/>
      </w:pPr>
      <w:r>
        <w:lastRenderedPageBreak/>
        <w:t>–</w:t>
      </w:r>
      <w:r>
        <w:tab/>
      </w:r>
      <w:r w:rsidRPr="00670874">
        <w:t>M</w:t>
      </w:r>
      <w:r>
        <w:t>.</w:t>
      </w:r>
      <w:r w:rsidRPr="00670874">
        <w:t xml:space="preserve"> Seligman, </w:t>
      </w:r>
      <w:r w:rsidRPr="00670874">
        <w:rPr>
          <w:i/>
          <w:iCs/>
        </w:rPr>
        <w:t>Imparare l'ottimismo. Come cambiare la vita cambiando il pensiero</w:t>
      </w:r>
      <w:r w:rsidRPr="00670874">
        <w:t>. Giunti, 2015</w:t>
      </w:r>
      <w:r w:rsidR="00C0638A">
        <w:t xml:space="preserve"> </w:t>
      </w:r>
      <w:hyperlink r:id="rId17" w:history="1">
        <w:r w:rsidR="00C0638A" w:rsidRPr="00C063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1E8D89" w14:textId="77777777" w:rsidR="00E649A5" w:rsidRPr="00091BEC" w:rsidRDefault="00E649A5" w:rsidP="00E649A5">
      <w:pPr>
        <w:pStyle w:val="Testo1"/>
        <w:spacing w:before="0"/>
      </w:pPr>
      <w:r w:rsidRPr="00091BEC">
        <w:t>Materiale integrativo disponibile sulla piattaforma Blackboard (slide, dispense, articoli, approfondimenti tematici)</w:t>
      </w:r>
      <w:r>
        <w:t>.</w:t>
      </w:r>
    </w:p>
    <w:p w14:paraId="6955A67F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E143AD" w14:textId="076BE357" w:rsidR="00143F0D" w:rsidRPr="0061558D" w:rsidRDefault="007E71E3" w:rsidP="00143F0D">
      <w:pPr>
        <w:pStyle w:val="Testo2"/>
      </w:pPr>
      <w:r w:rsidRPr="0061558D">
        <w:t>Lezioni in aula</w:t>
      </w:r>
      <w:r w:rsidR="00CE2F9A">
        <w:t xml:space="preserve"> ed esercitazioni</w:t>
      </w:r>
      <w:r>
        <w:t>,</w:t>
      </w:r>
      <w:r w:rsidRPr="0061558D">
        <w:t xml:space="preserve"> </w:t>
      </w:r>
      <w:r>
        <w:t>seminari, gruppi collaborativi di approfondimento tematico</w:t>
      </w:r>
      <w:r w:rsidR="00CE2F9A">
        <w:t xml:space="preserve">, </w:t>
      </w:r>
      <w:r>
        <w:t>eventuali interventi di esperti esterni</w:t>
      </w:r>
      <w:r w:rsidR="00452581" w:rsidRPr="00452581">
        <w:t>.</w:t>
      </w:r>
    </w:p>
    <w:p w14:paraId="2E21B239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BEEF13" w14:textId="77777777" w:rsidR="007E71E3" w:rsidRDefault="007E71E3" w:rsidP="007E71E3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proposti durante il corso (accessibili sulla piattaforma Blackboard). </w:t>
      </w:r>
      <w:r w:rsidRPr="00F24C82">
        <w:t xml:space="preserve">Il voto finale terrà conto </w:t>
      </w:r>
      <w:r>
        <w:t>dei seguenti criteri: (i) esattezza delle risposte; (ii) abilità argomentative e comunicative evidenziate durante il colloquio; (iii) capacità di rielaborazione personale e contestualizzazione delle conoscenze acquisite.</w:t>
      </w:r>
    </w:p>
    <w:p w14:paraId="00E698DA" w14:textId="77777777" w:rsidR="007E71E3" w:rsidRDefault="007E71E3" w:rsidP="007E71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829AB8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Si dovranno attenere al programma suesposto sia gli studenti frequentanti che non frequentanti.</w:t>
      </w:r>
    </w:p>
    <w:p w14:paraId="12764F2D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Il materiale didattico del corso potrà essere integrato da dispense, articoli scientifici e altri contenuti formativi che saranno eventualmente resi disponibili sulla piattaforma Blackboard.</w:t>
      </w:r>
    </w:p>
    <w:p w14:paraId="1F06B40F" w14:textId="77777777" w:rsidR="007E71E3" w:rsidRPr="007E71E3" w:rsidRDefault="007E71E3" w:rsidP="007E71E3">
      <w:pPr>
        <w:pStyle w:val="Testo2"/>
        <w:spacing w:before="120"/>
        <w:rPr>
          <w:i/>
        </w:rPr>
      </w:pPr>
      <w:r w:rsidRPr="007E71E3">
        <w:rPr>
          <w:i/>
        </w:rPr>
        <w:t>Orario e luogo di ricevimento</w:t>
      </w:r>
    </w:p>
    <w:p w14:paraId="5F367139" w14:textId="577763CC" w:rsidR="007E71E3" w:rsidRDefault="007E71E3" w:rsidP="007E71E3">
      <w:pPr>
        <w:pStyle w:val="Testo2"/>
      </w:pPr>
      <w:r w:rsidRPr="007E71E3">
        <w:t>Il Prof. Andrea Gaggioli riceverà gli studenti il lunedì, dalle ore 10,30 alle ore 13,30, presso il Dipartimento di Psicologia.</w:t>
      </w:r>
      <w:r w:rsidR="00AF50B3">
        <w:t xml:space="preserve"> Si consiglia di prendere appuntamento con il docente scrivendo a: </w:t>
      </w:r>
      <w:hyperlink r:id="rId18" w:history="1">
        <w:r w:rsidR="00BC0455" w:rsidRPr="00FD352F">
          <w:rPr>
            <w:rStyle w:val="Collegamentoipertestuale"/>
          </w:rPr>
          <w:t>andrea.gaggioli@unicatt.it</w:t>
        </w:r>
      </w:hyperlink>
    </w:p>
    <w:sectPr w:rsidR="007E7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0382C" w14:textId="77777777" w:rsidR="00C0638A" w:rsidRDefault="00C0638A" w:rsidP="00C0638A">
      <w:pPr>
        <w:spacing w:line="240" w:lineRule="auto"/>
      </w:pPr>
      <w:r>
        <w:separator/>
      </w:r>
    </w:p>
  </w:endnote>
  <w:endnote w:type="continuationSeparator" w:id="0">
    <w:p w14:paraId="303C34BB" w14:textId="77777777" w:rsidR="00C0638A" w:rsidRDefault="00C0638A" w:rsidP="00C06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58E8" w14:textId="77777777" w:rsidR="00C0638A" w:rsidRDefault="00C0638A" w:rsidP="00C0638A">
      <w:pPr>
        <w:spacing w:line="240" w:lineRule="auto"/>
      </w:pPr>
      <w:r>
        <w:separator/>
      </w:r>
    </w:p>
  </w:footnote>
  <w:footnote w:type="continuationSeparator" w:id="0">
    <w:p w14:paraId="3224B73D" w14:textId="77777777" w:rsidR="00C0638A" w:rsidRDefault="00C0638A" w:rsidP="00C0638A">
      <w:pPr>
        <w:spacing w:line="240" w:lineRule="auto"/>
      </w:pPr>
      <w:r>
        <w:continuationSeparator/>
      </w:r>
    </w:p>
  </w:footnote>
  <w:footnote w:id="1">
    <w:p w14:paraId="39138C89" w14:textId="4088A16F" w:rsidR="00C0638A" w:rsidRDefault="00C063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44C8"/>
    <w:multiLevelType w:val="hybridMultilevel"/>
    <w:tmpl w:val="F9106D46"/>
    <w:lvl w:ilvl="0" w:tplc="AE602AB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18DE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5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E5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3D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87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6F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6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F54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016C9"/>
    <w:multiLevelType w:val="hybridMultilevel"/>
    <w:tmpl w:val="114606A0"/>
    <w:lvl w:ilvl="0" w:tplc="855EE7F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5B20C3"/>
    <w:multiLevelType w:val="hybridMultilevel"/>
    <w:tmpl w:val="03E26CBA"/>
    <w:lvl w:ilvl="0" w:tplc="B9E636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D76"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8F7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B3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2F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6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2D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47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B"/>
    <w:rsid w:val="00026CC3"/>
    <w:rsid w:val="00052F13"/>
    <w:rsid w:val="00091BEC"/>
    <w:rsid w:val="000C417F"/>
    <w:rsid w:val="001244E1"/>
    <w:rsid w:val="00143F0D"/>
    <w:rsid w:val="00155257"/>
    <w:rsid w:val="00187B99"/>
    <w:rsid w:val="001F3BBF"/>
    <w:rsid w:val="002014DD"/>
    <w:rsid w:val="0024603D"/>
    <w:rsid w:val="00276A88"/>
    <w:rsid w:val="002B1DA6"/>
    <w:rsid w:val="002C42A6"/>
    <w:rsid w:val="002D5E17"/>
    <w:rsid w:val="0036524E"/>
    <w:rsid w:val="003F6EDA"/>
    <w:rsid w:val="00441450"/>
    <w:rsid w:val="00452581"/>
    <w:rsid w:val="00454269"/>
    <w:rsid w:val="004C7172"/>
    <w:rsid w:val="004D1217"/>
    <w:rsid w:val="004D6008"/>
    <w:rsid w:val="004E3DCF"/>
    <w:rsid w:val="005A6BF1"/>
    <w:rsid w:val="00627845"/>
    <w:rsid w:val="00640794"/>
    <w:rsid w:val="00670874"/>
    <w:rsid w:val="006F1772"/>
    <w:rsid w:val="007A21D2"/>
    <w:rsid w:val="007E71E3"/>
    <w:rsid w:val="008942E7"/>
    <w:rsid w:val="008A1204"/>
    <w:rsid w:val="00900CCA"/>
    <w:rsid w:val="00924B77"/>
    <w:rsid w:val="00940DA2"/>
    <w:rsid w:val="009E055C"/>
    <w:rsid w:val="009F7E23"/>
    <w:rsid w:val="00A276FE"/>
    <w:rsid w:val="00A74F6F"/>
    <w:rsid w:val="00AB4E64"/>
    <w:rsid w:val="00AD7557"/>
    <w:rsid w:val="00AF50B3"/>
    <w:rsid w:val="00B50C5D"/>
    <w:rsid w:val="00B51253"/>
    <w:rsid w:val="00B525CC"/>
    <w:rsid w:val="00B75102"/>
    <w:rsid w:val="00BB1D36"/>
    <w:rsid w:val="00BC0455"/>
    <w:rsid w:val="00BC0EC0"/>
    <w:rsid w:val="00BE2843"/>
    <w:rsid w:val="00C0638A"/>
    <w:rsid w:val="00C17E4D"/>
    <w:rsid w:val="00C806DA"/>
    <w:rsid w:val="00CE2F9A"/>
    <w:rsid w:val="00D404F2"/>
    <w:rsid w:val="00DA328E"/>
    <w:rsid w:val="00E401ED"/>
    <w:rsid w:val="00E43B5E"/>
    <w:rsid w:val="00E43C98"/>
    <w:rsid w:val="00E46BE0"/>
    <w:rsid w:val="00E607E6"/>
    <w:rsid w:val="00E649A5"/>
    <w:rsid w:val="00F176FD"/>
    <w:rsid w:val="00F264E1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0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063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638A"/>
  </w:style>
  <w:style w:type="character" w:styleId="Rimandonotaapidipagina">
    <w:name w:val="footnote reference"/>
    <w:basedOn w:val="Carpredefinitoparagrafo"/>
    <w:rsid w:val="00C06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063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638A"/>
  </w:style>
  <w:style w:type="character" w:styleId="Rimandonotaapidipagina">
    <w:name w:val="footnote reference"/>
    <w:basedOn w:val="Carpredefinitoparagrafo"/>
    <w:rsid w:val="00C06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9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ihaly-csikszentmihalyi/flow-psicologia-dellesperienza-ottimale-9788836200382-697680.html" TargetMode="External"/><Relationship Id="rId18" Type="http://schemas.openxmlformats.org/officeDocument/2006/relationships/hyperlink" Target="mailto:andrea.gaggioli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ice-chirico-andrea-gaggioli/la-profonda-meraviglia-la-psicologia-dei-momenti-di-eternita-9788892223943-694139.html" TargetMode="External"/><Relationship Id="rId17" Type="http://schemas.openxmlformats.org/officeDocument/2006/relationships/hyperlink" Target="https://librerie.unicatt.it/scheda-libro/martin-e-p-seligman/imparare-lottimismo-come-cambiare-la-vita-cambiando-il-pensiero-9788809786097-23466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daniel-j-siegel/diventare-consapevoli-una-pratica-di-meditazione-rivoluzionaria-9788832850994-67112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drea-gaggioli-flavia-cristofolini/la-felicita-si-impara-anche-a-scuola-una-guida-alleducazione-positiva-integrata-9788891918864-69267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aniel-j-siegel/mindfulness-e-cervello-9788860302403-210089.html" TargetMode="External"/><Relationship Id="rId10" Type="http://schemas.openxmlformats.org/officeDocument/2006/relationships/hyperlink" Target="https://librerie.unicatt.it/scheda-libro/laudadio-andrea-mancuso-serena/manuale-di-psicologia-positiva-9788891710413-222522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j-gerrig-philip-g-zimbardo-luigi-anolli/psicologia-generale-ediz-mylab-9788891905666-258444.html" TargetMode="External"/><Relationship Id="rId14" Type="http://schemas.openxmlformats.org/officeDocument/2006/relationships/hyperlink" Target="https://librerie.unicatt.it/scheda-libro/norman-doidge/il-cervello-infinito-alle-frontiere-della-neuroscienza-storie-di-persone-che-hanno-cambiato-il-proprio-cervello-9788868331573-6239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599D-AA2A-4F0F-8E5F-40D4F60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763</Words>
  <Characters>6734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2021-06-01T15:24:00Z</dcterms:created>
  <dcterms:modified xsi:type="dcterms:W3CDTF">2021-07-09T11:31:00Z</dcterms:modified>
</cp:coreProperties>
</file>