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A5DE" w14:textId="77777777" w:rsidR="002B6687" w:rsidRPr="005060B4" w:rsidRDefault="002B6687" w:rsidP="002B668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060B4">
        <w:rPr>
          <w:rFonts w:ascii="Times" w:hAnsi="Times"/>
          <w:b/>
          <w:noProof/>
          <w:szCs w:val="20"/>
        </w:rPr>
        <w:t>Letteratura latina medievale (I modulo)</w:t>
      </w:r>
    </w:p>
    <w:p w14:paraId="14A5F9C3" w14:textId="77777777" w:rsidR="002B6687" w:rsidRPr="005060B4" w:rsidRDefault="002B6687" w:rsidP="002B668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060B4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3E6B6596" w14:textId="77777777" w:rsidR="002D5E17" w:rsidRDefault="002B6687" w:rsidP="002B66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250ABA" w14:textId="00751703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 si propone di presentare</w:t>
      </w:r>
      <w:r w:rsidRPr="005060B4">
        <w:rPr>
          <w:rFonts w:eastAsia="Calibri"/>
          <w:szCs w:val="22"/>
          <w:lang w:eastAsia="en-US"/>
        </w:rPr>
        <w:t xml:space="preserve"> le linee </w:t>
      </w:r>
      <w:r>
        <w:rPr>
          <w:rFonts w:eastAsia="Calibri"/>
          <w:szCs w:val="22"/>
          <w:lang w:eastAsia="en-US"/>
        </w:rPr>
        <w:t xml:space="preserve">fondamentali </w:t>
      </w:r>
      <w:r w:rsidRPr="005060B4">
        <w:rPr>
          <w:rFonts w:eastAsia="Calibri"/>
          <w:szCs w:val="22"/>
          <w:lang w:eastAsia="en-US"/>
        </w:rPr>
        <w:t>di evoluzione dell</w:t>
      </w:r>
      <w:r>
        <w:rPr>
          <w:rFonts w:eastAsia="Calibri"/>
          <w:szCs w:val="22"/>
          <w:lang w:eastAsia="en-US"/>
        </w:rPr>
        <w:t xml:space="preserve">a letteratura latina medievale e </w:t>
      </w:r>
      <w:r w:rsidRPr="005060B4">
        <w:rPr>
          <w:rFonts w:eastAsia="Calibri"/>
          <w:szCs w:val="22"/>
          <w:lang w:eastAsia="en-US"/>
        </w:rPr>
        <w:t>della tradizione classica</w:t>
      </w:r>
      <w:r w:rsidR="00544849">
        <w:rPr>
          <w:rFonts w:eastAsia="Calibri"/>
          <w:szCs w:val="22"/>
          <w:lang w:eastAsia="en-US"/>
        </w:rPr>
        <w:t>, biblica</w:t>
      </w:r>
      <w:r w:rsidRPr="005060B4">
        <w:rPr>
          <w:rFonts w:eastAsia="Calibri"/>
          <w:szCs w:val="22"/>
          <w:lang w:eastAsia="en-US"/>
        </w:rPr>
        <w:t xml:space="preserve"> e patristica nel </w:t>
      </w:r>
      <w:r>
        <w:rPr>
          <w:rFonts w:eastAsia="Calibri"/>
          <w:szCs w:val="22"/>
          <w:lang w:eastAsia="en-US"/>
        </w:rPr>
        <w:t>M</w:t>
      </w:r>
      <w:r w:rsidRPr="005060B4">
        <w:rPr>
          <w:rFonts w:eastAsia="Calibri"/>
          <w:szCs w:val="22"/>
          <w:lang w:eastAsia="en-US"/>
        </w:rPr>
        <w:t>edioevo</w:t>
      </w:r>
      <w:r>
        <w:rPr>
          <w:rFonts w:eastAsia="Calibri"/>
          <w:szCs w:val="22"/>
          <w:lang w:eastAsia="en-US"/>
        </w:rPr>
        <w:t xml:space="preserve">, dalla caduta </w:t>
      </w:r>
      <w:r w:rsidR="004F47FF">
        <w:rPr>
          <w:rFonts w:eastAsia="Calibri"/>
          <w:szCs w:val="22"/>
          <w:lang w:eastAsia="en-US"/>
        </w:rPr>
        <w:t>dell’Impero Romano</w:t>
      </w:r>
      <w:r>
        <w:rPr>
          <w:rFonts w:eastAsia="Calibri"/>
          <w:szCs w:val="22"/>
          <w:lang w:eastAsia="en-US"/>
        </w:rPr>
        <w:t xml:space="preserve"> fino all’inizio del sec. XIV,</w:t>
      </w:r>
      <w:r w:rsidRPr="005060B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e i principali autori (per esempio Boezio, Cassiodoro, Gregorio Magno, Gregorio di Tours, Venanzio Fortunato, Isidoro da Siviglia, </w:t>
      </w:r>
      <w:proofErr w:type="spellStart"/>
      <w:r>
        <w:rPr>
          <w:rFonts w:eastAsia="Calibri"/>
          <w:szCs w:val="22"/>
          <w:lang w:eastAsia="en-US"/>
        </w:rPr>
        <w:t>Beda</w:t>
      </w:r>
      <w:proofErr w:type="spellEnd"/>
      <w:r>
        <w:rPr>
          <w:rFonts w:eastAsia="Calibri"/>
          <w:szCs w:val="22"/>
          <w:lang w:eastAsia="en-US"/>
        </w:rPr>
        <w:t xml:space="preserve"> il Venerabile, Paolo Diacono, Alcuino, Liutprando da Cremona, </w:t>
      </w:r>
      <w:proofErr w:type="spellStart"/>
      <w:r w:rsidR="0065130D">
        <w:rPr>
          <w:rFonts w:eastAsia="Calibri"/>
          <w:szCs w:val="22"/>
          <w:lang w:eastAsia="en-US"/>
        </w:rPr>
        <w:t>Raterio</w:t>
      </w:r>
      <w:proofErr w:type="spellEnd"/>
      <w:r w:rsidR="0065130D">
        <w:rPr>
          <w:rFonts w:eastAsia="Calibri"/>
          <w:szCs w:val="22"/>
          <w:lang w:eastAsia="en-US"/>
        </w:rPr>
        <w:t xml:space="preserve"> di Verona, </w:t>
      </w:r>
      <w:r>
        <w:rPr>
          <w:rFonts w:eastAsia="Calibri"/>
          <w:szCs w:val="22"/>
          <w:lang w:eastAsia="en-US"/>
        </w:rPr>
        <w:t>Rosvita, Bernardo di Chiaravalle, Abelardo, Giovanni di Salisbury). Al termine del corso lo studente sarà in grado di conoscere lo sviluppo della letteratura latina medievale dal punto di vista cronologico e culturale, gli autori più influenti del periodo e la loro produzione.</w:t>
      </w:r>
    </w:p>
    <w:p w14:paraId="5D19563D" w14:textId="77777777" w:rsidR="002B6687" w:rsidRDefault="002B6687" w:rsidP="005E7E0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0E45BE" w14:textId="77777777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5060B4">
        <w:rPr>
          <w:rFonts w:eastAsia="Calibri"/>
          <w:szCs w:val="22"/>
          <w:lang w:eastAsia="en-US"/>
        </w:rPr>
        <w:t>Lineamenti di storia della letteratura e della tradizione culturale latina nel medioevo (secoli VI-XIV); opere e contesto di alcuni degli autori più influenti.</w:t>
      </w:r>
    </w:p>
    <w:p w14:paraId="2E964CDC" w14:textId="59C50A97" w:rsidR="002B6687" w:rsidRPr="005E7E0D" w:rsidRDefault="002B6687" w:rsidP="005E7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A69C8">
        <w:rPr>
          <w:rStyle w:val="Rimandonotaapidipagina"/>
          <w:b/>
          <w:i/>
          <w:sz w:val="18"/>
        </w:rPr>
        <w:footnoteReference w:id="1"/>
      </w:r>
    </w:p>
    <w:p w14:paraId="570F6EA9" w14:textId="0C58179D" w:rsidR="002B6687" w:rsidRPr="002B6687" w:rsidRDefault="002B6687" w:rsidP="002B6687">
      <w:pPr>
        <w:pStyle w:val="Testo1"/>
        <w:spacing w:before="0" w:line="240" w:lineRule="atLeast"/>
        <w:rPr>
          <w:strike/>
          <w:spacing w:val="-5"/>
        </w:rPr>
      </w:pPr>
      <w:r w:rsidRPr="002B6687">
        <w:rPr>
          <w:smallCaps/>
          <w:spacing w:val="-5"/>
          <w:sz w:val="16"/>
        </w:rPr>
        <w:t>E. Franceschini,</w:t>
      </w:r>
      <w:r w:rsidRPr="002B6687">
        <w:rPr>
          <w:i/>
          <w:spacing w:val="-5"/>
        </w:rPr>
        <w:t xml:space="preserve"> Lineamenti di una storia letteraria del medioevo latino e altri contributi</w:t>
      </w:r>
      <w:r w:rsidRPr="00544849">
        <w:rPr>
          <w:iCs/>
          <w:spacing w:val="-5"/>
        </w:rPr>
        <w:t xml:space="preserve">, </w:t>
      </w:r>
      <w:r w:rsidRPr="002B6687">
        <w:rPr>
          <w:spacing w:val="-5"/>
        </w:rPr>
        <w:t>nuova ed., EDUCatt, Milano, 2008, pp. 7-112, 15</w:t>
      </w:r>
      <w:r w:rsidR="005E7E0D">
        <w:rPr>
          <w:spacing w:val="-5"/>
        </w:rPr>
        <w:t>1-159, 173-180, 211-236</w:t>
      </w:r>
      <w:r w:rsidR="00FA69C8">
        <w:rPr>
          <w:spacing w:val="-5"/>
        </w:rPr>
        <w:t xml:space="preserve"> </w:t>
      </w:r>
      <w:hyperlink r:id="rId8" w:history="1">
        <w:r w:rsidR="00FA69C8" w:rsidRPr="00FA69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5E7E0D">
        <w:rPr>
          <w:spacing w:val="-5"/>
        </w:rPr>
        <w:t>, oppure</w:t>
      </w:r>
      <w:r w:rsidRPr="002B6687">
        <w:rPr>
          <w:spacing w:val="-5"/>
        </w:rPr>
        <w:t xml:space="preserve"> </w:t>
      </w:r>
      <w:r w:rsidRPr="005E7E0D">
        <w:rPr>
          <w:smallCaps/>
          <w:spacing w:val="-5"/>
          <w:sz w:val="16"/>
        </w:rPr>
        <w:t>P. Chiesa</w:t>
      </w:r>
      <w:r w:rsidRPr="002B6687">
        <w:rPr>
          <w:spacing w:val="-5"/>
        </w:rPr>
        <w:t xml:space="preserve">, </w:t>
      </w:r>
      <w:r w:rsidRPr="005E7E0D">
        <w:rPr>
          <w:i/>
          <w:spacing w:val="-5"/>
        </w:rPr>
        <w:t>La letteratura latina del medioevo. Un profilo storico</w:t>
      </w:r>
      <w:r w:rsidRPr="002B6687">
        <w:rPr>
          <w:spacing w:val="-5"/>
        </w:rPr>
        <w:t xml:space="preserve">, Carocci, Roma, 2017, pp. 15-258. </w:t>
      </w:r>
      <w:r w:rsidR="00FA69C8">
        <w:rPr>
          <w:spacing w:val="-5"/>
        </w:rPr>
        <w:t xml:space="preserve"> </w:t>
      </w:r>
      <w:hyperlink r:id="rId9" w:history="1">
        <w:r w:rsidR="00FA69C8" w:rsidRPr="00FA69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1521F7" w14:textId="7E3B5007"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E. Auerbach,</w:t>
      </w:r>
      <w:r w:rsidRPr="002B6687">
        <w:rPr>
          <w:i/>
          <w:spacing w:val="-5"/>
        </w:rPr>
        <w:t xml:space="preserve"> Lingua letteraria e pubblico nella tarda antichità latina e nel Medioevo</w:t>
      </w:r>
      <w:r w:rsidRPr="00544849">
        <w:rPr>
          <w:iCs/>
          <w:spacing w:val="-5"/>
        </w:rPr>
        <w:t>,</w:t>
      </w:r>
      <w:r w:rsidRPr="002B6687">
        <w:rPr>
          <w:spacing w:val="-5"/>
        </w:rPr>
        <w:t xml:space="preserve"> Feltrinelli, Milano, 1979 (o ristampa nella serie: Universale economica Feltrinelli, Saggi, Milano, 2007), cap. I (Sermo humilis), cap. II (Prosa latina del primo Medioevo), cap. IV (Il pubblico occidentale e la sua lingua).</w:t>
      </w:r>
      <w:r w:rsidR="00FA69C8">
        <w:rPr>
          <w:spacing w:val="-5"/>
        </w:rPr>
        <w:t xml:space="preserve"> </w:t>
      </w:r>
      <w:hyperlink r:id="rId10" w:history="1">
        <w:r w:rsidR="00FA69C8" w:rsidRPr="00FA69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3C4A8AA" w14:textId="2F9A3C37"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L.D. Reynolds-N.G. Wilson,</w:t>
      </w:r>
      <w:r w:rsidRPr="002B6687">
        <w:rPr>
          <w:i/>
          <w:spacing w:val="-5"/>
        </w:rPr>
        <w:t xml:space="preserve"> Copisti e filologi. La tradizione dei classici dall’antichità ai tempi moderni</w:t>
      </w:r>
      <w:r w:rsidRPr="00544849">
        <w:rPr>
          <w:iCs/>
          <w:spacing w:val="-5"/>
        </w:rPr>
        <w:t xml:space="preserve">, </w:t>
      </w:r>
      <w:r w:rsidRPr="002B6687">
        <w:rPr>
          <w:spacing w:val="-5"/>
        </w:rPr>
        <w:t>Antenore, Roma-Padova, 2016 (4ª ed. riveduta e ampliata): cap. III (L’Occidente latino), pp. 73-114.</w:t>
      </w:r>
      <w:r w:rsidR="00FA69C8">
        <w:rPr>
          <w:spacing w:val="-5"/>
        </w:rPr>
        <w:t xml:space="preserve"> </w:t>
      </w:r>
      <w:hyperlink r:id="rId11" w:history="1">
        <w:r w:rsidR="00FA69C8" w:rsidRPr="00FA69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877AD7" w14:textId="0D7D3076"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M. Berté-M. Petoletti,</w:t>
      </w:r>
      <w:r w:rsidRPr="002B6687">
        <w:rPr>
          <w:i/>
          <w:spacing w:val="-5"/>
        </w:rPr>
        <w:t xml:space="preserve"> La filologia medievale e umanistica</w:t>
      </w:r>
      <w:r w:rsidRPr="00544849">
        <w:rPr>
          <w:iCs/>
          <w:spacing w:val="-5"/>
        </w:rPr>
        <w:t xml:space="preserve">, </w:t>
      </w:r>
      <w:r w:rsidRPr="002B6687">
        <w:rPr>
          <w:spacing w:val="-5"/>
        </w:rPr>
        <w:t>Il Mulino, Bologna, 2017, pp. 73-103, 169-187.</w:t>
      </w:r>
      <w:r w:rsidR="00FA69C8">
        <w:rPr>
          <w:spacing w:val="-5"/>
        </w:rPr>
        <w:t xml:space="preserve"> </w:t>
      </w:r>
      <w:hyperlink r:id="rId12" w:history="1">
        <w:r w:rsidR="00FA69C8" w:rsidRPr="00FA69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80785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D94E969" w14:textId="77777777" w:rsidR="002B6687" w:rsidRDefault="002B6687" w:rsidP="002B6687">
      <w:pPr>
        <w:pStyle w:val="Testo2"/>
      </w:pPr>
      <w:r w:rsidRPr="005060B4">
        <w:t>Lezioni in aula, seminari di gruppo con relazioni individuali.</w:t>
      </w:r>
      <w:r w:rsidR="00E462BC">
        <w:t xml:space="preserve"> </w:t>
      </w:r>
    </w:p>
    <w:p w14:paraId="64CB322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4F767A" w14:textId="49E0698C" w:rsidR="002B6687" w:rsidRPr="0065130D" w:rsidRDefault="002B6687" w:rsidP="002B6687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65130D">
        <w:rPr>
          <w:noProof/>
          <w:sz w:val="18"/>
          <w:szCs w:val="20"/>
        </w:rPr>
        <w:t xml:space="preserve">L’esame è </w:t>
      </w:r>
      <w:r w:rsidRPr="0065130D">
        <w:rPr>
          <w:noProof/>
          <w:sz w:val="18"/>
          <w:szCs w:val="18"/>
        </w:rPr>
        <w:t xml:space="preserve">costituito da due parti: 1. Esercitazione scritta (scheda ragionata/recensione di un volume </w:t>
      </w:r>
      <w:r w:rsidR="0065130D" w:rsidRPr="0065130D">
        <w:rPr>
          <w:noProof/>
          <w:sz w:val="18"/>
          <w:szCs w:val="18"/>
        </w:rPr>
        <w:t>con testo e traduzione di un autore della</w:t>
      </w:r>
      <w:r w:rsidRPr="0065130D">
        <w:rPr>
          <w:noProof/>
          <w:sz w:val="18"/>
          <w:szCs w:val="18"/>
        </w:rPr>
        <w:t xml:space="preserve"> letteratura latina medievale, da concordare preventivamente con il docente</w:t>
      </w:r>
      <w:r w:rsidR="0065130D">
        <w:rPr>
          <w:noProof/>
          <w:sz w:val="18"/>
          <w:szCs w:val="18"/>
        </w:rPr>
        <w:t xml:space="preserve">, </w:t>
      </w:r>
      <w:r w:rsidR="0065130D" w:rsidRPr="0065130D">
        <w:rPr>
          <w:noProof/>
          <w:sz w:val="18"/>
          <w:szCs w:val="18"/>
        </w:rPr>
        <w:t>che ne seguirà personalmente lo svolgimento; l’elaborato è da completare prima della prova orale e da consegnare con congruo anticipo, ovvero almeno 10 giorni prima dell’esame per consentire la correzione e la comunicazione delle eventuali migliorie da apportare</w:t>
      </w:r>
      <w:r w:rsidRPr="0065130D">
        <w:rPr>
          <w:noProof/>
          <w:sz w:val="18"/>
          <w:szCs w:val="18"/>
        </w:rPr>
        <w:t>); 2. Esame orale, che consiste in un colloquio sui temi e gli autori presentati durante il corso</w:t>
      </w:r>
      <w:r w:rsidR="004F47FF">
        <w:rPr>
          <w:noProof/>
          <w:sz w:val="18"/>
          <w:szCs w:val="18"/>
        </w:rPr>
        <w:t xml:space="preserve"> (nella bibliografia sarà in particolare da tenere in considerazione il volume di E. Auerbach)</w:t>
      </w:r>
      <w:r w:rsidRPr="0065130D">
        <w:rPr>
          <w:noProof/>
          <w:sz w:val="18"/>
          <w:szCs w:val="18"/>
        </w:rPr>
        <w:t>.</w:t>
      </w:r>
    </w:p>
    <w:p w14:paraId="1D8119A3" w14:textId="77777777" w:rsidR="002B6687" w:rsidRDefault="002B6687" w:rsidP="002B66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C14A98" w14:textId="77777777" w:rsidR="002B6687" w:rsidRDefault="002B6687" w:rsidP="002B6687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questo modulo I </w:t>
      </w:r>
      <w:r w:rsidRPr="005060B4">
        <w:rPr>
          <w:rFonts w:eastAsia="Calibri"/>
          <w:lang w:eastAsia="en-US"/>
        </w:rPr>
        <w:t xml:space="preserve">non è richiesta previa competenza in </w:t>
      </w:r>
      <w:r>
        <w:rPr>
          <w:rFonts w:eastAsia="Calibri"/>
          <w:lang w:eastAsia="en-US"/>
        </w:rPr>
        <w:t>lingua latina</w:t>
      </w:r>
      <w:r w:rsidRPr="005060B4">
        <w:rPr>
          <w:rFonts w:eastAsia="Calibri"/>
          <w:lang w:eastAsia="en-US"/>
        </w:rPr>
        <w:t>.</w:t>
      </w:r>
    </w:p>
    <w:p w14:paraId="1E5794E5" w14:textId="77777777" w:rsidR="002B6687" w:rsidRPr="005060B4" w:rsidRDefault="002B6687" w:rsidP="005E7E0D">
      <w:pPr>
        <w:pStyle w:val="Testo2"/>
        <w:spacing w:before="120"/>
        <w:rPr>
          <w:i/>
        </w:rPr>
      </w:pPr>
      <w:r w:rsidRPr="005060B4">
        <w:rPr>
          <w:i/>
        </w:rPr>
        <w:t>Orario e luogo di ricevimento</w:t>
      </w:r>
    </w:p>
    <w:p w14:paraId="20F7C96B" w14:textId="77777777" w:rsidR="002B6687" w:rsidRDefault="002B6687" w:rsidP="002B6687">
      <w:pPr>
        <w:pStyle w:val="Testo2"/>
      </w:pPr>
      <w:r w:rsidRPr="005060B4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p w14:paraId="5CF6D880" w14:textId="77777777" w:rsidR="00E462BC" w:rsidRDefault="00E462BC" w:rsidP="002B6687">
      <w:pPr>
        <w:pStyle w:val="Testo2"/>
      </w:pPr>
    </w:p>
    <w:p w14:paraId="04DC7D0C" w14:textId="77777777" w:rsidR="00E462BC" w:rsidRPr="002B6687" w:rsidRDefault="00E462BC" w:rsidP="002B6687">
      <w:pPr>
        <w:pStyle w:val="Testo2"/>
      </w:pPr>
      <w:r>
        <w:t>Qualora l’emergenza sanitaria dovesse protrarsi, sia l’attività didattica sia le forme di controllo dell’apprendimento, in itinere e in finale, saranno assicurate “anche” in remoto,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E462BC" w:rsidRPr="002B66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5EDD" w14:textId="77777777" w:rsidR="00FA69C8" w:rsidRDefault="00FA69C8" w:rsidP="00FA69C8">
      <w:pPr>
        <w:spacing w:line="240" w:lineRule="auto"/>
      </w:pPr>
      <w:r>
        <w:separator/>
      </w:r>
    </w:p>
  </w:endnote>
  <w:endnote w:type="continuationSeparator" w:id="0">
    <w:p w14:paraId="73805317" w14:textId="77777777" w:rsidR="00FA69C8" w:rsidRDefault="00FA69C8" w:rsidP="00FA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F5AC" w14:textId="77777777" w:rsidR="00FA69C8" w:rsidRDefault="00FA69C8" w:rsidP="00FA69C8">
      <w:pPr>
        <w:spacing w:line="240" w:lineRule="auto"/>
      </w:pPr>
      <w:r>
        <w:separator/>
      </w:r>
    </w:p>
  </w:footnote>
  <w:footnote w:type="continuationSeparator" w:id="0">
    <w:p w14:paraId="6FB633A8" w14:textId="77777777" w:rsidR="00FA69C8" w:rsidRDefault="00FA69C8" w:rsidP="00FA69C8">
      <w:pPr>
        <w:spacing w:line="240" w:lineRule="auto"/>
      </w:pPr>
      <w:r>
        <w:continuationSeparator/>
      </w:r>
    </w:p>
  </w:footnote>
  <w:footnote w:id="1">
    <w:p w14:paraId="77343365" w14:textId="46A8A863" w:rsidR="00FA69C8" w:rsidRDefault="00FA69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7"/>
    <w:rsid w:val="00187B99"/>
    <w:rsid w:val="002014DD"/>
    <w:rsid w:val="002B6687"/>
    <w:rsid w:val="002D5E17"/>
    <w:rsid w:val="004D1217"/>
    <w:rsid w:val="004D6008"/>
    <w:rsid w:val="004F47FF"/>
    <w:rsid w:val="00544849"/>
    <w:rsid w:val="005E7E0D"/>
    <w:rsid w:val="00640794"/>
    <w:rsid w:val="0065130D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F28EC"/>
    <w:rsid w:val="00D404F2"/>
    <w:rsid w:val="00E462BC"/>
    <w:rsid w:val="00E607E6"/>
    <w:rsid w:val="00E92847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45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69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69C8"/>
  </w:style>
  <w:style w:type="character" w:styleId="Rimandonotaapidipagina">
    <w:name w:val="footnote reference"/>
    <w:basedOn w:val="Carpredefinitoparagrafo"/>
    <w:semiHidden/>
    <w:unhideWhenUsed/>
    <w:rsid w:val="00FA69C8"/>
    <w:rPr>
      <w:vertAlign w:val="superscript"/>
    </w:rPr>
  </w:style>
  <w:style w:type="character" w:styleId="Collegamentoipertestuale">
    <w:name w:val="Hyperlink"/>
    <w:basedOn w:val="Carpredefinitoparagrafo"/>
    <w:unhideWhenUsed/>
    <w:rsid w:val="00FA6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69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69C8"/>
  </w:style>
  <w:style w:type="character" w:styleId="Rimandonotaapidipagina">
    <w:name w:val="footnote reference"/>
    <w:basedOn w:val="Carpredefinitoparagrafo"/>
    <w:semiHidden/>
    <w:unhideWhenUsed/>
    <w:rsid w:val="00FA69C8"/>
    <w:rPr>
      <w:vertAlign w:val="superscript"/>
    </w:rPr>
  </w:style>
  <w:style w:type="character" w:styleId="Collegamentoipertestuale">
    <w:name w:val="Hyperlink"/>
    <w:basedOn w:val="Carpredefinitoparagrafo"/>
    <w:unhideWhenUsed/>
    <w:rsid w:val="00FA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hini-ezio/lineamenti-di-una-storia-letteraria-del-medioevo-latino-8311F00000139-18941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onica-berte-marco-petoletti/la-filologia-medievale-e-umanistica-9788815265432-2528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rich-auerbach/lingua-letteraria-e-pubblico-nella-tarda-antichita-latina-e-nel-medioevo-9788807890628-2580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chiesa/la-letteratura-latina-del-medioevo-un-profilo-storico-9788843088881-52809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69E-5E9C-420A-A631-9140C4C1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528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2021-05-14T06:09:00Z</dcterms:created>
  <dcterms:modified xsi:type="dcterms:W3CDTF">2021-07-16T06:23:00Z</dcterms:modified>
</cp:coreProperties>
</file>