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D8" w:rsidRPr="00734596" w:rsidRDefault="002252D8" w:rsidP="002252D8">
      <w:pPr>
        <w:pStyle w:val="Titolo1"/>
      </w:pPr>
      <w:r w:rsidRPr="00734596">
        <w:t>Letteratura cristiana antica</w:t>
      </w:r>
    </w:p>
    <w:p w:rsidR="002252D8" w:rsidRPr="00734596" w:rsidRDefault="002252D8" w:rsidP="002252D8">
      <w:pPr>
        <w:pStyle w:val="Titolo2"/>
      </w:pPr>
      <w:r>
        <w:t xml:space="preserve">Prof. </w:t>
      </w:r>
      <w:r w:rsidRPr="00734596">
        <w:t xml:space="preserve">Marco Rizzi </w:t>
      </w:r>
    </w:p>
    <w:p w:rsidR="002D5E17" w:rsidRDefault="002252D8" w:rsidP="002252D8">
      <w:pPr>
        <w:spacing w:before="240" w:after="120" w:line="240" w:lineRule="exact"/>
        <w:rPr>
          <w:b/>
          <w:sz w:val="18"/>
        </w:rPr>
      </w:pPr>
      <w:r>
        <w:rPr>
          <w:b/>
          <w:i/>
          <w:sz w:val="18"/>
        </w:rPr>
        <w:t>OBIETTIVO DEL CORSO E RISULTATI DI APPRENDIMENTO ATTESI</w:t>
      </w:r>
    </w:p>
    <w:p w:rsidR="002252D8" w:rsidRPr="00D02969" w:rsidRDefault="002252D8" w:rsidP="00612A4B">
      <w:pPr>
        <w:spacing w:line="240" w:lineRule="exact"/>
        <w:rPr>
          <w:szCs w:val="20"/>
        </w:rPr>
      </w:pPr>
      <w:r w:rsidRPr="00D02969">
        <w:rPr>
          <w:szCs w:val="20"/>
        </w:rPr>
        <w:t>Nella parte istituzionale (I semestre), il corso ha l’obiettivo di cogliere la specificità della produzione letteraria del cristianesimo dei primi secoli in prospettiva storica, conferendole adeguata chiarificazione anche attraverso l'esame comparato con le forme letterarie profane, nel quadro dei rapporti con il contesto culturale, politico, sociale del mondo antico.</w:t>
      </w:r>
    </w:p>
    <w:p w:rsidR="002252D8" w:rsidRPr="00D02969" w:rsidRDefault="002252D8" w:rsidP="00612A4B">
      <w:pPr>
        <w:spacing w:line="240" w:lineRule="exact"/>
        <w:rPr>
          <w:i/>
          <w:szCs w:val="20"/>
        </w:rPr>
      </w:pPr>
      <w:r w:rsidRPr="00D02969">
        <w:rPr>
          <w:szCs w:val="20"/>
        </w:rPr>
        <w:t xml:space="preserve">Nella parte monografica (II semestre), il corso ha l’obiettivo di illustrare, attraverso l’analisi storico-filologica </w:t>
      </w:r>
      <w:r w:rsidR="00CF4EE0" w:rsidRPr="00D02969">
        <w:rPr>
          <w:spacing w:val="-1"/>
          <w:szCs w:val="20"/>
        </w:rPr>
        <w:t xml:space="preserve">del libro VIII delle </w:t>
      </w:r>
      <w:r w:rsidR="00CF4EE0" w:rsidRPr="00D02969">
        <w:rPr>
          <w:i/>
          <w:iCs/>
          <w:spacing w:val="-1"/>
          <w:szCs w:val="20"/>
        </w:rPr>
        <w:t>Confessioni</w:t>
      </w:r>
      <w:r w:rsidR="00CF4EE0" w:rsidRPr="00D02969">
        <w:rPr>
          <w:spacing w:val="-1"/>
          <w:szCs w:val="20"/>
        </w:rPr>
        <w:t>, gli aspetti letterari della conversione di Agostino.</w:t>
      </w:r>
    </w:p>
    <w:p w:rsidR="002252D8" w:rsidRPr="00D02969" w:rsidRDefault="002252D8" w:rsidP="00612A4B">
      <w:pPr>
        <w:tabs>
          <w:tab w:val="left" w:pos="708"/>
        </w:tabs>
        <w:spacing w:line="240" w:lineRule="exact"/>
        <w:rPr>
          <w:rFonts w:eastAsia="MS Mincho"/>
          <w:szCs w:val="20"/>
        </w:rPr>
      </w:pPr>
      <w:r w:rsidRPr="00D02969">
        <w:rPr>
          <w:rFonts w:eastAsia="MS Mincho"/>
          <w:szCs w:val="20"/>
        </w:rPr>
        <w:t xml:space="preserve">Al termine del I modulo lo studente sarà in grado conoscere le linee fondamentali dello sviluppo storico della letteratura cristiana antica, dalle origini al V secolo, i principali generi letterari che la contraddistinguono e i suoi maggiori esponenti, anche attraverso la lettura e l’analisi critica di alcuni testi esemplificativi illustrati a lezione. </w:t>
      </w:r>
    </w:p>
    <w:p w:rsidR="002252D8" w:rsidRPr="00D02969" w:rsidRDefault="002252D8" w:rsidP="00612A4B">
      <w:pPr>
        <w:tabs>
          <w:tab w:val="left" w:pos="708"/>
        </w:tabs>
        <w:spacing w:line="240" w:lineRule="exact"/>
        <w:rPr>
          <w:szCs w:val="20"/>
        </w:rPr>
      </w:pPr>
      <w:r w:rsidRPr="00D02969">
        <w:rPr>
          <w:rFonts w:eastAsia="MS Mincho"/>
          <w:szCs w:val="20"/>
        </w:rPr>
        <w:t xml:space="preserve">Al termine del II modulo lo studente sarà in grado di affrontare in modo critico la lettura </w:t>
      </w:r>
      <w:r w:rsidR="00CF4EE0" w:rsidRPr="00D02969">
        <w:rPr>
          <w:rFonts w:eastAsia="MS Mincho"/>
          <w:szCs w:val="20"/>
        </w:rPr>
        <w:t xml:space="preserve">dell’VIII libro delle </w:t>
      </w:r>
      <w:r w:rsidR="00CF4EE0" w:rsidRPr="00D02969">
        <w:rPr>
          <w:rFonts w:eastAsia="MS Mincho"/>
          <w:i/>
          <w:szCs w:val="20"/>
        </w:rPr>
        <w:t>Confessioni</w:t>
      </w:r>
      <w:r w:rsidR="00CF4EE0" w:rsidRPr="00D02969">
        <w:rPr>
          <w:rFonts w:eastAsia="MS Mincho"/>
          <w:szCs w:val="20"/>
        </w:rPr>
        <w:t xml:space="preserve"> di Agostino</w:t>
      </w:r>
      <w:r w:rsidRPr="00D02969">
        <w:rPr>
          <w:rFonts w:eastAsia="MS Mincho"/>
          <w:szCs w:val="20"/>
        </w:rPr>
        <w:t>, inquadrandol</w:t>
      </w:r>
      <w:r w:rsidR="000B6B25" w:rsidRPr="00D02969">
        <w:rPr>
          <w:rFonts w:eastAsia="MS Mincho"/>
          <w:szCs w:val="20"/>
        </w:rPr>
        <w:t>o</w:t>
      </w:r>
      <w:r w:rsidRPr="00D02969">
        <w:rPr>
          <w:rFonts w:eastAsia="MS Mincho"/>
          <w:szCs w:val="20"/>
        </w:rPr>
        <w:t xml:space="preserve"> nel </w:t>
      </w:r>
      <w:r w:rsidR="00CF4EE0" w:rsidRPr="00D02969">
        <w:rPr>
          <w:rFonts w:eastAsia="MS Mincho"/>
          <w:szCs w:val="20"/>
        </w:rPr>
        <w:t xml:space="preserve">percorso biografico e </w:t>
      </w:r>
      <w:r w:rsidRPr="00D02969">
        <w:rPr>
          <w:rFonts w:eastAsia="MS Mincho"/>
          <w:szCs w:val="20"/>
        </w:rPr>
        <w:t>letterari</w:t>
      </w:r>
      <w:r w:rsidR="00736BFC" w:rsidRPr="00D02969">
        <w:rPr>
          <w:rFonts w:eastAsia="MS Mincho"/>
          <w:szCs w:val="20"/>
        </w:rPr>
        <w:t>o</w:t>
      </w:r>
      <w:r w:rsidRPr="00D02969">
        <w:rPr>
          <w:rFonts w:eastAsia="MS Mincho"/>
          <w:szCs w:val="20"/>
        </w:rPr>
        <w:t xml:space="preserve"> </w:t>
      </w:r>
      <w:r w:rsidR="00CF4EE0" w:rsidRPr="00D02969">
        <w:rPr>
          <w:rFonts w:eastAsia="MS Mincho"/>
          <w:szCs w:val="20"/>
        </w:rPr>
        <w:t>dell’autore</w:t>
      </w:r>
      <w:r w:rsidRPr="00D02969">
        <w:rPr>
          <w:rFonts w:eastAsia="MS Mincho"/>
          <w:szCs w:val="20"/>
        </w:rPr>
        <w:t>.</w:t>
      </w:r>
    </w:p>
    <w:p w:rsidR="002252D8" w:rsidRDefault="002252D8" w:rsidP="00612A4B">
      <w:pPr>
        <w:spacing w:before="240" w:after="120" w:line="240" w:lineRule="exact"/>
        <w:rPr>
          <w:b/>
          <w:sz w:val="18"/>
        </w:rPr>
      </w:pPr>
      <w:r>
        <w:rPr>
          <w:b/>
          <w:i/>
          <w:sz w:val="18"/>
        </w:rPr>
        <w:t>PROGRAMMA DEL CORSO</w:t>
      </w:r>
    </w:p>
    <w:p w:rsidR="002252D8" w:rsidRPr="00D02969" w:rsidRDefault="002252D8" w:rsidP="00612A4B">
      <w:pPr>
        <w:pStyle w:val="Default"/>
        <w:spacing w:line="240" w:lineRule="exact"/>
        <w:jc w:val="both"/>
        <w:rPr>
          <w:sz w:val="20"/>
          <w:szCs w:val="20"/>
        </w:rPr>
      </w:pPr>
      <w:r w:rsidRPr="00D02969">
        <w:rPr>
          <w:sz w:val="20"/>
          <w:szCs w:val="20"/>
        </w:rPr>
        <w:t xml:space="preserve">Parte istituzionale (primo semestre, 6 </w:t>
      </w:r>
      <w:proofErr w:type="spellStart"/>
      <w:r w:rsidRPr="00D02969">
        <w:rPr>
          <w:sz w:val="20"/>
          <w:szCs w:val="20"/>
        </w:rPr>
        <w:t>cfu</w:t>
      </w:r>
      <w:proofErr w:type="spellEnd"/>
      <w:r w:rsidRPr="00D02969">
        <w:rPr>
          <w:sz w:val="20"/>
          <w:szCs w:val="20"/>
        </w:rPr>
        <w:t>): Linee di letteratura cristiana antica: temi, generi, protagonisti. Nella parte istituzionale, il corso intende far cogliere la specificità della produzione letteraria del cristianesimo dei primi secoli in prospettiva storica attraverso le seguenti unità tematiche: Definizione di Letteratura cristiana antica. Le origini della letteratura cristiana antica. La Bibbia e l’esegesi cristiana antica. Letteratura cristiana antica e sviluppo dottrinale. La Letteratura cristiana antica e il Tardo-antico.</w:t>
      </w:r>
    </w:p>
    <w:p w:rsidR="002252D8" w:rsidRPr="00D02969" w:rsidRDefault="002252D8" w:rsidP="00736BFC">
      <w:pPr>
        <w:spacing w:line="240" w:lineRule="exact"/>
        <w:rPr>
          <w:szCs w:val="20"/>
        </w:rPr>
      </w:pPr>
      <w:r w:rsidRPr="00D02969">
        <w:rPr>
          <w:szCs w:val="20"/>
        </w:rPr>
        <w:t xml:space="preserve">Parte monografica (secondo semestre, 6 </w:t>
      </w:r>
      <w:proofErr w:type="spellStart"/>
      <w:r w:rsidRPr="00D02969">
        <w:rPr>
          <w:szCs w:val="20"/>
        </w:rPr>
        <w:t>cfu</w:t>
      </w:r>
      <w:proofErr w:type="spellEnd"/>
      <w:r w:rsidRPr="00D02969">
        <w:rPr>
          <w:szCs w:val="20"/>
        </w:rPr>
        <w:t xml:space="preserve">): </w:t>
      </w:r>
      <w:r w:rsidR="000B6B25" w:rsidRPr="00D02969">
        <w:rPr>
          <w:spacing w:val="-1"/>
          <w:szCs w:val="20"/>
        </w:rPr>
        <w:t xml:space="preserve">Agostino e la conversione cristiana: lettura del libro VIII delle </w:t>
      </w:r>
      <w:r w:rsidR="000B6B25" w:rsidRPr="00D02969">
        <w:rPr>
          <w:i/>
          <w:iCs/>
          <w:spacing w:val="-1"/>
          <w:szCs w:val="20"/>
        </w:rPr>
        <w:t>Confessioni</w:t>
      </w:r>
      <w:r w:rsidR="000B6B25" w:rsidRPr="00D02969">
        <w:rPr>
          <w:spacing w:val="-1"/>
          <w:szCs w:val="20"/>
        </w:rPr>
        <w:t>.</w:t>
      </w:r>
      <w:r w:rsidR="00736BFC" w:rsidRPr="00D02969">
        <w:rPr>
          <w:szCs w:val="20"/>
        </w:rPr>
        <w:t xml:space="preserve"> Nella parte monografica, il corso intende </w:t>
      </w:r>
      <w:r w:rsidR="000B6B25" w:rsidRPr="00D02969">
        <w:rPr>
          <w:szCs w:val="20"/>
        </w:rPr>
        <w:t xml:space="preserve">illustrare, attraverso l’analisi storico-filologica </w:t>
      </w:r>
      <w:r w:rsidR="000B6B25" w:rsidRPr="00D02969">
        <w:rPr>
          <w:spacing w:val="-1"/>
          <w:szCs w:val="20"/>
        </w:rPr>
        <w:t xml:space="preserve">del libro VIII delle </w:t>
      </w:r>
      <w:r w:rsidR="000B6B25" w:rsidRPr="00D02969">
        <w:rPr>
          <w:i/>
          <w:iCs/>
          <w:spacing w:val="-1"/>
          <w:szCs w:val="20"/>
        </w:rPr>
        <w:t>Confessioni</w:t>
      </w:r>
      <w:r w:rsidR="000B6B25" w:rsidRPr="00D02969">
        <w:rPr>
          <w:spacing w:val="-1"/>
          <w:szCs w:val="20"/>
        </w:rPr>
        <w:t>, gli aspetti letterari della conversione di Agostino.</w:t>
      </w:r>
    </w:p>
    <w:p w:rsidR="002252D8" w:rsidRPr="00612A4B" w:rsidRDefault="002252D8" w:rsidP="00612A4B">
      <w:pPr>
        <w:spacing w:before="240" w:after="120"/>
        <w:rPr>
          <w:b/>
          <w:i/>
          <w:sz w:val="18"/>
        </w:rPr>
      </w:pPr>
      <w:r>
        <w:rPr>
          <w:b/>
          <w:i/>
          <w:sz w:val="18"/>
        </w:rPr>
        <w:lastRenderedPageBreak/>
        <w:t>BIBLIOGRAFIA</w:t>
      </w:r>
      <w:r w:rsidR="007A26A2">
        <w:rPr>
          <w:rStyle w:val="Rimandonotaapidipagina"/>
          <w:b/>
          <w:i/>
          <w:sz w:val="18"/>
        </w:rPr>
        <w:footnoteReference w:id="1"/>
      </w:r>
    </w:p>
    <w:p w:rsidR="002252D8" w:rsidRPr="00176A3B" w:rsidRDefault="002252D8" w:rsidP="002252D8">
      <w:pPr>
        <w:pStyle w:val="Testo1"/>
      </w:pPr>
      <w:r w:rsidRPr="00176A3B">
        <w:t>Per la parte istituzionale</w:t>
      </w:r>
      <w:r>
        <w:t>:</w:t>
      </w:r>
    </w:p>
    <w:p w:rsidR="002252D8" w:rsidRPr="002252D8" w:rsidRDefault="002252D8" w:rsidP="002252D8">
      <w:pPr>
        <w:pStyle w:val="Testo1"/>
        <w:spacing w:before="0" w:line="240" w:lineRule="atLeast"/>
        <w:rPr>
          <w:spacing w:val="-5"/>
        </w:rPr>
      </w:pPr>
      <w:r w:rsidRPr="002252D8">
        <w:rPr>
          <w:smallCaps/>
          <w:spacing w:val="-5"/>
          <w:sz w:val="16"/>
        </w:rPr>
        <w:t>C. Moreschini-E. Norelli,</w:t>
      </w:r>
      <w:r w:rsidRPr="002252D8">
        <w:rPr>
          <w:i/>
          <w:spacing w:val="-5"/>
        </w:rPr>
        <w:t xml:space="preserve"> Manuale di Letteratura cristiana antica greca e latina,</w:t>
      </w:r>
      <w:r w:rsidRPr="002252D8">
        <w:rPr>
          <w:spacing w:val="-5"/>
        </w:rPr>
        <w:t xml:space="preserve"> Morcelliana, Brescia, 1999 (capp. I, II, III, V, X, XI, XIII, XIV, XV, XVII, XVIII, XX, XXVIII, XXIX, XXX, XXXII).</w:t>
      </w:r>
      <w:r w:rsidR="0028557B">
        <w:rPr>
          <w:spacing w:val="-5"/>
        </w:rPr>
        <w:t xml:space="preserve"> </w:t>
      </w:r>
      <w:r w:rsidR="007A26A2">
        <w:rPr>
          <w:spacing w:val="-5"/>
        </w:rPr>
        <w:t xml:space="preserve"> </w:t>
      </w:r>
      <w:hyperlink r:id="rId8" w:history="1">
        <w:r w:rsidR="007A26A2" w:rsidRPr="007A26A2">
          <w:rPr>
            <w:rStyle w:val="Collegamentoipertestuale"/>
            <w:rFonts w:ascii="Times New Roman" w:hAnsi="Times New Roman"/>
            <w:i/>
            <w:sz w:val="16"/>
            <w:szCs w:val="16"/>
          </w:rPr>
          <w:t>Acquista da VP</w:t>
        </w:r>
      </w:hyperlink>
    </w:p>
    <w:p w:rsidR="002252D8" w:rsidRDefault="002252D8" w:rsidP="002252D8">
      <w:pPr>
        <w:pStyle w:val="Testo1"/>
      </w:pPr>
      <w:r w:rsidRPr="007658D1">
        <w:rPr>
          <w:szCs w:val="18"/>
        </w:rPr>
        <w:t xml:space="preserve">Per la parte monografica: </w:t>
      </w:r>
      <w:r w:rsidR="00CF4EE0">
        <w:t xml:space="preserve">Agostino, </w:t>
      </w:r>
      <w:r w:rsidR="00CF4EE0">
        <w:rPr>
          <w:i/>
          <w:iCs/>
        </w:rPr>
        <w:t>Confessioni</w:t>
      </w:r>
      <w:r w:rsidR="00CF4EE0">
        <w:t xml:space="preserve">, libro VIII (edizione consigliata: Sant'Agostino, </w:t>
      </w:r>
      <w:r w:rsidR="00CF4EE0">
        <w:rPr>
          <w:i/>
          <w:iCs/>
        </w:rPr>
        <w:t>Confessioni</w:t>
      </w:r>
      <w:r w:rsidR="00CF4EE0">
        <w:t>, testo criticamente riveduto e apparati scritturistici a cura di Manlio Simonetti; traduzione di Gioacchino Chiarini, vol. 3, Libri VII-IX, commento a cura di Goulven Madec, Luigi F. Pizzolato, Fondazione Lorenzo Valla – Mondadori, Roma - Milano 1994).</w:t>
      </w:r>
      <w:r w:rsidR="007A26A2">
        <w:t xml:space="preserve"> </w:t>
      </w:r>
      <w:hyperlink r:id="rId9" w:history="1">
        <w:r w:rsidR="007A26A2" w:rsidRPr="007A26A2">
          <w:rPr>
            <w:rStyle w:val="Collegamentoipertestuale"/>
            <w:rFonts w:ascii="Times New Roman" w:hAnsi="Times New Roman"/>
            <w:i/>
            <w:sz w:val="16"/>
            <w:szCs w:val="16"/>
          </w:rPr>
          <w:t>Acquista da VP</w:t>
        </w:r>
      </w:hyperlink>
    </w:p>
    <w:p w:rsidR="006277B6" w:rsidRDefault="006277B6" w:rsidP="006277B6">
      <w:pPr>
        <w:pStyle w:val="Testo1"/>
      </w:pPr>
      <w:r>
        <w:t>Chi sostiene la sola parte istituzionale deve portare (oltre agli appunti delle lezioni o ai capitoli indicati del manuale) un volume a scelta tra:</w:t>
      </w:r>
    </w:p>
    <w:p w:rsidR="006277B6" w:rsidRDefault="006277B6" w:rsidP="006277B6">
      <w:pPr>
        <w:pStyle w:val="Testo1"/>
        <w:spacing w:before="0" w:line="240" w:lineRule="exact"/>
        <w:rPr>
          <w:spacing w:val="-5"/>
        </w:rPr>
      </w:pPr>
      <w:r>
        <w:rPr>
          <w:smallCaps/>
          <w:spacing w:val="-5"/>
          <w:sz w:val="16"/>
        </w:rPr>
        <w:t>*C. Gianotto,</w:t>
      </w:r>
      <w:r>
        <w:rPr>
          <w:i/>
          <w:spacing w:val="-5"/>
        </w:rPr>
        <w:t xml:space="preserve"> I Vangeli apocrifi</w:t>
      </w:r>
      <w:r>
        <w:rPr>
          <w:iCs/>
          <w:spacing w:val="-5"/>
        </w:rPr>
        <w:t>, Il mulino</w:t>
      </w:r>
      <w:r>
        <w:rPr>
          <w:spacing w:val="-5"/>
        </w:rPr>
        <w:t>, Bologna, 2018.</w:t>
      </w:r>
      <w:r w:rsidR="0028557B">
        <w:rPr>
          <w:spacing w:val="-5"/>
        </w:rPr>
        <w:t xml:space="preserve"> </w:t>
      </w:r>
      <w:r w:rsidR="007A26A2">
        <w:rPr>
          <w:spacing w:val="-5"/>
        </w:rPr>
        <w:t xml:space="preserve"> </w:t>
      </w:r>
      <w:hyperlink r:id="rId10" w:history="1">
        <w:r w:rsidR="007A26A2" w:rsidRPr="007A26A2">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spacing w:val="-5"/>
        </w:rPr>
      </w:pPr>
      <w:r>
        <w:rPr>
          <w:smallCaps/>
          <w:spacing w:val="-5"/>
          <w:sz w:val="16"/>
        </w:rPr>
        <w:t>C. Markschies,</w:t>
      </w:r>
      <w:r>
        <w:rPr>
          <w:i/>
          <w:spacing w:val="-5"/>
        </w:rPr>
        <w:t xml:space="preserve"> In cammino tra due mondi. Strutture del cristianesimo antico,</w:t>
      </w:r>
      <w:r>
        <w:rPr>
          <w:spacing w:val="-5"/>
        </w:rPr>
        <w:t xml:space="preserve"> Vita e pensiero, Milano, 2003.</w:t>
      </w:r>
      <w:r w:rsidR="0028557B">
        <w:rPr>
          <w:spacing w:val="-5"/>
        </w:rPr>
        <w:t xml:space="preserve"> </w:t>
      </w:r>
      <w:r w:rsidR="007A26A2">
        <w:rPr>
          <w:spacing w:val="-5"/>
        </w:rPr>
        <w:t xml:space="preserve"> </w:t>
      </w:r>
      <w:hyperlink r:id="rId11" w:history="1">
        <w:r w:rsidR="007A26A2" w:rsidRPr="007A26A2">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spacing w:val="-5"/>
        </w:rPr>
      </w:pPr>
      <w:r>
        <w:rPr>
          <w:spacing w:val="-5"/>
        </w:rPr>
        <w:t>*</w:t>
      </w:r>
      <w:r>
        <w:rPr>
          <w:smallCaps/>
          <w:spacing w:val="-5"/>
        </w:rPr>
        <w:t>P. Stefani</w:t>
      </w:r>
      <w:r>
        <w:rPr>
          <w:spacing w:val="-5"/>
        </w:rPr>
        <w:t xml:space="preserve">, </w:t>
      </w:r>
      <w:r>
        <w:rPr>
          <w:i/>
          <w:iCs/>
          <w:spacing w:val="-5"/>
        </w:rPr>
        <w:t>Gesù</w:t>
      </w:r>
      <w:r>
        <w:rPr>
          <w:spacing w:val="-5"/>
        </w:rPr>
        <w:t xml:space="preserve">, </w:t>
      </w:r>
      <w:r>
        <w:rPr>
          <w:iCs/>
          <w:spacing w:val="-5"/>
        </w:rPr>
        <w:t>Il mulino</w:t>
      </w:r>
      <w:r>
        <w:rPr>
          <w:spacing w:val="-5"/>
        </w:rPr>
        <w:t>, Bologna, 2012.</w:t>
      </w:r>
      <w:r w:rsidR="0028557B">
        <w:rPr>
          <w:spacing w:val="-5"/>
        </w:rPr>
        <w:t xml:space="preserve"> </w:t>
      </w:r>
      <w:r w:rsidR="007A26A2">
        <w:rPr>
          <w:spacing w:val="-5"/>
        </w:rPr>
        <w:t xml:space="preserve"> </w:t>
      </w:r>
      <w:hyperlink r:id="rId12" w:history="1">
        <w:r w:rsidR="007A26A2" w:rsidRPr="007A26A2">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rFonts w:eastAsia="Arial Unicode MS"/>
          <w:spacing w:val="-5"/>
        </w:rPr>
      </w:pPr>
      <w:r>
        <w:rPr>
          <w:smallCaps/>
          <w:spacing w:val="-5"/>
          <w:sz w:val="16"/>
        </w:rPr>
        <w:t>G.M. Vian,</w:t>
      </w:r>
      <w:r>
        <w:rPr>
          <w:i/>
          <w:spacing w:val="-5"/>
        </w:rPr>
        <w:t xml:space="preserve"> I libri di Dio. Breve storia dei testi cristiani,</w:t>
      </w:r>
      <w:r>
        <w:rPr>
          <w:spacing w:val="-5"/>
        </w:rPr>
        <w:t xml:space="preserve"> Carocci, Roma, 2020.</w:t>
      </w:r>
      <w:r w:rsidR="0028557B">
        <w:rPr>
          <w:spacing w:val="-5"/>
        </w:rPr>
        <w:t xml:space="preserve"> </w:t>
      </w:r>
      <w:r w:rsidR="007A26A2">
        <w:rPr>
          <w:spacing w:val="-5"/>
        </w:rPr>
        <w:t xml:space="preserve"> </w:t>
      </w:r>
      <w:hyperlink r:id="rId13" w:history="1">
        <w:r w:rsidR="007A26A2" w:rsidRPr="007A26A2">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spacing w:val="-5"/>
        </w:rPr>
      </w:pPr>
      <w:r>
        <w:rPr>
          <w:smallCaps/>
          <w:spacing w:val="-5"/>
          <w:sz w:val="16"/>
        </w:rPr>
        <w:t>M. Dulaey,</w:t>
      </w:r>
      <w:r>
        <w:rPr>
          <w:i/>
          <w:spacing w:val="-5"/>
        </w:rPr>
        <w:t xml:space="preserve"> I simboli cristiani. Cathechesi e Bibbia (I-VI secolo),</w:t>
      </w:r>
      <w:r>
        <w:rPr>
          <w:spacing w:val="-5"/>
        </w:rPr>
        <w:t xml:space="preserve"> San Paolo, Milano, 2004.</w:t>
      </w:r>
    </w:p>
    <w:p w:rsidR="006277B6" w:rsidRDefault="006277B6" w:rsidP="006277B6">
      <w:pPr>
        <w:pStyle w:val="Testo1"/>
        <w:spacing w:before="0" w:line="240" w:lineRule="exact"/>
        <w:rPr>
          <w:spacing w:val="-5"/>
        </w:rPr>
      </w:pPr>
      <w:r>
        <w:rPr>
          <w:smallCaps/>
          <w:spacing w:val="-5"/>
          <w:sz w:val="16"/>
        </w:rPr>
        <w:t>T.F. Mathews,</w:t>
      </w:r>
      <w:r>
        <w:rPr>
          <w:i/>
          <w:spacing w:val="-5"/>
        </w:rPr>
        <w:t xml:space="preserve"> Scontro di Dei. Una reinterpretazione dell’arte paleocristiana,</w:t>
      </w:r>
      <w:r>
        <w:rPr>
          <w:spacing w:val="-5"/>
        </w:rPr>
        <w:t xml:space="preserve"> Jaca Book, Milano, 2005.</w:t>
      </w:r>
    </w:p>
    <w:p w:rsidR="006277B6" w:rsidRDefault="006277B6" w:rsidP="006277B6">
      <w:pPr>
        <w:pStyle w:val="Testo1"/>
      </w:pPr>
      <w:r>
        <w:t>Chi sostiene la sola parte monografica (II semestre) deve portare un volume a scelta tra:</w:t>
      </w:r>
    </w:p>
    <w:p w:rsidR="006277B6" w:rsidRDefault="006277B6" w:rsidP="006277B6">
      <w:pPr>
        <w:pStyle w:val="Testo1"/>
        <w:spacing w:before="0" w:line="240" w:lineRule="exact"/>
        <w:rPr>
          <w:spacing w:val="-5"/>
        </w:rPr>
      </w:pPr>
      <w:r>
        <w:rPr>
          <w:smallCaps/>
          <w:spacing w:val="-5"/>
          <w:sz w:val="16"/>
        </w:rPr>
        <w:t>R. Penna,</w:t>
      </w:r>
      <w:r>
        <w:rPr>
          <w:i/>
          <w:spacing w:val="-5"/>
        </w:rPr>
        <w:t xml:space="preserve"> Le prime comunità cristiane. Persone, tempi, luoghi, forme, credenze</w:t>
      </w:r>
      <w:r>
        <w:rPr>
          <w:spacing w:val="-5"/>
        </w:rPr>
        <w:t>, Carocci, Roma, 2011.</w:t>
      </w:r>
      <w:r w:rsidR="0028557B">
        <w:rPr>
          <w:spacing w:val="-5"/>
        </w:rPr>
        <w:t xml:space="preserve"> </w:t>
      </w:r>
      <w:r w:rsidR="007A26A2">
        <w:rPr>
          <w:spacing w:val="-5"/>
        </w:rPr>
        <w:t xml:space="preserve"> </w:t>
      </w:r>
      <w:hyperlink r:id="rId14" w:history="1">
        <w:r w:rsidR="007A26A2" w:rsidRPr="007A26A2">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spacing w:val="-5"/>
        </w:rPr>
      </w:pPr>
      <w:r>
        <w:rPr>
          <w:smallCaps/>
          <w:spacing w:val="-5"/>
          <w:sz w:val="16"/>
        </w:rPr>
        <w:t>*M. Rizzi,</w:t>
      </w:r>
      <w:r>
        <w:rPr>
          <w:i/>
          <w:spacing w:val="-5"/>
        </w:rPr>
        <w:t xml:space="preserve"> Cesare e Dio. Potere spirituale e potere secolare in Occidente,</w:t>
      </w:r>
      <w:r>
        <w:rPr>
          <w:spacing w:val="-5"/>
        </w:rPr>
        <w:t xml:space="preserve"> </w:t>
      </w:r>
      <w:r>
        <w:rPr>
          <w:iCs/>
          <w:spacing w:val="-5"/>
        </w:rPr>
        <w:t>Il mulino</w:t>
      </w:r>
      <w:r>
        <w:rPr>
          <w:spacing w:val="-5"/>
        </w:rPr>
        <w:t>, Bologna, 2009.</w:t>
      </w:r>
      <w:r w:rsidR="0028557B">
        <w:rPr>
          <w:spacing w:val="-5"/>
        </w:rPr>
        <w:t xml:space="preserve"> </w:t>
      </w:r>
      <w:r w:rsidR="007A26A2">
        <w:rPr>
          <w:spacing w:val="-5"/>
        </w:rPr>
        <w:t xml:space="preserve"> </w:t>
      </w:r>
      <w:hyperlink r:id="rId15" w:history="1">
        <w:r w:rsidR="007A26A2" w:rsidRPr="007A26A2">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rFonts w:eastAsia="Arial Unicode MS"/>
          <w:spacing w:val="-5"/>
        </w:rPr>
      </w:pPr>
      <w:r>
        <w:rPr>
          <w:smallCaps/>
          <w:spacing w:val="-5"/>
          <w:sz w:val="16"/>
        </w:rPr>
        <w:t>M. Simonetti,</w:t>
      </w:r>
      <w:r>
        <w:rPr>
          <w:i/>
          <w:spacing w:val="-5"/>
        </w:rPr>
        <w:t xml:space="preserve"> Romani e barbari. Le lettere latine alle origini dell’Europa (secoli V-VIII),</w:t>
      </w:r>
      <w:r>
        <w:rPr>
          <w:spacing w:val="-5"/>
        </w:rPr>
        <w:t xml:space="preserve"> Carocci, Roma, 2018.</w:t>
      </w:r>
      <w:r w:rsidR="0028557B">
        <w:rPr>
          <w:spacing w:val="-5"/>
        </w:rPr>
        <w:t xml:space="preserve"> </w:t>
      </w:r>
      <w:r w:rsidR="007A26A2">
        <w:rPr>
          <w:spacing w:val="-5"/>
        </w:rPr>
        <w:t xml:space="preserve"> </w:t>
      </w:r>
      <w:hyperlink r:id="rId16" w:history="1">
        <w:r w:rsidR="007A26A2" w:rsidRPr="007A26A2">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spacing w:val="-5"/>
        </w:rPr>
      </w:pPr>
      <w:r>
        <w:rPr>
          <w:smallCaps/>
          <w:spacing w:val="-5"/>
          <w:sz w:val="16"/>
        </w:rPr>
        <w:t>H.G. Snyder,</w:t>
      </w:r>
      <w:r>
        <w:rPr>
          <w:i/>
          <w:spacing w:val="-5"/>
        </w:rPr>
        <w:t xml:space="preserve"> Maestri e testi nel mondo antico. Filosofi, giudei e cristiani</w:t>
      </w:r>
      <w:r>
        <w:rPr>
          <w:spacing w:val="-5"/>
        </w:rPr>
        <w:t xml:space="preserve">, Paideia, Brescia, 2010. </w:t>
      </w:r>
      <w:r w:rsidR="0028557B">
        <w:rPr>
          <w:spacing w:val="-5"/>
        </w:rPr>
        <w:t xml:space="preserve"> </w:t>
      </w:r>
      <w:r w:rsidR="007A26A2">
        <w:rPr>
          <w:spacing w:val="-5"/>
        </w:rPr>
        <w:t xml:space="preserve"> </w:t>
      </w:r>
      <w:hyperlink r:id="rId17" w:history="1">
        <w:r w:rsidR="007A26A2" w:rsidRPr="007A26A2">
          <w:rPr>
            <w:rStyle w:val="Collegamentoipertestuale"/>
            <w:rFonts w:ascii="Times New Roman" w:hAnsi="Times New Roman"/>
            <w:i/>
            <w:sz w:val="16"/>
            <w:szCs w:val="16"/>
          </w:rPr>
          <w:t>Acquista da VP</w:t>
        </w:r>
      </w:hyperlink>
      <w:bookmarkStart w:id="0" w:name="_GoBack"/>
      <w:bookmarkEnd w:id="0"/>
    </w:p>
    <w:p w:rsidR="006277B6" w:rsidRDefault="006277B6" w:rsidP="006277B6">
      <w:pPr>
        <w:pStyle w:val="Testo1"/>
        <w:rPr>
          <w:szCs w:val="18"/>
        </w:rPr>
      </w:pPr>
      <w:r>
        <w:rPr>
          <w:szCs w:val="18"/>
        </w:rPr>
        <w:t>Chi sostiene l’esame da 12 cfu è esentato dalla lettura del saggio. I titoli segnati con * sono disponibili anche come ebook.</w:t>
      </w:r>
    </w:p>
    <w:p w:rsidR="002252D8" w:rsidRDefault="002252D8" w:rsidP="002252D8">
      <w:pPr>
        <w:spacing w:before="240" w:after="120"/>
        <w:rPr>
          <w:b/>
          <w:i/>
          <w:sz w:val="18"/>
        </w:rPr>
      </w:pPr>
      <w:r>
        <w:rPr>
          <w:b/>
          <w:i/>
          <w:sz w:val="18"/>
        </w:rPr>
        <w:t>DIDATTICA DEL CORSO</w:t>
      </w:r>
    </w:p>
    <w:p w:rsidR="002252D8" w:rsidRPr="004518E8" w:rsidRDefault="002252D8" w:rsidP="002252D8">
      <w:pPr>
        <w:pStyle w:val="Testo2"/>
        <w:rPr>
          <w:i/>
        </w:rPr>
      </w:pPr>
      <w:r w:rsidRPr="00734596">
        <w:t xml:space="preserve">Lezioni in aula, con analisi di testi </w:t>
      </w:r>
      <w:r>
        <w:t>di cui verrà offerta la</w:t>
      </w:r>
      <w:r w:rsidRPr="00734596">
        <w:t xml:space="preserve"> traduzione </w:t>
      </w:r>
      <w:r>
        <w:t xml:space="preserve">a cura del docente </w:t>
      </w:r>
      <w:r w:rsidRPr="00734596">
        <w:t xml:space="preserve">Utilizzo della piattaforma didattica on-line </w:t>
      </w:r>
      <w:r w:rsidRPr="00176A3B">
        <w:rPr>
          <w:rStyle w:val="Titolo1Carattere"/>
          <w:b w:val="0"/>
          <w:i/>
        </w:rPr>
        <w:t>Blackboard</w:t>
      </w:r>
      <w:r w:rsidRPr="00734596">
        <w:t xml:space="preserve"> in supporto alla didattica.</w:t>
      </w:r>
      <w:r w:rsidR="00AD134A">
        <w:t xml:space="preserve"> PER CHI NON POTESSE FREQUENTARE LE LEZIONI IN PRESENZA, LA PARTE </w:t>
      </w:r>
      <w:r w:rsidR="00AD134A">
        <w:lastRenderedPageBreak/>
        <w:t>ISTITUZIONALE (I SEMESTRE) E’ INTERAMENTE FRUIBILE ONLINE SULLA PIATTAFORMA BLACKBOARD.</w:t>
      </w:r>
    </w:p>
    <w:p w:rsidR="002252D8" w:rsidRDefault="002252D8" w:rsidP="002252D8">
      <w:pPr>
        <w:spacing w:before="240" w:after="120"/>
        <w:rPr>
          <w:b/>
          <w:i/>
          <w:sz w:val="18"/>
        </w:rPr>
      </w:pPr>
      <w:r>
        <w:rPr>
          <w:b/>
          <w:i/>
          <w:sz w:val="18"/>
        </w:rPr>
        <w:t>METODO E CRITERI DI VALUTAZIONE</w:t>
      </w:r>
    </w:p>
    <w:p w:rsidR="002252D8" w:rsidRDefault="002252D8" w:rsidP="002252D8">
      <w:pPr>
        <w:pStyle w:val="Testo2"/>
      </w:pPr>
      <w:r>
        <w:t xml:space="preserve">Esame orale. Nel colloquio relativo alla parte istituzionale, il candidato dovrà mostrare di conoscere le origini della letteratura cristiana antica, le sue linee di sviluppo storico, i generi e gli autori principali; dovrà altresì essere in grado di collocare i testi proposti a lezione nel loro contesto storico-letterario. Per la parte monografica, il candidato dovrà mostrare di saper </w:t>
      </w:r>
      <w:r w:rsidR="000B6B25" w:rsidRPr="00714A89">
        <w:rPr>
          <w:rFonts w:eastAsia="MS Mincho"/>
          <w:szCs w:val="18"/>
        </w:rPr>
        <w:t xml:space="preserve">affrontare in modo critico la lettura </w:t>
      </w:r>
      <w:r w:rsidR="000B6B25">
        <w:rPr>
          <w:rFonts w:eastAsia="MS Mincho"/>
          <w:szCs w:val="18"/>
        </w:rPr>
        <w:t xml:space="preserve">dell’VIII libro delle </w:t>
      </w:r>
      <w:r w:rsidR="000B6B25">
        <w:rPr>
          <w:rFonts w:eastAsia="MS Mincho"/>
          <w:i/>
          <w:szCs w:val="18"/>
        </w:rPr>
        <w:t>Confessioni</w:t>
      </w:r>
      <w:r w:rsidR="000B6B25">
        <w:rPr>
          <w:rFonts w:eastAsia="MS Mincho"/>
          <w:szCs w:val="18"/>
        </w:rPr>
        <w:t xml:space="preserve"> di Agostino</w:t>
      </w:r>
      <w:r w:rsidR="000B6B25" w:rsidRPr="00714A89">
        <w:rPr>
          <w:rFonts w:eastAsia="MS Mincho"/>
          <w:szCs w:val="18"/>
        </w:rPr>
        <w:t>, inquadrandol</w:t>
      </w:r>
      <w:r w:rsidR="000B6B25">
        <w:rPr>
          <w:rFonts w:eastAsia="MS Mincho"/>
          <w:szCs w:val="18"/>
        </w:rPr>
        <w:t>o</w:t>
      </w:r>
      <w:r w:rsidR="000B6B25" w:rsidRPr="00714A89">
        <w:rPr>
          <w:rFonts w:eastAsia="MS Mincho"/>
          <w:szCs w:val="18"/>
        </w:rPr>
        <w:t xml:space="preserve"> nel </w:t>
      </w:r>
      <w:r w:rsidR="000B6B25">
        <w:rPr>
          <w:rFonts w:eastAsia="MS Mincho"/>
          <w:szCs w:val="18"/>
        </w:rPr>
        <w:t xml:space="preserve">percorso biografico e </w:t>
      </w:r>
      <w:r w:rsidR="000B6B25" w:rsidRPr="00714A89">
        <w:rPr>
          <w:rFonts w:eastAsia="MS Mincho"/>
          <w:szCs w:val="18"/>
        </w:rPr>
        <w:t xml:space="preserve">letterario </w:t>
      </w:r>
      <w:r w:rsidR="000B6B25">
        <w:rPr>
          <w:rFonts w:eastAsia="MS Mincho"/>
          <w:szCs w:val="18"/>
        </w:rPr>
        <w:t>dell’autore</w:t>
      </w:r>
      <w:r>
        <w:t xml:space="preserve">. Inoltre, se sostiene l’esame relativo solo alla parte generale o a quella monografica del corso per un totale di 6 CFU (un semestre), lo studente illustrerà e discuterà i contenuti del saggio letto tra quelli indicati nella </w:t>
      </w:r>
      <w:r>
        <w:rPr>
          <w:i/>
        </w:rPr>
        <w:t>BIBILIOGRAFIA</w:t>
      </w:r>
      <w:r>
        <w:t>. Nel caso di un esame annuale (12 CFU), lo studente non è tenuto alla lettura del saggio.</w:t>
      </w:r>
    </w:p>
    <w:p w:rsidR="002252D8" w:rsidRDefault="002252D8" w:rsidP="002252D8">
      <w:pPr>
        <w:spacing w:before="240" w:after="120" w:line="240" w:lineRule="exact"/>
        <w:rPr>
          <w:b/>
          <w:i/>
          <w:sz w:val="18"/>
        </w:rPr>
      </w:pPr>
      <w:r>
        <w:rPr>
          <w:b/>
          <w:i/>
          <w:sz w:val="18"/>
        </w:rPr>
        <w:t>AVVERTENZE E PREREQUISITI</w:t>
      </w:r>
    </w:p>
    <w:p w:rsidR="002252D8" w:rsidRDefault="002252D8" w:rsidP="002252D8">
      <w:pPr>
        <w:pStyle w:val="Testo2"/>
        <w:rPr>
          <w:szCs w:val="18"/>
        </w:rPr>
      </w:pPr>
      <w:r>
        <w:t>È</w:t>
      </w:r>
      <w:r w:rsidRPr="00734596">
        <w:t xml:space="preserve"> possibile frequentare la sola parte istituzionale del corso oppure entrambe; gli studenti della laurea magistrale e chi avesse già sostenuto una volta l’esame devono frequentare la parte monografica (II semestre).</w:t>
      </w:r>
      <w:r>
        <w:t xml:space="preserve"> </w:t>
      </w:r>
      <w:r>
        <w:rPr>
          <w:szCs w:val="18"/>
        </w:rPr>
        <w:t xml:space="preserve">Per l’iscrizione al primo semestre non sono richiesti prerequisiti, avendo la parte istituzionale finalità di introduzione alla materia. </w:t>
      </w:r>
    </w:p>
    <w:p w:rsidR="002252D8" w:rsidRDefault="002252D8" w:rsidP="002252D8">
      <w:pPr>
        <w:pStyle w:val="Testo2"/>
        <w:rPr>
          <w:szCs w:val="18"/>
        </w:rPr>
      </w:pPr>
      <w:r>
        <w:rPr>
          <w:szCs w:val="18"/>
        </w:rPr>
        <w:t xml:space="preserve">Per l’iscrizione al secondo semestre sono richieste la conoscenza delle linee generali dello sviluppo della letteratura cristiana, ottenibili con la frequenza del primo semestre o con la lettura dell’apposito profilo sintetico accessibile su </w:t>
      </w:r>
      <w:r w:rsidRPr="002252D8">
        <w:rPr>
          <w:i/>
          <w:szCs w:val="18"/>
        </w:rPr>
        <w:t>Blackboard</w:t>
      </w:r>
      <w:r>
        <w:rPr>
          <w:szCs w:val="18"/>
        </w:rPr>
        <w:t xml:space="preserve">, e una competenza </w:t>
      </w:r>
      <w:r w:rsidR="000B6B25">
        <w:rPr>
          <w:szCs w:val="18"/>
        </w:rPr>
        <w:t>suffciente</w:t>
      </w:r>
      <w:r>
        <w:rPr>
          <w:szCs w:val="18"/>
        </w:rPr>
        <w:t xml:space="preserve"> nella comprensione della lingua latina.</w:t>
      </w:r>
    </w:p>
    <w:p w:rsidR="00605B87" w:rsidRPr="002C43C0" w:rsidRDefault="00605B87" w:rsidP="00605B87">
      <w:pPr>
        <w:pStyle w:val="Testo2"/>
        <w:rPr>
          <w:szCs w:val="18"/>
        </w:rPr>
      </w:pPr>
      <w:r w:rsidRPr="002C43C0">
        <w:rPr>
          <w:szCs w:val="18"/>
        </w:rPr>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2252D8" w:rsidRPr="00CA2EB4" w:rsidRDefault="002252D8" w:rsidP="002252D8">
      <w:pPr>
        <w:pStyle w:val="Testo2"/>
        <w:spacing w:before="120"/>
        <w:rPr>
          <w:i/>
        </w:rPr>
      </w:pPr>
      <w:r w:rsidRPr="00CA2EB4">
        <w:rPr>
          <w:i/>
        </w:rPr>
        <w:t>Orario e luogo di ricevimento</w:t>
      </w:r>
    </w:p>
    <w:p w:rsidR="002252D8" w:rsidRDefault="002252D8" w:rsidP="002252D8">
      <w:pPr>
        <w:pStyle w:val="Testo2"/>
      </w:pPr>
      <w:r w:rsidRPr="002252D8">
        <w:t xml:space="preserve">Il Prof. Marco Rizzi riceve gli studenti il mercoledì alle ore 11,00 presso il </w:t>
      </w:r>
      <w:r w:rsidR="00897FB1">
        <w:t>suo studio</w:t>
      </w:r>
      <w:r w:rsidR="00876A21">
        <w:t xml:space="preserve"> o in modalità telematica</w:t>
      </w:r>
      <w:r w:rsidR="00897FB1">
        <w:t xml:space="preserve"> </w:t>
      </w:r>
      <w:r w:rsidR="00876A21">
        <w:t>previo appuntamento concordato via email</w:t>
      </w:r>
      <w:r w:rsidRPr="002252D8">
        <w:t>.</w:t>
      </w:r>
    </w:p>
    <w:sectPr w:rsidR="002252D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CD" w:rsidRDefault="005E2ECD" w:rsidP="0028557B">
      <w:pPr>
        <w:spacing w:line="240" w:lineRule="auto"/>
      </w:pPr>
      <w:r>
        <w:separator/>
      </w:r>
    </w:p>
  </w:endnote>
  <w:endnote w:type="continuationSeparator" w:id="0">
    <w:p w:rsidR="005E2ECD" w:rsidRDefault="005E2ECD" w:rsidP="00285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CD" w:rsidRDefault="005E2ECD" w:rsidP="0028557B">
      <w:pPr>
        <w:spacing w:line="240" w:lineRule="auto"/>
      </w:pPr>
      <w:r>
        <w:separator/>
      </w:r>
    </w:p>
  </w:footnote>
  <w:footnote w:type="continuationSeparator" w:id="0">
    <w:p w:rsidR="005E2ECD" w:rsidRDefault="005E2ECD" w:rsidP="0028557B">
      <w:pPr>
        <w:spacing w:line="240" w:lineRule="auto"/>
      </w:pPr>
      <w:r>
        <w:continuationSeparator/>
      </w:r>
    </w:p>
  </w:footnote>
  <w:footnote w:id="1">
    <w:p w:rsidR="007A26A2" w:rsidRDefault="007A26A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8"/>
    <w:rsid w:val="000B6B25"/>
    <w:rsid w:val="00187B99"/>
    <w:rsid w:val="001C779E"/>
    <w:rsid w:val="002014DD"/>
    <w:rsid w:val="002252D8"/>
    <w:rsid w:val="0028557B"/>
    <w:rsid w:val="002C43C0"/>
    <w:rsid w:val="002D5E17"/>
    <w:rsid w:val="00432899"/>
    <w:rsid w:val="004D1217"/>
    <w:rsid w:val="004D6008"/>
    <w:rsid w:val="005E2ECD"/>
    <w:rsid w:val="00605B87"/>
    <w:rsid w:val="00612A4B"/>
    <w:rsid w:val="006277B6"/>
    <w:rsid w:val="00640794"/>
    <w:rsid w:val="006F1772"/>
    <w:rsid w:val="00714A89"/>
    <w:rsid w:val="00736BFC"/>
    <w:rsid w:val="007A26A2"/>
    <w:rsid w:val="00876A21"/>
    <w:rsid w:val="008942E7"/>
    <w:rsid w:val="00897FB1"/>
    <w:rsid w:val="008A1204"/>
    <w:rsid w:val="00900CCA"/>
    <w:rsid w:val="0090627C"/>
    <w:rsid w:val="00924B77"/>
    <w:rsid w:val="00940DA2"/>
    <w:rsid w:val="009E055C"/>
    <w:rsid w:val="00A74F6F"/>
    <w:rsid w:val="00AD134A"/>
    <w:rsid w:val="00AD7557"/>
    <w:rsid w:val="00B50C5D"/>
    <w:rsid w:val="00B51253"/>
    <w:rsid w:val="00B525CC"/>
    <w:rsid w:val="00CF4EE0"/>
    <w:rsid w:val="00D02969"/>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notaapidipagina">
    <w:name w:val="footnote text"/>
    <w:basedOn w:val="Normale"/>
    <w:link w:val="TestonotaapidipaginaCarattere"/>
    <w:rsid w:val="0028557B"/>
    <w:pPr>
      <w:spacing w:line="240" w:lineRule="auto"/>
    </w:pPr>
    <w:rPr>
      <w:szCs w:val="20"/>
    </w:rPr>
  </w:style>
  <w:style w:type="character" w:customStyle="1" w:styleId="TestonotaapidipaginaCarattere">
    <w:name w:val="Testo nota a piè di pagina Carattere"/>
    <w:basedOn w:val="Carpredefinitoparagrafo"/>
    <w:link w:val="Testonotaapidipagina"/>
    <w:rsid w:val="0028557B"/>
  </w:style>
  <w:style w:type="character" w:styleId="Rimandonotaapidipagina">
    <w:name w:val="footnote reference"/>
    <w:basedOn w:val="Carpredefinitoparagrafo"/>
    <w:rsid w:val="0028557B"/>
    <w:rPr>
      <w:vertAlign w:val="superscript"/>
    </w:rPr>
  </w:style>
  <w:style w:type="character" w:styleId="Collegamentoipertestuale">
    <w:name w:val="Hyperlink"/>
    <w:basedOn w:val="Carpredefinitoparagrafo"/>
    <w:rsid w:val="002855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notaapidipagina">
    <w:name w:val="footnote text"/>
    <w:basedOn w:val="Normale"/>
    <w:link w:val="TestonotaapidipaginaCarattere"/>
    <w:rsid w:val="0028557B"/>
    <w:pPr>
      <w:spacing w:line="240" w:lineRule="auto"/>
    </w:pPr>
    <w:rPr>
      <w:szCs w:val="20"/>
    </w:rPr>
  </w:style>
  <w:style w:type="character" w:customStyle="1" w:styleId="TestonotaapidipaginaCarattere">
    <w:name w:val="Testo nota a piè di pagina Carattere"/>
    <w:basedOn w:val="Carpredefinitoparagrafo"/>
    <w:link w:val="Testonotaapidipagina"/>
    <w:rsid w:val="0028557B"/>
  </w:style>
  <w:style w:type="character" w:styleId="Rimandonotaapidipagina">
    <w:name w:val="footnote reference"/>
    <w:basedOn w:val="Carpredefinitoparagrafo"/>
    <w:rsid w:val="0028557B"/>
    <w:rPr>
      <w:vertAlign w:val="superscript"/>
    </w:rPr>
  </w:style>
  <w:style w:type="character" w:styleId="Collegamentoipertestuale">
    <w:name w:val="Hyperlink"/>
    <w:basedOn w:val="Carpredefinitoparagrafo"/>
    <w:rsid w:val="00285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s=storia%20della%20letteratura%20cristiana%20antica%20greca%20e%20latina" TargetMode="External"/><Relationship Id="rId13" Type="http://schemas.openxmlformats.org/officeDocument/2006/relationships/hyperlink" Target="https://librerie.unicatt.it/scheda-libro/giovanni-maria-vian/i-libri-di-dio-breve-storia-dei-testi-cristiani-9788843099603-685109.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stefani-piero/gesu-9788815237309-180583.html" TargetMode="External"/><Relationship Id="rId17" Type="http://schemas.openxmlformats.org/officeDocument/2006/relationships/hyperlink" Target="https://librerie.unicatt.it/scheda-libro/snyder-h-gregory/maestri-e-testi-nel-mondo-antico-9788839407825-174031.html" TargetMode="External"/><Relationship Id="rId2" Type="http://schemas.openxmlformats.org/officeDocument/2006/relationships/styles" Target="styles.xml"/><Relationship Id="rId16" Type="http://schemas.openxmlformats.org/officeDocument/2006/relationships/hyperlink" Target="https://librerie.unicatt.it/scheda-libro/manlio-simonetti/romani-e-barbari-le-lettere-latine-alle-origini-delleuropa-secoli-v-viii-9788843091362-5297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cristoph-markschies/in-cammino-tra-due-mondi-9788834308943-141384.html" TargetMode="External"/><Relationship Id="rId5" Type="http://schemas.openxmlformats.org/officeDocument/2006/relationships/webSettings" Target="webSettings.xml"/><Relationship Id="rId15" Type="http://schemas.openxmlformats.org/officeDocument/2006/relationships/hyperlink" Target="https://librerie.unicatt.it/scheda-libro/marco-rizzi/cesare-e-dio-potere-spirituale-e-potere-secolare-in-occidente-9788815131089-208601.html" TargetMode="External"/><Relationship Id="rId10" Type="http://schemas.openxmlformats.org/officeDocument/2006/relationships/hyperlink" Target="https://librerie.unicatt.it/scheda-libro/claudio-gianotto/i-vangeli-apocrifi-9788815275615-54704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agostino-sant/le-confessioni-vol-3-libri-7-9-9788804378785-260656.html" TargetMode="External"/><Relationship Id="rId14" Type="http://schemas.openxmlformats.org/officeDocument/2006/relationships/hyperlink" Target="https://librerie.unicatt.it/scheda-libro/romano-penna/le-prime-comunita-cristiane-persone-tempi-luoghi-forme-credenze-9788843088119-2519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A9AB-66C8-4F84-AC5A-512AA30C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972</Words>
  <Characters>7180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3</cp:revision>
  <cp:lastPrinted>2003-03-27T10:42:00Z</cp:lastPrinted>
  <dcterms:created xsi:type="dcterms:W3CDTF">2021-05-21T07:15:00Z</dcterms:created>
  <dcterms:modified xsi:type="dcterms:W3CDTF">2021-07-15T08:33:00Z</dcterms:modified>
</cp:coreProperties>
</file>