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82" w:rsidRDefault="00B75282" w:rsidP="00B8379A">
      <w:pPr>
        <w:pStyle w:val="Titolo1"/>
        <w:ind w:left="0" w:firstLine="0"/>
      </w:pPr>
      <w:r>
        <w:t>Laboratorio di scrittura critica</w:t>
      </w:r>
    </w:p>
    <w:p w:rsidR="00B75282" w:rsidRDefault="00B75282" w:rsidP="00B8379A">
      <w:pPr>
        <w:pStyle w:val="Titolo2"/>
      </w:pPr>
      <w:r>
        <w:t>P</w:t>
      </w:r>
      <w:r w:rsidR="00F1566C">
        <w:t xml:space="preserve">rof. </w:t>
      </w:r>
      <w:r w:rsidR="00DD4A6C">
        <w:t>Robert</w:t>
      </w:r>
      <w:r w:rsidR="00796B99">
        <w:t>a Carpani</w:t>
      </w:r>
    </w:p>
    <w:p w:rsidR="00B75282" w:rsidRDefault="00B75282" w:rsidP="00B837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D62F0">
        <w:rPr>
          <w:b/>
          <w:i/>
          <w:sz w:val="18"/>
        </w:rPr>
        <w:t xml:space="preserve"> E RISULTATI DI APPRENDIMENTO ATTESI</w:t>
      </w:r>
    </w:p>
    <w:p w:rsidR="00B75282" w:rsidRDefault="00B75282" w:rsidP="00B8379A">
      <w:pPr>
        <w:shd w:val="clear" w:color="auto" w:fill="FFFFFF"/>
      </w:pPr>
      <w:r>
        <w:t>Il laboratorio</w:t>
      </w:r>
      <w:r w:rsidR="00F63355">
        <w:t xml:space="preserve"> si propone di fornire agli studenti le nozioni di base</w:t>
      </w:r>
      <w:r w:rsidR="00E80D82">
        <w:t xml:space="preserve">, storiche, teoriche e </w:t>
      </w:r>
      <w:r w:rsidR="00B8379A">
        <w:t>metodologiche, della</w:t>
      </w:r>
      <w:r w:rsidR="00E80D82">
        <w:t xml:space="preserve"> critica teatrale</w:t>
      </w:r>
      <w:r w:rsidR="00F63355">
        <w:t>. Al termine dell’insegnamento, lo studente sarà in grado di analizzare in autonomia uno spettacolo o un fenomeno teatrale</w:t>
      </w:r>
      <w:r w:rsidR="00796B99">
        <w:t xml:space="preserve"> e di redigere un testo scritto di taglio critico.</w:t>
      </w:r>
    </w:p>
    <w:p w:rsidR="00B75282" w:rsidRDefault="00B75282" w:rsidP="00B837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75282" w:rsidRDefault="00B75282" w:rsidP="00B8379A">
      <w:r>
        <w:t>I</w:t>
      </w:r>
      <w:r w:rsidR="00E80D82">
        <w:t xml:space="preserve"> partecipanti saranno chiamati</w:t>
      </w:r>
      <w:r>
        <w:t xml:space="preserve"> a un lavoro di tipo </w:t>
      </w:r>
      <w:r w:rsidR="00D16B9F">
        <w:t xml:space="preserve">principalmente </w:t>
      </w:r>
      <w:r>
        <w:t>pratico, e</w:t>
      </w:r>
      <w:r w:rsidR="00847928">
        <w:t xml:space="preserve"> a</w:t>
      </w:r>
      <w:r>
        <w:t xml:space="preserve"> tal fine verranno invitati a organizzarsi in un team redazionale cui verrà affidato il compito di realizzare </w:t>
      </w:r>
      <w:r w:rsidR="00E80D82">
        <w:t>recensioni, interviste</w:t>
      </w:r>
      <w:r w:rsidR="0016552C">
        <w:t xml:space="preserve"> e semplici inchieste</w:t>
      </w:r>
      <w:r w:rsidR="00E80D82">
        <w:t xml:space="preserve">, su carta e per il web, in grado, </w:t>
      </w:r>
      <w:r w:rsidR="006C208D">
        <w:t xml:space="preserve">nel loro complesso, </w:t>
      </w:r>
      <w:r>
        <w:t xml:space="preserve">di </w:t>
      </w:r>
      <w:r w:rsidR="00D16B9F">
        <w:t xml:space="preserve">fornire </w:t>
      </w:r>
      <w:r w:rsidR="00950734">
        <w:t>al</w:t>
      </w:r>
      <w:r w:rsidR="003273E5">
        <w:t>l’ipotetico</w:t>
      </w:r>
      <w:r w:rsidR="00950734">
        <w:t xml:space="preserve"> lettore </w:t>
      </w:r>
      <w:r w:rsidR="00D16B9F">
        <w:t>le coordinate per un’adeguata comprensione dei linguaggi e dei problemi</w:t>
      </w:r>
      <w:r>
        <w:t xml:space="preserve"> della scena contemporanea.</w:t>
      </w:r>
    </w:p>
    <w:p w:rsidR="00B75282" w:rsidRPr="006C208D" w:rsidRDefault="00B75282" w:rsidP="00B837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26A28">
        <w:rPr>
          <w:rStyle w:val="Rimandonotaapidipagina"/>
          <w:b/>
          <w:i/>
          <w:sz w:val="18"/>
        </w:rPr>
        <w:footnoteReference w:id="1"/>
      </w:r>
    </w:p>
    <w:p w:rsidR="00B75282" w:rsidRDefault="00B75282" w:rsidP="00B8379A">
      <w:pPr>
        <w:pStyle w:val="Testo1"/>
        <w:spacing w:line="240" w:lineRule="exact"/>
        <w:ind w:left="0" w:firstLine="0"/>
      </w:pPr>
      <w:r>
        <w:t>Nel corso delle lezioni verranno forniti materiali e una biblio</w:t>
      </w:r>
      <w:r w:rsidR="00F63355">
        <w:t>g</w:t>
      </w:r>
      <w:r w:rsidR="00E80D82">
        <w:t xml:space="preserve">rafia di approfondimento delle </w:t>
      </w:r>
      <w:r w:rsidR="00F63355">
        <w:t>t</w:t>
      </w:r>
      <w:r>
        <w:t>ematiche trattate nel laboratorio.</w:t>
      </w:r>
    </w:p>
    <w:p w:rsidR="00B75282" w:rsidRDefault="00B75282" w:rsidP="00B837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75282" w:rsidRDefault="00B75282" w:rsidP="00B8379A">
      <w:pPr>
        <w:pStyle w:val="Testo2"/>
        <w:spacing w:line="240" w:lineRule="exact"/>
        <w:ind w:firstLine="0"/>
      </w:pPr>
      <w:r>
        <w:t>Lezioni in aula, lavori pratici guidati</w:t>
      </w:r>
      <w:r w:rsidR="000B02EA">
        <w:t xml:space="preserve">, </w:t>
      </w:r>
      <w:r w:rsidR="00CB44FD">
        <w:t xml:space="preserve">esecuzione di compiti individuali, </w:t>
      </w:r>
      <w:r w:rsidR="000B02EA">
        <w:t>visione guidata</w:t>
      </w:r>
      <w:r w:rsidR="00240587">
        <w:t xml:space="preserve"> </w:t>
      </w:r>
      <w:r w:rsidR="000B02EA">
        <w:t>di alcuni spettacoli</w:t>
      </w:r>
      <w:r w:rsidR="00EF3B32">
        <w:t xml:space="preserve"> in cartellone</w:t>
      </w:r>
      <w:r w:rsidR="00F63355">
        <w:t xml:space="preserve"> a Milano</w:t>
      </w:r>
      <w:r w:rsidR="006373EA">
        <w:t xml:space="preserve"> (o in video, nel caso in cui la stagione teatrale fosse interrotta per cause di forza maggiore), eventuali incontri con attori, registi, drammaturghi, organizzatori teatrali.</w:t>
      </w:r>
    </w:p>
    <w:p w:rsidR="00B75282" w:rsidRDefault="00B75282" w:rsidP="00B837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FD62F0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B75282" w:rsidRDefault="00B75282" w:rsidP="00B8379A">
      <w:pPr>
        <w:pStyle w:val="Testo2"/>
        <w:spacing w:line="240" w:lineRule="exact"/>
        <w:ind w:firstLine="0"/>
      </w:pPr>
      <w:r w:rsidRPr="00B75282">
        <w:t xml:space="preserve">Valutazione in itinere e finale degli elaborati </w:t>
      </w:r>
      <w:r w:rsidR="006373EA">
        <w:t xml:space="preserve">scritti </w:t>
      </w:r>
      <w:r w:rsidRPr="00B75282">
        <w:t>degli studenti.</w:t>
      </w:r>
      <w:r w:rsidR="005319BB">
        <w:t xml:space="preserve"> Ai fini della valutazione concorreranno la capacità di comprensione di uno spettacolo, la strutturazione argomentata e coerente del discorso, la proprietà del linguaggio, la </w:t>
      </w:r>
      <w:r w:rsidR="00D16B9F">
        <w:t>pertinenza dei nessi concettuali individuati, l’accuratezza della documentazione utilizzata</w:t>
      </w:r>
      <w:r w:rsidR="00CB44FD">
        <w:t>, l’efficacia comunicativa.</w:t>
      </w:r>
    </w:p>
    <w:p w:rsidR="00611B43" w:rsidRDefault="00611B43" w:rsidP="00B837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611B43" w:rsidRDefault="00937240" w:rsidP="00B8379A">
      <w:pPr>
        <w:pStyle w:val="Testo2"/>
        <w:spacing w:line="240" w:lineRule="exact"/>
        <w:ind w:firstLine="0"/>
      </w:pPr>
      <w:r>
        <w:t>Si presuppone una conoscenza manualistica di base della storia del teatro.</w:t>
      </w:r>
    </w:p>
    <w:p w:rsidR="007F55E0" w:rsidRDefault="007F55E0" w:rsidP="00B8379A">
      <w:pPr>
        <w:pStyle w:val="Testo2"/>
        <w:spacing w:line="240" w:lineRule="exact"/>
        <w:ind w:firstLine="0"/>
      </w:pPr>
    </w:p>
    <w:p w:rsidR="005A5C01" w:rsidRPr="00B8379A" w:rsidRDefault="005A5C01" w:rsidP="00B8379A">
      <w:pPr>
        <w:pStyle w:val="NormaleWeb"/>
        <w:spacing w:before="0" w:beforeAutospacing="0" w:after="0" w:afterAutospacing="0" w:line="240" w:lineRule="exact"/>
        <w:ind w:firstLine="284"/>
        <w:jc w:val="both"/>
        <w:rPr>
          <w:i/>
          <w:color w:val="000000"/>
          <w:sz w:val="18"/>
          <w:szCs w:val="18"/>
        </w:rPr>
      </w:pPr>
      <w:r w:rsidRPr="00B8379A">
        <w:rPr>
          <w:bCs/>
          <w:i/>
          <w:color w:val="000000"/>
          <w:sz w:val="18"/>
          <w:szCs w:val="18"/>
        </w:rPr>
        <w:t>COVID-19</w:t>
      </w:r>
    </w:p>
    <w:p w:rsidR="005A5C01" w:rsidRPr="00B8379A" w:rsidRDefault="005A5C01" w:rsidP="00B8379A">
      <w:pPr>
        <w:pStyle w:val="NormaleWeb"/>
        <w:spacing w:before="0" w:beforeAutospacing="0" w:after="0" w:afterAutospacing="0" w:line="240" w:lineRule="exact"/>
        <w:ind w:firstLine="284"/>
        <w:jc w:val="both"/>
        <w:rPr>
          <w:i/>
          <w:color w:val="000000"/>
          <w:sz w:val="18"/>
          <w:szCs w:val="18"/>
        </w:rPr>
      </w:pPr>
      <w:r w:rsidRPr="00B8379A">
        <w:rPr>
          <w:bCs/>
          <w:i/>
          <w:color w:val="000000"/>
          <w:sz w:val="18"/>
          <w:szCs w:val="18"/>
        </w:rPr>
        <w:t xml:space="preserve">Qualora l'emergenza sanitaria dovesse protrarsi, sia l’attività didattica, sia le forme di controllo dell’apprendimento, in itinere e finale, saranno assicurati anche “da remoto”, attraverso la piattaforma </w:t>
      </w:r>
      <w:proofErr w:type="spellStart"/>
      <w:r w:rsidRPr="00B8379A">
        <w:rPr>
          <w:bCs/>
          <w:i/>
          <w:color w:val="000000"/>
          <w:sz w:val="18"/>
          <w:szCs w:val="18"/>
        </w:rPr>
        <w:t>BlackBoard</w:t>
      </w:r>
      <w:proofErr w:type="spellEnd"/>
      <w:r w:rsidRPr="00B8379A">
        <w:rPr>
          <w:bCs/>
          <w:i/>
          <w:color w:val="000000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5A5C01" w:rsidRPr="00B8379A" w:rsidRDefault="00B8379A" w:rsidP="00B8379A">
      <w:pPr>
        <w:pStyle w:val="NormaleWeb"/>
        <w:spacing w:before="120" w:beforeAutospacing="0" w:after="0" w:afterAutospacing="0" w:line="240" w:lineRule="exact"/>
        <w:ind w:firstLine="284"/>
        <w:jc w:val="both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O</w:t>
      </w:r>
      <w:r w:rsidRPr="00B8379A">
        <w:rPr>
          <w:bCs/>
          <w:i/>
          <w:color w:val="000000"/>
          <w:sz w:val="18"/>
          <w:szCs w:val="18"/>
        </w:rPr>
        <w:t>rario e luogo di ricevimento</w:t>
      </w:r>
    </w:p>
    <w:p w:rsidR="005A5C01" w:rsidRPr="00B8379A" w:rsidRDefault="00B8379A" w:rsidP="00B8379A">
      <w:pPr>
        <w:pStyle w:val="Testo2"/>
        <w:spacing w:line="240" w:lineRule="exact"/>
        <w:rPr>
          <w:szCs w:val="18"/>
        </w:rPr>
      </w:pPr>
      <w:r>
        <w:rPr>
          <w:szCs w:val="18"/>
        </w:rPr>
        <w:t>Il</w:t>
      </w:r>
      <w:r w:rsidR="005A5C01" w:rsidRPr="00B8379A">
        <w:rPr>
          <w:szCs w:val="18"/>
        </w:rPr>
        <w:t xml:space="preserve"> Prof. Roberta Carpani riceve gli studenti il martedì dalle ore 14,30 presso il Dipartimento di Scienze della Comunicazione e dello Spettacolo – via Sant’Agnese 2, IV piano (</w:t>
      </w:r>
      <w:hyperlink r:id="rId8" w:history="1">
        <w:r w:rsidR="005A5C01" w:rsidRPr="00B8379A">
          <w:rPr>
            <w:szCs w:val="18"/>
          </w:rPr>
          <w:t>roberta.carpani@unicatt.it</w:t>
        </w:r>
      </w:hyperlink>
      <w:r w:rsidR="005A5C01" w:rsidRPr="00B8379A">
        <w:rPr>
          <w:szCs w:val="18"/>
        </w:rPr>
        <w:t xml:space="preserve"> ).</w:t>
      </w:r>
    </w:p>
    <w:p w:rsidR="005A5C01" w:rsidRDefault="005A5C01" w:rsidP="00B8379A">
      <w:pPr>
        <w:pStyle w:val="Testo2"/>
        <w:spacing w:line="240" w:lineRule="exact"/>
        <w:ind w:firstLine="0"/>
      </w:pPr>
    </w:p>
    <w:sectPr w:rsidR="005A5C0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28" w:rsidRDefault="00A26A28" w:rsidP="00A26A28">
      <w:pPr>
        <w:spacing w:line="240" w:lineRule="auto"/>
      </w:pPr>
      <w:r>
        <w:separator/>
      </w:r>
    </w:p>
  </w:endnote>
  <w:endnote w:type="continuationSeparator" w:id="0">
    <w:p w:rsidR="00A26A28" w:rsidRDefault="00A26A28" w:rsidP="00A26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28" w:rsidRDefault="00A26A28" w:rsidP="00A26A28">
      <w:pPr>
        <w:spacing w:line="240" w:lineRule="auto"/>
      </w:pPr>
      <w:r>
        <w:separator/>
      </w:r>
    </w:p>
  </w:footnote>
  <w:footnote w:type="continuationSeparator" w:id="0">
    <w:p w:rsidR="00A26A28" w:rsidRDefault="00A26A28" w:rsidP="00A26A28">
      <w:pPr>
        <w:spacing w:line="240" w:lineRule="auto"/>
      </w:pPr>
      <w:r>
        <w:continuationSeparator/>
      </w:r>
    </w:p>
  </w:footnote>
  <w:footnote w:id="1">
    <w:p w:rsidR="00A26A28" w:rsidRDefault="00A26A2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77C92"/>
    <w:rsid w:val="000B02EA"/>
    <w:rsid w:val="000B2230"/>
    <w:rsid w:val="0016552C"/>
    <w:rsid w:val="00187B99"/>
    <w:rsid w:val="002014DD"/>
    <w:rsid w:val="00240587"/>
    <w:rsid w:val="002D067F"/>
    <w:rsid w:val="002E36C7"/>
    <w:rsid w:val="003273E5"/>
    <w:rsid w:val="00403C72"/>
    <w:rsid w:val="00437C8E"/>
    <w:rsid w:val="004D1217"/>
    <w:rsid w:val="004D6008"/>
    <w:rsid w:val="005027BA"/>
    <w:rsid w:val="005319BB"/>
    <w:rsid w:val="005A5C01"/>
    <w:rsid w:val="00611B43"/>
    <w:rsid w:val="006373EA"/>
    <w:rsid w:val="006C208D"/>
    <w:rsid w:val="006F1772"/>
    <w:rsid w:val="007057EA"/>
    <w:rsid w:val="00731893"/>
    <w:rsid w:val="00753C12"/>
    <w:rsid w:val="00796B99"/>
    <w:rsid w:val="007F55E0"/>
    <w:rsid w:val="00847928"/>
    <w:rsid w:val="008A1204"/>
    <w:rsid w:val="008B6405"/>
    <w:rsid w:val="00900CCA"/>
    <w:rsid w:val="00924B77"/>
    <w:rsid w:val="00937240"/>
    <w:rsid w:val="00940DA2"/>
    <w:rsid w:val="00950734"/>
    <w:rsid w:val="00987474"/>
    <w:rsid w:val="009E055C"/>
    <w:rsid w:val="00A26A28"/>
    <w:rsid w:val="00A42E43"/>
    <w:rsid w:val="00A74F6F"/>
    <w:rsid w:val="00AD7557"/>
    <w:rsid w:val="00AF788A"/>
    <w:rsid w:val="00B51253"/>
    <w:rsid w:val="00B525CC"/>
    <w:rsid w:val="00B75282"/>
    <w:rsid w:val="00B8379A"/>
    <w:rsid w:val="00C428FB"/>
    <w:rsid w:val="00CB44FD"/>
    <w:rsid w:val="00D16B9F"/>
    <w:rsid w:val="00D404F2"/>
    <w:rsid w:val="00DB2A8B"/>
    <w:rsid w:val="00DC06F6"/>
    <w:rsid w:val="00DD4A6C"/>
    <w:rsid w:val="00E607E6"/>
    <w:rsid w:val="00E64EF1"/>
    <w:rsid w:val="00E80D82"/>
    <w:rsid w:val="00E83F51"/>
    <w:rsid w:val="00ED5886"/>
    <w:rsid w:val="00EF3B32"/>
    <w:rsid w:val="00F1566C"/>
    <w:rsid w:val="00F517F6"/>
    <w:rsid w:val="00F63355"/>
    <w:rsid w:val="00FD62F0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paragraph" w:styleId="Testofumetto">
    <w:name w:val="Balloon Text"/>
    <w:basedOn w:val="Normale"/>
    <w:link w:val="TestofumettoCarattere"/>
    <w:semiHidden/>
    <w:unhideWhenUsed/>
    <w:rsid w:val="00F156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F1566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C0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26A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6A28"/>
  </w:style>
  <w:style w:type="character" w:styleId="Rimandonotaapidipagina">
    <w:name w:val="footnote reference"/>
    <w:basedOn w:val="Carpredefinitoparagrafo"/>
    <w:semiHidden/>
    <w:unhideWhenUsed/>
    <w:rsid w:val="00A26A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paragraph" w:styleId="Testofumetto">
    <w:name w:val="Balloon Text"/>
    <w:basedOn w:val="Normale"/>
    <w:link w:val="TestofumettoCarattere"/>
    <w:semiHidden/>
    <w:unhideWhenUsed/>
    <w:rsid w:val="00F156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F1566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C0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26A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6A28"/>
  </w:style>
  <w:style w:type="character" w:styleId="Rimandonotaapidipagina">
    <w:name w:val="footnote reference"/>
    <w:basedOn w:val="Carpredefinitoparagrafo"/>
    <w:semiHidden/>
    <w:unhideWhenUsed/>
    <w:rsid w:val="00A26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8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carpani@unicat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0E48-CDFB-4F32-B0BA-F06EA621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359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2606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mailto:roberta.carpani@unicatt.it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2018-07-05T07:39:00Z</cp:lastPrinted>
  <dcterms:created xsi:type="dcterms:W3CDTF">2021-07-02T12:30:00Z</dcterms:created>
  <dcterms:modified xsi:type="dcterms:W3CDTF">2021-07-09T08:58:00Z</dcterms:modified>
</cp:coreProperties>
</file>