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D967" w14:textId="77777777" w:rsidR="00260EE8" w:rsidRDefault="00260EE8" w:rsidP="00260EE8">
      <w:pPr>
        <w:pStyle w:val="Titolo1"/>
      </w:pPr>
      <w:r>
        <w:t>Laboratorio di Storia della danza e teatro danza</w:t>
      </w:r>
    </w:p>
    <w:p w14:paraId="0A3E1558" w14:textId="77777777" w:rsidR="00260EE8" w:rsidRDefault="00260EE8" w:rsidP="00260EE8">
      <w:pPr>
        <w:pStyle w:val="Titolo2"/>
      </w:pPr>
      <w:r>
        <w:t>Prof.</w:t>
      </w:r>
      <w:r w:rsidR="00CF538D">
        <w:t>ssa</w:t>
      </w:r>
      <w:r>
        <w:t xml:space="preserve"> Patrizia La Rocca</w:t>
      </w:r>
    </w:p>
    <w:p w14:paraId="0AC58B0B" w14:textId="77777777" w:rsidR="002D5E17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73CFB4" w14:textId="77777777" w:rsidR="00260EE8" w:rsidRDefault="00260EE8" w:rsidP="00260EE8">
      <w:pPr>
        <w:spacing w:line="240" w:lineRule="exact"/>
      </w:pPr>
      <w:r>
        <w:t>Il laboratorio intende fornire gli elementi di base per la ricostruzione della pratica coreutica delle corti europee fra XV e XVIII secolo attraverso l'analisi e lo studio dei documenti dell'epoca. Al termine del corso lo studente sarà in grado di conoscere le principali forme della danza sociale nelle corti di antico regime; di eseguire alcune coreografie del repertorio cortese. L'apprendimento corporeo e l'esecuzione pratica delle danze sarà strumento privilegiato per la ricostruzione delle danze e la loro contestualizzazione storica.</w:t>
      </w:r>
    </w:p>
    <w:p w14:paraId="10F41AC3" w14:textId="77777777" w:rsidR="00260EE8" w:rsidRDefault="00260EE8" w:rsidP="00260EE8">
      <w:pPr>
        <w:spacing w:line="240" w:lineRule="exact"/>
      </w:pPr>
      <w:r>
        <w:t>Contenuti: Danze tratte dalla trattatistica italiana ed europea dei secoli XV-XVIII.</w:t>
      </w:r>
    </w:p>
    <w:p w14:paraId="7FB373AB" w14:textId="77777777" w:rsidR="00260EE8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69563E" w14:textId="77777777" w:rsidR="00260EE8" w:rsidRDefault="00260EE8" w:rsidP="00260EE8">
      <w:pPr>
        <w:spacing w:line="240" w:lineRule="exact"/>
      </w:pPr>
      <w:r>
        <w:t>La danza di corte in Europa nell'Età moderna e i suoi elementi di affinità con le forme della danza del nuovo millennio.</w:t>
      </w:r>
    </w:p>
    <w:p w14:paraId="3E1E4A63" w14:textId="430A1354" w:rsidR="00260EE8" w:rsidRPr="00E44CF6" w:rsidRDefault="00260EE8" w:rsidP="00E44C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F677F">
        <w:rPr>
          <w:rStyle w:val="Rimandonotaapidipagina"/>
          <w:b/>
          <w:i/>
          <w:sz w:val="18"/>
        </w:rPr>
        <w:footnoteReference w:id="1"/>
      </w:r>
    </w:p>
    <w:p w14:paraId="2B1884D8" w14:textId="77777777" w:rsidR="00260EE8" w:rsidRPr="00260EE8" w:rsidRDefault="00260EE8" w:rsidP="00E44CF6">
      <w:pPr>
        <w:pStyle w:val="Testo1"/>
        <w:ind w:firstLine="0"/>
      </w:pPr>
      <w:r w:rsidRPr="00260EE8">
        <w:t>Le indicazioni bibliografiche verranno fornite durante il laboratorio.</w:t>
      </w:r>
    </w:p>
    <w:p w14:paraId="66AD13E1" w14:textId="77777777"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E08E89" w14:textId="77777777" w:rsidR="00260EE8" w:rsidRPr="00260EE8" w:rsidRDefault="00260EE8" w:rsidP="00260EE8">
      <w:pPr>
        <w:pStyle w:val="Testo2"/>
      </w:pPr>
      <w:r w:rsidRPr="00260EE8">
        <w:t>Il corso sar</w:t>
      </w:r>
      <w:r w:rsidRPr="00260EE8">
        <w:rPr>
          <w:rStyle w:val="Nessuno"/>
        </w:rPr>
        <w:t xml:space="preserve">à </w:t>
      </w:r>
      <w:r w:rsidRPr="00260EE8">
        <w:t>articolato come un laboratorio di lezioni pratiche di danza: una prima parte del lavoro sarà dedicata al riscaldamento e all'apprendimento dei passi e delle tecniche di danza storica. La seconda parte delle lezioni sarà impostata sulla ricostruzione corporea di una o più danze del repertorio della danza di corte, confrontate con le forme della danza contemporanea. Durante le lezioni verrano fornite informazioni sulla storia delle danza e nozioni di metodologia della ricostruzione coreologica. Il laboratorio si conclude con una riproposizione contemporanea delle coreografie affrontate in una restituzione pubblica.</w:t>
      </w:r>
    </w:p>
    <w:p w14:paraId="79C8D18B" w14:textId="77777777"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1BAF0B" w14:textId="77777777" w:rsidR="00260EE8" w:rsidRDefault="00260EE8" w:rsidP="00260EE8">
      <w:pPr>
        <w:pStyle w:val="Testo2"/>
        <w:rPr>
          <w:rStyle w:val="Nessuno"/>
          <w:szCs w:val="18"/>
        </w:rPr>
      </w:pPr>
      <w:r>
        <w:rPr>
          <w:rStyle w:val="Nessuno"/>
          <w:szCs w:val="18"/>
        </w:rPr>
        <w:t xml:space="preserve">I crediti del laboratorio si intendono acquisiti con la sola frequenza attiva e partecipata alle lezioni: in itinere lo studente verrà osservato nell'apprendimento corporeo delle danze e la valutazione sarà considerata positiva, indipendentemente dai risultati tecnici, se lo studente dimostrerà interesse e disponibilità al lavoro di gruppo. Si valorizzerà il percorso </w:t>
      </w:r>
      <w:r>
        <w:rPr>
          <w:rStyle w:val="Nessuno"/>
          <w:szCs w:val="18"/>
        </w:rPr>
        <w:lastRenderedPageBreak/>
        <w:t>individuale, tenendo conto delle capacità di partenza, verificate durante l'osservazione nella prima parte della lezione. Gli studenti sono tenuti a fiscalizzare la frequenza in occasione di uno degli appelli della Professoressa Roberta Carpani.</w:t>
      </w:r>
    </w:p>
    <w:p w14:paraId="4917020D" w14:textId="77777777" w:rsidR="00260EE8" w:rsidRDefault="00260EE8" w:rsidP="00260E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B68A63" w14:textId="77777777" w:rsidR="00260EE8" w:rsidRDefault="00260EE8" w:rsidP="00260EE8">
      <w:pPr>
        <w:pStyle w:val="Testo2"/>
      </w:pPr>
      <w:r w:rsidRPr="00260EE8">
        <w:t>Data la natura pratica del laboratorio si consiglia un abbigliamento comodo e calzature leggere.</w:t>
      </w:r>
    </w:p>
    <w:p w14:paraId="7FE7AD63" w14:textId="77777777" w:rsidR="009B1FF9" w:rsidRDefault="009B1FF9" w:rsidP="009B1FF9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5F39C5B" w14:textId="77777777" w:rsidR="009B1FF9" w:rsidRDefault="009B1FF9" w:rsidP="009B1FF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DC256C2" w14:textId="77777777" w:rsidR="00E44CF6" w:rsidRPr="00E44CF6" w:rsidRDefault="00E44CF6" w:rsidP="00E44CF6">
      <w:pPr>
        <w:pStyle w:val="Testo2"/>
        <w:spacing w:before="120"/>
        <w:rPr>
          <w:i/>
        </w:rPr>
      </w:pPr>
      <w:r w:rsidRPr="00E44CF6">
        <w:rPr>
          <w:i/>
        </w:rPr>
        <w:t>Orario e luogo di ricevimento</w:t>
      </w:r>
      <w:r w:rsidR="009B1FF9">
        <w:rPr>
          <w:i/>
        </w:rPr>
        <w:t xml:space="preserve"> degli studenti</w:t>
      </w:r>
    </w:p>
    <w:p w14:paraId="43870227" w14:textId="77777777" w:rsidR="00E44CF6" w:rsidRPr="00260EE8" w:rsidRDefault="00CF538D" w:rsidP="00260EE8">
      <w:pPr>
        <w:pStyle w:val="Testo2"/>
      </w:pPr>
      <w:r>
        <w:t>La</w:t>
      </w:r>
      <w:r w:rsidR="00E44CF6">
        <w:t xml:space="preserve"> Prof.</w:t>
      </w:r>
      <w:r>
        <w:t>ssa</w:t>
      </w:r>
      <w:r w:rsidR="00E44CF6">
        <w:t xml:space="preserve"> Patrizia La Rocca comunicherà a lezione orario e luogo di ricevimento.</w:t>
      </w:r>
    </w:p>
    <w:sectPr w:rsidR="00E44CF6" w:rsidRPr="00260E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43F5D" w14:textId="77777777" w:rsidR="003F677F" w:rsidRDefault="003F677F" w:rsidP="003F677F">
      <w:pPr>
        <w:spacing w:line="240" w:lineRule="auto"/>
      </w:pPr>
      <w:r>
        <w:separator/>
      </w:r>
    </w:p>
  </w:endnote>
  <w:endnote w:type="continuationSeparator" w:id="0">
    <w:p w14:paraId="129988FF" w14:textId="77777777" w:rsidR="003F677F" w:rsidRDefault="003F677F" w:rsidP="003F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CD6E5" w14:textId="77777777" w:rsidR="003F677F" w:rsidRDefault="003F677F" w:rsidP="003F677F">
      <w:pPr>
        <w:spacing w:line="240" w:lineRule="auto"/>
      </w:pPr>
      <w:r>
        <w:separator/>
      </w:r>
    </w:p>
  </w:footnote>
  <w:footnote w:type="continuationSeparator" w:id="0">
    <w:p w14:paraId="5D120D96" w14:textId="77777777" w:rsidR="003F677F" w:rsidRDefault="003F677F" w:rsidP="003F677F">
      <w:pPr>
        <w:spacing w:line="240" w:lineRule="auto"/>
      </w:pPr>
      <w:r>
        <w:continuationSeparator/>
      </w:r>
    </w:p>
  </w:footnote>
  <w:footnote w:id="1">
    <w:p w14:paraId="7494619E" w14:textId="17D1C84F" w:rsidR="003F677F" w:rsidRDefault="003F67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8"/>
    <w:rsid w:val="000B7858"/>
    <w:rsid w:val="00187B99"/>
    <w:rsid w:val="002014DD"/>
    <w:rsid w:val="00260EE8"/>
    <w:rsid w:val="002C39EA"/>
    <w:rsid w:val="002D5E17"/>
    <w:rsid w:val="003F677F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B1FF9"/>
    <w:rsid w:val="009E055C"/>
    <w:rsid w:val="00A74F6F"/>
    <w:rsid w:val="00AD7557"/>
    <w:rsid w:val="00B50C5D"/>
    <w:rsid w:val="00B51253"/>
    <w:rsid w:val="00B525CC"/>
    <w:rsid w:val="00CF538D"/>
    <w:rsid w:val="00D404F2"/>
    <w:rsid w:val="00E44CF6"/>
    <w:rsid w:val="00E607E6"/>
    <w:rsid w:val="00F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D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9B1F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F67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677F"/>
  </w:style>
  <w:style w:type="character" w:styleId="Rimandonotaapidipagina">
    <w:name w:val="footnote reference"/>
    <w:basedOn w:val="Carpredefinitoparagrafo"/>
    <w:semiHidden/>
    <w:unhideWhenUsed/>
    <w:rsid w:val="003F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9B1F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F67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677F"/>
  </w:style>
  <w:style w:type="character" w:styleId="Rimandonotaapidipagina">
    <w:name w:val="footnote reference"/>
    <w:basedOn w:val="Carpredefinitoparagrafo"/>
    <w:semiHidden/>
    <w:unhideWhenUsed/>
    <w:rsid w:val="003F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D973-D64F-4F25-8F8C-B950DAA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432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2021-05-23T13:13:00Z</dcterms:created>
  <dcterms:modified xsi:type="dcterms:W3CDTF">2021-07-15T07:45:00Z</dcterms:modified>
</cp:coreProperties>
</file>