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29" w:rsidRPr="007E6329" w:rsidRDefault="00CF53AD" w:rsidP="007E6329">
      <w:pPr>
        <w:pStyle w:val="Titolo1"/>
      </w:pPr>
      <w:r>
        <w:t>Filologia classica</w:t>
      </w:r>
      <w:r w:rsidR="005F74F9">
        <w:t xml:space="preserve"> (Modulo A)</w:t>
      </w:r>
    </w:p>
    <w:p w:rsidR="007E6329" w:rsidRDefault="00CF53AD" w:rsidP="007E6329">
      <w:pPr>
        <w:pStyle w:val="Titolo2"/>
        <w:rPr>
          <w:szCs w:val="18"/>
        </w:rPr>
      </w:pPr>
      <w:r>
        <w:rPr>
          <w:szCs w:val="18"/>
        </w:rPr>
        <w:t>Prof. Carlo Maria Mazzucchi</w:t>
      </w:r>
    </w:p>
    <w:p w:rsidR="007E6329" w:rsidRDefault="00177046" w:rsidP="001770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56E64" w:rsidRDefault="00E0526C" w:rsidP="005A43D6">
      <w:pPr>
        <w:spacing w:line="240" w:lineRule="exact"/>
        <w:rPr>
          <w:bCs/>
        </w:rPr>
      </w:pPr>
      <w:r>
        <w:rPr>
          <w:bCs/>
        </w:rPr>
        <w:t>Prosa d’arte alessandrina del primo secolo d.C.</w:t>
      </w:r>
    </w:p>
    <w:p w:rsidR="00177046" w:rsidRDefault="00C5525C" w:rsidP="00C552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5525C" w:rsidRPr="00E0526C" w:rsidRDefault="00E0526C" w:rsidP="00C5525C">
      <w:pPr>
        <w:rPr>
          <w:i/>
        </w:rPr>
      </w:pPr>
      <w:r>
        <w:t xml:space="preserve">Filone, </w:t>
      </w:r>
      <w:r>
        <w:rPr>
          <w:i/>
        </w:rPr>
        <w:t>De Opificio Mundi</w:t>
      </w:r>
    </w:p>
    <w:p w:rsidR="00C5525C" w:rsidRPr="00CD4B4F" w:rsidRDefault="00C5525C" w:rsidP="00CD4B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6048E6" w:rsidRPr="00070BCA" w:rsidRDefault="00E0526C" w:rsidP="00C5525C">
      <w:pPr>
        <w:pStyle w:val="Testo2"/>
        <w:spacing w:line="240" w:lineRule="atLeast"/>
        <w:ind w:left="284" w:hanging="284"/>
      </w:pPr>
      <w:r>
        <w:t>Philonis Alexandrini Opera Quae Supersunt vol. 1 edidit Leopoldus Cohn, Berolini 1896</w:t>
      </w:r>
    </w:p>
    <w:p w:rsidR="00C5525C" w:rsidRDefault="00C5525C" w:rsidP="00C55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5525C" w:rsidRPr="00C5525C" w:rsidRDefault="00C5525C" w:rsidP="00C5525C">
      <w:pPr>
        <w:pStyle w:val="Testo2"/>
      </w:pPr>
      <w:r w:rsidRPr="00C5525C">
        <w:t>Lezioni frontali.</w:t>
      </w:r>
    </w:p>
    <w:p w:rsidR="00C5525C" w:rsidRDefault="00C5525C" w:rsidP="002E16B9">
      <w:pPr>
        <w:spacing w:before="240" w:after="120"/>
        <w:ind w:left="142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A43D6" w:rsidRDefault="005A43D6" w:rsidP="005A43D6">
      <w:pPr>
        <w:pStyle w:val="Testo2"/>
      </w:pPr>
      <w:r>
        <w:t>L’esame consta di un colloquio individuale nel corso del quale verranno valutate:</w:t>
      </w:r>
    </w:p>
    <w:p w:rsidR="005A43D6" w:rsidRDefault="005A43D6" w:rsidP="005A43D6">
      <w:pPr>
        <w:pStyle w:val="Testo2"/>
      </w:pPr>
      <w:r>
        <w:t>–</w:t>
      </w:r>
      <w:r>
        <w:tab/>
        <w:t>la comprensione dei testi letti nel corso e la capacità di interpretare l’apparato critico delle edizioni impiegate;</w:t>
      </w:r>
    </w:p>
    <w:p w:rsidR="005A43D6" w:rsidRDefault="005A43D6" w:rsidP="005A43D6">
      <w:pPr>
        <w:pStyle w:val="Testo2"/>
      </w:pPr>
      <w:r>
        <w:t>–</w:t>
      </w:r>
      <w:r>
        <w:tab/>
        <w:t>la conoscenza delle nozioni fornite durante il corso e di quelle affidate allo studio personale;</w:t>
      </w:r>
    </w:p>
    <w:p w:rsidR="005A43D6" w:rsidRDefault="005A43D6" w:rsidP="005A43D6">
      <w:pPr>
        <w:pStyle w:val="Testo2"/>
      </w:pPr>
      <w:r>
        <w:t>–</w:t>
      </w:r>
      <w:r>
        <w:tab/>
        <w:t xml:space="preserve">la capacità di orientarsi tra i temi affrontati nel corso e di elaborarli autonomamente, anche mediante gli strumenti di ricerca appresi. </w:t>
      </w:r>
    </w:p>
    <w:p w:rsidR="00C5525C" w:rsidRPr="00C5525C" w:rsidRDefault="005A43D6" w:rsidP="005A43D6">
      <w:pPr>
        <w:pStyle w:val="Testo2"/>
      </w:pPr>
      <w:r>
        <w:t>Non si ammettono risposte monosillabiche. Il candidato deve esprimersi con frasi compiute, senza intercalari, e con proprietà lessicale</w:t>
      </w:r>
      <w:r w:rsidR="00C5525C" w:rsidRPr="00C5525C">
        <w:t>.</w:t>
      </w:r>
    </w:p>
    <w:p w:rsidR="00C5525C" w:rsidRDefault="00C5525C" w:rsidP="00C552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5525C" w:rsidRPr="00F84808" w:rsidRDefault="00C5525C" w:rsidP="00C5525C">
      <w:pPr>
        <w:pStyle w:val="Testo2"/>
      </w:pPr>
      <w:r w:rsidRPr="00F84808">
        <w:t>Non saranno concessi preappelli.</w:t>
      </w:r>
    </w:p>
    <w:p w:rsidR="005A43D6" w:rsidRDefault="005A43D6" w:rsidP="005A43D6">
      <w:pPr>
        <w:pStyle w:val="Testo2"/>
      </w:pPr>
      <w:r>
        <w:t>Per seguire il corso è richiesta una buona conoscenza della lingua greca.</w:t>
      </w:r>
    </w:p>
    <w:p w:rsidR="005A43D6" w:rsidRPr="00F84808" w:rsidRDefault="005A43D6" w:rsidP="005A43D6">
      <w:pPr>
        <w:pStyle w:val="Testo2"/>
        <w:spacing w:before="120"/>
        <w:rPr>
          <w:i/>
        </w:rPr>
      </w:pPr>
      <w:r w:rsidRPr="00F84808">
        <w:rPr>
          <w:i/>
        </w:rPr>
        <w:t>Orario e luogo di ricevimento</w:t>
      </w:r>
    </w:p>
    <w:p w:rsidR="00C5525C" w:rsidRDefault="005A43D6" w:rsidP="002E16B9">
      <w:pPr>
        <w:pStyle w:val="Testo2"/>
        <w:ind w:left="284" w:firstLine="0"/>
      </w:pPr>
      <w:r w:rsidRPr="00F84808">
        <w:t xml:space="preserve">Il Prof. Carlo Maria Mazzucchi riceve gli studenti dopo le lezioni presso l’edificio </w:t>
      </w:r>
      <w:r w:rsidR="002E16B9">
        <w:t xml:space="preserve">   </w:t>
      </w:r>
      <w:r w:rsidRPr="00F84808">
        <w:t>Gre</w:t>
      </w:r>
      <w:r>
        <w:t>gorianum, I piano (uff. n. 104)</w:t>
      </w:r>
      <w:r w:rsidR="00C5525C" w:rsidRPr="00F84808">
        <w:t>.</w:t>
      </w:r>
      <w:r w:rsidR="002E16B9">
        <w:t xml:space="preserve"> </w:t>
      </w:r>
    </w:p>
    <w:p w:rsidR="002E16B9" w:rsidRPr="008805F2" w:rsidRDefault="002E16B9" w:rsidP="002E16B9">
      <w:pPr>
        <w:pStyle w:val="NormaleWeb"/>
        <w:spacing w:line="220" w:lineRule="atLeast"/>
        <w:jc w:val="both"/>
        <w:rPr>
          <w:b/>
          <w:i/>
          <w:sz w:val="18"/>
          <w:szCs w:val="18"/>
        </w:rPr>
      </w:pPr>
      <w:bookmarkStart w:id="0" w:name="_GoBack"/>
      <w:bookmarkEnd w:id="0"/>
      <w:r w:rsidRPr="008805F2">
        <w:rPr>
          <w:b/>
          <w:i/>
          <w:sz w:val="18"/>
          <w:szCs w:val="18"/>
        </w:rPr>
        <w:t>COVID-19</w:t>
      </w:r>
    </w:p>
    <w:p w:rsidR="002E16B9" w:rsidRPr="002E16B9" w:rsidRDefault="002E16B9" w:rsidP="002E16B9">
      <w:pPr>
        <w:rPr>
          <w:sz w:val="18"/>
          <w:szCs w:val="18"/>
        </w:rPr>
      </w:pPr>
      <w:r w:rsidRPr="002E16B9">
        <w:rPr>
          <w:sz w:val="18"/>
          <w:szCs w:val="18"/>
        </w:rPr>
        <w:t>Qualora l'emergenza sanitaria dovesse protrarsi</w:t>
      </w:r>
      <w:r w:rsidRPr="002E16B9">
        <w:rPr>
          <w:sz w:val="18"/>
          <w:szCs w:val="18"/>
          <w:shd w:val="clear" w:color="auto" w:fill="F0F2F4"/>
        </w:rPr>
        <w:t>,</w:t>
      </w:r>
      <w:r w:rsidRPr="002E16B9">
        <w:rPr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</w:t>
      </w:r>
      <w:r>
        <w:rPr>
          <w:sz w:val="18"/>
          <w:szCs w:val="18"/>
        </w:rPr>
        <w:t>la piena sicurezza degli studenti.</w:t>
      </w:r>
    </w:p>
    <w:sectPr w:rsidR="002E16B9" w:rsidRPr="002E16B9" w:rsidSect="002E16B9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8A" w:rsidRDefault="00AE778A" w:rsidP="00A06428">
      <w:pPr>
        <w:spacing w:line="240" w:lineRule="auto"/>
      </w:pPr>
      <w:r>
        <w:separator/>
      </w:r>
    </w:p>
  </w:endnote>
  <w:endnote w:type="continuationSeparator" w:id="0">
    <w:p w:rsidR="00AE778A" w:rsidRDefault="00AE778A" w:rsidP="00A0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8A" w:rsidRDefault="00AE778A" w:rsidP="00A06428">
      <w:pPr>
        <w:spacing w:line="240" w:lineRule="auto"/>
      </w:pPr>
      <w:r>
        <w:separator/>
      </w:r>
    </w:p>
  </w:footnote>
  <w:footnote w:type="continuationSeparator" w:id="0">
    <w:p w:rsidR="00AE778A" w:rsidRDefault="00AE778A" w:rsidP="00A064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CB"/>
    <w:rsid w:val="00040953"/>
    <w:rsid w:val="00070BCA"/>
    <w:rsid w:val="00177046"/>
    <w:rsid w:val="00187B99"/>
    <w:rsid w:val="001C75D0"/>
    <w:rsid w:val="002014DD"/>
    <w:rsid w:val="002966CB"/>
    <w:rsid w:val="002D5E17"/>
    <w:rsid w:val="002E16B9"/>
    <w:rsid w:val="004D1217"/>
    <w:rsid w:val="004D6008"/>
    <w:rsid w:val="005A43D6"/>
    <w:rsid w:val="005F74F9"/>
    <w:rsid w:val="006048E6"/>
    <w:rsid w:val="00640794"/>
    <w:rsid w:val="006F1772"/>
    <w:rsid w:val="007E6329"/>
    <w:rsid w:val="00806248"/>
    <w:rsid w:val="0085281F"/>
    <w:rsid w:val="008805F2"/>
    <w:rsid w:val="008942E7"/>
    <w:rsid w:val="008A1204"/>
    <w:rsid w:val="00900CCA"/>
    <w:rsid w:val="00924B77"/>
    <w:rsid w:val="00940DA2"/>
    <w:rsid w:val="009E055C"/>
    <w:rsid w:val="00A06428"/>
    <w:rsid w:val="00A74F6F"/>
    <w:rsid w:val="00AD7557"/>
    <w:rsid w:val="00AE778A"/>
    <w:rsid w:val="00B50C5D"/>
    <w:rsid w:val="00B51253"/>
    <w:rsid w:val="00B525CC"/>
    <w:rsid w:val="00BD5B63"/>
    <w:rsid w:val="00C177E7"/>
    <w:rsid w:val="00C5525C"/>
    <w:rsid w:val="00CD4B4F"/>
    <w:rsid w:val="00CF53AD"/>
    <w:rsid w:val="00D404F2"/>
    <w:rsid w:val="00D56E64"/>
    <w:rsid w:val="00E0526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95461-3B15-494A-B860-7BD6EF3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632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64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428"/>
  </w:style>
  <w:style w:type="character" w:styleId="Rimandonotaapidipagina">
    <w:name w:val="footnote reference"/>
    <w:basedOn w:val="Carpredefinitoparagrafo"/>
    <w:rsid w:val="00A0642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E16B9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C558-F74E-49CA-83F6-41BD2B3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2021-05-06T06:43:00Z</dcterms:created>
  <dcterms:modified xsi:type="dcterms:W3CDTF">2021-05-06T06:43:00Z</dcterms:modified>
</cp:coreProperties>
</file>