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915D7" w14:textId="77777777" w:rsidR="00F52199" w:rsidRPr="00C96524" w:rsidRDefault="00F52199" w:rsidP="00F52199">
      <w:pPr>
        <w:pStyle w:val="Titolo1"/>
      </w:pPr>
      <w:r w:rsidRPr="00C96524">
        <w:t>Filologia biblica</w:t>
      </w:r>
      <w:r>
        <w:t xml:space="preserve"> (I modulo)</w:t>
      </w:r>
    </w:p>
    <w:p w14:paraId="1D37AB28" w14:textId="459DFB22" w:rsidR="00F52199" w:rsidRDefault="00F52199" w:rsidP="00F52199">
      <w:pPr>
        <w:pStyle w:val="Titolo2"/>
      </w:pPr>
      <w:r>
        <w:t>Prof.</w:t>
      </w:r>
      <w:r w:rsidRPr="00C96524">
        <w:t xml:space="preserve"> </w:t>
      </w:r>
      <w:r w:rsidR="006500F5">
        <w:t>Giuliano Chiapparini</w:t>
      </w:r>
    </w:p>
    <w:p w14:paraId="7BADCD08" w14:textId="77777777" w:rsidR="002D5E17" w:rsidRDefault="00F52199" w:rsidP="00F5219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59FB240" w14:textId="77777777" w:rsidR="00F52199" w:rsidRDefault="00F52199" w:rsidP="00C14BC6">
      <w:pPr>
        <w:spacing w:line="240" w:lineRule="exact"/>
      </w:pPr>
      <w:r>
        <w:t>Il corso si propone di introdurre a uno studio critico dell’Antico Testamento che permetta di apprezzarne la ricchezza, la complessità e la problematicità. Mira, inoltre, a dare una prima conoscenza degli strumenti critici necessari per la ricerca scientifica sul testo biblico.</w:t>
      </w:r>
    </w:p>
    <w:p w14:paraId="6A863550" w14:textId="1CCEDC09" w:rsidR="00F52199" w:rsidRDefault="00F52199" w:rsidP="00C14BC6">
      <w:pPr>
        <w:spacing w:line="240" w:lineRule="exact"/>
      </w:pPr>
      <w:r>
        <w:t>Al termine del corso, lo studente sarà in grado di collocare i libri biblici nel percorso storico e teologico del popolo ebraico; avrà acquisito consapevolezza delle caratteristiche del testo e delle sue versioni, a partire da quella cosiddetta dei LXX; conoscerà gli strumenti bibliografici utili all’approfondimento dello studio dei testi biblici.</w:t>
      </w:r>
    </w:p>
    <w:p w14:paraId="39B825C4" w14:textId="77777777" w:rsidR="00F52199" w:rsidRDefault="00F52199" w:rsidP="00F5219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88D92AA" w14:textId="73E8D7B2" w:rsidR="00F52199" w:rsidRPr="00074DA6" w:rsidRDefault="00505575" w:rsidP="00C14BC6">
      <w:pPr>
        <w:spacing w:line="240" w:lineRule="exact"/>
      </w:pPr>
      <w:r>
        <w:t>Bibbia Ebraica - Antico Testamento</w:t>
      </w:r>
      <w:r w:rsidR="00F52199" w:rsidRPr="00074DA6">
        <w:t xml:space="preserve">: formazione e tradizione del </w:t>
      </w:r>
      <w:r w:rsidR="00F52199" w:rsidRPr="00074DA6">
        <w:rPr>
          <w:i/>
          <w:iCs/>
        </w:rPr>
        <w:t>corpus</w:t>
      </w:r>
      <w:r w:rsidR="00F52199" w:rsidRPr="00074DA6">
        <w:t xml:space="preserve"> di testi.</w:t>
      </w:r>
    </w:p>
    <w:p w14:paraId="1A406205" w14:textId="642EDA61" w:rsidR="00F52199" w:rsidRDefault="00F52199" w:rsidP="00C14BC6">
      <w:pPr>
        <w:spacing w:line="240" w:lineRule="exact"/>
        <w:rPr>
          <w:b/>
          <w:i/>
          <w:sz w:val="18"/>
        </w:rPr>
      </w:pPr>
      <w:r w:rsidRPr="00074DA6">
        <w:t>Lettura di passi significativi dell’Antico Testamento.</w:t>
      </w:r>
      <w:r>
        <w:t xml:space="preserve"> </w:t>
      </w:r>
    </w:p>
    <w:p w14:paraId="32FD20A0" w14:textId="77777777" w:rsidR="00F52199" w:rsidRPr="00C14BC6" w:rsidRDefault="00F52199" w:rsidP="00C14BC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445EF245" w14:textId="77777777" w:rsidR="005C1A4B" w:rsidRDefault="005C1A4B" w:rsidP="005C1A4B">
      <w:pPr>
        <w:pStyle w:val="Testo1"/>
      </w:pPr>
      <w:r>
        <w:t>Una qualsiasi edizione della Bibbia con traduzione CEI 2008.</w:t>
      </w:r>
    </w:p>
    <w:p w14:paraId="09811E35" w14:textId="77777777" w:rsidR="005C1A4B" w:rsidRPr="00F52199" w:rsidRDefault="005C1A4B" w:rsidP="005C1A4B">
      <w:pPr>
        <w:spacing w:line="240" w:lineRule="atLeast"/>
        <w:ind w:left="284" w:hanging="284"/>
        <w:rPr>
          <w:rFonts w:ascii="Times" w:hAnsi="Times"/>
          <w:spacing w:val="-5"/>
          <w:sz w:val="18"/>
          <w:szCs w:val="18"/>
        </w:rPr>
      </w:pPr>
      <w:r w:rsidRPr="00F52199">
        <w:rPr>
          <w:rFonts w:ascii="Times" w:hAnsi="Times"/>
          <w:smallCaps/>
          <w:spacing w:val="-5"/>
          <w:sz w:val="16"/>
        </w:rPr>
        <w:t xml:space="preserve">E. </w:t>
      </w:r>
      <w:proofErr w:type="spellStart"/>
      <w:r w:rsidRPr="00F52199">
        <w:rPr>
          <w:rFonts w:ascii="Times" w:hAnsi="Times"/>
          <w:smallCaps/>
          <w:spacing w:val="-5"/>
          <w:sz w:val="16"/>
        </w:rPr>
        <w:t>Zenger</w:t>
      </w:r>
      <w:proofErr w:type="spellEnd"/>
      <w:r w:rsidRPr="00F52199">
        <w:rPr>
          <w:rFonts w:ascii="Times" w:hAnsi="Times"/>
          <w:smallCaps/>
          <w:spacing w:val="-5"/>
          <w:sz w:val="16"/>
        </w:rPr>
        <w:t xml:space="preserve"> </w:t>
      </w:r>
      <w:r w:rsidRPr="00C14BC6">
        <w:rPr>
          <w:rFonts w:ascii="Times" w:hAnsi="Times"/>
          <w:spacing w:val="-5"/>
          <w:sz w:val="18"/>
          <w:szCs w:val="18"/>
        </w:rPr>
        <w:t>(ed.),</w:t>
      </w:r>
      <w:r w:rsidRPr="00F52199">
        <w:rPr>
          <w:rFonts w:ascii="Times" w:hAnsi="Times"/>
          <w:i/>
          <w:spacing w:val="-5"/>
          <w:sz w:val="18"/>
        </w:rPr>
        <w:t xml:space="preserve"> </w:t>
      </w:r>
      <w:r w:rsidRPr="00F52199">
        <w:rPr>
          <w:rFonts w:ascii="Times" w:hAnsi="Times"/>
          <w:i/>
          <w:iCs/>
          <w:spacing w:val="-5"/>
          <w:sz w:val="18"/>
          <w:szCs w:val="18"/>
        </w:rPr>
        <w:t>Introduzione all'Antico Testamento</w:t>
      </w:r>
      <w:r w:rsidRPr="00F52199">
        <w:rPr>
          <w:rFonts w:ascii="Times" w:hAnsi="Times"/>
          <w:i/>
          <w:spacing w:val="-5"/>
          <w:sz w:val="18"/>
          <w:szCs w:val="18"/>
        </w:rPr>
        <w:t>,</w:t>
      </w:r>
      <w:r w:rsidRPr="00F52199">
        <w:rPr>
          <w:rFonts w:ascii="Times" w:hAnsi="Times"/>
          <w:spacing w:val="-5"/>
          <w:sz w:val="18"/>
          <w:szCs w:val="18"/>
        </w:rPr>
        <w:t xml:space="preserve"> ed. </w:t>
      </w:r>
      <w:proofErr w:type="spellStart"/>
      <w:r w:rsidRPr="00F52199">
        <w:rPr>
          <w:rFonts w:ascii="Times" w:hAnsi="Times"/>
          <w:spacing w:val="-5"/>
          <w:sz w:val="18"/>
          <w:szCs w:val="18"/>
        </w:rPr>
        <w:t>it</w:t>
      </w:r>
      <w:proofErr w:type="spellEnd"/>
      <w:r w:rsidRPr="00F52199">
        <w:rPr>
          <w:rFonts w:ascii="Times" w:hAnsi="Times"/>
          <w:spacing w:val="-5"/>
          <w:sz w:val="18"/>
          <w:szCs w:val="18"/>
        </w:rPr>
        <w:t xml:space="preserve">. a cura di F. Dalla Vecchia, </w:t>
      </w:r>
      <w:proofErr w:type="spellStart"/>
      <w:r w:rsidRPr="00F52199">
        <w:rPr>
          <w:rFonts w:ascii="Times" w:hAnsi="Times"/>
          <w:spacing w:val="-5"/>
          <w:sz w:val="18"/>
          <w:szCs w:val="18"/>
        </w:rPr>
        <w:t>Queriniana</w:t>
      </w:r>
      <w:proofErr w:type="spellEnd"/>
      <w:r w:rsidRPr="00F52199">
        <w:rPr>
          <w:rFonts w:ascii="Times" w:hAnsi="Times"/>
          <w:spacing w:val="-5"/>
          <w:sz w:val="18"/>
          <w:szCs w:val="18"/>
        </w:rPr>
        <w:t>, Brescia, 2013, pp. 9-91 e 949-1186.</w:t>
      </w:r>
      <w:r>
        <w:rPr>
          <w:rFonts w:ascii="Times" w:hAnsi="Times"/>
          <w:spacing w:val="-5"/>
          <w:sz w:val="18"/>
          <w:szCs w:val="18"/>
        </w:rPr>
        <w:t xml:space="preserve"> </w:t>
      </w:r>
      <w:hyperlink r:id="rId5" w:history="1">
        <w:r w:rsidRPr="00F96825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9708243" w14:textId="77777777" w:rsidR="005C1A4B" w:rsidRDefault="005C1A4B" w:rsidP="005C1A4B">
      <w:pPr>
        <w:pStyle w:val="Testo1"/>
        <w:rPr>
          <w:szCs w:val="18"/>
        </w:rPr>
      </w:pPr>
      <w:r>
        <w:rPr>
          <w:szCs w:val="18"/>
        </w:rPr>
        <w:t>Ulteriore bibliografia verrà indicata a lezione.</w:t>
      </w:r>
    </w:p>
    <w:p w14:paraId="726DC54C" w14:textId="77777777" w:rsidR="00F52199" w:rsidRDefault="00F52199" w:rsidP="00F52199">
      <w:pPr>
        <w:spacing w:before="240" w:after="120"/>
        <w:rPr>
          <w:b/>
          <w:i/>
          <w:sz w:val="18"/>
        </w:rPr>
      </w:pPr>
      <w:bookmarkStart w:id="0" w:name="_GoBack"/>
      <w:bookmarkEnd w:id="0"/>
      <w:r>
        <w:rPr>
          <w:b/>
          <w:i/>
          <w:sz w:val="18"/>
        </w:rPr>
        <w:t>DIDATTICA DEL CORSO</w:t>
      </w:r>
    </w:p>
    <w:p w14:paraId="7836EC6B" w14:textId="77777777" w:rsidR="00F52199" w:rsidRDefault="00F52199" w:rsidP="00F52199">
      <w:pPr>
        <w:pStyle w:val="Testo2"/>
        <w:rPr>
          <w:b/>
          <w:i/>
        </w:rPr>
      </w:pPr>
      <w:r>
        <w:t>Lezioni in aula.</w:t>
      </w:r>
    </w:p>
    <w:p w14:paraId="6E18AFCB" w14:textId="77777777" w:rsidR="00F52199" w:rsidRDefault="00F52199" w:rsidP="00F5219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41CE061" w14:textId="77777777" w:rsidR="00F52199" w:rsidRDefault="00F52199" w:rsidP="00F52199">
      <w:pPr>
        <w:pStyle w:val="Testo2"/>
      </w:pPr>
      <w:r>
        <w:t>L’esame consta di un colloquio individuale nel corso del quale, dopo una preliminare verifica della conoscenza dei principali personaggi ed episodi biblici, verranno valutate</w:t>
      </w:r>
    </w:p>
    <w:p w14:paraId="22D8B6CB" w14:textId="77777777" w:rsidR="00F52199" w:rsidRDefault="00C14BC6" w:rsidP="00C14BC6">
      <w:pPr>
        <w:pStyle w:val="Testo2"/>
        <w:ind w:left="567" w:hanging="283"/>
      </w:pPr>
      <w:r>
        <w:t>–</w:t>
      </w:r>
      <w:r>
        <w:tab/>
      </w:r>
      <w:r w:rsidR="00F52199">
        <w:t>la conoscenza delle nozioni fornite durante il corso e di quelle affidate allo studio personale</w:t>
      </w:r>
    </w:p>
    <w:p w14:paraId="6EE93D25" w14:textId="77777777" w:rsidR="00F52199" w:rsidRDefault="00C14BC6" w:rsidP="00C14BC6">
      <w:pPr>
        <w:pStyle w:val="Testo2"/>
        <w:ind w:left="567" w:hanging="283"/>
      </w:pPr>
      <w:r>
        <w:t>–</w:t>
      </w:r>
      <w:r>
        <w:tab/>
      </w:r>
      <w:r w:rsidR="00F52199">
        <w:t>la capacità di orientarsi tra i temi affrontati nel corso e di elaborarli autonomamente, anche mediante gli strumenti di ricerca appresi.</w:t>
      </w:r>
    </w:p>
    <w:p w14:paraId="04DBA583" w14:textId="77777777" w:rsidR="00F52199" w:rsidRDefault="00F52199" w:rsidP="00F5219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96949CF" w14:textId="77777777" w:rsidR="00F52199" w:rsidRDefault="00F52199" w:rsidP="00F52199">
      <w:pPr>
        <w:pStyle w:val="Testo2"/>
      </w:pPr>
      <w:r>
        <w:lastRenderedPageBreak/>
        <w:t>Essendo attivato in parallelo un corso di Filologia neotestamentaria, il presente corso di Filologia biblica si intende specificamente orientato allo studio dell’Antico Testamento.</w:t>
      </w:r>
    </w:p>
    <w:p w14:paraId="57418561" w14:textId="77777777" w:rsidR="00F52199" w:rsidRDefault="00F52199" w:rsidP="00F52199">
      <w:pPr>
        <w:pStyle w:val="Testo2"/>
      </w:pPr>
      <w:r>
        <w:t>Il corso è valido per gli studenti nel cui programma di studi compaia l’insegnamento di Cultura biblica, con eventuali adeguamenti del programma da concordare con il docente.</w:t>
      </w:r>
    </w:p>
    <w:p w14:paraId="07A6CBC2" w14:textId="77777777" w:rsidR="00F52199" w:rsidRDefault="00F52199" w:rsidP="00F52199">
      <w:pPr>
        <w:pStyle w:val="Testo2"/>
        <w:rPr>
          <w:i/>
        </w:rPr>
      </w:pPr>
      <w:r>
        <w:t>Pur avendo carattere introduttivo, l’insegnamento presuppone una conoscenza di base dei principali personaggi ed episodi dell’Antico Testamento, e la consapevolezza della portata teologica dei testi biblici per le religioni ebraica e cristiana.</w:t>
      </w:r>
    </w:p>
    <w:p w14:paraId="24E38C13" w14:textId="77777777" w:rsidR="00F52199" w:rsidRDefault="00F52199" w:rsidP="00F52199">
      <w:pPr>
        <w:pStyle w:val="Testo2"/>
        <w:spacing w:before="120"/>
      </w:pPr>
      <w:r>
        <w:rPr>
          <w:i/>
        </w:rPr>
        <w:t>Orario e luogo di ricevimento</w:t>
      </w:r>
    </w:p>
    <w:p w14:paraId="064F0BE4" w14:textId="33E5461A" w:rsidR="006500F5" w:rsidRDefault="006500F5" w:rsidP="006500F5">
      <w:pPr>
        <w:pStyle w:val="Testo2"/>
      </w:pPr>
      <w:r w:rsidRPr="00B25835">
        <w:t xml:space="preserve">Il prof. Giuliano Chiapparini </w:t>
      </w:r>
      <w:r>
        <w:t xml:space="preserve">è disponibile per colloqui </w:t>
      </w:r>
      <w:r w:rsidRPr="00B25835">
        <w:t>in orario concordato via e-mail (</w:t>
      </w:r>
      <w:r w:rsidRPr="00B25835">
        <w:rPr>
          <w:i/>
        </w:rPr>
        <w:t>giuliano.chiapparini@unicatt.it</w:t>
      </w:r>
      <w:r w:rsidRPr="00B25835">
        <w:t>)</w:t>
      </w:r>
      <w:r>
        <w:t xml:space="preserve"> </w:t>
      </w:r>
      <w:r w:rsidRPr="00B25835">
        <w:t>presso il Dipartimento di Scienze religiose (Gregorianum, II piano) o</w:t>
      </w:r>
      <w:r>
        <w:t>ppure su piattaforma Teams.</w:t>
      </w:r>
      <w:r w:rsidRPr="00B25835">
        <w:t xml:space="preserve"> </w:t>
      </w:r>
    </w:p>
    <w:p w14:paraId="48816A07" w14:textId="5639E690" w:rsidR="00F52199" w:rsidRPr="00F52199" w:rsidRDefault="00F52199" w:rsidP="00F52199">
      <w:pPr>
        <w:pStyle w:val="Testo2"/>
      </w:pPr>
    </w:p>
    <w:sectPr w:rsidR="00F52199" w:rsidRPr="00F5219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99"/>
    <w:rsid w:val="00187B99"/>
    <w:rsid w:val="002014DD"/>
    <w:rsid w:val="002D5E17"/>
    <w:rsid w:val="004A0652"/>
    <w:rsid w:val="004B1796"/>
    <w:rsid w:val="004D1217"/>
    <w:rsid w:val="004D6008"/>
    <w:rsid w:val="00505575"/>
    <w:rsid w:val="00514D79"/>
    <w:rsid w:val="005C1A4B"/>
    <w:rsid w:val="00632611"/>
    <w:rsid w:val="00640794"/>
    <w:rsid w:val="00644A65"/>
    <w:rsid w:val="006500F5"/>
    <w:rsid w:val="006F1772"/>
    <w:rsid w:val="008818F3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14BC6"/>
    <w:rsid w:val="00C829F9"/>
    <w:rsid w:val="00D404F2"/>
    <w:rsid w:val="00E607E6"/>
    <w:rsid w:val="00E666BF"/>
    <w:rsid w:val="00F5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B37A2"/>
  <w15:docId w15:val="{B4F7AA55-36F1-4018-85D0-8588276E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F52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autori-vari/introduzione-allantico-testamento-9788839901088-216158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6E617-1AE4-490C-9200-AD421A48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356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Paoluzzi Cristiano</cp:lastModifiedBy>
  <cp:revision>3</cp:revision>
  <cp:lastPrinted>2003-03-27T10:42:00Z</cp:lastPrinted>
  <dcterms:created xsi:type="dcterms:W3CDTF">2021-09-27T06:10:00Z</dcterms:created>
  <dcterms:modified xsi:type="dcterms:W3CDTF">2021-09-27T06:11:00Z</dcterms:modified>
</cp:coreProperties>
</file>