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72" w:rsidRPr="006D7171" w:rsidRDefault="00DE58F7" w:rsidP="00DE58F7">
      <w:pPr>
        <w:pStyle w:val="Titolo1"/>
        <w:jc w:val="both"/>
        <w:rPr>
          <w:rFonts w:ascii="Times New Roman" w:hAnsi="Times New Roman"/>
        </w:rPr>
      </w:pPr>
      <w:r w:rsidRPr="006D7171">
        <w:rPr>
          <w:rFonts w:ascii="Times New Roman" w:hAnsi="Times New Roman"/>
        </w:rPr>
        <w:t>Etruscologia</w:t>
      </w:r>
    </w:p>
    <w:p w:rsidR="00DE58F7" w:rsidRPr="006D7171" w:rsidRDefault="00DE58F7" w:rsidP="00DE58F7">
      <w:pPr>
        <w:pStyle w:val="Titolo2"/>
        <w:jc w:val="both"/>
        <w:rPr>
          <w:rFonts w:ascii="Times New Roman" w:hAnsi="Times New Roman"/>
        </w:rPr>
      </w:pPr>
      <w:r w:rsidRPr="006D7171">
        <w:rPr>
          <w:rFonts w:ascii="Times New Roman" w:hAnsi="Times New Roman"/>
        </w:rPr>
        <w:t>Prof. Giorgio Baratti</w:t>
      </w:r>
    </w:p>
    <w:p w:rsidR="00106D3C" w:rsidRPr="006D7171" w:rsidRDefault="00DB249F" w:rsidP="00106D3C">
      <w:pPr>
        <w:spacing w:before="240" w:after="120"/>
        <w:rPr>
          <w:b/>
          <w:sz w:val="18"/>
        </w:rPr>
      </w:pPr>
      <w:r w:rsidRPr="006D7171">
        <w:rPr>
          <w:b/>
          <w:i/>
          <w:sz w:val="18"/>
        </w:rPr>
        <w:t>OBIETTIVO DEL CORSO</w:t>
      </w:r>
      <w:r w:rsidR="00106D3C">
        <w:rPr>
          <w:b/>
          <w:i/>
          <w:sz w:val="18"/>
        </w:rPr>
        <w:t xml:space="preserve"> E </w:t>
      </w:r>
      <w:r w:rsidR="00106D3C" w:rsidRPr="006D7171">
        <w:rPr>
          <w:b/>
          <w:i/>
          <w:sz w:val="18"/>
        </w:rPr>
        <w:t>RISULTATI DI APPRENDIMENTO ATTESI</w:t>
      </w:r>
    </w:p>
    <w:p w:rsidR="003D48C8" w:rsidRPr="006D7171" w:rsidRDefault="00DE58F7" w:rsidP="006D7171">
      <w:pPr>
        <w:spacing w:line="240" w:lineRule="auto"/>
        <w:rPr>
          <w:color w:val="222222"/>
          <w:spacing w:val="15"/>
          <w:szCs w:val="20"/>
          <w:shd w:val="clear" w:color="auto" w:fill="FFFFFF"/>
        </w:rPr>
      </w:pPr>
      <w:r w:rsidRPr="006D7171">
        <w:t>Il corso di 30 ore intende fornire le conoscenze di base dell</w:t>
      </w:r>
      <w:r w:rsidR="006D7171" w:rsidRPr="006D7171">
        <w:t>’</w:t>
      </w:r>
      <w:r w:rsidRPr="006D7171">
        <w:t xml:space="preserve">evoluzione del mondo etrusco </w:t>
      </w:r>
      <w:r w:rsidR="00951B47">
        <w:t>nell’ambito del</w:t>
      </w:r>
      <w:r w:rsidRPr="006D7171">
        <w:t xml:space="preserve"> popolamento dell</w:t>
      </w:r>
      <w:r w:rsidR="006D7171" w:rsidRPr="006D7171">
        <w:t>’</w:t>
      </w:r>
      <w:r w:rsidRPr="006D7171">
        <w:t>Italia preromana</w:t>
      </w:r>
      <w:r w:rsidR="00951B47">
        <w:t xml:space="preserve"> e del Mediterraneo</w:t>
      </w:r>
      <w:r w:rsidRPr="006D7171">
        <w:t xml:space="preserve"> tra la fine dell</w:t>
      </w:r>
      <w:r w:rsidR="006D7171" w:rsidRPr="006D7171">
        <w:t>’</w:t>
      </w:r>
      <w:r w:rsidRPr="006D7171">
        <w:t>età del Bronzo e l</w:t>
      </w:r>
      <w:r w:rsidR="006D7171" w:rsidRPr="006D7171">
        <w:t>’</w:t>
      </w:r>
      <w:r w:rsidRPr="006D7171">
        <w:t>età del Ferro</w:t>
      </w:r>
      <w:r w:rsidR="00951B47">
        <w:t xml:space="preserve"> fino alla Romanizzazione. Obiettivo specifico delle lezioni è quello di illustrare </w:t>
      </w:r>
      <w:r w:rsidR="00951B47" w:rsidRPr="006D7171">
        <w:t xml:space="preserve">le </w:t>
      </w:r>
      <w:r w:rsidR="00951B47">
        <w:t>principali tappe</w:t>
      </w:r>
      <w:r w:rsidR="00951B47" w:rsidRPr="006D7171">
        <w:t xml:space="preserve"> della civiltà etrusca nel I millennio </w:t>
      </w:r>
      <w:r w:rsidR="00951B47">
        <w:t xml:space="preserve">a.C. attraverso la presentazione </w:t>
      </w:r>
      <w:r w:rsidR="00951B47" w:rsidRPr="006D7171">
        <w:t xml:space="preserve">dei dati archeologici, </w:t>
      </w:r>
      <w:r w:rsidR="00951B47">
        <w:t>l’analisi</w:t>
      </w:r>
      <w:r w:rsidR="00951B47" w:rsidRPr="006D7171">
        <w:t xml:space="preserve"> </w:t>
      </w:r>
      <w:r w:rsidR="00951B47">
        <w:t xml:space="preserve">dei </w:t>
      </w:r>
      <w:r w:rsidR="00951B47" w:rsidRPr="006D7171">
        <w:t>principali fenomeni economici e sociali dell’Italia preromana, delle dinamiche insediative e dei sistemi di relazione e scambio con i contesti mediterranei e transalpini</w:t>
      </w:r>
      <w:r w:rsidR="00951B47">
        <w:t xml:space="preserve"> coevi</w:t>
      </w:r>
      <w:r w:rsidR="00951B47" w:rsidRPr="006D7171">
        <w:t>, letti alla luce delle indagini sul campo e degli studi più recenti</w:t>
      </w:r>
      <w:r w:rsidR="00951B47">
        <w:rPr>
          <w:color w:val="222222"/>
          <w:szCs w:val="20"/>
          <w:shd w:val="clear" w:color="auto" w:fill="FFFFFF"/>
        </w:rPr>
        <w:t xml:space="preserve">. </w:t>
      </w:r>
    </w:p>
    <w:p w:rsidR="00F15708" w:rsidRPr="006D7171" w:rsidRDefault="007A28BA" w:rsidP="003D48C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6D7171">
        <w:rPr>
          <w:color w:val="222222"/>
          <w:sz w:val="20"/>
          <w:szCs w:val="20"/>
        </w:rPr>
        <w:t>Al termine del corso</w:t>
      </w:r>
      <w:r w:rsidRPr="006D7171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136F6D" w:rsidRPr="006D7171">
        <w:rPr>
          <w:rFonts w:eastAsia="Calibri"/>
          <w:color w:val="000000" w:themeColor="text1"/>
          <w:sz w:val="20"/>
          <w:szCs w:val="20"/>
          <w:lang w:eastAsia="en-US"/>
        </w:rPr>
        <w:t>lo studente conoscerà</w:t>
      </w:r>
      <w:r w:rsidRPr="006D7171">
        <w:rPr>
          <w:color w:val="222222"/>
          <w:sz w:val="20"/>
          <w:szCs w:val="20"/>
        </w:rPr>
        <w:t xml:space="preserve"> </w:t>
      </w:r>
      <w:r w:rsidR="00F15708" w:rsidRPr="006D7171">
        <w:rPr>
          <w:color w:val="222222"/>
          <w:sz w:val="20"/>
          <w:szCs w:val="20"/>
        </w:rPr>
        <w:t xml:space="preserve">i principali aspetti del mondo etrusco con particolare attenzione </w:t>
      </w:r>
      <w:r w:rsidRPr="006D7171">
        <w:rPr>
          <w:color w:val="222222"/>
          <w:sz w:val="20"/>
          <w:szCs w:val="20"/>
        </w:rPr>
        <w:t>ai principali contesti</w:t>
      </w:r>
      <w:r w:rsidR="00F15708" w:rsidRPr="006D7171">
        <w:rPr>
          <w:color w:val="222222"/>
          <w:sz w:val="20"/>
          <w:szCs w:val="20"/>
        </w:rPr>
        <w:t xml:space="preserve"> archeologici</w:t>
      </w:r>
      <w:r w:rsidRPr="006D7171">
        <w:rPr>
          <w:color w:val="222222"/>
          <w:sz w:val="20"/>
          <w:szCs w:val="20"/>
        </w:rPr>
        <w:t>,</w:t>
      </w:r>
      <w:r w:rsidR="00F15708" w:rsidRPr="006D7171">
        <w:rPr>
          <w:color w:val="222222"/>
          <w:sz w:val="20"/>
          <w:szCs w:val="20"/>
        </w:rPr>
        <w:t xml:space="preserve"> </w:t>
      </w:r>
      <w:r w:rsidRPr="006D7171">
        <w:rPr>
          <w:color w:val="222222"/>
          <w:sz w:val="20"/>
          <w:szCs w:val="20"/>
        </w:rPr>
        <w:t>ai reperti</w:t>
      </w:r>
      <w:r w:rsidR="00561838">
        <w:rPr>
          <w:color w:val="222222"/>
          <w:sz w:val="20"/>
          <w:szCs w:val="20"/>
        </w:rPr>
        <w:t>, alla lingua</w:t>
      </w:r>
      <w:r w:rsidRPr="006D7171">
        <w:rPr>
          <w:color w:val="222222"/>
          <w:sz w:val="20"/>
          <w:szCs w:val="20"/>
        </w:rPr>
        <w:t xml:space="preserve"> e ai monumenti riferibili alla cultura etrusca. Alla luce di quanto presentato e sulla base dei testi specifici scelti come approfondimento dei temi affrontati, lo studente avrà inoltre acquisito la conoscenza </w:t>
      </w:r>
      <w:r w:rsidR="00946027" w:rsidRPr="006D7171">
        <w:rPr>
          <w:color w:val="222222"/>
          <w:sz w:val="20"/>
          <w:szCs w:val="20"/>
        </w:rPr>
        <w:t>di base degli</w:t>
      </w:r>
      <w:r w:rsidR="00F15708" w:rsidRPr="006D7171">
        <w:rPr>
          <w:color w:val="222222"/>
          <w:sz w:val="20"/>
          <w:szCs w:val="20"/>
        </w:rPr>
        <w:t xml:space="preserve"> aspetti metodologici </w:t>
      </w:r>
      <w:r w:rsidRPr="006D7171">
        <w:rPr>
          <w:color w:val="222222"/>
          <w:sz w:val="20"/>
          <w:szCs w:val="20"/>
        </w:rPr>
        <w:t xml:space="preserve">relativi </w:t>
      </w:r>
      <w:r w:rsidR="00136F6D" w:rsidRPr="006D7171">
        <w:rPr>
          <w:color w:val="222222"/>
          <w:sz w:val="20"/>
          <w:szCs w:val="20"/>
        </w:rPr>
        <w:t>all</w:t>
      </w:r>
      <w:r w:rsidR="006D7171" w:rsidRPr="006D7171">
        <w:rPr>
          <w:color w:val="222222"/>
          <w:sz w:val="20"/>
          <w:szCs w:val="20"/>
        </w:rPr>
        <w:t>’</w:t>
      </w:r>
      <w:r w:rsidR="00136F6D" w:rsidRPr="006D7171">
        <w:rPr>
          <w:color w:val="222222"/>
          <w:sz w:val="20"/>
          <w:szCs w:val="20"/>
        </w:rPr>
        <w:t>analisi del</w:t>
      </w:r>
      <w:r w:rsidRPr="006D7171">
        <w:rPr>
          <w:color w:val="222222"/>
          <w:sz w:val="20"/>
          <w:szCs w:val="20"/>
        </w:rPr>
        <w:t xml:space="preserve"> </w:t>
      </w:r>
      <w:r w:rsidR="00F15708" w:rsidRPr="006D7171">
        <w:rPr>
          <w:color w:val="222222"/>
          <w:sz w:val="20"/>
          <w:szCs w:val="20"/>
        </w:rPr>
        <w:t>popolamento dell</w:t>
      </w:r>
      <w:r w:rsidR="006D7171" w:rsidRPr="006D7171">
        <w:rPr>
          <w:color w:val="222222"/>
          <w:sz w:val="20"/>
          <w:szCs w:val="20"/>
        </w:rPr>
        <w:t>’</w:t>
      </w:r>
      <w:r w:rsidR="00F15708" w:rsidRPr="006D7171">
        <w:rPr>
          <w:color w:val="222222"/>
          <w:sz w:val="20"/>
          <w:szCs w:val="20"/>
        </w:rPr>
        <w:t>Italia preromana tra la fine dell</w:t>
      </w:r>
      <w:r w:rsidR="006D7171" w:rsidRPr="006D7171">
        <w:rPr>
          <w:color w:val="222222"/>
          <w:sz w:val="20"/>
          <w:szCs w:val="20"/>
        </w:rPr>
        <w:t>’</w:t>
      </w:r>
      <w:r w:rsidR="00F15708" w:rsidRPr="006D7171">
        <w:rPr>
          <w:color w:val="222222"/>
          <w:sz w:val="20"/>
          <w:szCs w:val="20"/>
        </w:rPr>
        <w:t>età del Bronzo e del Ferro</w:t>
      </w:r>
      <w:r w:rsidR="003A5131">
        <w:rPr>
          <w:color w:val="222222"/>
          <w:sz w:val="20"/>
          <w:szCs w:val="20"/>
        </w:rPr>
        <w:t>; in questo contesto sarà in grado di conoscere anche le principali problematiche connesse con la definizione dei “</w:t>
      </w:r>
      <w:r w:rsidR="003A5131" w:rsidRPr="006D7171">
        <w:rPr>
          <w:color w:val="222222"/>
          <w:sz w:val="20"/>
          <w:szCs w:val="20"/>
        </w:rPr>
        <w:t>popoli</w:t>
      </w:r>
      <w:r w:rsidR="003A5131">
        <w:rPr>
          <w:color w:val="222222"/>
          <w:sz w:val="20"/>
          <w:szCs w:val="20"/>
        </w:rPr>
        <w:t>”</w:t>
      </w:r>
      <w:r w:rsidR="003A5131" w:rsidRPr="006D7171">
        <w:rPr>
          <w:color w:val="222222"/>
          <w:sz w:val="20"/>
          <w:szCs w:val="20"/>
        </w:rPr>
        <w:t xml:space="preserve"> della tradizione letteraria </w:t>
      </w:r>
      <w:r w:rsidR="003A5131">
        <w:rPr>
          <w:color w:val="222222"/>
          <w:sz w:val="20"/>
          <w:szCs w:val="20"/>
        </w:rPr>
        <w:t>in relazione al</w:t>
      </w:r>
      <w:r w:rsidR="003A5131" w:rsidRPr="006D7171">
        <w:rPr>
          <w:color w:val="222222"/>
          <w:sz w:val="20"/>
          <w:szCs w:val="20"/>
        </w:rPr>
        <w:t>l’emergere d</w:t>
      </w:r>
      <w:r w:rsidR="003A5131">
        <w:rPr>
          <w:color w:val="222222"/>
          <w:sz w:val="20"/>
          <w:szCs w:val="20"/>
        </w:rPr>
        <w:t>i specifiche</w:t>
      </w:r>
      <w:r w:rsidR="003A5131" w:rsidRPr="006D7171">
        <w:rPr>
          <w:color w:val="222222"/>
          <w:sz w:val="20"/>
          <w:szCs w:val="20"/>
        </w:rPr>
        <w:t xml:space="preserve"> entità territoriali e attraverso l’analisi degli indicatori archeologici</w:t>
      </w:r>
      <w:r w:rsidR="003A5131">
        <w:rPr>
          <w:color w:val="222222"/>
          <w:sz w:val="20"/>
          <w:szCs w:val="20"/>
        </w:rPr>
        <w:t xml:space="preserve">, dei </w:t>
      </w:r>
      <w:r w:rsidR="003A5131" w:rsidRPr="006D7171">
        <w:rPr>
          <w:color w:val="222222"/>
          <w:sz w:val="20"/>
          <w:szCs w:val="20"/>
        </w:rPr>
        <w:t>dati paleoeconomici</w:t>
      </w:r>
      <w:r w:rsidR="003A5131">
        <w:rPr>
          <w:color w:val="222222"/>
          <w:sz w:val="20"/>
          <w:szCs w:val="20"/>
        </w:rPr>
        <w:t>,</w:t>
      </w:r>
      <w:r w:rsidR="003A5131" w:rsidRPr="006D7171">
        <w:rPr>
          <w:color w:val="222222"/>
          <w:sz w:val="20"/>
          <w:szCs w:val="20"/>
        </w:rPr>
        <w:t xml:space="preserve"> </w:t>
      </w:r>
      <w:r w:rsidR="003A5131">
        <w:rPr>
          <w:color w:val="222222"/>
          <w:sz w:val="20"/>
          <w:szCs w:val="20"/>
        </w:rPr>
        <w:t xml:space="preserve">di quelli </w:t>
      </w:r>
      <w:r w:rsidR="003A5131" w:rsidRPr="006D7171">
        <w:rPr>
          <w:color w:val="222222"/>
          <w:sz w:val="20"/>
          <w:szCs w:val="20"/>
        </w:rPr>
        <w:t>paleoambientali</w:t>
      </w:r>
      <w:r w:rsidR="003A5131">
        <w:rPr>
          <w:color w:val="222222"/>
          <w:sz w:val="20"/>
          <w:szCs w:val="20"/>
        </w:rPr>
        <w:t xml:space="preserve"> e delle</w:t>
      </w:r>
      <w:r w:rsidR="003A5131" w:rsidRPr="006D7171">
        <w:rPr>
          <w:color w:val="222222"/>
          <w:sz w:val="20"/>
          <w:szCs w:val="20"/>
        </w:rPr>
        <w:t xml:space="preserve"> fonti storiche</w:t>
      </w:r>
      <w:r w:rsidR="003A5131">
        <w:rPr>
          <w:color w:val="222222"/>
          <w:sz w:val="20"/>
          <w:szCs w:val="20"/>
        </w:rPr>
        <w:t xml:space="preserve"> nell’Italia preromana. L</w:t>
      </w:r>
      <w:r w:rsidR="00136F6D" w:rsidRPr="006D7171">
        <w:rPr>
          <w:color w:val="222222"/>
          <w:sz w:val="20"/>
          <w:szCs w:val="20"/>
        </w:rPr>
        <w:t>o studente</w:t>
      </w:r>
      <w:r w:rsidR="00F15708" w:rsidRPr="006D7171">
        <w:rPr>
          <w:color w:val="222222"/>
          <w:sz w:val="20"/>
          <w:szCs w:val="20"/>
        </w:rPr>
        <w:t xml:space="preserve"> </w:t>
      </w:r>
      <w:r w:rsidR="00136F6D" w:rsidRPr="006D7171">
        <w:rPr>
          <w:color w:val="222222"/>
          <w:sz w:val="20"/>
          <w:szCs w:val="20"/>
        </w:rPr>
        <w:t xml:space="preserve">avrà </w:t>
      </w:r>
      <w:r w:rsidR="003A5131">
        <w:rPr>
          <w:color w:val="222222"/>
          <w:sz w:val="20"/>
          <w:szCs w:val="20"/>
        </w:rPr>
        <w:t xml:space="preserve">così </w:t>
      </w:r>
      <w:r w:rsidR="00136F6D" w:rsidRPr="006D7171">
        <w:rPr>
          <w:color w:val="222222"/>
          <w:sz w:val="20"/>
          <w:szCs w:val="20"/>
        </w:rPr>
        <w:t>acquisito un apparato critico preliminare</w:t>
      </w:r>
      <w:r w:rsidR="003A5131">
        <w:rPr>
          <w:color w:val="222222"/>
          <w:sz w:val="20"/>
          <w:szCs w:val="20"/>
        </w:rPr>
        <w:t>,</w:t>
      </w:r>
      <w:r w:rsidR="00136F6D" w:rsidRPr="006D7171">
        <w:rPr>
          <w:color w:val="222222"/>
          <w:sz w:val="20"/>
          <w:szCs w:val="20"/>
        </w:rPr>
        <w:t xml:space="preserve"> </w:t>
      </w:r>
      <w:r w:rsidR="003A5131">
        <w:rPr>
          <w:color w:val="222222"/>
          <w:sz w:val="20"/>
          <w:szCs w:val="20"/>
        </w:rPr>
        <w:t xml:space="preserve">utile anche per il prosieguo del percorso di studi in ambito storico e archeologico, </w:t>
      </w:r>
      <w:r w:rsidR="00136F6D" w:rsidRPr="006D7171">
        <w:rPr>
          <w:color w:val="222222"/>
          <w:sz w:val="20"/>
          <w:szCs w:val="20"/>
        </w:rPr>
        <w:t xml:space="preserve">in grado di farlo </w:t>
      </w:r>
      <w:r w:rsidR="00F15708" w:rsidRPr="006D7171">
        <w:rPr>
          <w:color w:val="222222"/>
          <w:sz w:val="20"/>
          <w:szCs w:val="20"/>
        </w:rPr>
        <w:t xml:space="preserve">riflettere </w:t>
      </w:r>
      <w:r w:rsidR="003A5131">
        <w:rPr>
          <w:color w:val="222222"/>
          <w:sz w:val="20"/>
          <w:szCs w:val="20"/>
        </w:rPr>
        <w:t xml:space="preserve">più in generale </w:t>
      </w:r>
      <w:r w:rsidR="003D48C8" w:rsidRPr="006D7171">
        <w:rPr>
          <w:color w:val="222222"/>
          <w:sz w:val="20"/>
          <w:szCs w:val="20"/>
        </w:rPr>
        <w:t>sul rapporto tra l</w:t>
      </w:r>
      <w:r w:rsidR="006D7171" w:rsidRPr="006D7171">
        <w:rPr>
          <w:color w:val="222222"/>
          <w:sz w:val="20"/>
          <w:szCs w:val="20"/>
        </w:rPr>
        <w:t>’</w:t>
      </w:r>
      <w:r w:rsidR="003D48C8" w:rsidRPr="006D7171">
        <w:rPr>
          <w:color w:val="222222"/>
          <w:sz w:val="20"/>
          <w:szCs w:val="20"/>
        </w:rPr>
        <w:t>archeologia e l</w:t>
      </w:r>
      <w:r w:rsidR="00F15708" w:rsidRPr="006D7171">
        <w:rPr>
          <w:color w:val="222222"/>
          <w:sz w:val="20"/>
          <w:szCs w:val="20"/>
        </w:rPr>
        <w:t xml:space="preserve">e principali acquisizioni </w:t>
      </w:r>
      <w:r w:rsidR="003A5131">
        <w:rPr>
          <w:color w:val="222222"/>
          <w:sz w:val="20"/>
          <w:szCs w:val="20"/>
        </w:rPr>
        <w:t xml:space="preserve">recenti </w:t>
      </w:r>
      <w:r w:rsidR="00F15708" w:rsidRPr="006D7171">
        <w:rPr>
          <w:color w:val="222222"/>
          <w:sz w:val="20"/>
          <w:szCs w:val="20"/>
        </w:rPr>
        <w:t>dell</w:t>
      </w:r>
      <w:r w:rsidR="006D7171" w:rsidRPr="006D7171">
        <w:rPr>
          <w:color w:val="222222"/>
          <w:sz w:val="20"/>
          <w:szCs w:val="20"/>
        </w:rPr>
        <w:t>’</w:t>
      </w:r>
      <w:r w:rsidR="00F15708" w:rsidRPr="006D7171">
        <w:rPr>
          <w:color w:val="222222"/>
          <w:sz w:val="20"/>
          <w:szCs w:val="20"/>
        </w:rPr>
        <w:t xml:space="preserve">antropologia </w:t>
      </w:r>
      <w:r w:rsidR="003A5131">
        <w:rPr>
          <w:color w:val="222222"/>
          <w:sz w:val="20"/>
          <w:szCs w:val="20"/>
        </w:rPr>
        <w:t xml:space="preserve">culturale </w:t>
      </w:r>
      <w:r w:rsidR="00F15708" w:rsidRPr="006D7171">
        <w:rPr>
          <w:color w:val="222222"/>
          <w:sz w:val="20"/>
          <w:szCs w:val="20"/>
        </w:rPr>
        <w:t>contemporanea in tema di etnicità e di concetti affini</w:t>
      </w:r>
      <w:r w:rsidR="00374DEE">
        <w:rPr>
          <w:color w:val="222222"/>
          <w:sz w:val="20"/>
          <w:szCs w:val="20"/>
        </w:rPr>
        <w:t>.</w:t>
      </w:r>
    </w:p>
    <w:p w:rsidR="00DE58F7" w:rsidRPr="006D7171" w:rsidRDefault="00DE58F7" w:rsidP="00DE58F7">
      <w:pPr>
        <w:spacing w:before="240" w:after="120" w:line="240" w:lineRule="exact"/>
        <w:rPr>
          <w:b/>
          <w:sz w:val="18"/>
          <w:szCs w:val="18"/>
        </w:rPr>
      </w:pPr>
      <w:r w:rsidRPr="006D7171">
        <w:rPr>
          <w:b/>
          <w:i/>
          <w:sz w:val="18"/>
          <w:szCs w:val="18"/>
        </w:rPr>
        <w:t>PROGRAMMA DEL CORSO</w:t>
      </w:r>
    </w:p>
    <w:p w:rsidR="00DE58F7" w:rsidRPr="006D7171" w:rsidRDefault="00DE58F7" w:rsidP="006D7171">
      <w:pPr>
        <w:spacing w:line="240" w:lineRule="auto"/>
        <w:rPr>
          <w:szCs w:val="20"/>
          <w:shd w:val="clear" w:color="auto" w:fill="FDFDFD"/>
          <w:lang w:eastAsia="it-IT"/>
        </w:rPr>
      </w:pPr>
      <w:r w:rsidRPr="006D7171">
        <w:rPr>
          <w:szCs w:val="20"/>
          <w:lang w:eastAsia="it-IT"/>
        </w:rPr>
        <w:t>Il corso, attraverso l</w:t>
      </w:r>
      <w:r w:rsidR="006D7171" w:rsidRPr="006D7171">
        <w:rPr>
          <w:szCs w:val="20"/>
          <w:lang w:eastAsia="it-IT"/>
        </w:rPr>
        <w:t>’</w:t>
      </w:r>
      <w:r w:rsidRPr="006D7171">
        <w:rPr>
          <w:szCs w:val="20"/>
          <w:lang w:eastAsia="it-IT"/>
        </w:rPr>
        <w:t xml:space="preserve">analisi dei contesti archeologici e </w:t>
      </w:r>
      <w:r w:rsidR="00B40AC6" w:rsidRPr="006D7171">
        <w:rPr>
          <w:szCs w:val="20"/>
          <w:lang w:eastAsia="it-IT"/>
        </w:rPr>
        <w:t xml:space="preserve">con </w:t>
      </w:r>
      <w:r w:rsidRPr="006D7171">
        <w:rPr>
          <w:szCs w:val="20"/>
          <w:lang w:eastAsia="it-IT"/>
        </w:rPr>
        <w:t>un approccio metodologico alle fonti storiche e archeologiche, illustrerà lo sviluppo dell</w:t>
      </w:r>
      <w:r w:rsidR="006D7171" w:rsidRPr="006D7171">
        <w:rPr>
          <w:szCs w:val="20"/>
          <w:lang w:eastAsia="it-IT"/>
        </w:rPr>
        <w:t>’</w:t>
      </w:r>
      <w:r w:rsidRPr="006D7171">
        <w:rPr>
          <w:szCs w:val="20"/>
          <w:lang w:eastAsia="it-IT"/>
        </w:rPr>
        <w:t>Etruria in riferimento al popolamento</w:t>
      </w:r>
      <w:r w:rsidR="00B40AC6" w:rsidRPr="006D7171">
        <w:rPr>
          <w:szCs w:val="20"/>
          <w:lang w:eastAsia="it-IT"/>
        </w:rPr>
        <w:t xml:space="preserve"> </w:t>
      </w:r>
      <w:r w:rsidRPr="006D7171">
        <w:rPr>
          <w:szCs w:val="20"/>
          <w:lang w:eastAsia="it-IT"/>
        </w:rPr>
        <w:t>dell</w:t>
      </w:r>
      <w:r w:rsidR="006D7171" w:rsidRPr="006D7171">
        <w:rPr>
          <w:szCs w:val="20"/>
          <w:lang w:eastAsia="it-IT"/>
        </w:rPr>
        <w:t>’</w:t>
      </w:r>
      <w:r w:rsidRPr="006D7171">
        <w:rPr>
          <w:szCs w:val="20"/>
          <w:lang w:eastAsia="it-IT"/>
        </w:rPr>
        <w:t xml:space="preserve">Italia antica e le relazioni internazionali dalla fine del secondo </w:t>
      </w:r>
      <w:r w:rsidR="006D7171">
        <w:rPr>
          <w:szCs w:val="20"/>
          <w:lang w:eastAsia="it-IT"/>
        </w:rPr>
        <w:t>m</w:t>
      </w:r>
      <w:r w:rsidRPr="006D7171">
        <w:rPr>
          <w:szCs w:val="20"/>
          <w:lang w:eastAsia="it-IT"/>
        </w:rPr>
        <w:t>illennio a.C. fino alla romanizzazione. In particolare verranno analizzate le principali tappe di questo percorso a partire dall</w:t>
      </w:r>
      <w:r w:rsidR="006D7171" w:rsidRPr="006D7171">
        <w:rPr>
          <w:szCs w:val="20"/>
          <w:lang w:eastAsia="it-IT"/>
        </w:rPr>
        <w:t>’</w:t>
      </w:r>
      <w:r w:rsidRPr="006D7171">
        <w:rPr>
          <w:szCs w:val="20"/>
          <w:lang w:eastAsia="it-IT"/>
        </w:rPr>
        <w:t>evoluzione delle dinamiche di popolamento tra Età del Bronzo ed Età del Ferro e</w:t>
      </w:r>
      <w:r w:rsidR="001F60C8" w:rsidRPr="006D7171">
        <w:rPr>
          <w:szCs w:val="20"/>
          <w:lang w:eastAsia="it-IT"/>
        </w:rPr>
        <w:t xml:space="preserve"> </w:t>
      </w:r>
      <w:r w:rsidRPr="006D7171">
        <w:rPr>
          <w:szCs w:val="20"/>
          <w:shd w:val="clear" w:color="auto" w:fill="FDFDFD"/>
          <w:lang w:eastAsia="it-IT"/>
        </w:rPr>
        <w:t xml:space="preserve">la fase villanoviana (IX-VIII sec. a.C.) con </w:t>
      </w:r>
      <w:r w:rsidRPr="006D7171">
        <w:rPr>
          <w:szCs w:val="20"/>
          <w:lang w:eastAsia="it-IT"/>
        </w:rPr>
        <w:t>la nascita dei centri proto-urbani e l</w:t>
      </w:r>
      <w:r w:rsidR="006D7171" w:rsidRPr="006D7171">
        <w:rPr>
          <w:szCs w:val="20"/>
          <w:lang w:eastAsia="it-IT"/>
        </w:rPr>
        <w:t>’</w:t>
      </w:r>
      <w:r w:rsidRPr="006D7171">
        <w:rPr>
          <w:szCs w:val="20"/>
          <w:lang w:eastAsia="it-IT"/>
        </w:rPr>
        <w:t xml:space="preserve">articolazione di nuove forme di organizzazione </w:t>
      </w:r>
      <w:r w:rsidRPr="006D7171">
        <w:rPr>
          <w:szCs w:val="20"/>
          <w:shd w:val="clear" w:color="auto" w:fill="FDFDFD"/>
          <w:lang w:eastAsia="it-IT"/>
        </w:rPr>
        <w:t>politico-sociale; quindi la fase orientalizzante (VIII-VII sec. a.C.), le aristocrazie e i principi con i palazzi, la grande architettura funeraria, gli scambi mediterranei e il grande sviluppo della produzione artistica; la fase arcaica (VI sec. a.C.) e la monumentalizzazione urbana, i rapporti con l</w:t>
      </w:r>
      <w:r w:rsidR="006D7171" w:rsidRPr="006D7171">
        <w:rPr>
          <w:szCs w:val="20"/>
          <w:shd w:val="clear" w:color="auto" w:fill="FDFDFD"/>
          <w:lang w:eastAsia="it-IT"/>
        </w:rPr>
        <w:t>’</w:t>
      </w:r>
      <w:r w:rsidRPr="006D7171">
        <w:rPr>
          <w:szCs w:val="20"/>
          <w:shd w:val="clear" w:color="auto" w:fill="FDFDFD"/>
          <w:lang w:eastAsia="it-IT"/>
        </w:rPr>
        <w:t>elemento greco orientale, lo sviluppo delle grandi arti e l</w:t>
      </w:r>
      <w:r w:rsidR="006D7171" w:rsidRPr="006D7171">
        <w:rPr>
          <w:szCs w:val="20"/>
          <w:shd w:val="clear" w:color="auto" w:fill="FDFDFD"/>
          <w:lang w:eastAsia="it-IT"/>
        </w:rPr>
        <w:t>’</w:t>
      </w:r>
      <w:r w:rsidRPr="006D7171">
        <w:rPr>
          <w:szCs w:val="20"/>
          <w:shd w:val="clear" w:color="auto" w:fill="FDFDFD"/>
          <w:lang w:eastAsia="it-IT"/>
        </w:rPr>
        <w:t>insediamento etrusco in pianura padana con le ripercussioni sull</w:t>
      </w:r>
      <w:r w:rsidR="006D7171" w:rsidRPr="006D7171">
        <w:rPr>
          <w:szCs w:val="20"/>
          <w:shd w:val="clear" w:color="auto" w:fill="FDFDFD"/>
          <w:lang w:eastAsia="it-IT"/>
        </w:rPr>
        <w:t>’</w:t>
      </w:r>
      <w:r w:rsidRPr="006D7171">
        <w:rPr>
          <w:szCs w:val="20"/>
          <w:shd w:val="clear" w:color="auto" w:fill="FDFDFD"/>
          <w:lang w:eastAsia="it-IT"/>
        </w:rPr>
        <w:t>evoluzione del popolamento dell</w:t>
      </w:r>
      <w:r w:rsidR="006D7171" w:rsidRPr="006D7171">
        <w:rPr>
          <w:szCs w:val="20"/>
          <w:shd w:val="clear" w:color="auto" w:fill="FDFDFD"/>
          <w:lang w:eastAsia="it-IT"/>
        </w:rPr>
        <w:t>’</w:t>
      </w:r>
      <w:r w:rsidRPr="006D7171">
        <w:rPr>
          <w:szCs w:val="20"/>
          <w:shd w:val="clear" w:color="auto" w:fill="FDFDFD"/>
          <w:lang w:eastAsia="it-IT"/>
        </w:rPr>
        <w:t>Italia settentrionale;</w:t>
      </w:r>
      <w:r w:rsidR="001F60C8" w:rsidRPr="006D7171">
        <w:rPr>
          <w:szCs w:val="20"/>
          <w:shd w:val="clear" w:color="auto" w:fill="FDFDFD"/>
          <w:lang w:eastAsia="it-IT"/>
        </w:rPr>
        <w:t xml:space="preserve"> </w:t>
      </w:r>
      <w:r w:rsidRPr="006D7171">
        <w:rPr>
          <w:szCs w:val="20"/>
          <w:shd w:val="clear" w:color="auto" w:fill="FDFDFD"/>
          <w:lang w:eastAsia="it-IT"/>
        </w:rPr>
        <w:t>la fase classica ed ellenistica (V-III sec. a.C.), l</w:t>
      </w:r>
      <w:r w:rsidR="006D7171" w:rsidRPr="006D7171">
        <w:rPr>
          <w:szCs w:val="20"/>
          <w:shd w:val="clear" w:color="auto" w:fill="FDFDFD"/>
          <w:lang w:eastAsia="it-IT"/>
        </w:rPr>
        <w:t>’</w:t>
      </w:r>
      <w:r w:rsidRPr="006D7171">
        <w:rPr>
          <w:szCs w:val="20"/>
          <w:shd w:val="clear" w:color="auto" w:fill="FDFDFD"/>
          <w:lang w:eastAsia="it-IT"/>
        </w:rPr>
        <w:t xml:space="preserve">impatto con Roma e la fine della civiltà degli Etruschi. Verranno inoltre </w:t>
      </w:r>
      <w:r w:rsidR="00B40AC6" w:rsidRPr="006D7171">
        <w:rPr>
          <w:szCs w:val="20"/>
          <w:shd w:val="clear" w:color="auto" w:fill="FDFDFD"/>
          <w:lang w:eastAsia="it-IT"/>
        </w:rPr>
        <w:t>delineati i principali caratteri della religione etrusca, il pantheon</w:t>
      </w:r>
      <w:r w:rsidR="001F60C8" w:rsidRPr="006D7171">
        <w:rPr>
          <w:szCs w:val="20"/>
          <w:shd w:val="clear" w:color="auto" w:fill="FDFDFD"/>
          <w:lang w:eastAsia="it-IT"/>
        </w:rPr>
        <w:t>,</w:t>
      </w:r>
      <w:r w:rsidR="00B40AC6" w:rsidRPr="006D7171">
        <w:rPr>
          <w:szCs w:val="20"/>
          <w:shd w:val="clear" w:color="auto" w:fill="FDFDFD"/>
          <w:lang w:eastAsia="it-IT"/>
        </w:rPr>
        <w:t xml:space="preserve"> gli aspetti della devozione e</w:t>
      </w:r>
      <w:r w:rsidR="001F60C8" w:rsidRPr="006D7171">
        <w:rPr>
          <w:szCs w:val="20"/>
          <w:shd w:val="clear" w:color="auto" w:fill="FDFDFD"/>
          <w:lang w:eastAsia="it-IT"/>
        </w:rPr>
        <w:t xml:space="preserve"> le implicazioni sulla struttura sociale del mondo etrusco</w:t>
      </w:r>
      <w:r w:rsidR="004C7B5D" w:rsidRPr="006D7171">
        <w:rPr>
          <w:szCs w:val="20"/>
          <w:shd w:val="clear" w:color="auto" w:fill="FDFDFD"/>
          <w:lang w:eastAsia="it-IT"/>
        </w:rPr>
        <w:t xml:space="preserve">. Ci si soffermerà infine sui principali aspetti </w:t>
      </w:r>
      <w:r w:rsidRPr="006D7171">
        <w:rPr>
          <w:szCs w:val="20"/>
          <w:shd w:val="clear" w:color="auto" w:fill="FDFDFD"/>
          <w:lang w:eastAsia="it-IT"/>
        </w:rPr>
        <w:t xml:space="preserve">della lingua </w:t>
      </w:r>
      <w:r w:rsidR="004C7B5D" w:rsidRPr="006D7171">
        <w:rPr>
          <w:szCs w:val="20"/>
          <w:shd w:val="clear" w:color="auto" w:fill="FDFDFD"/>
          <w:lang w:eastAsia="it-IT"/>
        </w:rPr>
        <w:t xml:space="preserve">e della scrittura </w:t>
      </w:r>
      <w:r w:rsidRPr="006D7171">
        <w:rPr>
          <w:szCs w:val="20"/>
          <w:shd w:val="clear" w:color="auto" w:fill="FDFDFD"/>
          <w:lang w:eastAsia="it-IT"/>
        </w:rPr>
        <w:t>etrusca</w:t>
      </w:r>
      <w:r w:rsidR="004C7B5D" w:rsidRPr="006D7171">
        <w:rPr>
          <w:szCs w:val="20"/>
          <w:shd w:val="clear" w:color="auto" w:fill="FDFDFD"/>
          <w:lang w:eastAsia="it-IT"/>
        </w:rPr>
        <w:t xml:space="preserve"> </w:t>
      </w:r>
      <w:r w:rsidRPr="006D7171">
        <w:rPr>
          <w:szCs w:val="20"/>
          <w:shd w:val="clear" w:color="auto" w:fill="FDFDFD"/>
          <w:lang w:eastAsia="it-IT"/>
        </w:rPr>
        <w:t>e</w:t>
      </w:r>
      <w:r w:rsidR="00974B79" w:rsidRPr="006D7171">
        <w:rPr>
          <w:szCs w:val="20"/>
          <w:shd w:val="clear" w:color="auto" w:fill="FDFDFD"/>
          <w:lang w:eastAsia="it-IT"/>
        </w:rPr>
        <w:t>,</w:t>
      </w:r>
      <w:r w:rsidRPr="006D7171">
        <w:rPr>
          <w:szCs w:val="20"/>
          <w:shd w:val="clear" w:color="auto" w:fill="FDFDFD"/>
          <w:lang w:eastAsia="it-IT"/>
        </w:rPr>
        <w:t xml:space="preserve"> in particolare</w:t>
      </w:r>
      <w:r w:rsidR="00974B79" w:rsidRPr="006D7171">
        <w:rPr>
          <w:szCs w:val="20"/>
          <w:shd w:val="clear" w:color="auto" w:fill="FDFDFD"/>
          <w:lang w:eastAsia="it-IT"/>
        </w:rPr>
        <w:t>,</w:t>
      </w:r>
      <w:r w:rsidRPr="006D7171">
        <w:rPr>
          <w:szCs w:val="20"/>
          <w:shd w:val="clear" w:color="auto" w:fill="FDFDFD"/>
          <w:lang w:eastAsia="it-IT"/>
        </w:rPr>
        <w:t xml:space="preserve"> </w:t>
      </w:r>
      <w:r w:rsidR="004C7B5D" w:rsidRPr="006D7171">
        <w:rPr>
          <w:szCs w:val="20"/>
          <w:shd w:val="clear" w:color="auto" w:fill="FDFDFD"/>
          <w:lang w:eastAsia="it-IT"/>
        </w:rPr>
        <w:t>su</w:t>
      </w:r>
      <w:r w:rsidRPr="006D7171">
        <w:rPr>
          <w:szCs w:val="20"/>
          <w:shd w:val="clear" w:color="auto" w:fill="FDFDFD"/>
          <w:lang w:eastAsia="it-IT"/>
        </w:rPr>
        <w:t>l valore delle testimonianze epigrafiche nella comprensione delle relazioni sociali e politiche dell</w:t>
      </w:r>
      <w:r w:rsidR="006D7171" w:rsidRPr="006D7171">
        <w:rPr>
          <w:szCs w:val="20"/>
          <w:shd w:val="clear" w:color="auto" w:fill="FDFDFD"/>
          <w:lang w:eastAsia="it-IT"/>
        </w:rPr>
        <w:t>’</w:t>
      </w:r>
      <w:r w:rsidRPr="006D7171">
        <w:rPr>
          <w:szCs w:val="20"/>
          <w:shd w:val="clear" w:color="auto" w:fill="FDFDFD"/>
          <w:lang w:eastAsia="it-IT"/>
        </w:rPr>
        <w:t>Etruria.</w:t>
      </w:r>
    </w:p>
    <w:p w:rsidR="00374DEE" w:rsidRDefault="00136F6D" w:rsidP="006D7171">
      <w:pPr>
        <w:spacing w:line="240" w:lineRule="auto"/>
        <w:rPr>
          <w:szCs w:val="20"/>
          <w:shd w:val="clear" w:color="auto" w:fill="FDFDFD"/>
          <w:lang w:eastAsia="it-IT"/>
        </w:rPr>
      </w:pPr>
      <w:r w:rsidRPr="006D7171">
        <w:rPr>
          <w:szCs w:val="20"/>
          <w:shd w:val="clear" w:color="auto" w:fill="FDFDFD"/>
          <w:lang w:eastAsia="it-IT"/>
        </w:rPr>
        <w:t>Per il corso 20</w:t>
      </w:r>
      <w:r w:rsidR="006D7171">
        <w:rPr>
          <w:szCs w:val="20"/>
          <w:shd w:val="clear" w:color="auto" w:fill="FDFDFD"/>
          <w:lang w:eastAsia="it-IT"/>
        </w:rPr>
        <w:t>2</w:t>
      </w:r>
      <w:r w:rsidR="00374DEE">
        <w:rPr>
          <w:szCs w:val="20"/>
          <w:shd w:val="clear" w:color="auto" w:fill="FDFDFD"/>
          <w:lang w:eastAsia="it-IT"/>
        </w:rPr>
        <w:t>1</w:t>
      </w:r>
      <w:r w:rsidRPr="006D7171">
        <w:rPr>
          <w:szCs w:val="20"/>
          <w:shd w:val="clear" w:color="auto" w:fill="FDFDFD"/>
          <w:lang w:eastAsia="it-IT"/>
        </w:rPr>
        <w:t>/2</w:t>
      </w:r>
      <w:r w:rsidR="00374DEE">
        <w:rPr>
          <w:szCs w:val="20"/>
          <w:shd w:val="clear" w:color="auto" w:fill="FDFDFD"/>
          <w:lang w:eastAsia="it-IT"/>
        </w:rPr>
        <w:t>2</w:t>
      </w:r>
      <w:r w:rsidR="00CC3DBA" w:rsidRPr="006D7171">
        <w:rPr>
          <w:szCs w:val="20"/>
          <w:shd w:val="clear" w:color="auto" w:fill="FDFDFD"/>
          <w:lang w:eastAsia="it-IT"/>
        </w:rPr>
        <w:t xml:space="preserve"> un approfondimento specifico sarà dedicato al ruolo </w:t>
      </w:r>
      <w:r w:rsidR="00374DEE">
        <w:rPr>
          <w:szCs w:val="20"/>
          <w:shd w:val="clear" w:color="auto" w:fill="FDFDFD"/>
          <w:lang w:eastAsia="it-IT"/>
        </w:rPr>
        <w:t>della gestione dell’acqua nella civiltà etrusca, dalle conoscenze idrauliche avanzate per la bonifica e la gestione delle acque</w:t>
      </w:r>
      <w:r w:rsidR="00561838">
        <w:rPr>
          <w:szCs w:val="20"/>
          <w:shd w:val="clear" w:color="auto" w:fill="FDFDFD"/>
          <w:lang w:eastAsia="it-IT"/>
        </w:rPr>
        <w:t>,</w:t>
      </w:r>
      <w:r w:rsidR="00374DEE">
        <w:rPr>
          <w:szCs w:val="20"/>
          <w:shd w:val="clear" w:color="auto" w:fill="FDFDFD"/>
          <w:lang w:eastAsia="it-IT"/>
        </w:rPr>
        <w:t xml:space="preserve"> fino agli aspetti sacri e rituali </w:t>
      </w:r>
      <w:r w:rsidR="00561838">
        <w:rPr>
          <w:szCs w:val="20"/>
          <w:shd w:val="clear" w:color="auto" w:fill="FDFDFD"/>
          <w:lang w:eastAsia="it-IT"/>
        </w:rPr>
        <w:t>con le</w:t>
      </w:r>
      <w:r w:rsidR="00374DEE">
        <w:rPr>
          <w:szCs w:val="20"/>
          <w:shd w:val="clear" w:color="auto" w:fill="FDFDFD"/>
          <w:lang w:eastAsia="it-IT"/>
        </w:rPr>
        <w:t xml:space="preserve"> loro important</w:t>
      </w:r>
      <w:r w:rsidR="00561838">
        <w:rPr>
          <w:szCs w:val="20"/>
          <w:shd w:val="clear" w:color="auto" w:fill="FDFDFD"/>
          <w:lang w:eastAsia="it-IT"/>
        </w:rPr>
        <w:t>i</w:t>
      </w:r>
      <w:r w:rsidR="00374DEE">
        <w:rPr>
          <w:szCs w:val="20"/>
          <w:shd w:val="clear" w:color="auto" w:fill="FDFDFD"/>
          <w:lang w:eastAsia="it-IT"/>
        </w:rPr>
        <w:t xml:space="preserve"> ricadut</w:t>
      </w:r>
      <w:r w:rsidR="00561838">
        <w:rPr>
          <w:szCs w:val="20"/>
          <w:shd w:val="clear" w:color="auto" w:fill="FDFDFD"/>
          <w:lang w:eastAsia="it-IT"/>
        </w:rPr>
        <w:t>e</w:t>
      </w:r>
      <w:r w:rsidR="00374DEE">
        <w:rPr>
          <w:szCs w:val="20"/>
          <w:shd w:val="clear" w:color="auto" w:fill="FDFDFD"/>
          <w:lang w:eastAsia="it-IT"/>
        </w:rPr>
        <w:t xml:space="preserve"> nella vit</w:t>
      </w:r>
      <w:r w:rsidR="00561838">
        <w:rPr>
          <w:szCs w:val="20"/>
          <w:shd w:val="clear" w:color="auto" w:fill="FDFDFD"/>
          <w:lang w:eastAsia="it-IT"/>
        </w:rPr>
        <w:t>a</w:t>
      </w:r>
      <w:r w:rsidR="00374DEE">
        <w:rPr>
          <w:szCs w:val="20"/>
          <w:shd w:val="clear" w:color="auto" w:fill="FDFDFD"/>
          <w:lang w:eastAsia="it-IT"/>
        </w:rPr>
        <w:t xml:space="preserve"> </w:t>
      </w:r>
      <w:r w:rsidR="001468D4">
        <w:rPr>
          <w:szCs w:val="20"/>
          <w:shd w:val="clear" w:color="auto" w:fill="FDFDFD"/>
          <w:lang w:eastAsia="it-IT"/>
        </w:rPr>
        <w:t xml:space="preserve">e </w:t>
      </w:r>
      <w:r w:rsidR="00374DEE">
        <w:rPr>
          <w:szCs w:val="20"/>
          <w:shd w:val="clear" w:color="auto" w:fill="FDFDFD"/>
          <w:lang w:eastAsia="it-IT"/>
        </w:rPr>
        <w:t xml:space="preserve">nella produzione della società etrusca. </w:t>
      </w:r>
    </w:p>
    <w:p w:rsidR="00DE58F7" w:rsidRDefault="009E6DD3" w:rsidP="00A712DB">
      <w:pPr>
        <w:keepNext/>
        <w:spacing w:before="240" w:after="120" w:line="240" w:lineRule="auto"/>
        <w:rPr>
          <w:b/>
          <w:i/>
          <w:sz w:val="18"/>
          <w:szCs w:val="18"/>
        </w:rPr>
      </w:pPr>
      <w:r w:rsidRPr="006D7171">
        <w:rPr>
          <w:b/>
          <w:i/>
          <w:sz w:val="18"/>
          <w:szCs w:val="18"/>
        </w:rPr>
        <w:t>BIBLIOGRAFIA</w:t>
      </w:r>
      <w:r w:rsidR="00D00B85">
        <w:rPr>
          <w:rStyle w:val="Rimandonotaapidipagina"/>
          <w:b/>
          <w:i/>
          <w:sz w:val="18"/>
          <w:szCs w:val="18"/>
        </w:rPr>
        <w:footnoteReference w:id="1"/>
      </w:r>
      <w:r w:rsidR="004537E0" w:rsidRPr="006D7171">
        <w:rPr>
          <w:b/>
          <w:i/>
          <w:sz w:val="18"/>
          <w:szCs w:val="18"/>
        </w:rPr>
        <w:t xml:space="preserve"> </w:t>
      </w:r>
    </w:p>
    <w:p w:rsidR="00106D3C" w:rsidRPr="00106D3C" w:rsidRDefault="00106D3C" w:rsidP="00106D3C">
      <w:pPr>
        <w:pStyle w:val="Testo1"/>
      </w:pPr>
      <w:r>
        <w:t>T</w:t>
      </w:r>
      <w:r w:rsidRPr="00106D3C">
        <w:t>esti indicativi</w:t>
      </w:r>
    </w:p>
    <w:p w:rsidR="00DF2006" w:rsidRPr="006D7171" w:rsidRDefault="00106D3C" w:rsidP="00106D3C">
      <w:pPr>
        <w:pStyle w:val="Testo1"/>
      </w:pPr>
      <w:r>
        <w:rPr>
          <w:smallCaps/>
        </w:rPr>
        <w:lastRenderedPageBreak/>
        <w:t>1.</w:t>
      </w:r>
      <w:r>
        <w:rPr>
          <w:smallCaps/>
        </w:rPr>
        <w:tab/>
      </w:r>
      <w:r w:rsidR="0094474D" w:rsidRPr="006D7171">
        <w:rPr>
          <w:smallCaps/>
        </w:rPr>
        <w:t>G. Bartoloni (</w:t>
      </w:r>
      <w:r w:rsidR="0094474D" w:rsidRPr="006D7171">
        <w:t>a cura di</w:t>
      </w:r>
      <w:r w:rsidR="0094474D" w:rsidRPr="006D7171">
        <w:rPr>
          <w:smallCaps/>
        </w:rPr>
        <w:t>),</w:t>
      </w:r>
      <w:r w:rsidR="0094474D" w:rsidRPr="006D7171">
        <w:t xml:space="preserve"> Introduzione all</w:t>
      </w:r>
      <w:r w:rsidR="006D7171" w:rsidRPr="006D7171">
        <w:t>’</w:t>
      </w:r>
      <w:r w:rsidR="0094474D" w:rsidRPr="006D7171">
        <w:t>Etruscologia, Hoepli, Milano, 2012</w:t>
      </w:r>
      <w:r w:rsidR="00946027" w:rsidRPr="006D7171">
        <w:t>,</w:t>
      </w:r>
      <w:r w:rsidR="00DF2006" w:rsidRPr="006D7171">
        <w:t xml:space="preserve"> capitoli: Introduzione 3. La formazione urbana, 4. La struttura economica e politica, 5. Gli Etruschi nella pianura padana 6. Gli Etruschi in Campania 7. La romanizzazione (</w:t>
      </w:r>
      <w:r w:rsidR="00DF2006" w:rsidRPr="006D7171">
        <w:rPr>
          <w:sz w:val="16"/>
          <w:szCs w:val="16"/>
        </w:rPr>
        <w:t>7. 1. Questioni di terminologia, 7.2 L</w:t>
      </w:r>
      <w:r w:rsidR="006D7171" w:rsidRPr="006D7171">
        <w:rPr>
          <w:sz w:val="16"/>
          <w:szCs w:val="16"/>
        </w:rPr>
        <w:t>’</w:t>
      </w:r>
      <w:r w:rsidR="00DF2006" w:rsidRPr="006D7171">
        <w:rPr>
          <w:sz w:val="16"/>
          <w:szCs w:val="16"/>
        </w:rPr>
        <w:t>età della conquista</w:t>
      </w:r>
      <w:r w:rsidR="00DF2006" w:rsidRPr="006D7171">
        <w:t>), 8. L</w:t>
      </w:r>
      <w:r w:rsidR="006D7171" w:rsidRPr="006D7171">
        <w:t>’</w:t>
      </w:r>
      <w:r w:rsidR="00DF2006" w:rsidRPr="006D7171">
        <w:t>architettura, 11. La religione.</w:t>
      </w:r>
      <w:r w:rsidR="00D00B85">
        <w:t xml:space="preserve"> </w:t>
      </w:r>
      <w:hyperlink r:id="rId9" w:history="1">
        <w:r w:rsidR="00D00B85" w:rsidRPr="00D00B8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DF2006" w:rsidRPr="006D7171" w:rsidRDefault="00DF2006" w:rsidP="00106D3C">
      <w:pPr>
        <w:pStyle w:val="Testo1"/>
      </w:pPr>
      <w:r w:rsidRPr="006D7171">
        <w:t>Più i seguenti contributi disponibili tra i materiali scaricabili</w:t>
      </w:r>
    </w:p>
    <w:p w:rsidR="00DF2006" w:rsidRPr="006D7171" w:rsidRDefault="00106D3C" w:rsidP="00106D3C">
      <w:pPr>
        <w:pStyle w:val="Testo1"/>
      </w:pPr>
      <w:r>
        <w:t>2.</w:t>
      </w:r>
      <w:r>
        <w:tab/>
      </w:r>
      <w:r w:rsidR="00DF2006" w:rsidRPr="006D7171">
        <w:t>G. CAMPOREALE, Arte e Artigianato artistico, in Gli Etruschi. Storia e civiltà, pp. 119-152 + tavole</w:t>
      </w:r>
    </w:p>
    <w:p w:rsidR="0094474D" w:rsidRPr="006D7171" w:rsidRDefault="00106D3C" w:rsidP="00106D3C">
      <w:pPr>
        <w:pStyle w:val="Testo1"/>
        <w:rPr>
          <w:shd w:val="clear" w:color="auto" w:fill="FFFFFF"/>
        </w:rPr>
      </w:pPr>
      <w:r>
        <w:rPr>
          <w:shd w:val="clear" w:color="auto" w:fill="FFFFFF"/>
        </w:rPr>
        <w:t>3.</w:t>
      </w:r>
      <w:r>
        <w:rPr>
          <w:shd w:val="clear" w:color="auto" w:fill="FFFFFF"/>
        </w:rPr>
        <w:tab/>
      </w:r>
      <w:r w:rsidR="00DF2006" w:rsidRPr="006D7171">
        <w:rPr>
          <w:smallCaps/>
          <w:shd w:val="clear" w:color="auto" w:fill="FFFFFF"/>
        </w:rPr>
        <w:t>Ugo Fabietti</w:t>
      </w:r>
      <w:r w:rsidR="00DF2006" w:rsidRPr="006D7171">
        <w:rPr>
          <w:shd w:val="clear" w:color="auto" w:fill="FFFFFF"/>
        </w:rPr>
        <w:t>, Introduzione a L</w:t>
      </w:r>
      <w:r w:rsidR="006D7171" w:rsidRPr="006D7171">
        <w:rPr>
          <w:shd w:val="clear" w:color="auto" w:fill="FFFFFF"/>
        </w:rPr>
        <w:t>’</w:t>
      </w:r>
      <w:r w:rsidR="00DF2006" w:rsidRPr="006D7171">
        <w:rPr>
          <w:shd w:val="clear" w:color="auto" w:fill="FFFFFF"/>
        </w:rPr>
        <w:t>identità etnica. Storia e critica di un concetto equivoco. Roma 2013</w:t>
      </w:r>
    </w:p>
    <w:p w:rsidR="0094474D" w:rsidRPr="006D7171" w:rsidRDefault="00106D3C" w:rsidP="00106D3C">
      <w:pPr>
        <w:pStyle w:val="Testo1"/>
        <w:rPr>
          <w:shd w:val="clear" w:color="auto" w:fill="FFFFFF"/>
        </w:rPr>
      </w:pPr>
      <w:r>
        <w:rPr>
          <w:smallCaps/>
        </w:rPr>
        <w:t>4.</w:t>
      </w:r>
      <w:r>
        <w:rPr>
          <w:smallCaps/>
        </w:rPr>
        <w:tab/>
      </w:r>
      <w:r w:rsidR="00DF2006" w:rsidRPr="006D7171">
        <w:rPr>
          <w:smallCaps/>
        </w:rPr>
        <w:t>G. Sassatelli</w:t>
      </w:r>
      <w:r w:rsidR="00DF2006" w:rsidRPr="006D7171">
        <w:t xml:space="preserve">, La lingua, in </w:t>
      </w:r>
      <w:hyperlink r:id="rId10" w:history="1">
        <w:r w:rsidR="00DF2006" w:rsidRPr="006D7171">
          <w:rPr>
            <w:rStyle w:val="Collegamentoipertestuale"/>
            <w:rFonts w:ascii="Times New Roman" w:hAnsi="Times New Roman"/>
            <w:color w:val="auto"/>
            <w:sz w:val="20"/>
            <w:u w:val="none"/>
          </w:rPr>
          <w:t>G. Sassatelli</w:t>
        </w:r>
      </w:hyperlink>
      <w:r w:rsidR="006D7171">
        <w:t xml:space="preserve"> </w:t>
      </w:r>
      <w:hyperlink r:id="rId11" w:history="1">
        <w:r w:rsidR="00DF2006" w:rsidRPr="006D7171">
          <w:rPr>
            <w:rStyle w:val="Collegamentoipertestuale"/>
            <w:rFonts w:ascii="Times New Roman" w:hAnsi="Times New Roman"/>
            <w:color w:val="auto"/>
            <w:sz w:val="20"/>
            <w:u w:val="none"/>
          </w:rPr>
          <w:t>G. M. Della Fina</w:t>
        </w:r>
      </w:hyperlink>
      <w:r w:rsidR="00DF2006" w:rsidRPr="006D7171">
        <w:rPr>
          <w:u w:val="single"/>
        </w:rPr>
        <w:t>,</w:t>
      </w:r>
      <w:r w:rsidR="00DF2006" w:rsidRPr="006D7171">
        <w:t xml:space="preserve"> Gli etruschi,  Milano 2013, pp.167-183</w:t>
      </w:r>
    </w:p>
    <w:p w:rsidR="00DF2006" w:rsidRDefault="00106D3C" w:rsidP="00106D3C">
      <w:pPr>
        <w:pStyle w:val="Testo1"/>
      </w:pPr>
      <w:r>
        <w:rPr>
          <w:smallCaps/>
          <w:shd w:val="clear" w:color="auto" w:fill="FFFFFF"/>
        </w:rPr>
        <w:t>5.</w:t>
      </w:r>
      <w:r>
        <w:rPr>
          <w:smallCaps/>
          <w:shd w:val="clear" w:color="auto" w:fill="FFFFFF"/>
        </w:rPr>
        <w:tab/>
      </w:r>
      <w:r w:rsidR="00DF2006" w:rsidRPr="006D7171">
        <w:rPr>
          <w:smallCaps/>
          <w:shd w:val="clear" w:color="auto" w:fill="FFFFFF"/>
        </w:rPr>
        <w:t>A.M. Bietti Sestieri</w:t>
      </w:r>
      <w:r w:rsidR="00DF2006" w:rsidRPr="006D7171">
        <w:t>, L</w:t>
      </w:r>
      <w:r w:rsidR="006D7171" w:rsidRPr="006D7171">
        <w:t>’</w:t>
      </w:r>
      <w:r w:rsidR="00DF2006" w:rsidRPr="006D7171">
        <w:t>Italia nell</w:t>
      </w:r>
      <w:r w:rsidR="006D7171" w:rsidRPr="006D7171">
        <w:t>’</w:t>
      </w:r>
      <w:r w:rsidR="00DF2006" w:rsidRPr="006D7171">
        <w:t>età del bronzo e del ferro. Dalle palafitte a Romolo (2200-700 a.C.), Roma 2010, pp.18-28.</w:t>
      </w:r>
    </w:p>
    <w:p w:rsidR="00561838" w:rsidRDefault="00106D3C" w:rsidP="00106D3C">
      <w:pPr>
        <w:pStyle w:val="Testo1"/>
      </w:pPr>
      <w:r>
        <w:t>6.</w:t>
      </w:r>
      <w:r>
        <w:tab/>
      </w:r>
      <w:r w:rsidR="00561838" w:rsidRPr="00106D3C">
        <w:rPr>
          <w:smallCaps/>
          <w:sz w:val="16"/>
        </w:rPr>
        <w:t>G. Bartoloni (</w:t>
      </w:r>
      <w:r w:rsidR="00561838" w:rsidRPr="00561838">
        <w:t>a cura di), Introduzione all’Etruscologia, Hoepli, Milano, 2012</w:t>
      </w:r>
    </w:p>
    <w:p w:rsidR="00561838" w:rsidRPr="00561838" w:rsidRDefault="00561838" w:rsidP="00106D3C">
      <w:pPr>
        <w:pStyle w:val="Testo1"/>
      </w:pPr>
      <w:r>
        <w:t>Le slide del corso e le relative registrazioni</w:t>
      </w:r>
    </w:p>
    <w:p w:rsidR="009E6DD3" w:rsidRDefault="009E6DD3" w:rsidP="00106D3C">
      <w:pPr>
        <w:pStyle w:val="Testo1"/>
      </w:pPr>
      <w:r w:rsidRPr="006D7171">
        <w:t>Ulteriori informazioni</w:t>
      </w:r>
      <w:r w:rsidR="00974B79" w:rsidRPr="006D7171">
        <w:t xml:space="preserve"> e possibili modifiche </w:t>
      </w:r>
      <w:r w:rsidRPr="006D7171">
        <w:t xml:space="preserve">relative alla bibliografia verranno fornite durante </w:t>
      </w:r>
      <w:r w:rsidR="004537E0" w:rsidRPr="006D7171">
        <w:t>lo svolgimento de</w:t>
      </w:r>
      <w:r w:rsidRPr="006D7171">
        <w:t>l corso.</w:t>
      </w:r>
    </w:p>
    <w:p w:rsidR="00974B79" w:rsidRPr="006D7171" w:rsidRDefault="009E6DD3" w:rsidP="00974B79">
      <w:pPr>
        <w:spacing w:before="240" w:after="120" w:line="220" w:lineRule="exact"/>
        <w:rPr>
          <w:b/>
          <w:i/>
          <w:sz w:val="18"/>
          <w:szCs w:val="18"/>
        </w:rPr>
      </w:pPr>
      <w:r w:rsidRPr="006D7171">
        <w:rPr>
          <w:b/>
          <w:i/>
          <w:sz w:val="18"/>
          <w:szCs w:val="18"/>
        </w:rPr>
        <w:t>DIDATTICA DEL CORSO</w:t>
      </w:r>
    </w:p>
    <w:p w:rsidR="009E6DD3" w:rsidRPr="006D7171" w:rsidRDefault="009E6DD3" w:rsidP="00106D3C">
      <w:pPr>
        <w:pStyle w:val="Testo2"/>
      </w:pPr>
      <w:r w:rsidRPr="006D7171">
        <w:t>L</w:t>
      </w:r>
      <w:r w:rsidR="006D7171" w:rsidRPr="006D7171">
        <w:t>’</w:t>
      </w:r>
      <w:r w:rsidRPr="006D7171">
        <w:t>attività didattica comprende lezioni in aula</w:t>
      </w:r>
      <w:r w:rsidR="00B40AC6" w:rsidRPr="006D7171">
        <w:t xml:space="preserve"> </w:t>
      </w:r>
      <w:r w:rsidRPr="006D7171">
        <w:t>con l</w:t>
      </w:r>
      <w:r w:rsidR="006D7171" w:rsidRPr="006D7171">
        <w:t>’</w:t>
      </w:r>
      <w:r w:rsidRPr="006D7171">
        <w:t>ausilio di supporti visivi con immagini relative ai temi trattati, filmati di approfondimento su nuove indagini di scavo e recenti acquisizioni di studio del mondo etrusco e dell</w:t>
      </w:r>
      <w:r w:rsidR="006D7171" w:rsidRPr="006D7171">
        <w:t>’</w:t>
      </w:r>
      <w:r w:rsidRPr="006D7171">
        <w:t>Italia preromana. Sono previste</w:t>
      </w:r>
      <w:r w:rsidR="003D48C8" w:rsidRPr="006D7171">
        <w:t xml:space="preserve"> lezioni in laboratorio per prendere visione diretta degli esempi di produzione etrusca conservati nelle collezioni dell</w:t>
      </w:r>
      <w:r w:rsidR="006D7171" w:rsidRPr="006D7171">
        <w:t>’</w:t>
      </w:r>
      <w:r w:rsidR="003D48C8" w:rsidRPr="006D7171">
        <w:t>Università Cattolica; inoltre</w:t>
      </w:r>
      <w:r w:rsidRPr="006D7171">
        <w:t xml:space="preserve">, previo accordo con la direzione didattica, </w:t>
      </w:r>
      <w:r w:rsidR="003D48C8" w:rsidRPr="006D7171">
        <w:t xml:space="preserve">una lezione </w:t>
      </w:r>
      <w:r w:rsidR="00D8728C" w:rsidRPr="006D7171">
        <w:t>è programmata</w:t>
      </w:r>
      <w:r w:rsidR="003D48C8" w:rsidRPr="006D7171">
        <w:t xml:space="preserve"> in visita</w:t>
      </w:r>
      <w:r w:rsidRPr="006D7171">
        <w:t xml:space="preserve"> </w:t>
      </w:r>
      <w:r w:rsidR="003D48C8" w:rsidRPr="006D7171">
        <w:t xml:space="preserve">ai </w:t>
      </w:r>
      <w:r w:rsidRPr="006D7171">
        <w:t>contesti etruschi e dell</w:t>
      </w:r>
      <w:r w:rsidR="006D7171" w:rsidRPr="006D7171">
        <w:t>’</w:t>
      </w:r>
      <w:r w:rsidRPr="006D7171">
        <w:t>Italia preromana conservati a Milano presso il Muse</w:t>
      </w:r>
      <w:r w:rsidR="003D48C8" w:rsidRPr="006D7171">
        <w:t>o Archeologico</w:t>
      </w:r>
      <w:r w:rsidRPr="006D7171">
        <w:t xml:space="preserve"> per acquisire un primo contatto diretto con il materiale archeologico relativo ai temi trattati nel corso.</w:t>
      </w:r>
      <w:r w:rsidR="00DF2006" w:rsidRPr="006D7171">
        <w:t xml:space="preserve"> </w:t>
      </w:r>
      <w:r w:rsidR="006D7171" w:rsidRPr="006D7171">
        <w:t>È</w:t>
      </w:r>
      <w:r w:rsidR="00C34CA2" w:rsidRPr="006D7171">
        <w:t xml:space="preserve"> prevista inoltre la possibilità, qualora gli studenti fossero interessati e le condizioni lo consentissero, di programmare visite guidate</w:t>
      </w:r>
      <w:r w:rsidR="00DF2006" w:rsidRPr="006D7171">
        <w:t xml:space="preserve"> </w:t>
      </w:r>
      <w:r w:rsidR="00C34CA2" w:rsidRPr="006D7171">
        <w:t xml:space="preserve">ad eventuali mostre e allestimenti temporanei che si ritiene possano costituire utile approfondimento per le tematiche trattate nel corso. </w:t>
      </w:r>
      <w:r w:rsidR="001468D4">
        <w:t>In questa direzione, s</w:t>
      </w:r>
      <w:r w:rsidR="001468D4">
        <w:rPr>
          <w:shd w:val="clear" w:color="auto" w:fill="FDFDFD"/>
        </w:rPr>
        <w:t>ul tema dell’acqua, approfondimento specifico per l’aa. 2021-22, è prevista a Biella l’inaugurazione di una esposizione temporanea. (per le tempistiche si dovrà attendere l’evoluzione dell’attuale pandemia e delle re</w:t>
      </w:r>
      <w:r w:rsidR="00106D3C">
        <w:rPr>
          <w:shd w:val="clear" w:color="auto" w:fill="FDFDFD"/>
        </w:rPr>
        <w:t>lative disposizioni in materia).</w:t>
      </w:r>
    </w:p>
    <w:p w:rsidR="009E6DD3" w:rsidRPr="006D7171" w:rsidRDefault="00F75902" w:rsidP="00F75902">
      <w:pPr>
        <w:spacing w:before="240" w:after="120" w:line="220" w:lineRule="exact"/>
        <w:rPr>
          <w:b/>
          <w:i/>
          <w:sz w:val="18"/>
          <w:szCs w:val="18"/>
        </w:rPr>
      </w:pPr>
      <w:r w:rsidRPr="006D7171">
        <w:rPr>
          <w:b/>
          <w:i/>
          <w:sz w:val="18"/>
          <w:szCs w:val="18"/>
        </w:rPr>
        <w:t>METODO</w:t>
      </w:r>
      <w:r w:rsidR="00106D3C">
        <w:rPr>
          <w:b/>
          <w:i/>
          <w:sz w:val="18"/>
          <w:szCs w:val="18"/>
        </w:rPr>
        <w:t xml:space="preserve"> E CRITERI</w:t>
      </w:r>
      <w:r w:rsidRPr="006D7171">
        <w:rPr>
          <w:b/>
          <w:i/>
          <w:sz w:val="18"/>
          <w:szCs w:val="18"/>
        </w:rPr>
        <w:t xml:space="preserve"> DI VALUTAZIONE</w:t>
      </w:r>
    </w:p>
    <w:p w:rsidR="00F75902" w:rsidRPr="006D7171" w:rsidRDefault="00D8728C" w:rsidP="006D7171">
      <w:pPr>
        <w:pStyle w:val="Testo2"/>
        <w:spacing w:line="240" w:lineRule="auto"/>
        <w:rPr>
          <w:rFonts w:ascii="Times New Roman" w:hAnsi="Times New Roman"/>
          <w:sz w:val="20"/>
        </w:rPr>
      </w:pPr>
      <w:r w:rsidRPr="006D7171">
        <w:rPr>
          <w:rFonts w:ascii="Times New Roman" w:hAnsi="Times New Roman"/>
          <w:sz w:val="20"/>
        </w:rPr>
        <w:t>La valutazione avviene attraverso un colloquio orale con l</w:t>
      </w:r>
      <w:r w:rsidR="006D7171" w:rsidRPr="006D7171">
        <w:rPr>
          <w:rFonts w:ascii="Times New Roman" w:hAnsi="Times New Roman"/>
          <w:sz w:val="20"/>
        </w:rPr>
        <w:t>’</w:t>
      </w:r>
      <w:r w:rsidRPr="006D7171">
        <w:rPr>
          <w:rFonts w:ascii="Times New Roman" w:hAnsi="Times New Roman"/>
          <w:sz w:val="20"/>
        </w:rPr>
        <w:t>obiettivo di verificare l</w:t>
      </w:r>
      <w:r w:rsidR="006D7171" w:rsidRPr="006D7171">
        <w:rPr>
          <w:rFonts w:ascii="Times New Roman" w:hAnsi="Times New Roman"/>
          <w:sz w:val="20"/>
        </w:rPr>
        <w:t>’</w:t>
      </w:r>
      <w:r w:rsidRPr="006D7171">
        <w:rPr>
          <w:rFonts w:ascii="Times New Roman" w:hAnsi="Times New Roman"/>
          <w:sz w:val="20"/>
        </w:rPr>
        <w:t>acquisizione dei contenuti e delle procedure metodologiche illustrate a lezione e affinate mediante la bibliografia di approfondimento. Elementi di valutazione saranno la capacità di inquadrare</w:t>
      </w:r>
      <w:r w:rsidR="00F75902" w:rsidRPr="006D7171">
        <w:rPr>
          <w:rFonts w:ascii="Times New Roman" w:hAnsi="Times New Roman"/>
          <w:sz w:val="20"/>
        </w:rPr>
        <w:t xml:space="preserve"> </w:t>
      </w:r>
      <w:r w:rsidRPr="006D7171">
        <w:rPr>
          <w:rFonts w:ascii="Times New Roman" w:hAnsi="Times New Roman"/>
          <w:sz w:val="20"/>
        </w:rPr>
        <w:t>in modo critico</w:t>
      </w:r>
      <w:r w:rsidR="00F75902" w:rsidRPr="006D7171">
        <w:rPr>
          <w:rFonts w:ascii="Times New Roman" w:hAnsi="Times New Roman"/>
          <w:sz w:val="20"/>
        </w:rPr>
        <w:t xml:space="preserve"> </w:t>
      </w:r>
      <w:r w:rsidRPr="006D7171">
        <w:rPr>
          <w:rFonts w:ascii="Times New Roman" w:hAnsi="Times New Roman"/>
          <w:sz w:val="20"/>
          <w:shd w:val="clear" w:color="auto" w:fill="FDFDFD"/>
        </w:rPr>
        <w:t>le</w:t>
      </w:r>
      <w:r w:rsidR="00F75902" w:rsidRPr="006D7171">
        <w:rPr>
          <w:rFonts w:ascii="Times New Roman" w:hAnsi="Times New Roman"/>
          <w:sz w:val="20"/>
          <w:shd w:val="clear" w:color="auto" w:fill="FDFDFD"/>
        </w:rPr>
        <w:t xml:space="preserve"> linee evolutive della civiltà etrusca con la capacità di orientarsi nell</w:t>
      </w:r>
      <w:r w:rsidR="006D7171" w:rsidRPr="006D7171">
        <w:rPr>
          <w:rFonts w:ascii="Times New Roman" w:hAnsi="Times New Roman"/>
          <w:sz w:val="20"/>
          <w:shd w:val="clear" w:color="auto" w:fill="FDFDFD"/>
        </w:rPr>
        <w:t>’</w:t>
      </w:r>
      <w:r w:rsidR="00F75902" w:rsidRPr="006D7171">
        <w:rPr>
          <w:rFonts w:ascii="Times New Roman" w:hAnsi="Times New Roman"/>
          <w:sz w:val="20"/>
          <w:shd w:val="clear" w:color="auto" w:fill="FDFDFD"/>
        </w:rPr>
        <w:t>ambito della produzione materiale e dei caratteri dell</w:t>
      </w:r>
      <w:r w:rsidR="006D7171" w:rsidRPr="006D7171">
        <w:rPr>
          <w:rFonts w:ascii="Times New Roman" w:hAnsi="Times New Roman"/>
          <w:sz w:val="20"/>
          <w:shd w:val="clear" w:color="auto" w:fill="FDFDFD"/>
        </w:rPr>
        <w:t>’</w:t>
      </w:r>
      <w:r w:rsidR="00F75902" w:rsidRPr="006D7171">
        <w:rPr>
          <w:rFonts w:ascii="Times New Roman" w:hAnsi="Times New Roman"/>
          <w:sz w:val="20"/>
          <w:shd w:val="clear" w:color="auto" w:fill="FDFDFD"/>
        </w:rPr>
        <w:t>insediamento con riferimento ai</w:t>
      </w:r>
      <w:r w:rsidR="00F75902" w:rsidRPr="006D7171">
        <w:rPr>
          <w:rFonts w:ascii="Times New Roman" w:hAnsi="Times New Roman"/>
          <w:sz w:val="20"/>
        </w:rPr>
        <w:t xml:space="preserve"> temi analizzati nel corso delle lezioni frontali e presenti nella bibliografia indicata; nel corso dell</w:t>
      </w:r>
      <w:r w:rsidR="006D7171" w:rsidRPr="006D7171">
        <w:rPr>
          <w:rFonts w:ascii="Times New Roman" w:hAnsi="Times New Roman"/>
          <w:sz w:val="20"/>
        </w:rPr>
        <w:t>’</w:t>
      </w:r>
      <w:r w:rsidR="00F75902" w:rsidRPr="006D7171">
        <w:rPr>
          <w:rFonts w:ascii="Times New Roman" w:hAnsi="Times New Roman"/>
          <w:sz w:val="20"/>
        </w:rPr>
        <w:t>esame potranno essere presentate ai candidati, come base di riferimento, immagini</w:t>
      </w:r>
      <w:r w:rsidR="00C6375C" w:rsidRPr="006D7171">
        <w:rPr>
          <w:rFonts w:ascii="Times New Roman" w:hAnsi="Times New Roman"/>
          <w:sz w:val="20"/>
        </w:rPr>
        <w:t xml:space="preserve"> relative ai contesti trattati.</w:t>
      </w:r>
    </w:p>
    <w:p w:rsidR="00CC3DBA" w:rsidRPr="006D7171" w:rsidRDefault="00CC3DBA" w:rsidP="00CC3DBA">
      <w:pPr>
        <w:spacing w:before="240" w:after="120"/>
        <w:rPr>
          <w:b/>
          <w:i/>
          <w:sz w:val="18"/>
          <w:szCs w:val="18"/>
        </w:rPr>
      </w:pPr>
      <w:r w:rsidRPr="006D7171">
        <w:rPr>
          <w:b/>
          <w:i/>
          <w:sz w:val="18"/>
          <w:szCs w:val="18"/>
        </w:rPr>
        <w:t xml:space="preserve">AVVERTENZE </w:t>
      </w:r>
      <w:r w:rsidR="00106D3C">
        <w:rPr>
          <w:b/>
          <w:i/>
          <w:sz w:val="18"/>
          <w:szCs w:val="18"/>
        </w:rPr>
        <w:t xml:space="preserve">E </w:t>
      </w:r>
      <w:r w:rsidRPr="006D7171">
        <w:rPr>
          <w:b/>
          <w:i/>
          <w:sz w:val="18"/>
          <w:szCs w:val="18"/>
        </w:rPr>
        <w:t>PREREQUISITI</w:t>
      </w:r>
    </w:p>
    <w:p w:rsidR="00C34CA2" w:rsidRPr="006D7171" w:rsidRDefault="00C34CA2" w:rsidP="00106D3C">
      <w:pPr>
        <w:pStyle w:val="Testo2"/>
      </w:pPr>
      <w:r w:rsidRPr="006D7171">
        <w:t>COVID-19</w:t>
      </w:r>
    </w:p>
    <w:p w:rsidR="00C34CA2" w:rsidRPr="006D7171" w:rsidRDefault="00C34CA2" w:rsidP="00106D3C">
      <w:pPr>
        <w:pStyle w:val="Testo2"/>
        <w:rPr>
          <w:iCs/>
        </w:rPr>
      </w:pPr>
      <w:r w:rsidRPr="006D7171">
        <w:rPr>
          <w:iCs/>
        </w:rPr>
        <w:t>Qualora l</w:t>
      </w:r>
      <w:r w:rsidR="006D7171" w:rsidRPr="006D7171">
        <w:rPr>
          <w:iCs/>
        </w:rPr>
        <w:t>’</w:t>
      </w:r>
      <w:r w:rsidRPr="006D7171">
        <w:rPr>
          <w:iCs/>
        </w:rPr>
        <w:t>emergenza sanitaria dovesse protrarsi, sia l</w:t>
      </w:r>
      <w:r w:rsidR="006D7171" w:rsidRPr="006D7171">
        <w:rPr>
          <w:iCs/>
        </w:rPr>
        <w:t>’</w:t>
      </w:r>
      <w:r w:rsidRPr="006D7171">
        <w:rPr>
          <w:iCs/>
        </w:rPr>
        <w:t>attività didattica, sia le forme di controllo dell</w:t>
      </w:r>
      <w:r w:rsidR="006D7171" w:rsidRPr="006D7171">
        <w:rPr>
          <w:iCs/>
        </w:rPr>
        <w:t>’</w:t>
      </w:r>
      <w:r w:rsidRPr="006D7171">
        <w:rPr>
          <w:iCs/>
        </w:rPr>
        <w:t>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D8728C" w:rsidRPr="006D7171" w:rsidRDefault="00D8728C" w:rsidP="00106D3C">
      <w:pPr>
        <w:pStyle w:val="Testo2"/>
      </w:pPr>
      <w:r w:rsidRPr="006D7171">
        <w:t>Prerequisti</w:t>
      </w:r>
    </w:p>
    <w:p w:rsidR="00D8728C" w:rsidRPr="006D7171" w:rsidRDefault="00D8728C" w:rsidP="00106D3C">
      <w:pPr>
        <w:pStyle w:val="Testo2"/>
      </w:pPr>
      <w:r w:rsidRPr="006D7171">
        <w:t>Per meglio comprendere alcune delle problematihe storiche e archeologiche affrontate</w:t>
      </w:r>
      <w:r w:rsidR="00974B79" w:rsidRPr="006D7171">
        <w:t>,</w:t>
      </w:r>
      <w:r w:rsidRPr="006D7171">
        <w:t xml:space="preserve"> si consiglia di acquisire preliminarmente le conoscenze di base delle principali </w:t>
      </w:r>
      <w:r w:rsidR="001468D4">
        <w:t xml:space="preserve">tappe storiche del Meditarreneo occidentale nel I millennio a.C. </w:t>
      </w:r>
      <w:r w:rsidR="00CC3DBA" w:rsidRPr="006D7171">
        <w:t>nonche de</w:t>
      </w:r>
      <w:r w:rsidRPr="006D7171">
        <w:t xml:space="preserve">i principali aspetti della metodologia della ricerca archeologica. Si consiglia </w:t>
      </w:r>
      <w:r w:rsidR="00CC3DBA" w:rsidRPr="006D7171">
        <w:t>inoltre</w:t>
      </w:r>
      <w:r w:rsidR="00974B79" w:rsidRPr="006D7171">
        <w:t>,</w:t>
      </w:r>
      <w:r w:rsidR="00CC3DBA" w:rsidRPr="006D7171">
        <w:t xml:space="preserve"> </w:t>
      </w:r>
      <w:r w:rsidRPr="006D7171">
        <w:t>in ogni caso</w:t>
      </w:r>
      <w:r w:rsidR="00974B79" w:rsidRPr="006D7171">
        <w:t>,</w:t>
      </w:r>
      <w:r w:rsidRPr="006D7171">
        <w:t xml:space="preserve"> di verificare a inizio corso con il docente lo stato delle conoscenze pregresse, così da poter programmare interventi mirati.</w:t>
      </w:r>
    </w:p>
    <w:p w:rsidR="00F75902" w:rsidRPr="006D7171" w:rsidRDefault="00F75902" w:rsidP="00106D3C">
      <w:pPr>
        <w:pStyle w:val="Testo2"/>
        <w:spacing w:before="120"/>
      </w:pPr>
      <w:r w:rsidRPr="006D7171">
        <w:t>Orario e luogo di ricevimento</w:t>
      </w:r>
    </w:p>
    <w:p w:rsidR="00974B79" w:rsidRPr="006D7171" w:rsidRDefault="00974B79" w:rsidP="00106D3C">
      <w:pPr>
        <w:pStyle w:val="Testo2"/>
      </w:pPr>
      <w:r w:rsidRPr="006D7171">
        <w:lastRenderedPageBreak/>
        <w:t xml:space="preserve">Il Prof. Giorgio Baratti riceve gli studenti il martedì dalle ore 15,00 alle ore 18,00 presso il suo studio (Franciscanum, IV piano, stanza 403). </w:t>
      </w:r>
      <w:r w:rsidR="00C34CA2" w:rsidRPr="006D7171">
        <w:t xml:space="preserve">Altri appuntamenti potranno essere concordati scrivendo a </w:t>
      </w:r>
      <w:hyperlink r:id="rId12" w:history="1">
        <w:r w:rsidR="00C34CA2" w:rsidRPr="006D7171">
          <w:rPr>
            <w:rStyle w:val="Collegamentoipertestuale"/>
            <w:rFonts w:ascii="Times New Roman" w:hAnsi="Times New Roman"/>
            <w:sz w:val="20"/>
          </w:rPr>
          <w:t>giorgio.baratti@unicatt.it</w:t>
        </w:r>
      </w:hyperlink>
      <w:r w:rsidR="00C34CA2" w:rsidRPr="006D7171">
        <w:t xml:space="preserve"> con possibilità di ricevimento in remoto tramite le piattaforme BlackBoard di Ateneo e Microsoft Teams.</w:t>
      </w:r>
    </w:p>
    <w:sectPr w:rsidR="00974B79" w:rsidRPr="006D7171" w:rsidSect="00974B79">
      <w:pgSz w:w="11906" w:h="16838" w:code="9"/>
      <w:pgMar w:top="993" w:right="2608" w:bottom="1134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85" w:rsidRDefault="00D00B85" w:rsidP="00D00B85">
      <w:pPr>
        <w:spacing w:line="240" w:lineRule="auto"/>
      </w:pPr>
      <w:r>
        <w:separator/>
      </w:r>
    </w:p>
  </w:endnote>
  <w:endnote w:type="continuationSeparator" w:id="0">
    <w:p w:rsidR="00D00B85" w:rsidRDefault="00D00B85" w:rsidP="00D00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85" w:rsidRDefault="00D00B85" w:rsidP="00D00B85">
      <w:pPr>
        <w:spacing w:line="240" w:lineRule="auto"/>
      </w:pPr>
      <w:r>
        <w:separator/>
      </w:r>
    </w:p>
  </w:footnote>
  <w:footnote w:type="continuationSeparator" w:id="0">
    <w:p w:rsidR="00D00B85" w:rsidRDefault="00D00B85" w:rsidP="00D00B85">
      <w:pPr>
        <w:spacing w:line="240" w:lineRule="auto"/>
      </w:pPr>
      <w:r>
        <w:continuationSeparator/>
      </w:r>
    </w:p>
  </w:footnote>
  <w:footnote w:id="1">
    <w:p w:rsidR="00D00B85" w:rsidRDefault="00D00B8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4BDC"/>
    <w:multiLevelType w:val="hybridMultilevel"/>
    <w:tmpl w:val="87C2B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DB9"/>
    <w:rsid w:val="00106D3C"/>
    <w:rsid w:val="00136F6D"/>
    <w:rsid w:val="001468D4"/>
    <w:rsid w:val="001F60C8"/>
    <w:rsid w:val="002376BD"/>
    <w:rsid w:val="00374DEE"/>
    <w:rsid w:val="003A5131"/>
    <w:rsid w:val="003D48C8"/>
    <w:rsid w:val="00401A15"/>
    <w:rsid w:val="004537E0"/>
    <w:rsid w:val="004C3918"/>
    <w:rsid w:val="004C7B5D"/>
    <w:rsid w:val="004D1217"/>
    <w:rsid w:val="004D6008"/>
    <w:rsid w:val="00547D62"/>
    <w:rsid w:val="00561838"/>
    <w:rsid w:val="00561E0C"/>
    <w:rsid w:val="00577C23"/>
    <w:rsid w:val="006D7171"/>
    <w:rsid w:val="006E00BA"/>
    <w:rsid w:val="006F1772"/>
    <w:rsid w:val="0071616A"/>
    <w:rsid w:val="007A28BA"/>
    <w:rsid w:val="00803666"/>
    <w:rsid w:val="00830FD0"/>
    <w:rsid w:val="008F0146"/>
    <w:rsid w:val="00900D1B"/>
    <w:rsid w:val="00910727"/>
    <w:rsid w:val="00940DA2"/>
    <w:rsid w:val="0094474D"/>
    <w:rsid w:val="00946027"/>
    <w:rsid w:val="00951B47"/>
    <w:rsid w:val="00974B79"/>
    <w:rsid w:val="009E6DD3"/>
    <w:rsid w:val="00A41DB9"/>
    <w:rsid w:val="00A712DB"/>
    <w:rsid w:val="00B40AC6"/>
    <w:rsid w:val="00C34CA2"/>
    <w:rsid w:val="00C6375C"/>
    <w:rsid w:val="00CC3DBA"/>
    <w:rsid w:val="00D00B85"/>
    <w:rsid w:val="00D8728C"/>
    <w:rsid w:val="00DB249F"/>
    <w:rsid w:val="00DE58F7"/>
    <w:rsid w:val="00DF2006"/>
    <w:rsid w:val="00F15708"/>
    <w:rsid w:val="00F75902"/>
    <w:rsid w:val="00FA3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FA377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FA377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5902"/>
    <w:rPr>
      <w:color w:val="0000FF" w:themeColor="hyperlink"/>
      <w:u w:val="single"/>
    </w:rPr>
  </w:style>
  <w:style w:type="paragraph" w:customStyle="1" w:styleId="Testo1">
    <w:name w:val="Testo 1"/>
    <w:rsid w:val="00FA377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FA377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4474D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Carpredefinitoparagrafo"/>
    <w:rsid w:val="0094474D"/>
  </w:style>
  <w:style w:type="paragraph" w:styleId="NormaleWeb">
    <w:name w:val="Normal (Web)"/>
    <w:basedOn w:val="Normale"/>
    <w:uiPriority w:val="99"/>
    <w:unhideWhenUsed/>
    <w:rsid w:val="00F1570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00B8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00B85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00B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orgio.baratt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bs.it/libri/autori/Giuseppe%20M.%20Della%20Fin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bs.it/libri/autori/Giuseppe%20Sassatell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introduzione-alletruscologia-9788820348700-169934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0265-A429-4284-9B38-B5183736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1180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2003-03-27T09:42:00Z</cp:lastPrinted>
  <dcterms:created xsi:type="dcterms:W3CDTF">2021-05-19T09:00:00Z</dcterms:created>
  <dcterms:modified xsi:type="dcterms:W3CDTF">2021-07-15T09:11:00Z</dcterms:modified>
</cp:coreProperties>
</file>