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F2592" w:rsidP="002D5E17">
      <w:pPr>
        <w:pStyle w:val="Titolo1"/>
      </w:pPr>
      <w:r>
        <w:t>Cristianesimi d’Oriente</w:t>
      </w:r>
    </w:p>
    <w:p w:rsidR="007F2592" w:rsidRDefault="007F2592" w:rsidP="007F2592">
      <w:pPr>
        <w:pStyle w:val="Titolo2"/>
      </w:pPr>
      <w:r>
        <w:t>Prof. Lorenzo Perrone</w:t>
      </w:r>
    </w:p>
    <w:p w:rsidR="007F2592" w:rsidRDefault="007F2592" w:rsidP="007F25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F2592" w:rsidRPr="007F2592" w:rsidRDefault="007F2592" w:rsidP="007F2592">
      <w:r w:rsidRPr="007F2592">
        <w:t>Il corso si propone di offrire un’introduzione ai cristianesimi diffusi nell’area geografica che va dal Caucaso e dal Vicino Oriente all’Egitto e al Corno d’Africa, legati fra loro da molte tradizioni e vicende comuni. Oltre al quadro storico generale e alle panoramiche delle cristianità nazionali si approfondiranno gli apporti religiosi, artistici e</w:t>
      </w:r>
      <w:r w:rsidRPr="007F2592">
        <w:rPr>
          <w:spacing w:val="-3"/>
        </w:rPr>
        <w:t xml:space="preserve"> </w:t>
      </w:r>
      <w:r w:rsidRPr="007F2592">
        <w:t>culturali.</w:t>
      </w:r>
    </w:p>
    <w:p w:rsidR="007F2592" w:rsidRPr="007F2592" w:rsidRDefault="007F2592" w:rsidP="007F2592">
      <w:r w:rsidRPr="00307ADD">
        <w:t xml:space="preserve">Al termine del corso lo studente acquisirà una prospettiva d’insieme sulla vicenda storica e attuale di un ramo importante e poco conosciuto della tradizione cristiana, inserito in contesti politici e interreligiosi profondamente diversi dai cristianesimi occidentali e segnato in particolare dal confronto con l’islam. </w:t>
      </w:r>
      <w:r w:rsidRPr="007F2592">
        <w:t>Le conoscenze generali acquisite porranno le basi per ulteriori approfondimenti sul piano linguistico e culturale, anche in relazione alla vivace diaspora di queste cristianità e alle loro situazioni</w:t>
      </w:r>
      <w:r w:rsidRPr="007F2592">
        <w:rPr>
          <w:spacing w:val="-3"/>
        </w:rPr>
        <w:t xml:space="preserve"> </w:t>
      </w:r>
      <w:r w:rsidRPr="007F2592">
        <w:t>contemporanee.</w:t>
      </w:r>
    </w:p>
    <w:p w:rsidR="007F2592" w:rsidRDefault="007F2592" w:rsidP="007F25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F2592" w:rsidRPr="007F2592" w:rsidRDefault="007F2592" w:rsidP="007F2592">
      <w:r w:rsidRPr="00307ADD">
        <w:t>Il corso presenterà nella prima parte una panoramica generale dei cristianesimi d’Oriente. Essa illustrerà le caratteristiche principali di questo ramo della tradizione cristiana, distinto non solo da Cattolicesimo e Protestantesimo ma anche dall’Ortodossia bizantino-slava. Insieme alle dinamiche storiche che hanno accomunato fra loro gran parte di queste Chiese a partire dalla Tarda Antichità, si metteran</w:t>
      </w:r>
      <w:r>
        <w:t>n</w:t>
      </w:r>
      <w:r w:rsidRPr="00307ADD">
        <w:t xml:space="preserve">o in luce i fenomeni all’origine della frammentazione ecclesiale in nazioni ed etnie, ma anche i loro elementi di carattere unificante. La seconda parte sarà dedicata alle cristianità ‘nazionali’, a cominciare dal cristianesimo siriaco nelle sue diverse espressioni storiche e geografiche, dalle Chiese occidentali (Melkiti, Giacobiti e Maroniti) alla Chiesa d’Oriente (Assiri e Caldei). Si passerà quindi alle cristianità del Caucaso, con le Chiese di Armenia e Georgia che storicamente hanno gravitato a lungo sui due importanti centri ecclesiali di Antiochia e Gerusalemme. Concluderà questa parte la presentazione del cristianesimo africano con le Chiese di Egitto, Nubia ed Etiopia, nel solco dell’irradiazione missionaria della Chiesa di Alessandria. </w:t>
      </w:r>
      <w:r w:rsidRPr="007F2592">
        <w:t>La terza parte sarà dedicata a Gerusalemme come la Città Santa dei cristiani d’Oriente, luogo d’incontro, scambio e confronto tra le diverse</w:t>
      </w:r>
      <w:r w:rsidRPr="007F2592">
        <w:rPr>
          <w:spacing w:val="-7"/>
        </w:rPr>
        <w:t xml:space="preserve"> </w:t>
      </w:r>
      <w:r w:rsidRPr="007F2592">
        <w:t>cristianità.</w:t>
      </w:r>
    </w:p>
    <w:p w:rsidR="007F2592" w:rsidRDefault="007F2592" w:rsidP="007F259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2C77D9">
        <w:rPr>
          <w:rStyle w:val="Rimandonotaapidipagina"/>
          <w:b/>
          <w:i/>
          <w:sz w:val="18"/>
        </w:rPr>
        <w:footnoteReference w:id="1"/>
      </w:r>
    </w:p>
    <w:p w:rsidR="007F2592" w:rsidRPr="00783EB2" w:rsidRDefault="007F2592" w:rsidP="00783EB2">
      <w:pPr>
        <w:pStyle w:val="Testo1"/>
        <w:spacing w:before="0"/>
      </w:pPr>
      <w:r w:rsidRPr="00783EB2">
        <w:t>Paola B</w:t>
      </w:r>
      <w:r w:rsidR="00783EB2" w:rsidRPr="00783EB2">
        <w:t>uzi</w:t>
      </w:r>
      <w:r w:rsidRPr="00783EB2">
        <w:t>, La Chiesa copta. Egitto, Etiopia, Nubia, Edizioni Studio Domenicano, Bologna  2014.</w:t>
      </w:r>
      <w:r w:rsidR="002C77D9">
        <w:t xml:space="preserve"> </w:t>
      </w:r>
      <w:hyperlink r:id="rId8" w:history="1">
        <w:r w:rsidR="002C77D9" w:rsidRPr="002C77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2592" w:rsidRPr="00783EB2" w:rsidRDefault="007F2592" w:rsidP="00783EB2">
      <w:pPr>
        <w:pStyle w:val="Testo1"/>
        <w:spacing w:before="0"/>
      </w:pPr>
      <w:r w:rsidRPr="00783EB2">
        <w:t>Giorgio F</w:t>
      </w:r>
      <w:r w:rsidR="00783EB2" w:rsidRPr="00783EB2">
        <w:t>edalto</w:t>
      </w:r>
      <w:r w:rsidRPr="00783EB2">
        <w:t>, Le chiese d’Oriente da Giustiniano alla caduta di Costantinopoli, Jaca Book, Milano 1984, 20103.</w:t>
      </w:r>
      <w:r w:rsidR="002C77D9">
        <w:t xml:space="preserve"> </w:t>
      </w:r>
    </w:p>
    <w:p w:rsidR="007F2592" w:rsidRPr="00783EB2" w:rsidRDefault="007F2592" w:rsidP="00783EB2">
      <w:pPr>
        <w:pStyle w:val="Testo1"/>
        <w:spacing w:before="0"/>
        <w:rPr>
          <w:lang w:val="en-US"/>
        </w:rPr>
      </w:pPr>
      <w:r w:rsidRPr="00783EB2">
        <w:t xml:space="preserve">Aldo </w:t>
      </w:r>
      <w:r w:rsidR="00783EB2" w:rsidRPr="00783EB2">
        <w:t>Ferrari</w:t>
      </w:r>
      <w:r w:rsidRPr="00783EB2">
        <w:t xml:space="preserve"> (a cura di), Popoli e Chiese dell’Oriente cristiano, Edizioni Lavoro, Roma 2008. </w:t>
      </w:r>
      <w:r w:rsidRPr="00783EB2">
        <w:rPr>
          <w:lang w:val="en-US"/>
        </w:rPr>
        <w:t xml:space="preserve">Bernard </w:t>
      </w:r>
      <w:r w:rsidR="00783EB2" w:rsidRPr="00783EB2">
        <w:rPr>
          <w:lang w:val="en-US"/>
        </w:rPr>
        <w:t>Heyberger</w:t>
      </w:r>
      <w:r w:rsidRPr="00783EB2">
        <w:rPr>
          <w:lang w:val="en-US"/>
        </w:rPr>
        <w:t>, Les chrétiens d’Orient, Presses Universitaires de France, Paris 2020.</w:t>
      </w:r>
    </w:p>
    <w:p w:rsidR="007F2592" w:rsidRPr="00783EB2" w:rsidRDefault="007F2592" w:rsidP="00783EB2">
      <w:pPr>
        <w:pStyle w:val="Testo1"/>
        <w:spacing w:before="0"/>
      </w:pPr>
      <w:r w:rsidRPr="00783EB2">
        <w:t xml:space="preserve">Andrea </w:t>
      </w:r>
      <w:r w:rsidR="00783EB2" w:rsidRPr="00783EB2">
        <w:t>Pacini</w:t>
      </w:r>
      <w:r w:rsidRPr="00783EB2">
        <w:t xml:space="preserve"> (a cura di), Comunità cristiane nell’islam arabo. La sfida del futuro, Edizioni  della Fondazione Agnelli, Torino 1996.</w:t>
      </w:r>
    </w:p>
    <w:p w:rsidR="007F2592" w:rsidRPr="00783EB2" w:rsidRDefault="007F2592" w:rsidP="00783EB2">
      <w:pPr>
        <w:pStyle w:val="Testo1"/>
        <w:spacing w:before="0"/>
      </w:pPr>
      <w:r w:rsidRPr="00783EB2">
        <w:t xml:space="preserve">Vincenzo </w:t>
      </w:r>
      <w:r w:rsidR="00783EB2" w:rsidRPr="00783EB2">
        <w:t>Poggi</w:t>
      </w:r>
      <w:r w:rsidRPr="00783EB2">
        <w:t>, L’Oriente cristiano. Vol. 1: Panorama storico delle Chiese cristiane in Asia e in Africa, Edizioni Studio Domenicano, Bologna 2005.</w:t>
      </w:r>
      <w:r w:rsidR="002C77D9">
        <w:t xml:space="preserve"> </w:t>
      </w:r>
      <w:hyperlink r:id="rId9" w:history="1">
        <w:r w:rsidR="002C77D9" w:rsidRPr="002C77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2592" w:rsidRPr="00783EB2" w:rsidRDefault="007F2592" w:rsidP="00783EB2">
      <w:pPr>
        <w:pStyle w:val="Testo1"/>
        <w:spacing w:before="0"/>
      </w:pPr>
      <w:r w:rsidRPr="00783EB2">
        <w:t xml:space="preserve">Paolo </w:t>
      </w:r>
      <w:r w:rsidR="00783EB2" w:rsidRPr="00783EB2">
        <w:t>Siniscalco</w:t>
      </w:r>
      <w:r w:rsidRPr="00783EB2">
        <w:t>, Le antiche Chiese cristiane d'Oriente. Un cammino millenario, Città Nuova, Roma 2016.</w:t>
      </w:r>
      <w:r w:rsidR="002C77D9">
        <w:t xml:space="preserve"> </w:t>
      </w:r>
      <w:hyperlink r:id="rId10" w:history="1">
        <w:r w:rsidR="002C77D9" w:rsidRPr="002C77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2592" w:rsidRDefault="007F2592" w:rsidP="007F25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2592" w:rsidRPr="00A878B3" w:rsidRDefault="007F2592" w:rsidP="007F2592">
      <w:pPr>
        <w:pStyle w:val="Testo2"/>
      </w:pPr>
      <w:r w:rsidRPr="00A878B3">
        <w:t>L’insegnamento verrà condotto in prevalenza con lezioni frontali, ma darà anche luogo a incontri di carattere seminariale, con lettura e discussione di testi, e ad una visita guidata ai manoscritti cristiani orientali della Biblioteca Ambrosiana.</w:t>
      </w:r>
    </w:p>
    <w:p w:rsidR="007F2592" w:rsidRDefault="007F2592" w:rsidP="007F25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F2592" w:rsidRPr="00307ADD" w:rsidRDefault="007F2592" w:rsidP="007F2592">
      <w:pPr>
        <w:pStyle w:val="Testo2"/>
      </w:pPr>
      <w:r w:rsidRPr="00307ADD">
        <w:t>L’apprendimento dello studente sarà verificato tramite esame orale. Esso verterà sui contenuti del corso con la lettura di una monografia e due saggi brevi, a scelta tra quelli indicati nella bibliografia dettagliata che sarà messa a disposizione all’inizio del corso. È possibile concordare col docente un programma distinto in relazione a interessi specifici e opportunamente motivati.</w:t>
      </w:r>
    </w:p>
    <w:p w:rsidR="007F2592" w:rsidRPr="00307ADD" w:rsidRDefault="007F2592" w:rsidP="007F2592">
      <w:pPr>
        <w:pStyle w:val="Testo2"/>
      </w:pPr>
      <w:r w:rsidRPr="00307ADD">
        <w:t>Data la natura introduttiva del corso, non è richiesto alcun prerequisito particolare.</w:t>
      </w:r>
    </w:p>
    <w:p w:rsidR="007F2592" w:rsidRPr="007F2592" w:rsidRDefault="007F2592" w:rsidP="007F2592">
      <w:pPr>
        <w:pStyle w:val="Testo2"/>
        <w:spacing w:before="120"/>
        <w:rPr>
          <w:i/>
        </w:rPr>
      </w:pPr>
      <w:r w:rsidRPr="007F2592">
        <w:rPr>
          <w:i/>
        </w:rPr>
        <w:t xml:space="preserve">Orario e luogo di ricevimento </w:t>
      </w:r>
    </w:p>
    <w:p w:rsidR="007F2592" w:rsidRPr="00307ADD" w:rsidRDefault="007F2592" w:rsidP="007F2592">
      <w:pPr>
        <w:pStyle w:val="Testo2"/>
      </w:pPr>
      <w:r w:rsidRPr="00307ADD">
        <w:t>Verrà comunicato agli studenti all’inizio del corso.</w:t>
      </w:r>
    </w:p>
    <w:sectPr w:rsidR="007F2592" w:rsidRPr="00307A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D9" w:rsidRDefault="002C77D9" w:rsidP="002C77D9">
      <w:pPr>
        <w:spacing w:line="240" w:lineRule="auto"/>
      </w:pPr>
      <w:r>
        <w:separator/>
      </w:r>
    </w:p>
  </w:endnote>
  <w:endnote w:type="continuationSeparator" w:id="0">
    <w:p w:rsidR="002C77D9" w:rsidRDefault="002C77D9" w:rsidP="002C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D9" w:rsidRDefault="002C77D9" w:rsidP="002C77D9">
      <w:pPr>
        <w:spacing w:line="240" w:lineRule="auto"/>
      </w:pPr>
      <w:r>
        <w:separator/>
      </w:r>
    </w:p>
  </w:footnote>
  <w:footnote w:type="continuationSeparator" w:id="0">
    <w:p w:rsidR="002C77D9" w:rsidRDefault="002C77D9" w:rsidP="002C77D9">
      <w:pPr>
        <w:spacing w:line="240" w:lineRule="auto"/>
      </w:pPr>
      <w:r>
        <w:continuationSeparator/>
      </w:r>
    </w:p>
  </w:footnote>
  <w:footnote w:id="1">
    <w:p w:rsidR="002C77D9" w:rsidRDefault="002C77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2"/>
    <w:rsid w:val="00187B99"/>
    <w:rsid w:val="002014DD"/>
    <w:rsid w:val="002C77D9"/>
    <w:rsid w:val="002D5E17"/>
    <w:rsid w:val="004D1217"/>
    <w:rsid w:val="004D6008"/>
    <w:rsid w:val="00640794"/>
    <w:rsid w:val="006F1772"/>
    <w:rsid w:val="00783EB2"/>
    <w:rsid w:val="007F259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F240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2C7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7D9"/>
  </w:style>
  <w:style w:type="character" w:styleId="Rimandonotaapidipagina">
    <w:name w:val="footnote reference"/>
    <w:basedOn w:val="Carpredefinitoparagrafo"/>
    <w:rsid w:val="002C77D9"/>
    <w:rPr>
      <w:vertAlign w:val="superscript"/>
    </w:rPr>
  </w:style>
  <w:style w:type="character" w:styleId="Collegamentoipertestuale">
    <w:name w:val="Hyperlink"/>
    <w:basedOn w:val="Carpredefinitoparagrafo"/>
    <w:rsid w:val="002C77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2C7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7D9"/>
  </w:style>
  <w:style w:type="character" w:styleId="Rimandonotaapidipagina">
    <w:name w:val="footnote reference"/>
    <w:basedOn w:val="Carpredefinitoparagrafo"/>
    <w:rsid w:val="002C77D9"/>
    <w:rPr>
      <w:vertAlign w:val="superscript"/>
    </w:rPr>
  </w:style>
  <w:style w:type="character" w:styleId="Collegamentoipertestuale">
    <w:name w:val="Hyperlink"/>
    <w:basedOn w:val="Carpredefinitoparagrafo"/>
    <w:rsid w:val="002C7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buzi/la-chiesa-copta-egitto-e-nubia-9788870948875-6976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olo-siniscalco/le-antiche-chiese-cristiane-doriente-un-cammino-millenario-9788831175234-2447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poggi/loriente-cristiano-9788870945577-2984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93CC-15BF-47D7-AAE5-5A95C685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565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2021-06-04T12:14:00Z</dcterms:created>
  <dcterms:modified xsi:type="dcterms:W3CDTF">2021-07-09T08:48:00Z</dcterms:modified>
</cp:coreProperties>
</file>